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5949"/>
        <w:gridCol w:w="1559"/>
        <w:gridCol w:w="1418"/>
      </w:tblGrid>
      <w:tr w:rsidR="00F20A3C" w:rsidRPr="00126851" w14:paraId="2BF46436" w14:textId="77777777" w:rsidTr="00967004">
        <w:trPr>
          <w:trHeight w:val="166"/>
        </w:trPr>
        <w:tc>
          <w:tcPr>
            <w:tcW w:w="5949" w:type="dxa"/>
            <w:vMerge w:val="restart"/>
            <w:shd w:val="clear" w:color="auto" w:fill="D9D9D9" w:themeFill="background1" w:themeFillShade="D9"/>
            <w:vAlign w:val="center"/>
          </w:tcPr>
          <w:p w14:paraId="2AFCC219" w14:textId="77777777" w:rsidR="00F20A3C" w:rsidRPr="00126851" w:rsidRDefault="00F20A3C" w:rsidP="00967004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t>ACTA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DAF068F" w14:textId="77777777" w:rsidR="00F20A3C" w:rsidRPr="00126851" w:rsidRDefault="00F20A3C" w:rsidP="00967004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t>No. ACTA</w:t>
            </w:r>
          </w:p>
        </w:tc>
        <w:tc>
          <w:tcPr>
            <w:tcW w:w="1418" w:type="dxa"/>
            <w:vAlign w:val="center"/>
          </w:tcPr>
          <w:p w14:paraId="7E9B6EBE" w14:textId="77777777" w:rsidR="00F20A3C" w:rsidRPr="00126851" w:rsidRDefault="00F20A3C" w:rsidP="00967004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20A3C" w:rsidRPr="00126851" w14:paraId="0187C7D0" w14:textId="77777777" w:rsidTr="00967004">
        <w:trPr>
          <w:trHeight w:val="166"/>
        </w:trPr>
        <w:tc>
          <w:tcPr>
            <w:tcW w:w="5949" w:type="dxa"/>
            <w:vMerge/>
            <w:shd w:val="clear" w:color="auto" w:fill="D9D9D9" w:themeFill="background1" w:themeFillShade="D9"/>
            <w:vAlign w:val="center"/>
          </w:tcPr>
          <w:p w14:paraId="59B548C0" w14:textId="77777777" w:rsidR="00F20A3C" w:rsidRPr="00126851" w:rsidRDefault="00F20A3C" w:rsidP="00967004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AB4E57D" w14:textId="77777777" w:rsidR="00F20A3C" w:rsidRPr="00126851" w:rsidRDefault="00F20A3C" w:rsidP="00967004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1418" w:type="dxa"/>
            <w:vAlign w:val="center"/>
          </w:tcPr>
          <w:p w14:paraId="28D4A9EE" w14:textId="77777777" w:rsidR="00F20A3C" w:rsidRPr="00126851" w:rsidRDefault="00F20A3C" w:rsidP="0096700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A85E48" w14:textId="77777777" w:rsidR="00F20A3C" w:rsidRPr="00126851" w:rsidRDefault="00F20A3C" w:rsidP="000E64C4">
      <w:pPr>
        <w:rPr>
          <w:rFonts w:ascii="Arial" w:hAnsi="Arial" w:cs="Arial"/>
          <w:sz w:val="22"/>
          <w:szCs w:val="22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6"/>
        <w:gridCol w:w="7452"/>
      </w:tblGrid>
      <w:tr w:rsidR="00F20A3C" w:rsidRPr="00126851" w14:paraId="5100F78A" w14:textId="77777777" w:rsidTr="00F20A3C"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19DB8B97" w14:textId="77777777" w:rsidR="00F20A3C" w:rsidRPr="00126851" w:rsidRDefault="00F20A3C" w:rsidP="0096700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t>Responsable del acta</w:t>
            </w:r>
          </w:p>
        </w:tc>
        <w:tc>
          <w:tcPr>
            <w:tcW w:w="7452" w:type="dxa"/>
          </w:tcPr>
          <w:p w14:paraId="1686EB63" w14:textId="77777777" w:rsidR="00F20A3C" w:rsidRPr="00126851" w:rsidRDefault="00F20A3C" w:rsidP="0096700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A3C" w:rsidRPr="00126851" w14:paraId="5A7CBEBA" w14:textId="77777777" w:rsidTr="00F20A3C"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2D253EAA" w14:textId="77777777" w:rsidR="00F20A3C" w:rsidRPr="00126851" w:rsidRDefault="00F20A3C" w:rsidP="0096700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t xml:space="preserve">Dependencia </w:t>
            </w:r>
          </w:p>
        </w:tc>
        <w:tc>
          <w:tcPr>
            <w:tcW w:w="7452" w:type="dxa"/>
          </w:tcPr>
          <w:p w14:paraId="08E1D388" w14:textId="77777777" w:rsidR="00F20A3C" w:rsidRPr="00126851" w:rsidRDefault="00F20A3C" w:rsidP="0096700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A3C" w:rsidRPr="00126851" w14:paraId="7DFF5ECA" w14:textId="77777777" w:rsidTr="00F20A3C"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7EADD9DB" w14:textId="77777777" w:rsidR="00F20A3C" w:rsidRPr="00126851" w:rsidRDefault="00F20A3C" w:rsidP="0096700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t>Ciudad</w:t>
            </w:r>
          </w:p>
        </w:tc>
        <w:tc>
          <w:tcPr>
            <w:tcW w:w="7452" w:type="dxa"/>
          </w:tcPr>
          <w:p w14:paraId="6E8BA329" w14:textId="77777777" w:rsidR="00F20A3C" w:rsidRPr="00126851" w:rsidRDefault="00F20A3C" w:rsidP="0096700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FBAFA5" w14:textId="77777777" w:rsidR="00F20A3C" w:rsidRPr="00126851" w:rsidRDefault="00F20A3C" w:rsidP="000E64C4">
      <w:pPr>
        <w:rPr>
          <w:rFonts w:ascii="Arial" w:hAnsi="Arial" w:cs="Arial"/>
          <w:sz w:val="22"/>
          <w:szCs w:val="22"/>
          <w:lang w:eastAsia="es-CO"/>
        </w:rPr>
      </w:pPr>
    </w:p>
    <w:tbl>
      <w:tblPr>
        <w:tblStyle w:val="Tablaconcuadrcula"/>
        <w:tblW w:w="8925" w:type="dxa"/>
        <w:tblLook w:val="04A0" w:firstRow="1" w:lastRow="0" w:firstColumn="1" w:lastColumn="0" w:noHBand="0" w:noVBand="1"/>
      </w:tblPr>
      <w:tblGrid>
        <w:gridCol w:w="2547"/>
        <w:gridCol w:w="6378"/>
      </w:tblGrid>
      <w:tr w:rsidR="006C12E8" w:rsidRPr="00126851" w14:paraId="06268AD8" w14:textId="77777777" w:rsidTr="00967004">
        <w:tc>
          <w:tcPr>
            <w:tcW w:w="2547" w:type="dxa"/>
            <w:shd w:val="clear" w:color="auto" w:fill="D9D9D9" w:themeFill="background1" w:themeFillShade="D9"/>
          </w:tcPr>
          <w:p w14:paraId="10BCF000" w14:textId="77777777" w:rsidR="006C12E8" w:rsidRPr="00126851" w:rsidRDefault="006C12E8" w:rsidP="00967004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t>Sección (Regional)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4FF995" w14:textId="77777777" w:rsidR="006C12E8" w:rsidRPr="00126851" w:rsidRDefault="006C12E8" w:rsidP="0096700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12E8" w:rsidRPr="00126851" w14:paraId="70AB4927" w14:textId="77777777" w:rsidTr="00967004">
        <w:tc>
          <w:tcPr>
            <w:tcW w:w="2547" w:type="dxa"/>
            <w:shd w:val="clear" w:color="auto" w:fill="D9D9D9" w:themeFill="background1" w:themeFillShade="D9"/>
          </w:tcPr>
          <w:p w14:paraId="0FA93F69" w14:textId="77777777" w:rsidR="006C12E8" w:rsidRPr="00126851" w:rsidRDefault="006C12E8" w:rsidP="00967004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t>Subsección (Grupo – CZ)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AF268CC" w14:textId="77777777" w:rsidR="006C12E8" w:rsidRPr="00126851" w:rsidRDefault="006C12E8" w:rsidP="0096700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12E8" w:rsidRPr="00126851" w14:paraId="01507476" w14:textId="77777777" w:rsidTr="00967004">
        <w:trPr>
          <w:trHeight w:val="70"/>
        </w:trPr>
        <w:tc>
          <w:tcPr>
            <w:tcW w:w="2547" w:type="dxa"/>
            <w:shd w:val="clear" w:color="auto" w:fill="D9D9D9" w:themeFill="background1" w:themeFillShade="D9"/>
          </w:tcPr>
          <w:p w14:paraId="76223E7F" w14:textId="77777777" w:rsidR="006C12E8" w:rsidRPr="00126851" w:rsidRDefault="006C12E8" w:rsidP="00967004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t>Cantidad de expedientes</w:t>
            </w:r>
          </w:p>
        </w:tc>
        <w:tc>
          <w:tcPr>
            <w:tcW w:w="6378" w:type="dxa"/>
            <w:vAlign w:val="center"/>
          </w:tcPr>
          <w:p w14:paraId="1AC48C8B" w14:textId="77777777" w:rsidR="006C12E8" w:rsidRPr="00126851" w:rsidRDefault="006C12E8" w:rsidP="0096700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12E8" w:rsidRPr="00126851" w14:paraId="12A9AF92" w14:textId="77777777" w:rsidTr="00967004">
        <w:trPr>
          <w:trHeight w:val="315"/>
        </w:trPr>
        <w:tc>
          <w:tcPr>
            <w:tcW w:w="2547" w:type="dxa"/>
            <w:shd w:val="clear" w:color="auto" w:fill="D9D9D9" w:themeFill="background1" w:themeFillShade="D9"/>
          </w:tcPr>
          <w:p w14:paraId="06907CAE" w14:textId="77777777" w:rsidR="006C12E8" w:rsidRPr="00126851" w:rsidRDefault="006C12E8" w:rsidP="00967004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t>Cantidad de carpetas</w:t>
            </w:r>
          </w:p>
        </w:tc>
        <w:tc>
          <w:tcPr>
            <w:tcW w:w="6378" w:type="dxa"/>
            <w:vAlign w:val="center"/>
          </w:tcPr>
          <w:p w14:paraId="700BE052" w14:textId="77777777" w:rsidR="006C12E8" w:rsidRPr="00126851" w:rsidRDefault="006C12E8" w:rsidP="0096700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12E8" w:rsidRPr="00126851" w14:paraId="349C90BF" w14:textId="77777777" w:rsidTr="00967004">
        <w:trPr>
          <w:trHeight w:val="237"/>
        </w:trPr>
        <w:tc>
          <w:tcPr>
            <w:tcW w:w="2547" w:type="dxa"/>
            <w:shd w:val="clear" w:color="auto" w:fill="D9D9D9" w:themeFill="background1" w:themeFillShade="D9"/>
          </w:tcPr>
          <w:p w14:paraId="12C13F58" w14:textId="77777777" w:rsidR="006C12E8" w:rsidRPr="00126851" w:rsidRDefault="006C12E8" w:rsidP="00967004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t>Cantidad de cajas</w:t>
            </w:r>
          </w:p>
        </w:tc>
        <w:tc>
          <w:tcPr>
            <w:tcW w:w="6378" w:type="dxa"/>
            <w:vAlign w:val="center"/>
          </w:tcPr>
          <w:p w14:paraId="1AA7DB80" w14:textId="77777777" w:rsidR="006C12E8" w:rsidRPr="00126851" w:rsidRDefault="006C12E8" w:rsidP="0096700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12E8" w:rsidRPr="00126851" w14:paraId="61F19687" w14:textId="77777777" w:rsidTr="00967004">
        <w:trPr>
          <w:trHeight w:val="237"/>
        </w:trPr>
        <w:tc>
          <w:tcPr>
            <w:tcW w:w="2547" w:type="dxa"/>
            <w:shd w:val="clear" w:color="auto" w:fill="D9D9D9" w:themeFill="background1" w:themeFillShade="D9"/>
          </w:tcPr>
          <w:p w14:paraId="7569C1A8" w14:textId="77777777" w:rsidR="006C12E8" w:rsidRPr="00126851" w:rsidRDefault="006C12E8" w:rsidP="00967004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t>Cantidad de ML</w:t>
            </w:r>
          </w:p>
        </w:tc>
        <w:tc>
          <w:tcPr>
            <w:tcW w:w="6378" w:type="dxa"/>
            <w:vAlign w:val="center"/>
          </w:tcPr>
          <w:p w14:paraId="753734CD" w14:textId="77777777" w:rsidR="006C12E8" w:rsidRPr="00126851" w:rsidRDefault="006C12E8" w:rsidP="0096700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12E8" w:rsidRPr="00126851" w14:paraId="548626E1" w14:textId="77777777" w:rsidTr="00967004">
        <w:trPr>
          <w:trHeight w:val="237"/>
        </w:trPr>
        <w:tc>
          <w:tcPr>
            <w:tcW w:w="2547" w:type="dxa"/>
            <w:shd w:val="clear" w:color="auto" w:fill="D9D9D9" w:themeFill="background1" w:themeFillShade="D9"/>
          </w:tcPr>
          <w:p w14:paraId="0C28B534" w14:textId="77777777" w:rsidR="006C12E8" w:rsidRPr="00126851" w:rsidRDefault="006C12E8" w:rsidP="00967004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t>Documentos adjuntos a la presente Acta</w:t>
            </w:r>
          </w:p>
        </w:tc>
        <w:tc>
          <w:tcPr>
            <w:tcW w:w="6378" w:type="dxa"/>
            <w:vAlign w:val="center"/>
          </w:tcPr>
          <w:p w14:paraId="10BC3E8C" w14:textId="77777777" w:rsidR="006C12E8" w:rsidRPr="00126851" w:rsidRDefault="006C12E8" w:rsidP="0096700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26851">
              <w:rPr>
                <w:rFonts w:ascii="Arial" w:hAnsi="Arial" w:cs="Arial"/>
                <w:sz w:val="22"/>
                <w:szCs w:val="22"/>
              </w:rPr>
              <w:t>- Soportes de revisión y aprobación del Lote No. ____</w:t>
            </w:r>
          </w:p>
          <w:p w14:paraId="20B82C3F" w14:textId="77777777" w:rsidR="006C12E8" w:rsidRPr="00126851" w:rsidRDefault="006C12E8" w:rsidP="0096700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26851">
              <w:rPr>
                <w:rFonts w:ascii="Arial" w:hAnsi="Arial" w:cs="Arial"/>
                <w:sz w:val="22"/>
                <w:szCs w:val="22"/>
              </w:rPr>
              <w:t>- Inventario documental FUID</w:t>
            </w:r>
          </w:p>
        </w:tc>
      </w:tr>
    </w:tbl>
    <w:p w14:paraId="3FA7A3B7" w14:textId="77777777" w:rsidR="00F20A3C" w:rsidRPr="00126851" w:rsidRDefault="00F20A3C" w:rsidP="000E64C4">
      <w:pPr>
        <w:rPr>
          <w:rFonts w:ascii="Arial" w:hAnsi="Arial" w:cs="Arial"/>
          <w:sz w:val="22"/>
          <w:szCs w:val="22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7"/>
        <w:gridCol w:w="7452"/>
      </w:tblGrid>
      <w:tr w:rsidR="00341ACA" w:rsidRPr="00126851" w14:paraId="5D43755C" w14:textId="77777777" w:rsidTr="00967004">
        <w:tc>
          <w:tcPr>
            <w:tcW w:w="8919" w:type="dxa"/>
            <w:gridSpan w:val="2"/>
            <w:shd w:val="clear" w:color="auto" w:fill="D9D9D9" w:themeFill="background1" w:themeFillShade="D9"/>
            <w:vAlign w:val="center"/>
          </w:tcPr>
          <w:p w14:paraId="106A68CF" w14:textId="77777777" w:rsidR="00341ACA" w:rsidRPr="00126851" w:rsidRDefault="00341ACA" w:rsidP="00967004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t>REPORTE FOTOGRÁFICO</w:t>
            </w:r>
          </w:p>
        </w:tc>
      </w:tr>
      <w:tr w:rsidR="00341ACA" w:rsidRPr="00126851" w14:paraId="287CADF6" w14:textId="77777777" w:rsidTr="00967004">
        <w:tc>
          <w:tcPr>
            <w:tcW w:w="1467" w:type="dxa"/>
            <w:shd w:val="clear" w:color="auto" w:fill="D9D9D9" w:themeFill="background1" w:themeFillShade="D9"/>
            <w:vAlign w:val="center"/>
          </w:tcPr>
          <w:p w14:paraId="7FFA320B" w14:textId="77777777" w:rsidR="00341ACA" w:rsidRPr="00126851" w:rsidRDefault="00341ACA" w:rsidP="0096700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t>Archivo</w:t>
            </w:r>
          </w:p>
        </w:tc>
        <w:tc>
          <w:tcPr>
            <w:tcW w:w="7452" w:type="dxa"/>
          </w:tcPr>
          <w:p w14:paraId="3C5ED837" w14:textId="77777777" w:rsidR="00341ACA" w:rsidRPr="00126851" w:rsidRDefault="00341ACA" w:rsidP="0096700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851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14:paraId="1D999883" w14:textId="77777777" w:rsidR="00341ACA" w:rsidRPr="00126851" w:rsidRDefault="00341ACA" w:rsidP="0096700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851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</w:tr>
      <w:tr w:rsidR="00341ACA" w:rsidRPr="00126851" w14:paraId="27B1CDF3" w14:textId="77777777" w:rsidTr="00967004">
        <w:tc>
          <w:tcPr>
            <w:tcW w:w="1467" w:type="dxa"/>
            <w:shd w:val="clear" w:color="auto" w:fill="D9D9D9" w:themeFill="background1" w:themeFillShade="D9"/>
            <w:vAlign w:val="center"/>
          </w:tcPr>
          <w:p w14:paraId="522A7E13" w14:textId="77777777" w:rsidR="00341ACA" w:rsidRPr="00126851" w:rsidRDefault="00341ACA" w:rsidP="0096700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t>Cargue del vehículo</w:t>
            </w:r>
          </w:p>
        </w:tc>
        <w:tc>
          <w:tcPr>
            <w:tcW w:w="7452" w:type="dxa"/>
            <w:vAlign w:val="center"/>
          </w:tcPr>
          <w:p w14:paraId="43337239" w14:textId="77777777" w:rsidR="00341ACA" w:rsidRPr="00126851" w:rsidRDefault="00341ACA" w:rsidP="0096700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26851">
              <w:rPr>
                <w:rFonts w:ascii="Arial" w:hAnsi="Arial" w:cs="Arial"/>
                <w:sz w:val="22"/>
                <w:szCs w:val="22"/>
              </w:rPr>
              <w:t xml:space="preserve">NA                            </w:t>
            </w:r>
          </w:p>
        </w:tc>
      </w:tr>
      <w:tr w:rsidR="00341ACA" w:rsidRPr="00126851" w14:paraId="390522CA" w14:textId="77777777" w:rsidTr="00967004">
        <w:tc>
          <w:tcPr>
            <w:tcW w:w="1467" w:type="dxa"/>
            <w:shd w:val="clear" w:color="auto" w:fill="D9D9D9" w:themeFill="background1" w:themeFillShade="D9"/>
            <w:vAlign w:val="center"/>
          </w:tcPr>
          <w:p w14:paraId="6B36A390" w14:textId="77777777" w:rsidR="00341ACA" w:rsidRPr="00126851" w:rsidRDefault="00341ACA" w:rsidP="0096700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t>Precinto del vehículo</w:t>
            </w:r>
          </w:p>
        </w:tc>
        <w:tc>
          <w:tcPr>
            <w:tcW w:w="7452" w:type="dxa"/>
            <w:vAlign w:val="center"/>
          </w:tcPr>
          <w:p w14:paraId="2A2DC5AC" w14:textId="77777777" w:rsidR="00341ACA" w:rsidRPr="00126851" w:rsidRDefault="00341ACA" w:rsidP="0096700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26851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341ACA" w:rsidRPr="00126851" w14:paraId="0D6442E3" w14:textId="77777777" w:rsidTr="00967004">
        <w:tc>
          <w:tcPr>
            <w:tcW w:w="1467" w:type="dxa"/>
            <w:shd w:val="clear" w:color="auto" w:fill="D9D9D9" w:themeFill="background1" w:themeFillShade="D9"/>
            <w:vAlign w:val="center"/>
          </w:tcPr>
          <w:p w14:paraId="151467EB" w14:textId="77777777" w:rsidR="00341ACA" w:rsidRPr="00126851" w:rsidRDefault="00341ACA" w:rsidP="0096700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t>Escolta del vehículo</w:t>
            </w:r>
          </w:p>
        </w:tc>
        <w:tc>
          <w:tcPr>
            <w:tcW w:w="7452" w:type="dxa"/>
            <w:vAlign w:val="center"/>
          </w:tcPr>
          <w:p w14:paraId="4AE34F41" w14:textId="77777777" w:rsidR="00341ACA" w:rsidRPr="00126851" w:rsidRDefault="00341ACA" w:rsidP="0096700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26851">
              <w:rPr>
                <w:rFonts w:ascii="Arial" w:hAnsi="Arial" w:cs="Arial"/>
                <w:sz w:val="22"/>
                <w:szCs w:val="22"/>
              </w:rPr>
              <w:t xml:space="preserve">NA </w:t>
            </w:r>
          </w:p>
        </w:tc>
      </w:tr>
      <w:tr w:rsidR="00341ACA" w:rsidRPr="00126851" w14:paraId="73CDAB62" w14:textId="77777777" w:rsidTr="00967004">
        <w:tc>
          <w:tcPr>
            <w:tcW w:w="1467" w:type="dxa"/>
            <w:shd w:val="clear" w:color="auto" w:fill="D9D9D9" w:themeFill="background1" w:themeFillShade="D9"/>
            <w:vAlign w:val="center"/>
          </w:tcPr>
          <w:p w14:paraId="5A66C2E0" w14:textId="77777777" w:rsidR="00341ACA" w:rsidRPr="00126851" w:rsidRDefault="00341ACA" w:rsidP="0096700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t>Placa y conductor del vehículo</w:t>
            </w:r>
          </w:p>
        </w:tc>
        <w:tc>
          <w:tcPr>
            <w:tcW w:w="7452" w:type="dxa"/>
            <w:vAlign w:val="center"/>
          </w:tcPr>
          <w:p w14:paraId="334EDEFF" w14:textId="77777777" w:rsidR="00341ACA" w:rsidRPr="00126851" w:rsidRDefault="00341ACA" w:rsidP="0096700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26851">
              <w:rPr>
                <w:rFonts w:ascii="Arial" w:hAnsi="Arial" w:cs="Arial"/>
                <w:sz w:val="22"/>
                <w:szCs w:val="22"/>
              </w:rPr>
              <w:t>NA</w:t>
            </w:r>
          </w:p>
        </w:tc>
      </w:tr>
      <w:tr w:rsidR="00341ACA" w:rsidRPr="00126851" w14:paraId="06367DB8" w14:textId="77777777" w:rsidTr="00967004">
        <w:tc>
          <w:tcPr>
            <w:tcW w:w="1467" w:type="dxa"/>
            <w:shd w:val="clear" w:color="auto" w:fill="D9D9D9" w:themeFill="background1" w:themeFillShade="D9"/>
            <w:vAlign w:val="center"/>
          </w:tcPr>
          <w:p w14:paraId="3434CB22" w14:textId="77777777" w:rsidR="00341ACA" w:rsidRPr="00126851" w:rsidRDefault="00341ACA" w:rsidP="0096700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t>Zonas de archivo</w:t>
            </w:r>
          </w:p>
        </w:tc>
        <w:tc>
          <w:tcPr>
            <w:tcW w:w="7452" w:type="dxa"/>
            <w:vAlign w:val="center"/>
          </w:tcPr>
          <w:p w14:paraId="6861ACFE" w14:textId="77777777" w:rsidR="00341ACA" w:rsidRPr="00126851" w:rsidRDefault="00341ACA" w:rsidP="0096700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26851">
              <w:rPr>
                <w:rFonts w:ascii="Arial" w:hAnsi="Arial" w:cs="Arial"/>
                <w:sz w:val="22"/>
                <w:szCs w:val="22"/>
              </w:rPr>
              <w:t xml:space="preserve">NA          </w:t>
            </w:r>
          </w:p>
        </w:tc>
      </w:tr>
      <w:tr w:rsidR="00341ACA" w:rsidRPr="00126851" w14:paraId="09D1920B" w14:textId="77777777" w:rsidTr="00967004">
        <w:tc>
          <w:tcPr>
            <w:tcW w:w="1467" w:type="dxa"/>
            <w:shd w:val="clear" w:color="auto" w:fill="D9D9D9" w:themeFill="background1" w:themeFillShade="D9"/>
            <w:vAlign w:val="center"/>
          </w:tcPr>
          <w:p w14:paraId="7381AF77" w14:textId="77777777" w:rsidR="00341ACA" w:rsidRPr="00126851" w:rsidRDefault="00341ACA" w:rsidP="0096700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t>Otros</w:t>
            </w:r>
          </w:p>
        </w:tc>
        <w:tc>
          <w:tcPr>
            <w:tcW w:w="7452" w:type="dxa"/>
            <w:vAlign w:val="center"/>
          </w:tcPr>
          <w:p w14:paraId="51356E34" w14:textId="77777777" w:rsidR="00341ACA" w:rsidRPr="00126851" w:rsidRDefault="00341ACA" w:rsidP="0096700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01946F" w14:textId="77777777" w:rsidR="00F20A3C" w:rsidRPr="00126851" w:rsidRDefault="00F20A3C" w:rsidP="000E64C4">
      <w:pPr>
        <w:rPr>
          <w:rFonts w:ascii="Arial" w:hAnsi="Arial" w:cs="Arial"/>
          <w:sz w:val="22"/>
          <w:szCs w:val="22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4"/>
        <w:gridCol w:w="7831"/>
      </w:tblGrid>
      <w:tr w:rsidR="00720D08" w:rsidRPr="00126851" w14:paraId="03C6F523" w14:textId="77777777" w:rsidTr="00967004">
        <w:tc>
          <w:tcPr>
            <w:tcW w:w="9037" w:type="dxa"/>
            <w:gridSpan w:val="2"/>
            <w:shd w:val="clear" w:color="auto" w:fill="D9D9D9" w:themeFill="background1" w:themeFillShade="D9"/>
            <w:vAlign w:val="center"/>
          </w:tcPr>
          <w:p w14:paraId="644D47C3" w14:textId="77777777" w:rsidR="00720D08" w:rsidRPr="00126851" w:rsidRDefault="00720D08" w:rsidP="00967004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t>OBSERVACIONES DE INCONSISTENCIAS Y/O NOVEDADES</w:t>
            </w:r>
          </w:p>
        </w:tc>
      </w:tr>
      <w:tr w:rsidR="00720D08" w:rsidRPr="00126851" w14:paraId="2CF78F78" w14:textId="77777777" w:rsidTr="00967004"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02B6E568" w14:textId="77777777" w:rsidR="00720D08" w:rsidRPr="00126851" w:rsidRDefault="00720D08" w:rsidP="0096700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t xml:space="preserve">Se anexa listado o FUID? </w:t>
            </w:r>
          </w:p>
        </w:tc>
        <w:tc>
          <w:tcPr>
            <w:tcW w:w="7452" w:type="dxa"/>
            <w:vAlign w:val="center"/>
          </w:tcPr>
          <w:p w14:paraId="3D8B8845" w14:textId="77777777" w:rsidR="00720D08" w:rsidRPr="00126851" w:rsidRDefault="00720D08" w:rsidP="0096700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126851">
              <w:rPr>
                <w:rFonts w:ascii="Arial" w:hAnsi="Arial" w:cs="Arial"/>
                <w:sz w:val="22"/>
                <w:szCs w:val="22"/>
              </w:rPr>
              <w:t>SI _</w:t>
            </w:r>
            <w:r w:rsidRPr="00126851">
              <w:rPr>
                <w:rFonts w:ascii="Arial" w:hAnsi="Arial" w:cs="Arial"/>
                <w:sz w:val="22"/>
                <w:szCs w:val="22"/>
                <w:u w:val="single"/>
              </w:rPr>
              <w:t>X</w:t>
            </w:r>
            <w:r w:rsidRPr="00126851">
              <w:rPr>
                <w:rFonts w:ascii="Arial" w:hAnsi="Arial" w:cs="Arial"/>
                <w:sz w:val="22"/>
                <w:szCs w:val="22"/>
              </w:rPr>
              <w:t>_    NO _______</w:t>
            </w:r>
          </w:p>
        </w:tc>
      </w:tr>
      <w:tr w:rsidR="00720D08" w:rsidRPr="00126851" w14:paraId="27F196BC" w14:textId="77777777" w:rsidTr="00967004"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3047B541" w14:textId="77777777" w:rsidR="00720D08" w:rsidRPr="00126851" w:rsidRDefault="00720D08" w:rsidP="0096700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t>Observaciones ICBF</w:t>
            </w:r>
          </w:p>
        </w:tc>
        <w:tc>
          <w:tcPr>
            <w:tcW w:w="7452" w:type="dxa"/>
            <w:vAlign w:val="center"/>
          </w:tcPr>
          <w:p w14:paraId="4A013D1A" w14:textId="77777777" w:rsidR="00720D08" w:rsidRPr="00126851" w:rsidRDefault="00720D08" w:rsidP="0096700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851">
              <w:rPr>
                <w:rFonts w:ascii="Arial" w:hAnsi="Arial" w:cs="Arial"/>
                <w:sz w:val="22"/>
                <w:szCs w:val="22"/>
              </w:rPr>
              <w:t xml:space="preserve">El archivo devuelto a la oficina productora mediante la presente acta fue objeto de intervención técnica archivística por parte de la empresa Procesos y </w:t>
            </w:r>
            <w:r w:rsidRPr="00126851">
              <w:rPr>
                <w:rFonts w:ascii="Arial" w:hAnsi="Arial" w:cs="Arial"/>
                <w:sz w:val="22"/>
                <w:szCs w:val="22"/>
              </w:rPr>
              <w:lastRenderedPageBreak/>
              <w:t xml:space="preserve">Servicios SAS, conforme lo establecido en la Ficha de Condiciones Técnicas y sus anexos que forma parte integral del contrato 01015002022. </w:t>
            </w:r>
          </w:p>
          <w:p w14:paraId="2C91FB05" w14:textId="77777777" w:rsidR="00720D08" w:rsidRPr="00126851" w:rsidRDefault="00720D08" w:rsidP="0096700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57A9DB" w14:textId="77777777" w:rsidR="00720D08" w:rsidRPr="00126851" w:rsidRDefault="00720D08" w:rsidP="0096700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851">
              <w:rPr>
                <w:rFonts w:ascii="Arial" w:hAnsi="Arial" w:cs="Arial"/>
                <w:sz w:val="22"/>
                <w:szCs w:val="22"/>
              </w:rPr>
              <w:t>El archivo fue revisado y aprobado de acuerdo con lo establecido en el Protocolo de revisión y aprobación definido para dicho contrato y del cual se presenta el siguiente resumen:</w:t>
            </w:r>
          </w:p>
          <w:p w14:paraId="791C3BDA" w14:textId="77777777" w:rsidR="00720D08" w:rsidRPr="00126851" w:rsidRDefault="00720D08" w:rsidP="0096700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28"/>
              <w:gridCol w:w="3668"/>
            </w:tblGrid>
            <w:tr w:rsidR="00720D08" w:rsidRPr="00126851" w14:paraId="53CA3CF5" w14:textId="77777777" w:rsidTr="00967004">
              <w:trPr>
                <w:jc w:val="center"/>
              </w:trPr>
              <w:tc>
                <w:tcPr>
                  <w:tcW w:w="2928" w:type="dxa"/>
                  <w:shd w:val="clear" w:color="auto" w:fill="D9D9D9" w:themeFill="background1" w:themeFillShade="D9"/>
                </w:tcPr>
                <w:p w14:paraId="4B311FCB" w14:textId="77777777" w:rsidR="00720D08" w:rsidRPr="00126851" w:rsidRDefault="00720D08" w:rsidP="00967004">
                  <w:pPr>
                    <w:spacing w:line="240" w:lineRule="atLeast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2685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LOTE DE ARCHIVO NO.</w:t>
                  </w:r>
                </w:p>
              </w:tc>
              <w:tc>
                <w:tcPr>
                  <w:tcW w:w="3668" w:type="dxa"/>
                </w:tcPr>
                <w:p w14:paraId="369D837E" w14:textId="77777777" w:rsidR="00720D08" w:rsidRPr="00126851" w:rsidRDefault="00720D08" w:rsidP="00967004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20D08" w:rsidRPr="00126851" w14:paraId="43EBF611" w14:textId="77777777" w:rsidTr="00967004">
              <w:trPr>
                <w:jc w:val="center"/>
              </w:trPr>
              <w:tc>
                <w:tcPr>
                  <w:tcW w:w="2928" w:type="dxa"/>
                  <w:shd w:val="clear" w:color="auto" w:fill="D9D9D9" w:themeFill="background1" w:themeFillShade="D9"/>
                </w:tcPr>
                <w:p w14:paraId="10916816" w14:textId="77777777" w:rsidR="00720D08" w:rsidRPr="00126851" w:rsidRDefault="00720D08" w:rsidP="00967004">
                  <w:pPr>
                    <w:spacing w:line="240" w:lineRule="atLeast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2685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OFICINA PRODUCTORA</w:t>
                  </w:r>
                </w:p>
              </w:tc>
              <w:tc>
                <w:tcPr>
                  <w:tcW w:w="3668" w:type="dxa"/>
                </w:tcPr>
                <w:p w14:paraId="3552C8BE" w14:textId="77777777" w:rsidR="00720D08" w:rsidRPr="00126851" w:rsidRDefault="00720D08" w:rsidP="00967004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20D08" w:rsidRPr="00126851" w14:paraId="52D8BCF0" w14:textId="77777777" w:rsidTr="00967004">
              <w:trPr>
                <w:jc w:val="center"/>
              </w:trPr>
              <w:tc>
                <w:tcPr>
                  <w:tcW w:w="2928" w:type="dxa"/>
                  <w:shd w:val="clear" w:color="auto" w:fill="D9D9D9" w:themeFill="background1" w:themeFillShade="D9"/>
                </w:tcPr>
                <w:p w14:paraId="4E4BCA3C" w14:textId="77777777" w:rsidR="00720D08" w:rsidRPr="00126851" w:rsidRDefault="00720D08" w:rsidP="00967004">
                  <w:pPr>
                    <w:spacing w:line="240" w:lineRule="atLeast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2685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REFERENTE SEDE NACIONAL</w:t>
                  </w:r>
                </w:p>
              </w:tc>
              <w:tc>
                <w:tcPr>
                  <w:tcW w:w="3668" w:type="dxa"/>
                </w:tcPr>
                <w:p w14:paraId="4C9A3464" w14:textId="77777777" w:rsidR="00720D08" w:rsidRPr="00126851" w:rsidRDefault="00720D08" w:rsidP="00967004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720D08" w:rsidRPr="00126851" w14:paraId="35530DF1" w14:textId="77777777" w:rsidTr="00967004">
              <w:trPr>
                <w:jc w:val="center"/>
              </w:trPr>
              <w:tc>
                <w:tcPr>
                  <w:tcW w:w="2928" w:type="dxa"/>
                  <w:shd w:val="clear" w:color="auto" w:fill="D9D9D9" w:themeFill="background1" w:themeFillShade="D9"/>
                </w:tcPr>
                <w:p w14:paraId="5FD53082" w14:textId="77777777" w:rsidR="00720D08" w:rsidRPr="00126851" w:rsidRDefault="00720D08" w:rsidP="00967004">
                  <w:pPr>
                    <w:spacing w:line="240" w:lineRule="atLeast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2685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REFERENTE REGIONAL O CENTRO ZONAL</w:t>
                  </w:r>
                </w:p>
              </w:tc>
              <w:tc>
                <w:tcPr>
                  <w:tcW w:w="3668" w:type="dxa"/>
                </w:tcPr>
                <w:p w14:paraId="10B2C598" w14:textId="77777777" w:rsidR="00720D08" w:rsidRPr="00126851" w:rsidRDefault="00720D08" w:rsidP="00967004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E4AB975" w14:textId="77777777" w:rsidR="00720D08" w:rsidRPr="00126851" w:rsidRDefault="00720D08" w:rsidP="0096700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B98E5B" w14:textId="77777777" w:rsidR="00720D08" w:rsidRPr="00126851" w:rsidRDefault="00720D08" w:rsidP="0096700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6851">
              <w:rPr>
                <w:rFonts w:ascii="Arial" w:hAnsi="Arial" w:cs="Arial"/>
                <w:sz w:val="22"/>
                <w:szCs w:val="22"/>
              </w:rPr>
              <w:t>Resultado de la muestra revisada:</w:t>
            </w:r>
          </w:p>
          <w:p w14:paraId="2096EC29" w14:textId="77777777" w:rsidR="00720D08" w:rsidRPr="00126851" w:rsidRDefault="00720D08" w:rsidP="0096700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75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0"/>
              <w:gridCol w:w="871"/>
              <w:gridCol w:w="1131"/>
              <w:gridCol w:w="1001"/>
              <w:gridCol w:w="1001"/>
              <w:gridCol w:w="1430"/>
              <w:gridCol w:w="1181"/>
            </w:tblGrid>
            <w:tr w:rsidR="000174D1" w:rsidRPr="00126851" w14:paraId="1F12C6BE" w14:textId="77777777" w:rsidTr="000174D1">
              <w:trPr>
                <w:trHeight w:val="304"/>
                <w:jc w:val="center"/>
              </w:trPr>
              <w:tc>
                <w:tcPr>
                  <w:tcW w:w="981" w:type="dxa"/>
                  <w:vMerge w:val="restart"/>
                  <w:shd w:val="clear" w:color="000000" w:fill="D9D9D9"/>
                  <w:vAlign w:val="center"/>
                  <w:hideMark/>
                </w:tcPr>
                <w:p w14:paraId="58EEB616" w14:textId="77777777" w:rsidR="00720D08" w:rsidRPr="000174D1" w:rsidRDefault="00720D08" w:rsidP="0096700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0174D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AUXILIAR DE CALIDAD</w:t>
                  </w:r>
                </w:p>
              </w:tc>
              <w:tc>
                <w:tcPr>
                  <w:tcW w:w="864" w:type="dxa"/>
                  <w:vMerge w:val="restart"/>
                  <w:shd w:val="clear" w:color="000000" w:fill="D9D9D9"/>
                  <w:vAlign w:val="center"/>
                  <w:hideMark/>
                </w:tcPr>
                <w:p w14:paraId="58CC57FC" w14:textId="77777777" w:rsidR="00720D08" w:rsidRPr="000174D1" w:rsidRDefault="00720D08" w:rsidP="0096700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0174D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CÓDIGO DE CAJA</w:t>
                  </w:r>
                </w:p>
              </w:tc>
              <w:tc>
                <w:tcPr>
                  <w:tcW w:w="1119" w:type="dxa"/>
                  <w:vMerge w:val="restart"/>
                  <w:shd w:val="clear" w:color="000000" w:fill="D9D9D9"/>
                  <w:vAlign w:val="center"/>
                  <w:hideMark/>
                </w:tcPr>
                <w:p w14:paraId="32585143" w14:textId="77777777" w:rsidR="00720D08" w:rsidRPr="000174D1" w:rsidRDefault="00720D08" w:rsidP="0096700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0174D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TOTAL CARPETAS</w:t>
                  </w:r>
                </w:p>
              </w:tc>
              <w:tc>
                <w:tcPr>
                  <w:tcW w:w="992" w:type="dxa"/>
                  <w:vMerge w:val="restart"/>
                  <w:shd w:val="clear" w:color="000000" w:fill="D9D9D9"/>
                  <w:vAlign w:val="center"/>
                  <w:hideMark/>
                </w:tcPr>
                <w:p w14:paraId="013254B4" w14:textId="77777777" w:rsidR="00720D08" w:rsidRPr="000174D1" w:rsidRDefault="00720D08" w:rsidP="0096700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0174D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REVISIÓN</w:t>
                  </w:r>
                </w:p>
              </w:tc>
              <w:tc>
                <w:tcPr>
                  <w:tcW w:w="994" w:type="dxa"/>
                  <w:vMerge w:val="restart"/>
                  <w:shd w:val="clear" w:color="000000" w:fill="D9D9D9"/>
                  <w:vAlign w:val="center"/>
                  <w:hideMark/>
                </w:tcPr>
                <w:p w14:paraId="02E83D4F" w14:textId="77777777" w:rsidR="00720D08" w:rsidRPr="000174D1" w:rsidRDefault="00720D08" w:rsidP="0096700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0174D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FECHA DE REVISIÓN</w:t>
                  </w:r>
                </w:p>
              </w:tc>
              <w:tc>
                <w:tcPr>
                  <w:tcW w:w="1414" w:type="dxa"/>
                  <w:vMerge w:val="restart"/>
                  <w:shd w:val="clear" w:color="000000" w:fill="D9D9D9"/>
                  <w:vAlign w:val="center"/>
                  <w:hideMark/>
                </w:tcPr>
                <w:p w14:paraId="2284B0DB" w14:textId="77777777" w:rsidR="00720D08" w:rsidRPr="000174D1" w:rsidRDefault="00720D08" w:rsidP="0096700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0174D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CALIFICACIÓN</w:t>
                  </w:r>
                </w:p>
              </w:tc>
              <w:tc>
                <w:tcPr>
                  <w:tcW w:w="1169" w:type="dxa"/>
                  <w:vMerge w:val="restart"/>
                  <w:shd w:val="clear" w:color="000000" w:fill="D9D9D9"/>
                  <w:vAlign w:val="center"/>
                  <w:hideMark/>
                </w:tcPr>
                <w:p w14:paraId="57818687" w14:textId="77777777" w:rsidR="00720D08" w:rsidRPr="000174D1" w:rsidRDefault="00720D08" w:rsidP="0096700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0174D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APROBADA (SI / NO)</w:t>
                  </w:r>
                </w:p>
              </w:tc>
            </w:tr>
            <w:tr w:rsidR="000174D1" w:rsidRPr="00126851" w14:paraId="3B5C65CF" w14:textId="77777777" w:rsidTr="000174D1">
              <w:trPr>
                <w:trHeight w:val="289"/>
                <w:jc w:val="center"/>
              </w:trPr>
              <w:tc>
                <w:tcPr>
                  <w:tcW w:w="981" w:type="dxa"/>
                  <w:vMerge/>
                  <w:vAlign w:val="center"/>
                  <w:hideMark/>
                </w:tcPr>
                <w:p w14:paraId="2E5F3327" w14:textId="77777777" w:rsidR="00720D08" w:rsidRPr="00126851" w:rsidRDefault="00720D08" w:rsidP="0096700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864" w:type="dxa"/>
                  <w:vMerge/>
                  <w:vAlign w:val="center"/>
                  <w:hideMark/>
                </w:tcPr>
                <w:p w14:paraId="153A27A0" w14:textId="77777777" w:rsidR="00720D08" w:rsidRPr="00126851" w:rsidRDefault="00720D08" w:rsidP="0096700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119" w:type="dxa"/>
                  <w:vMerge/>
                  <w:vAlign w:val="center"/>
                  <w:hideMark/>
                </w:tcPr>
                <w:p w14:paraId="730EF166" w14:textId="77777777" w:rsidR="00720D08" w:rsidRPr="00126851" w:rsidRDefault="00720D08" w:rsidP="0096700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14:paraId="1F4FD2D0" w14:textId="77777777" w:rsidR="00720D08" w:rsidRPr="00126851" w:rsidRDefault="00720D08" w:rsidP="0096700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94" w:type="dxa"/>
                  <w:vMerge/>
                  <w:vAlign w:val="center"/>
                  <w:hideMark/>
                </w:tcPr>
                <w:p w14:paraId="545739AC" w14:textId="77777777" w:rsidR="00720D08" w:rsidRPr="00126851" w:rsidRDefault="00720D08" w:rsidP="0096700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14" w:type="dxa"/>
                  <w:vMerge/>
                  <w:vAlign w:val="center"/>
                  <w:hideMark/>
                </w:tcPr>
                <w:p w14:paraId="314C5998" w14:textId="77777777" w:rsidR="00720D08" w:rsidRPr="00126851" w:rsidRDefault="00720D08" w:rsidP="0096700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169" w:type="dxa"/>
                  <w:vMerge/>
                  <w:vAlign w:val="center"/>
                  <w:hideMark/>
                </w:tcPr>
                <w:p w14:paraId="5915FB74" w14:textId="77777777" w:rsidR="00720D08" w:rsidRPr="00126851" w:rsidRDefault="00720D08" w:rsidP="0096700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0174D1" w:rsidRPr="00126851" w14:paraId="42A6E44E" w14:textId="77777777" w:rsidTr="000174D1">
              <w:trPr>
                <w:trHeight w:val="52"/>
                <w:jc w:val="center"/>
              </w:trPr>
              <w:tc>
                <w:tcPr>
                  <w:tcW w:w="981" w:type="dxa"/>
                  <w:vAlign w:val="center"/>
                </w:tcPr>
                <w:p w14:paraId="62BA99C7" w14:textId="77777777" w:rsidR="00720D08" w:rsidRPr="00126851" w:rsidRDefault="00720D08" w:rsidP="0096700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14:paraId="2BAA507E" w14:textId="77777777" w:rsidR="00720D08" w:rsidRPr="00126851" w:rsidRDefault="00720D08" w:rsidP="0096700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14:paraId="3FDECC83" w14:textId="77777777" w:rsidR="00720D08" w:rsidRPr="00126851" w:rsidRDefault="00720D08" w:rsidP="0096700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1589627" w14:textId="77777777" w:rsidR="00720D08" w:rsidRPr="00126851" w:rsidRDefault="00720D08" w:rsidP="0096700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94" w:type="dxa"/>
                  <w:vAlign w:val="center"/>
                </w:tcPr>
                <w:p w14:paraId="1E854AD5" w14:textId="77777777" w:rsidR="00720D08" w:rsidRPr="00126851" w:rsidRDefault="00720D08" w:rsidP="0096700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14:paraId="7A94A019" w14:textId="77777777" w:rsidR="00720D08" w:rsidRPr="00126851" w:rsidRDefault="00720D08" w:rsidP="0096700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14:paraId="32CECD4D" w14:textId="77777777" w:rsidR="00720D08" w:rsidRPr="00126851" w:rsidRDefault="00720D08" w:rsidP="0096700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0174D1" w:rsidRPr="00126851" w14:paraId="1BE4E706" w14:textId="77777777" w:rsidTr="000174D1">
              <w:trPr>
                <w:trHeight w:val="52"/>
                <w:jc w:val="center"/>
              </w:trPr>
              <w:tc>
                <w:tcPr>
                  <w:tcW w:w="981" w:type="dxa"/>
                  <w:vAlign w:val="center"/>
                </w:tcPr>
                <w:p w14:paraId="17915C4E" w14:textId="77777777" w:rsidR="00720D08" w:rsidRPr="00126851" w:rsidRDefault="00720D08" w:rsidP="0096700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14:paraId="3E8ED941" w14:textId="77777777" w:rsidR="00720D08" w:rsidRPr="00126851" w:rsidRDefault="00720D08" w:rsidP="0096700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14:paraId="09315FF1" w14:textId="77777777" w:rsidR="00720D08" w:rsidRPr="00126851" w:rsidRDefault="00720D08" w:rsidP="0096700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63A6569" w14:textId="77777777" w:rsidR="00720D08" w:rsidRPr="00126851" w:rsidRDefault="00720D08" w:rsidP="0096700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94" w:type="dxa"/>
                  <w:vAlign w:val="center"/>
                </w:tcPr>
                <w:p w14:paraId="49514436" w14:textId="77777777" w:rsidR="00720D08" w:rsidRPr="00126851" w:rsidRDefault="00720D08" w:rsidP="0096700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14:paraId="4DB2A801" w14:textId="77777777" w:rsidR="00720D08" w:rsidRPr="00126851" w:rsidRDefault="00720D08" w:rsidP="0096700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14:paraId="59E406C7" w14:textId="77777777" w:rsidR="00720D08" w:rsidRPr="00126851" w:rsidRDefault="00720D08" w:rsidP="0096700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0174D1" w:rsidRPr="00126851" w14:paraId="3FCDDCF7" w14:textId="77777777" w:rsidTr="000174D1">
              <w:trPr>
                <w:trHeight w:val="52"/>
                <w:jc w:val="center"/>
              </w:trPr>
              <w:tc>
                <w:tcPr>
                  <w:tcW w:w="981" w:type="dxa"/>
                  <w:vAlign w:val="center"/>
                </w:tcPr>
                <w:p w14:paraId="377F85C8" w14:textId="77777777" w:rsidR="00720D08" w:rsidRPr="00126851" w:rsidRDefault="00720D08" w:rsidP="0096700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14:paraId="323C10C4" w14:textId="77777777" w:rsidR="00720D08" w:rsidRPr="00126851" w:rsidRDefault="00720D08" w:rsidP="0096700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119" w:type="dxa"/>
                  <w:vAlign w:val="center"/>
                </w:tcPr>
                <w:p w14:paraId="455BF124" w14:textId="77777777" w:rsidR="00720D08" w:rsidRPr="00126851" w:rsidRDefault="00720D08" w:rsidP="0096700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733EC5EC" w14:textId="77777777" w:rsidR="00720D08" w:rsidRPr="00126851" w:rsidRDefault="00720D08" w:rsidP="0096700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994" w:type="dxa"/>
                  <w:vAlign w:val="center"/>
                </w:tcPr>
                <w:p w14:paraId="4A3BD264" w14:textId="77777777" w:rsidR="00720D08" w:rsidRPr="00126851" w:rsidRDefault="00720D08" w:rsidP="0096700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414" w:type="dxa"/>
                  <w:vAlign w:val="center"/>
                </w:tcPr>
                <w:p w14:paraId="74031048" w14:textId="77777777" w:rsidR="00720D08" w:rsidRPr="00126851" w:rsidRDefault="00720D08" w:rsidP="0096700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14:paraId="34947EB6" w14:textId="77777777" w:rsidR="00720D08" w:rsidRPr="00126851" w:rsidRDefault="00720D08" w:rsidP="0096700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  <w:tr w:rsidR="00720D08" w:rsidRPr="00126851" w14:paraId="24ADAA71" w14:textId="77777777" w:rsidTr="000174D1">
              <w:trPr>
                <w:trHeight w:val="52"/>
                <w:jc w:val="center"/>
              </w:trPr>
              <w:tc>
                <w:tcPr>
                  <w:tcW w:w="4954" w:type="dxa"/>
                  <w:gridSpan w:val="5"/>
                  <w:shd w:val="clear" w:color="auto" w:fill="auto"/>
                  <w:noWrap/>
                  <w:vAlign w:val="bottom"/>
                  <w:hideMark/>
                </w:tcPr>
                <w:p w14:paraId="57A2C932" w14:textId="77777777" w:rsidR="00720D08" w:rsidRPr="00126851" w:rsidRDefault="00720D08" w:rsidP="00967004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26851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CALIFICACION DEL LOTE</w:t>
                  </w:r>
                </w:p>
              </w:tc>
              <w:tc>
                <w:tcPr>
                  <w:tcW w:w="1414" w:type="dxa"/>
                  <w:shd w:val="clear" w:color="auto" w:fill="auto"/>
                  <w:noWrap/>
                  <w:vAlign w:val="bottom"/>
                  <w:hideMark/>
                </w:tcPr>
                <w:p w14:paraId="1B0D585C" w14:textId="77777777" w:rsidR="00720D08" w:rsidRPr="00126851" w:rsidRDefault="00720D08" w:rsidP="00967004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1169" w:type="dxa"/>
                  <w:shd w:val="clear" w:color="auto" w:fill="auto"/>
                  <w:noWrap/>
                  <w:vAlign w:val="bottom"/>
                  <w:hideMark/>
                </w:tcPr>
                <w:p w14:paraId="6A03890D" w14:textId="77777777" w:rsidR="00720D08" w:rsidRPr="00126851" w:rsidRDefault="00720D08" w:rsidP="00967004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</w:tr>
          </w:tbl>
          <w:p w14:paraId="3570680D" w14:textId="77777777" w:rsidR="00720D08" w:rsidRPr="00126851" w:rsidRDefault="00720D08" w:rsidP="0096700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547AA3" w14:textId="77777777" w:rsidR="003A0D73" w:rsidRPr="00126851" w:rsidRDefault="003A0D73" w:rsidP="0096700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D08" w:rsidRPr="00126851" w14:paraId="45C472BD" w14:textId="77777777" w:rsidTr="00967004">
        <w:tc>
          <w:tcPr>
            <w:tcW w:w="1585" w:type="dxa"/>
            <w:shd w:val="clear" w:color="auto" w:fill="D9D9D9" w:themeFill="background1" w:themeFillShade="D9"/>
            <w:vAlign w:val="center"/>
          </w:tcPr>
          <w:p w14:paraId="7A3063C3" w14:textId="24F22E9D" w:rsidR="00720D08" w:rsidRPr="00126851" w:rsidRDefault="00720D08" w:rsidP="0096700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Observaciones </w:t>
            </w:r>
            <w:r w:rsidR="00CF3CC6">
              <w:rPr>
                <w:rFonts w:ascii="Arial" w:hAnsi="Arial" w:cs="Arial"/>
                <w:b/>
                <w:sz w:val="22"/>
                <w:szCs w:val="22"/>
              </w:rPr>
              <w:t>Empresa</w:t>
            </w:r>
          </w:p>
        </w:tc>
        <w:tc>
          <w:tcPr>
            <w:tcW w:w="7452" w:type="dxa"/>
            <w:vAlign w:val="center"/>
          </w:tcPr>
          <w:p w14:paraId="758C31A8" w14:textId="77777777" w:rsidR="00720D08" w:rsidRDefault="00720D08" w:rsidP="0096700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D0CBFAD" w14:textId="77777777" w:rsidR="003A0D73" w:rsidRDefault="003A0D73" w:rsidP="0096700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D703C42" w14:textId="77777777" w:rsidR="003A0D73" w:rsidRPr="00126851" w:rsidRDefault="003A0D73" w:rsidP="0096700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1D18CD" w14:textId="77777777" w:rsidR="00720D08" w:rsidRPr="00126851" w:rsidRDefault="00720D08" w:rsidP="000E64C4">
      <w:pPr>
        <w:rPr>
          <w:rFonts w:ascii="Arial" w:hAnsi="Arial" w:cs="Arial"/>
          <w:sz w:val="22"/>
          <w:szCs w:val="22"/>
          <w:lang w:eastAsia="es-CO"/>
        </w:rPr>
      </w:pPr>
    </w:p>
    <w:p w14:paraId="1FB98C23" w14:textId="4B7CBFFE" w:rsidR="000A5638" w:rsidRPr="00126851" w:rsidRDefault="000A5638" w:rsidP="000A5638">
      <w:pPr>
        <w:jc w:val="both"/>
        <w:rPr>
          <w:rFonts w:ascii="Arial" w:hAnsi="Arial" w:cs="Arial"/>
          <w:sz w:val="22"/>
          <w:szCs w:val="22"/>
        </w:rPr>
      </w:pPr>
      <w:r w:rsidRPr="00126851">
        <w:rPr>
          <w:rFonts w:ascii="Arial" w:hAnsi="Arial" w:cs="Arial"/>
          <w:sz w:val="22"/>
          <w:szCs w:val="22"/>
        </w:rPr>
        <w:t xml:space="preserve">De conformidad con lo anterior, la Coordinación del Grupo o Centro Zonal, certifica que </w:t>
      </w:r>
      <w:r w:rsidRPr="00126851">
        <w:rPr>
          <w:rFonts w:ascii="Arial" w:hAnsi="Arial" w:cs="Arial"/>
          <w:b/>
          <w:sz w:val="22"/>
          <w:szCs w:val="22"/>
        </w:rPr>
        <w:t xml:space="preserve">RECIBIÓ EL ARCHIVO </w:t>
      </w:r>
      <w:r w:rsidRPr="00126851">
        <w:rPr>
          <w:rFonts w:ascii="Arial" w:hAnsi="Arial" w:cs="Arial"/>
          <w:sz w:val="22"/>
          <w:szCs w:val="22"/>
        </w:rPr>
        <w:t xml:space="preserve">que fue objeto de intervención archivística, en el marco del Contrato </w:t>
      </w:r>
      <w:r w:rsidR="00CF3CC6">
        <w:rPr>
          <w:rFonts w:ascii="Arial" w:hAnsi="Arial" w:cs="Arial"/>
          <w:sz w:val="22"/>
          <w:szCs w:val="22"/>
        </w:rPr>
        <w:t>XXXXXXX</w:t>
      </w:r>
      <w:r w:rsidRPr="00126851">
        <w:rPr>
          <w:rFonts w:ascii="Arial" w:hAnsi="Arial" w:cs="Arial"/>
          <w:sz w:val="22"/>
          <w:szCs w:val="22"/>
        </w:rPr>
        <w:t xml:space="preserve"> de 202</w:t>
      </w:r>
      <w:r w:rsidR="00CF3CC6">
        <w:rPr>
          <w:rFonts w:ascii="Arial" w:hAnsi="Arial" w:cs="Arial"/>
          <w:sz w:val="22"/>
          <w:szCs w:val="22"/>
        </w:rPr>
        <w:t>X</w:t>
      </w:r>
      <w:r w:rsidRPr="00126851">
        <w:rPr>
          <w:rFonts w:ascii="Arial" w:hAnsi="Arial" w:cs="Arial"/>
          <w:sz w:val="22"/>
          <w:szCs w:val="22"/>
        </w:rPr>
        <w:t xml:space="preserve"> suscrito con </w:t>
      </w:r>
      <w:r w:rsidR="00CF3CC6">
        <w:rPr>
          <w:rFonts w:ascii="Arial" w:hAnsi="Arial" w:cs="Arial"/>
          <w:sz w:val="22"/>
          <w:szCs w:val="22"/>
        </w:rPr>
        <w:t>XXXXXXXX</w:t>
      </w:r>
    </w:p>
    <w:p w14:paraId="61A8169F" w14:textId="77777777" w:rsidR="000A5638" w:rsidRPr="00126851" w:rsidRDefault="000A5638" w:rsidP="000A5638">
      <w:pPr>
        <w:jc w:val="both"/>
        <w:rPr>
          <w:rFonts w:ascii="Arial" w:hAnsi="Arial" w:cs="Arial"/>
          <w:sz w:val="22"/>
          <w:szCs w:val="22"/>
        </w:rPr>
      </w:pPr>
    </w:p>
    <w:p w14:paraId="2C41E379" w14:textId="77777777" w:rsidR="000A5638" w:rsidRPr="00126851" w:rsidRDefault="000A5638" w:rsidP="000A5638">
      <w:pPr>
        <w:rPr>
          <w:rFonts w:ascii="Arial" w:hAnsi="Arial" w:cs="Arial"/>
          <w:sz w:val="22"/>
          <w:szCs w:val="22"/>
        </w:rPr>
      </w:pPr>
      <w:r w:rsidRPr="00126851">
        <w:rPr>
          <w:rFonts w:ascii="Arial" w:hAnsi="Arial" w:cs="Arial"/>
          <w:sz w:val="22"/>
          <w:szCs w:val="22"/>
        </w:rPr>
        <w:t>Y en constancia firman la presente Acta las siguientes personas:</w:t>
      </w:r>
    </w:p>
    <w:p w14:paraId="0F7F3FA6" w14:textId="77777777" w:rsidR="000A5638" w:rsidRPr="00126851" w:rsidRDefault="000A5638" w:rsidP="000E64C4">
      <w:pPr>
        <w:rPr>
          <w:rFonts w:ascii="Arial" w:hAnsi="Arial" w:cs="Arial"/>
          <w:sz w:val="22"/>
          <w:szCs w:val="22"/>
          <w:lang w:eastAsia="es-CO"/>
        </w:rPr>
      </w:pPr>
    </w:p>
    <w:tbl>
      <w:tblPr>
        <w:tblStyle w:val="Tablaconcuadrcula"/>
        <w:tblW w:w="9290" w:type="dxa"/>
        <w:tblLook w:val="04A0" w:firstRow="1" w:lastRow="0" w:firstColumn="1" w:lastColumn="0" w:noHBand="0" w:noVBand="1"/>
      </w:tblPr>
      <w:tblGrid>
        <w:gridCol w:w="1838"/>
        <w:gridCol w:w="2373"/>
        <w:gridCol w:w="2414"/>
        <w:gridCol w:w="2665"/>
      </w:tblGrid>
      <w:tr w:rsidR="00126851" w:rsidRPr="00126851" w14:paraId="4987D45B" w14:textId="77777777" w:rsidTr="00967004">
        <w:trPr>
          <w:trHeight w:val="172"/>
          <w:tblHeader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77B0EA3" w14:textId="77777777" w:rsidR="00126851" w:rsidRPr="00126851" w:rsidRDefault="00126851" w:rsidP="0096700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73" w:type="dxa"/>
            <w:shd w:val="clear" w:color="auto" w:fill="D9D9D9" w:themeFill="background1" w:themeFillShade="D9"/>
          </w:tcPr>
          <w:p w14:paraId="56ED59E8" w14:textId="77777777" w:rsidR="00126851" w:rsidRPr="00126851" w:rsidRDefault="00126851" w:rsidP="00967004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2414" w:type="dxa"/>
            <w:shd w:val="clear" w:color="auto" w:fill="D9D9D9" w:themeFill="background1" w:themeFillShade="D9"/>
          </w:tcPr>
          <w:p w14:paraId="6A9EF930" w14:textId="77777777" w:rsidR="00126851" w:rsidRPr="00126851" w:rsidRDefault="00126851" w:rsidP="00967004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14:paraId="6FCA9375" w14:textId="77777777" w:rsidR="00126851" w:rsidRPr="00126851" w:rsidRDefault="00126851" w:rsidP="00967004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126851" w:rsidRPr="00126851" w14:paraId="5644E93D" w14:textId="77777777" w:rsidTr="00967004">
        <w:trPr>
          <w:trHeight w:val="229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7AEA93C7" w14:textId="77777777" w:rsidR="00126851" w:rsidRPr="00126851" w:rsidRDefault="00126851" w:rsidP="0096700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t>Quien entrega</w:t>
            </w:r>
          </w:p>
        </w:tc>
        <w:tc>
          <w:tcPr>
            <w:tcW w:w="2373" w:type="dxa"/>
            <w:vAlign w:val="center"/>
          </w:tcPr>
          <w:p w14:paraId="143428A4" w14:textId="77777777" w:rsidR="00126851" w:rsidRPr="00126851" w:rsidRDefault="00126851" w:rsidP="0096700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4" w:type="dxa"/>
            <w:vAlign w:val="center"/>
          </w:tcPr>
          <w:p w14:paraId="3007CC0F" w14:textId="7C27C0FC" w:rsidR="00126851" w:rsidRPr="00126851" w:rsidRDefault="00126851" w:rsidP="0096700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851">
              <w:rPr>
                <w:rFonts w:ascii="Arial" w:hAnsi="Arial" w:cs="Arial"/>
                <w:sz w:val="22"/>
                <w:szCs w:val="22"/>
              </w:rPr>
              <w:t xml:space="preserve">Gerente proyecto </w:t>
            </w:r>
            <w:r w:rsidR="003A0D73"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2665" w:type="dxa"/>
          </w:tcPr>
          <w:p w14:paraId="362C22EF" w14:textId="77777777" w:rsidR="00126851" w:rsidRPr="00126851" w:rsidRDefault="00126851" w:rsidP="0096700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851" w:rsidRPr="00126851" w14:paraId="3E0676A1" w14:textId="77777777" w:rsidTr="00967004">
        <w:trPr>
          <w:trHeight w:val="9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CB4AEC4" w14:textId="77777777" w:rsidR="00126851" w:rsidRPr="00126851" w:rsidRDefault="00126851" w:rsidP="0096700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t>Quien entrega</w:t>
            </w:r>
          </w:p>
        </w:tc>
        <w:tc>
          <w:tcPr>
            <w:tcW w:w="2373" w:type="dxa"/>
            <w:vAlign w:val="center"/>
          </w:tcPr>
          <w:p w14:paraId="2AA1545F" w14:textId="77777777" w:rsidR="00126851" w:rsidRPr="00126851" w:rsidRDefault="00126851" w:rsidP="0096700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4" w:type="dxa"/>
            <w:vAlign w:val="center"/>
          </w:tcPr>
          <w:p w14:paraId="0A2E78B6" w14:textId="0932C7CD" w:rsidR="00126851" w:rsidRPr="00126851" w:rsidRDefault="00126851" w:rsidP="0096700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851">
              <w:rPr>
                <w:rFonts w:ascii="Arial" w:hAnsi="Arial" w:cs="Arial"/>
                <w:sz w:val="22"/>
                <w:szCs w:val="22"/>
              </w:rPr>
              <w:t>Coordinador</w:t>
            </w:r>
            <w:r w:rsidR="003A0D73">
              <w:rPr>
                <w:rFonts w:ascii="Arial" w:hAnsi="Arial" w:cs="Arial"/>
                <w:sz w:val="22"/>
                <w:szCs w:val="22"/>
              </w:rPr>
              <w:t xml:space="preserve"> XXXX</w:t>
            </w:r>
          </w:p>
        </w:tc>
        <w:tc>
          <w:tcPr>
            <w:tcW w:w="2665" w:type="dxa"/>
          </w:tcPr>
          <w:p w14:paraId="33D99A6F" w14:textId="77777777" w:rsidR="00126851" w:rsidRPr="00126851" w:rsidRDefault="00126851" w:rsidP="0096700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851" w:rsidRPr="00126851" w14:paraId="01E93231" w14:textId="77777777" w:rsidTr="00967004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901E452" w14:textId="77777777" w:rsidR="00126851" w:rsidRPr="00126851" w:rsidRDefault="00126851" w:rsidP="0096700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t>Quien recibe</w:t>
            </w:r>
          </w:p>
        </w:tc>
        <w:tc>
          <w:tcPr>
            <w:tcW w:w="2373" w:type="dxa"/>
            <w:vAlign w:val="center"/>
          </w:tcPr>
          <w:p w14:paraId="78A0CB7E" w14:textId="77777777" w:rsidR="00126851" w:rsidRPr="00126851" w:rsidRDefault="00126851" w:rsidP="0096700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4" w:type="dxa"/>
            <w:vAlign w:val="center"/>
          </w:tcPr>
          <w:p w14:paraId="4BAB9955" w14:textId="77777777" w:rsidR="00126851" w:rsidRPr="00126851" w:rsidRDefault="00126851" w:rsidP="0096700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851">
              <w:rPr>
                <w:rFonts w:ascii="Arial" w:hAnsi="Arial" w:cs="Arial"/>
                <w:sz w:val="22"/>
                <w:szCs w:val="22"/>
              </w:rPr>
              <w:t>Jefe de oficina productora</w:t>
            </w:r>
          </w:p>
        </w:tc>
        <w:tc>
          <w:tcPr>
            <w:tcW w:w="2665" w:type="dxa"/>
          </w:tcPr>
          <w:p w14:paraId="112635C3" w14:textId="77777777" w:rsidR="00126851" w:rsidRPr="00126851" w:rsidRDefault="00126851" w:rsidP="0096700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851" w:rsidRPr="00126851" w14:paraId="5DF85E58" w14:textId="77777777" w:rsidTr="00967004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A3725B0" w14:textId="77777777" w:rsidR="00126851" w:rsidRPr="00126851" w:rsidRDefault="00126851" w:rsidP="0096700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t>Quien recibe</w:t>
            </w:r>
          </w:p>
        </w:tc>
        <w:tc>
          <w:tcPr>
            <w:tcW w:w="2373" w:type="dxa"/>
            <w:vAlign w:val="center"/>
          </w:tcPr>
          <w:p w14:paraId="60ADD15E" w14:textId="77777777" w:rsidR="00126851" w:rsidRPr="00126851" w:rsidRDefault="00126851" w:rsidP="0096700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4" w:type="dxa"/>
            <w:vAlign w:val="center"/>
          </w:tcPr>
          <w:p w14:paraId="0745DA5E" w14:textId="77777777" w:rsidR="00126851" w:rsidRPr="00126851" w:rsidRDefault="00126851" w:rsidP="0096700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851">
              <w:rPr>
                <w:rFonts w:ascii="Arial" w:hAnsi="Arial" w:cs="Arial"/>
                <w:sz w:val="22"/>
                <w:szCs w:val="22"/>
              </w:rPr>
              <w:t>Referente Regional o Centro zonal</w:t>
            </w:r>
          </w:p>
        </w:tc>
        <w:tc>
          <w:tcPr>
            <w:tcW w:w="2665" w:type="dxa"/>
          </w:tcPr>
          <w:p w14:paraId="1DD70C1C" w14:textId="77777777" w:rsidR="00126851" w:rsidRPr="00126851" w:rsidRDefault="00126851" w:rsidP="0096700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851" w:rsidRPr="00126851" w14:paraId="4238BD00" w14:textId="77777777" w:rsidTr="00967004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C483D72" w14:textId="77777777" w:rsidR="00126851" w:rsidRPr="00126851" w:rsidRDefault="00126851" w:rsidP="0096700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t xml:space="preserve">Personal de apoyo del ICBF </w:t>
            </w:r>
          </w:p>
        </w:tc>
        <w:tc>
          <w:tcPr>
            <w:tcW w:w="2373" w:type="dxa"/>
            <w:vAlign w:val="center"/>
          </w:tcPr>
          <w:p w14:paraId="1A6A1256" w14:textId="77777777" w:rsidR="00126851" w:rsidRPr="00126851" w:rsidRDefault="00126851" w:rsidP="0096700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4" w:type="dxa"/>
            <w:vAlign w:val="center"/>
          </w:tcPr>
          <w:p w14:paraId="724E3180" w14:textId="77777777" w:rsidR="00126851" w:rsidRPr="00126851" w:rsidRDefault="00126851" w:rsidP="0096700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851">
              <w:rPr>
                <w:rFonts w:ascii="Arial" w:hAnsi="Arial" w:cs="Arial"/>
                <w:sz w:val="22"/>
                <w:szCs w:val="22"/>
              </w:rPr>
              <w:t>Referente Sede nacional</w:t>
            </w:r>
          </w:p>
        </w:tc>
        <w:tc>
          <w:tcPr>
            <w:tcW w:w="2665" w:type="dxa"/>
          </w:tcPr>
          <w:p w14:paraId="3CCDE78C" w14:textId="77777777" w:rsidR="00126851" w:rsidRPr="00126851" w:rsidRDefault="00126851" w:rsidP="0096700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851" w:rsidRPr="00126851" w14:paraId="68F57916" w14:textId="77777777" w:rsidTr="00967004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5B78C5C" w14:textId="77777777" w:rsidR="00126851" w:rsidRPr="00126851" w:rsidRDefault="00126851" w:rsidP="0096700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lastRenderedPageBreak/>
              <w:t>Personal de apoyo del ICBF</w:t>
            </w:r>
          </w:p>
        </w:tc>
        <w:tc>
          <w:tcPr>
            <w:tcW w:w="2373" w:type="dxa"/>
            <w:vAlign w:val="center"/>
          </w:tcPr>
          <w:p w14:paraId="3D90535A" w14:textId="77777777" w:rsidR="00126851" w:rsidRPr="00126851" w:rsidRDefault="00126851" w:rsidP="0096700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4" w:type="dxa"/>
            <w:vAlign w:val="center"/>
          </w:tcPr>
          <w:p w14:paraId="64DA8ACB" w14:textId="77777777" w:rsidR="00126851" w:rsidRPr="00126851" w:rsidRDefault="00126851" w:rsidP="0096700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6851">
              <w:rPr>
                <w:rFonts w:ascii="Arial" w:hAnsi="Arial" w:cs="Arial"/>
                <w:sz w:val="22"/>
                <w:szCs w:val="22"/>
              </w:rPr>
              <w:t>Apoyo a la supervisión del contrato</w:t>
            </w:r>
          </w:p>
        </w:tc>
        <w:tc>
          <w:tcPr>
            <w:tcW w:w="2665" w:type="dxa"/>
          </w:tcPr>
          <w:p w14:paraId="2F0B8B8D" w14:textId="77777777" w:rsidR="00126851" w:rsidRPr="00126851" w:rsidRDefault="00126851" w:rsidP="0096700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851" w:rsidRPr="00126851" w14:paraId="27F05009" w14:textId="77777777" w:rsidTr="00967004"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C332B2B" w14:textId="2CF32159" w:rsidR="00126851" w:rsidRPr="00126851" w:rsidRDefault="00126851" w:rsidP="00967004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26851">
              <w:rPr>
                <w:rFonts w:ascii="Arial" w:hAnsi="Arial" w:cs="Arial"/>
                <w:b/>
                <w:sz w:val="22"/>
                <w:szCs w:val="22"/>
              </w:rPr>
              <w:t xml:space="preserve">Personal de apoyo de </w:t>
            </w:r>
            <w:r w:rsidR="00CF3CC6">
              <w:rPr>
                <w:rFonts w:ascii="Arial" w:hAnsi="Arial" w:cs="Arial"/>
                <w:b/>
                <w:sz w:val="22"/>
                <w:szCs w:val="22"/>
              </w:rPr>
              <w:t>XXXXX</w:t>
            </w:r>
          </w:p>
        </w:tc>
        <w:tc>
          <w:tcPr>
            <w:tcW w:w="2373" w:type="dxa"/>
            <w:vAlign w:val="center"/>
          </w:tcPr>
          <w:p w14:paraId="420BD2DC" w14:textId="77777777" w:rsidR="00126851" w:rsidRPr="00126851" w:rsidRDefault="00126851" w:rsidP="0096700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4" w:type="dxa"/>
            <w:vAlign w:val="center"/>
          </w:tcPr>
          <w:p w14:paraId="5AA50B46" w14:textId="77777777" w:rsidR="00126851" w:rsidRPr="00126851" w:rsidRDefault="00126851" w:rsidP="00967004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5" w:type="dxa"/>
          </w:tcPr>
          <w:p w14:paraId="08AE75F8" w14:textId="77777777" w:rsidR="00126851" w:rsidRPr="00126851" w:rsidRDefault="00126851" w:rsidP="00967004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DFAE0B" w14:textId="77777777" w:rsidR="00F20A3C" w:rsidRPr="00126851" w:rsidRDefault="00F20A3C" w:rsidP="000E64C4">
      <w:pPr>
        <w:rPr>
          <w:rFonts w:ascii="Arial" w:hAnsi="Arial" w:cs="Arial"/>
          <w:sz w:val="22"/>
          <w:szCs w:val="22"/>
          <w:lang w:eastAsia="es-CO"/>
        </w:rPr>
      </w:pPr>
    </w:p>
    <w:p w14:paraId="46984704" w14:textId="77777777" w:rsidR="00F20A3C" w:rsidRPr="00126851" w:rsidRDefault="00F20A3C" w:rsidP="000E64C4">
      <w:pPr>
        <w:rPr>
          <w:rFonts w:ascii="Arial" w:hAnsi="Arial" w:cs="Arial"/>
          <w:sz w:val="22"/>
          <w:szCs w:val="22"/>
          <w:lang w:eastAsia="es-CO"/>
        </w:rPr>
      </w:pPr>
    </w:p>
    <w:p w14:paraId="42D0A05B" w14:textId="77777777" w:rsidR="00F20A3C" w:rsidRPr="00126851" w:rsidRDefault="00F20A3C" w:rsidP="000E64C4">
      <w:pPr>
        <w:rPr>
          <w:rFonts w:ascii="Arial" w:hAnsi="Arial" w:cs="Arial"/>
          <w:sz w:val="22"/>
          <w:szCs w:val="22"/>
          <w:lang w:eastAsia="es-CO"/>
        </w:rPr>
      </w:pPr>
    </w:p>
    <w:p w14:paraId="39C62501" w14:textId="77777777" w:rsidR="00F20A3C" w:rsidRPr="00126851" w:rsidRDefault="00F20A3C" w:rsidP="000E64C4">
      <w:pPr>
        <w:rPr>
          <w:rFonts w:ascii="Arial" w:hAnsi="Arial" w:cs="Arial"/>
          <w:sz w:val="22"/>
          <w:szCs w:val="22"/>
          <w:lang w:eastAsia="es-CO"/>
        </w:rPr>
      </w:pPr>
    </w:p>
    <w:p w14:paraId="1E5B41EF" w14:textId="77777777" w:rsidR="00F20A3C" w:rsidRPr="00126851" w:rsidRDefault="00F20A3C" w:rsidP="000E64C4">
      <w:pPr>
        <w:rPr>
          <w:rFonts w:ascii="Arial" w:hAnsi="Arial" w:cs="Arial"/>
          <w:sz w:val="22"/>
          <w:szCs w:val="22"/>
          <w:lang w:eastAsia="es-CO"/>
        </w:rPr>
      </w:pPr>
    </w:p>
    <w:p w14:paraId="66B09914" w14:textId="77777777" w:rsidR="00F20A3C" w:rsidRPr="00126851" w:rsidRDefault="00F20A3C" w:rsidP="000E64C4">
      <w:pPr>
        <w:rPr>
          <w:rFonts w:ascii="Arial" w:hAnsi="Arial" w:cs="Arial"/>
          <w:sz w:val="22"/>
          <w:szCs w:val="22"/>
          <w:lang w:eastAsia="es-CO"/>
        </w:rPr>
      </w:pPr>
    </w:p>
    <w:sectPr w:rsidR="00F20A3C" w:rsidRPr="00126851" w:rsidSect="00D75253">
      <w:headerReference w:type="even" r:id="rId11"/>
      <w:headerReference w:type="default" r:id="rId12"/>
      <w:footerReference w:type="default" r:id="rId13"/>
      <w:headerReference w:type="first" r:id="rId14"/>
      <w:pgSz w:w="12242" w:h="15842" w:code="1"/>
      <w:pgMar w:top="2694" w:right="1225" w:bottom="1418" w:left="132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C39A" w14:textId="77777777" w:rsidR="00685138" w:rsidRDefault="00685138">
      <w:r>
        <w:separator/>
      </w:r>
    </w:p>
  </w:endnote>
  <w:endnote w:type="continuationSeparator" w:id="0">
    <w:p w14:paraId="782E5159" w14:textId="77777777" w:rsidR="00685138" w:rsidRDefault="0068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ZurichBT-LightCondense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C35D" w14:textId="77777777" w:rsidR="00BA1C03" w:rsidRDefault="00BA1C03" w:rsidP="00E80892"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8884F8" wp14:editId="4261F52A">
              <wp:simplePos x="0" y="0"/>
              <wp:positionH relativeFrom="column">
                <wp:posOffset>12700</wp:posOffset>
              </wp:positionH>
              <wp:positionV relativeFrom="paragraph">
                <wp:posOffset>-48895</wp:posOffset>
              </wp:positionV>
              <wp:extent cx="5842635" cy="0"/>
              <wp:effectExtent l="13335" t="12065" r="11430" b="6985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D80C4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pt;margin-top:-3.85pt;width:460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"/>
          </w:pict>
        </mc:Fallback>
      </mc:AlternateContent>
    </w:r>
    <w:r>
      <w:t xml:space="preserve">                                                                                                                                 </w:t>
    </w:r>
  </w:p>
  <w:p w14:paraId="45B88892" w14:textId="77777777" w:rsidR="00061545" w:rsidRDefault="00AB396E" w:rsidP="00061545">
    <w:pPr>
      <w:pStyle w:val="Piedepgina"/>
      <w:jc w:val="center"/>
      <w:rPr>
        <w:rFonts w:ascii="Tempus Sans ITC" w:hAnsi="Tempus Sans ITC"/>
        <w:b/>
      </w:rPr>
    </w:pPr>
    <w:r>
      <w:rPr>
        <w:rFonts w:ascii="Tempus Sans ITC" w:hAnsi="Tempus Sans ITC"/>
        <w:b/>
      </w:rPr>
      <w:t>¡</w:t>
    </w:r>
    <w:r w:rsidR="00061545" w:rsidRPr="009A75E9">
      <w:rPr>
        <w:rFonts w:ascii="Tempus Sans ITC" w:hAnsi="Tempus Sans ITC"/>
        <w:b/>
      </w:rPr>
      <w:t>Antes de imprimir este documento… piense en el medio ambiente!</w:t>
    </w:r>
  </w:p>
  <w:p w14:paraId="535C3550" w14:textId="77777777" w:rsidR="00061545" w:rsidRDefault="00061545" w:rsidP="00061545">
    <w:pPr>
      <w:pStyle w:val="Piedepgina"/>
      <w:jc w:val="center"/>
      <w:rPr>
        <w:rFonts w:ascii="Arial" w:hAnsi="Arial" w:cs="Arial"/>
        <w:i/>
        <w:sz w:val="12"/>
        <w:szCs w:val="12"/>
      </w:rPr>
    </w:pPr>
  </w:p>
  <w:p w14:paraId="13761A9A" w14:textId="77777777" w:rsidR="00050B8E" w:rsidRDefault="00061545" w:rsidP="00061545">
    <w:pPr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34E745EF" w14:textId="77777777" w:rsidR="00C23AC0" w:rsidRDefault="00C23AC0" w:rsidP="00061545">
    <w:pPr>
      <w:jc w:val="center"/>
      <w:rPr>
        <w:rFonts w:ascii="Arial" w:hAnsi="Arial" w:cs="Arial"/>
        <w:sz w:val="12"/>
        <w:szCs w:val="12"/>
      </w:rPr>
    </w:pPr>
  </w:p>
  <w:p w14:paraId="2772C050" w14:textId="1251116F" w:rsidR="00BA1C03" w:rsidRPr="00E7284D" w:rsidRDefault="00BA1C03" w:rsidP="00C23AC0">
    <w:pPr>
      <w:tabs>
        <w:tab w:val="left" w:pos="4470"/>
        <w:tab w:val="center" w:pos="4848"/>
      </w:tabs>
      <w:jc w:val="center"/>
      <w:rPr>
        <w:rFonts w:ascii="ZurichBT-LightCondensed" w:hAnsi="ZurichBT-LightCondensed" w:cs="ZurichBT-LightCondensed"/>
        <w:color w:val="4E4B4A"/>
        <w:sz w:val="18"/>
        <w:szCs w:val="18"/>
        <w:lang w:val="es-ES"/>
      </w:rPr>
    </w:pPr>
    <w:r>
      <w:rPr>
        <w:rFonts w:ascii="ZurichBT-LightCondensed" w:hAnsi="ZurichBT-LightCondensed" w:cs="ZurichBT-LightCondensed"/>
        <w:noProof/>
        <w:color w:val="4E4B4A"/>
        <w:sz w:val="18"/>
        <w:szCs w:val="18"/>
        <w:lang w:eastAsia="es-CO"/>
      </w:rPr>
      <w:drawing>
        <wp:anchor distT="0" distB="0" distL="114300" distR="114300" simplePos="0" relativeHeight="251663360" behindDoc="1" locked="0" layoutInCell="1" allowOverlap="1" wp14:anchorId="78C9AFC7" wp14:editId="6C6964AB">
          <wp:simplePos x="0" y="0"/>
          <wp:positionH relativeFrom="column">
            <wp:posOffset>4429760</wp:posOffset>
          </wp:positionH>
          <wp:positionV relativeFrom="paragraph">
            <wp:posOffset>9206230</wp:posOffset>
          </wp:positionV>
          <wp:extent cx="2922905" cy="475615"/>
          <wp:effectExtent l="0" t="0" r="0" b="0"/>
          <wp:wrapNone/>
          <wp:docPr id="28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urichBT-LightCondensed" w:hAnsi="ZurichBT-LightCondensed" w:cs="ZurichBT-LightCondensed"/>
        <w:noProof/>
        <w:color w:val="4E4B4A"/>
        <w:sz w:val="18"/>
        <w:szCs w:val="18"/>
        <w:lang w:eastAsia="es-CO"/>
      </w:rPr>
      <w:drawing>
        <wp:anchor distT="0" distB="0" distL="114300" distR="114300" simplePos="0" relativeHeight="251655168" behindDoc="1" locked="0" layoutInCell="1" allowOverlap="1" wp14:anchorId="73AEB303" wp14:editId="10165D73">
          <wp:simplePos x="0" y="0"/>
          <wp:positionH relativeFrom="column">
            <wp:posOffset>4429760</wp:posOffset>
          </wp:positionH>
          <wp:positionV relativeFrom="paragraph">
            <wp:posOffset>9206230</wp:posOffset>
          </wp:positionV>
          <wp:extent cx="2922905" cy="475615"/>
          <wp:effectExtent l="0" t="0" r="0" b="0"/>
          <wp:wrapNone/>
          <wp:docPr id="29" name="Imagen 29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B8E" w:rsidRPr="00050B8E">
      <w:rPr>
        <w:rFonts w:ascii="Arial" w:hAnsi="Arial" w:cs="Arial"/>
        <w:sz w:val="12"/>
        <w:szCs w:val="12"/>
      </w:rPr>
      <w:t xml:space="preserve">LOS DATOS PROPORCIONADOS SERÁN TRATADOS </w:t>
    </w:r>
    <w:r w:rsidR="00C4668D" w:rsidRPr="00050B8E">
      <w:rPr>
        <w:rFonts w:ascii="Arial" w:hAnsi="Arial" w:cs="Arial"/>
        <w:sz w:val="12"/>
        <w:szCs w:val="12"/>
      </w:rPr>
      <w:t>DE ACUERDO CON</w:t>
    </w:r>
    <w:r w:rsidR="00050B8E" w:rsidRPr="00050B8E">
      <w:rPr>
        <w:rFonts w:ascii="Arial" w:hAnsi="Arial" w:cs="Arial"/>
        <w:sz w:val="12"/>
        <w:szCs w:val="12"/>
      </w:rPr>
      <w:t xml:space="preserve"> LA POLÍTICA DE TRATAMIENTO DE DATOS PERSONALES DEL ICBF Y A LA LEY 1581 DE 2012.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3C82" w14:textId="77777777" w:rsidR="00685138" w:rsidRDefault="00685138">
      <w:r>
        <w:separator/>
      </w:r>
    </w:p>
  </w:footnote>
  <w:footnote w:type="continuationSeparator" w:id="0">
    <w:p w14:paraId="0E395CDD" w14:textId="77777777" w:rsidR="00685138" w:rsidRDefault="00685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86DD" w14:textId="77777777" w:rsidR="006412F8" w:rsidRDefault="00685138">
    <w:pPr>
      <w:pStyle w:val="Encabezado"/>
    </w:pPr>
    <w:r>
      <w:rPr>
        <w:noProof/>
      </w:rPr>
      <w:pict w14:anchorId="633176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167580" o:spid="_x0000_s2050" type="#_x0000_t136" style="position:absolute;margin-left:0;margin-top:0;width:531.6pt;height:151.8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24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04"/>
      <w:gridCol w:w="4950"/>
      <w:gridCol w:w="1610"/>
      <w:gridCol w:w="1368"/>
    </w:tblGrid>
    <w:tr w:rsidR="005F5EB7" w:rsidRPr="00624C3C" w14:paraId="3BF37DE5" w14:textId="77777777" w:rsidTr="005F5EB7">
      <w:trPr>
        <w:cantSplit/>
        <w:trHeight w:val="699"/>
      </w:trPr>
      <w:tc>
        <w:tcPr>
          <w:tcW w:w="927" w:type="pct"/>
          <w:vMerge w:val="restart"/>
          <w:vAlign w:val="center"/>
        </w:tcPr>
        <w:p w14:paraId="5E811A8E" w14:textId="33B3D31D" w:rsidR="005F5EB7" w:rsidRPr="00624C3C" w:rsidRDefault="005F5EB7" w:rsidP="004B0B45">
          <w:pPr>
            <w:pStyle w:val="Encabezado"/>
            <w:jc w:val="center"/>
            <w:rPr>
              <w:rFonts w:ascii="Arial" w:hAnsi="Arial" w:cs="Arial"/>
            </w:rPr>
          </w:pPr>
          <w:r w:rsidRPr="00826947">
            <w:rPr>
              <w:rFonts w:ascii="Arial" w:hAnsi="Arial" w:cs="Arial"/>
              <w:noProof/>
            </w:rPr>
            <w:drawing>
              <wp:anchor distT="0" distB="0" distL="114300" distR="114300" simplePos="0" relativeHeight="251683840" behindDoc="0" locked="0" layoutInCell="1" allowOverlap="1" wp14:anchorId="35325EA8" wp14:editId="5E0C0CED">
                <wp:simplePos x="0" y="0"/>
                <wp:positionH relativeFrom="column">
                  <wp:posOffset>273685</wp:posOffset>
                </wp:positionH>
                <wp:positionV relativeFrom="paragraph">
                  <wp:posOffset>1270</wp:posOffset>
                </wp:positionV>
                <wp:extent cx="685165" cy="792480"/>
                <wp:effectExtent l="0" t="0" r="635" b="7620"/>
                <wp:wrapNone/>
                <wp:docPr id="3" name="Imagen 3" descr="ICBF">
                  <a:hlinkClick xmlns:a="http://schemas.openxmlformats.org/drawingml/2006/main" r:id="rId1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BF">
                          <a:hlinkClick r:id="rId1" tgtFrame="&quot;_self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16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43" w:type="pct"/>
          <w:vMerge w:val="restart"/>
          <w:vAlign w:val="center"/>
        </w:tcPr>
        <w:p w14:paraId="19E4AC3B" w14:textId="3433F572" w:rsidR="005F5EB7" w:rsidRPr="00810BF9" w:rsidRDefault="005F5EB7" w:rsidP="00C23AC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2"/>
            </w:rPr>
          </w:pPr>
          <w:r w:rsidRPr="00810BF9">
            <w:rPr>
              <w:rFonts w:ascii="Arial" w:hAnsi="Arial" w:cs="Arial"/>
              <w:b/>
              <w:sz w:val="22"/>
            </w:rPr>
            <w:t>PROCESO</w:t>
          </w:r>
        </w:p>
        <w:p w14:paraId="74B00376" w14:textId="7CD86EBB" w:rsidR="005F5EB7" w:rsidRPr="00810BF9" w:rsidRDefault="005F5EB7" w:rsidP="00C23AC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SERVICIOS ADMINISTRATIVOS</w:t>
          </w:r>
        </w:p>
        <w:p w14:paraId="1F81B045" w14:textId="77777777" w:rsidR="005F5EB7" w:rsidRPr="00810BF9" w:rsidRDefault="005F5EB7" w:rsidP="00C23AC0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</w:p>
        <w:p w14:paraId="4D53F7D8" w14:textId="3900C1E8" w:rsidR="005F5EB7" w:rsidRPr="00810BF9" w:rsidRDefault="005F5EB7" w:rsidP="00C23AC0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FORMATO ACTA DE DEVOLUCIÓN DE ARCHIVOS</w:t>
          </w:r>
        </w:p>
      </w:tc>
      <w:tc>
        <w:tcPr>
          <w:tcW w:w="827" w:type="pct"/>
          <w:vAlign w:val="center"/>
        </w:tcPr>
        <w:p w14:paraId="2957FCD3" w14:textId="343CA535" w:rsidR="005F5EB7" w:rsidRPr="00810BF9" w:rsidRDefault="005F5EB7" w:rsidP="00810BF9">
          <w:pPr>
            <w:pStyle w:val="Encabezado"/>
            <w:jc w:val="center"/>
            <w:rPr>
              <w:rFonts w:ascii="Arial" w:hAnsi="Arial" w:cs="Arial"/>
              <w:sz w:val="22"/>
            </w:rPr>
          </w:pPr>
          <w:r w:rsidRPr="00810BF9">
            <w:rPr>
              <w:rFonts w:ascii="Arial" w:hAnsi="Arial" w:cs="Arial"/>
              <w:sz w:val="22"/>
            </w:rPr>
            <w:t>F</w:t>
          </w:r>
          <w:r w:rsidR="00D3058C">
            <w:rPr>
              <w:rFonts w:ascii="Arial" w:hAnsi="Arial" w:cs="Arial"/>
              <w:sz w:val="22"/>
            </w:rPr>
            <w:t>9</w:t>
          </w:r>
          <w:r w:rsidRPr="00810BF9">
            <w:rPr>
              <w:rFonts w:ascii="Arial" w:hAnsi="Arial" w:cs="Arial"/>
              <w:sz w:val="22"/>
            </w:rPr>
            <w:t>.P</w:t>
          </w:r>
          <w:r w:rsidR="00D3058C">
            <w:rPr>
              <w:rFonts w:ascii="Arial" w:hAnsi="Arial" w:cs="Arial"/>
              <w:sz w:val="22"/>
            </w:rPr>
            <w:t>1</w:t>
          </w:r>
          <w:r w:rsidRPr="00810BF9">
            <w:rPr>
              <w:rFonts w:ascii="Arial" w:hAnsi="Arial" w:cs="Arial"/>
              <w:sz w:val="22"/>
            </w:rPr>
            <w:t>.</w:t>
          </w:r>
          <w:r>
            <w:rPr>
              <w:rFonts w:ascii="Arial" w:hAnsi="Arial" w:cs="Arial"/>
              <w:sz w:val="22"/>
            </w:rPr>
            <w:t>SA</w:t>
          </w:r>
        </w:p>
      </w:tc>
      <w:tc>
        <w:tcPr>
          <w:tcW w:w="700" w:type="pct"/>
          <w:vAlign w:val="center"/>
        </w:tcPr>
        <w:p w14:paraId="2F8AFEF3" w14:textId="1EBF34E9" w:rsidR="005F5EB7" w:rsidRPr="00810BF9" w:rsidRDefault="008957FC" w:rsidP="00BD7C04">
          <w:pPr>
            <w:pStyle w:val="Encabezado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25/09</w:t>
          </w:r>
          <w:r w:rsidR="005F5EB7">
            <w:rPr>
              <w:rFonts w:ascii="Arial" w:hAnsi="Arial" w:cs="Arial"/>
              <w:sz w:val="22"/>
            </w:rPr>
            <w:t>/2023</w:t>
          </w:r>
        </w:p>
      </w:tc>
    </w:tr>
    <w:tr w:rsidR="005F5EB7" w:rsidRPr="00624C3C" w14:paraId="5A18C0E8" w14:textId="77777777" w:rsidTr="005F5EB7">
      <w:tblPrEx>
        <w:tblCellMar>
          <w:left w:w="108" w:type="dxa"/>
          <w:right w:w="108" w:type="dxa"/>
        </w:tblCellMar>
      </w:tblPrEx>
      <w:trPr>
        <w:cantSplit/>
        <w:trHeight w:val="697"/>
      </w:trPr>
      <w:tc>
        <w:tcPr>
          <w:tcW w:w="927" w:type="pct"/>
          <w:vMerge/>
        </w:tcPr>
        <w:p w14:paraId="07319310" w14:textId="77777777" w:rsidR="005F5EB7" w:rsidRPr="00624C3C" w:rsidRDefault="005F5EB7" w:rsidP="002D758B">
          <w:pPr>
            <w:pStyle w:val="Encabezado"/>
            <w:rPr>
              <w:rFonts w:ascii="Arial" w:hAnsi="Arial" w:cs="Arial"/>
            </w:rPr>
          </w:pPr>
        </w:p>
      </w:tc>
      <w:tc>
        <w:tcPr>
          <w:tcW w:w="2543" w:type="pct"/>
          <w:vMerge/>
        </w:tcPr>
        <w:p w14:paraId="13E38144" w14:textId="77777777" w:rsidR="005F5EB7" w:rsidRPr="00810BF9" w:rsidRDefault="005F5EB7" w:rsidP="002D758B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827" w:type="pct"/>
          <w:vAlign w:val="center"/>
        </w:tcPr>
        <w:p w14:paraId="19E2C6E0" w14:textId="29AB6A87" w:rsidR="005F5EB7" w:rsidRPr="00810BF9" w:rsidRDefault="005F5EB7" w:rsidP="00810BF9">
          <w:pPr>
            <w:jc w:val="center"/>
            <w:rPr>
              <w:rFonts w:ascii="Arial" w:hAnsi="Arial" w:cs="Arial"/>
              <w:sz w:val="22"/>
            </w:rPr>
          </w:pPr>
          <w:r w:rsidRPr="00CB7026">
            <w:rPr>
              <w:rFonts w:ascii="Arial" w:hAnsi="Arial" w:cs="Arial"/>
              <w:sz w:val="22"/>
            </w:rPr>
            <w:t xml:space="preserve">Versión </w:t>
          </w:r>
          <w:r w:rsidR="008957FC">
            <w:rPr>
              <w:rFonts w:ascii="Arial" w:hAnsi="Arial" w:cs="Arial"/>
              <w:sz w:val="22"/>
            </w:rPr>
            <w:t>1</w:t>
          </w:r>
        </w:p>
      </w:tc>
      <w:tc>
        <w:tcPr>
          <w:tcW w:w="703" w:type="pct"/>
          <w:tcMar>
            <w:left w:w="57" w:type="dxa"/>
            <w:right w:w="57" w:type="dxa"/>
          </w:tcMar>
          <w:vAlign w:val="center"/>
        </w:tcPr>
        <w:p w14:paraId="2BF4498E" w14:textId="77777777" w:rsidR="005F5EB7" w:rsidRPr="00810BF9" w:rsidRDefault="005F5EB7" w:rsidP="00810BF9">
          <w:pPr>
            <w:jc w:val="center"/>
            <w:rPr>
              <w:rFonts w:ascii="Arial" w:hAnsi="Arial" w:cs="Arial"/>
              <w:sz w:val="22"/>
            </w:rPr>
          </w:pPr>
          <w:r w:rsidRPr="00810BF9">
            <w:rPr>
              <w:rFonts w:ascii="Arial" w:hAnsi="Arial" w:cs="Arial"/>
              <w:sz w:val="22"/>
              <w:lang w:val="es-ES"/>
            </w:rPr>
            <w:t xml:space="preserve">Página </w:t>
          </w:r>
          <w:r w:rsidRPr="00810BF9">
            <w:rPr>
              <w:rFonts w:ascii="Arial" w:hAnsi="Arial" w:cs="Arial"/>
              <w:b/>
              <w:bCs/>
              <w:sz w:val="22"/>
            </w:rPr>
            <w:fldChar w:fldCharType="begin"/>
          </w:r>
          <w:r w:rsidRPr="00810BF9">
            <w:rPr>
              <w:rFonts w:ascii="Arial" w:hAnsi="Arial" w:cs="Arial"/>
              <w:b/>
              <w:bCs/>
              <w:sz w:val="22"/>
            </w:rPr>
            <w:instrText>PAGE  \* Arabic  \* MERGEFORMAT</w:instrText>
          </w:r>
          <w:r w:rsidRPr="00810BF9">
            <w:rPr>
              <w:rFonts w:ascii="Arial" w:hAnsi="Arial" w:cs="Arial"/>
              <w:b/>
              <w:bCs/>
              <w:sz w:val="22"/>
            </w:rPr>
            <w:fldChar w:fldCharType="separate"/>
          </w:r>
          <w:r w:rsidRPr="00AB396E">
            <w:rPr>
              <w:rFonts w:ascii="Arial" w:hAnsi="Arial" w:cs="Arial"/>
              <w:b/>
              <w:bCs/>
              <w:noProof/>
              <w:sz w:val="22"/>
              <w:lang w:val="es-ES"/>
            </w:rPr>
            <w:t>2</w:t>
          </w:r>
          <w:r w:rsidRPr="00810BF9">
            <w:rPr>
              <w:rFonts w:ascii="Arial" w:hAnsi="Arial" w:cs="Arial"/>
              <w:b/>
              <w:bCs/>
              <w:sz w:val="22"/>
            </w:rPr>
            <w:fldChar w:fldCharType="end"/>
          </w:r>
          <w:r w:rsidRPr="00810BF9">
            <w:rPr>
              <w:rFonts w:ascii="Arial" w:hAnsi="Arial" w:cs="Arial"/>
              <w:sz w:val="22"/>
              <w:lang w:val="es-ES"/>
            </w:rPr>
            <w:t xml:space="preserve"> de </w:t>
          </w:r>
          <w:r w:rsidRPr="00810BF9">
            <w:rPr>
              <w:rFonts w:ascii="Arial" w:hAnsi="Arial" w:cs="Arial"/>
              <w:b/>
              <w:bCs/>
              <w:sz w:val="22"/>
            </w:rPr>
            <w:fldChar w:fldCharType="begin"/>
          </w:r>
          <w:r w:rsidRPr="00810BF9">
            <w:rPr>
              <w:rFonts w:ascii="Arial" w:hAnsi="Arial" w:cs="Arial"/>
              <w:b/>
              <w:bCs/>
              <w:sz w:val="22"/>
            </w:rPr>
            <w:instrText>NUMPAGES  \* Arabic  \* MERGEFORMAT</w:instrText>
          </w:r>
          <w:r w:rsidRPr="00810BF9">
            <w:rPr>
              <w:rFonts w:ascii="Arial" w:hAnsi="Arial" w:cs="Arial"/>
              <w:b/>
              <w:bCs/>
              <w:sz w:val="22"/>
            </w:rPr>
            <w:fldChar w:fldCharType="separate"/>
          </w:r>
          <w:r w:rsidRPr="00AB396E">
            <w:rPr>
              <w:rFonts w:ascii="Arial" w:hAnsi="Arial" w:cs="Arial"/>
              <w:b/>
              <w:bCs/>
              <w:noProof/>
              <w:sz w:val="22"/>
              <w:lang w:val="es-ES"/>
            </w:rPr>
            <w:t>2</w:t>
          </w:r>
          <w:r w:rsidRPr="00810BF9">
            <w:rPr>
              <w:rFonts w:ascii="Arial" w:hAnsi="Arial" w:cs="Arial"/>
              <w:b/>
              <w:bCs/>
              <w:sz w:val="22"/>
            </w:rPr>
            <w:fldChar w:fldCharType="end"/>
          </w:r>
        </w:p>
      </w:tc>
    </w:tr>
  </w:tbl>
  <w:p w14:paraId="02AD774D" w14:textId="77777777" w:rsidR="00BA1C03" w:rsidRDefault="00685138">
    <w:pPr>
      <w:pStyle w:val="Encabezado"/>
    </w:pPr>
    <w:r>
      <w:rPr>
        <w:noProof/>
      </w:rPr>
      <w:pict w14:anchorId="53C671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167581" o:spid="_x0000_s2051" type="#_x0000_t136" style="position:absolute;margin-left:0;margin-top:0;width:531.6pt;height:151.85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0C93" w14:textId="77777777" w:rsidR="006412F8" w:rsidRDefault="00685138">
    <w:pPr>
      <w:pStyle w:val="Encabezado"/>
    </w:pPr>
    <w:r>
      <w:rPr>
        <w:noProof/>
      </w:rPr>
      <w:pict w14:anchorId="2FA122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167579" o:spid="_x0000_s2049" type="#_x0000_t136" style="position:absolute;margin-left:0;margin-top:0;width:531.6pt;height:151.8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0C73"/>
    <w:multiLevelType w:val="hybridMultilevel"/>
    <w:tmpl w:val="8E88653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02FB"/>
    <w:multiLevelType w:val="hybridMultilevel"/>
    <w:tmpl w:val="2A0423C6"/>
    <w:lvl w:ilvl="0" w:tplc="240A0019">
      <w:start w:val="1"/>
      <w:numFmt w:val="lowerLetter"/>
      <w:lvlText w:val="%1."/>
      <w:lvlJc w:val="left"/>
      <w:pPr>
        <w:ind w:left="720" w:hanging="360"/>
      </w:pPr>
      <w:rPr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8065F"/>
    <w:multiLevelType w:val="hybridMultilevel"/>
    <w:tmpl w:val="47CA63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4FA"/>
    <w:multiLevelType w:val="hybridMultilevel"/>
    <w:tmpl w:val="C1DE0C22"/>
    <w:lvl w:ilvl="0" w:tplc="B5C4CF98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14A"/>
    <w:multiLevelType w:val="hybridMultilevel"/>
    <w:tmpl w:val="AEA80D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6BD9"/>
    <w:multiLevelType w:val="hybridMultilevel"/>
    <w:tmpl w:val="B184AB2C"/>
    <w:lvl w:ilvl="0" w:tplc="570CC854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014F3"/>
    <w:multiLevelType w:val="hybridMultilevel"/>
    <w:tmpl w:val="CB24BA1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0014C"/>
    <w:multiLevelType w:val="hybridMultilevel"/>
    <w:tmpl w:val="F2289614"/>
    <w:lvl w:ilvl="0" w:tplc="EB62C9D2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  <w:b/>
        <w:sz w:val="14"/>
        <w:szCs w:val="14"/>
      </w:rPr>
    </w:lvl>
    <w:lvl w:ilvl="1" w:tplc="65DC3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4"/>
        <w:szCs w:val="1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A6071"/>
    <w:multiLevelType w:val="hybridMultilevel"/>
    <w:tmpl w:val="11EC11F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735BF"/>
    <w:multiLevelType w:val="hybridMultilevel"/>
    <w:tmpl w:val="596C03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0DAC"/>
    <w:multiLevelType w:val="hybridMultilevel"/>
    <w:tmpl w:val="59127F28"/>
    <w:lvl w:ilvl="0" w:tplc="BCD4ABC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14"/>
        <w:szCs w:val="14"/>
      </w:rPr>
    </w:lvl>
    <w:lvl w:ilvl="1" w:tplc="65DC3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4"/>
        <w:szCs w:val="1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8671F"/>
    <w:multiLevelType w:val="hybridMultilevel"/>
    <w:tmpl w:val="778CAF28"/>
    <w:lvl w:ilvl="0" w:tplc="36BACCD4">
      <w:start w:val="1"/>
      <w:numFmt w:val="decimal"/>
      <w:lvlText w:val="%1)"/>
      <w:lvlJc w:val="left"/>
      <w:pPr>
        <w:ind w:left="720" w:hanging="360"/>
      </w:pPr>
      <w:rPr>
        <w:b w:val="0"/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11491"/>
    <w:multiLevelType w:val="hybridMultilevel"/>
    <w:tmpl w:val="46D4AC8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2"/>
  </w:num>
  <w:num w:numId="9">
    <w:abstractNumId w:val="5"/>
  </w:num>
  <w:num w:numId="10">
    <w:abstractNumId w:val="3"/>
  </w:num>
  <w:num w:numId="11">
    <w:abstractNumId w:val="9"/>
  </w:num>
  <w:num w:numId="12">
    <w:abstractNumId w:val="0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4A"/>
    <w:rsid w:val="00004C0F"/>
    <w:rsid w:val="00012868"/>
    <w:rsid w:val="00014E5E"/>
    <w:rsid w:val="00014F5F"/>
    <w:rsid w:val="000174D1"/>
    <w:rsid w:val="000338BA"/>
    <w:rsid w:val="000372C1"/>
    <w:rsid w:val="000430F2"/>
    <w:rsid w:val="00050B8E"/>
    <w:rsid w:val="0005136F"/>
    <w:rsid w:val="00054B26"/>
    <w:rsid w:val="0005630C"/>
    <w:rsid w:val="00056565"/>
    <w:rsid w:val="00056A69"/>
    <w:rsid w:val="00060257"/>
    <w:rsid w:val="00061545"/>
    <w:rsid w:val="0006243F"/>
    <w:rsid w:val="00065193"/>
    <w:rsid w:val="000749AE"/>
    <w:rsid w:val="00087EFD"/>
    <w:rsid w:val="00092A47"/>
    <w:rsid w:val="00097C08"/>
    <w:rsid w:val="000A0E01"/>
    <w:rsid w:val="000A1B16"/>
    <w:rsid w:val="000A2FF7"/>
    <w:rsid w:val="000A4EC3"/>
    <w:rsid w:val="000A5638"/>
    <w:rsid w:val="000A7228"/>
    <w:rsid w:val="000B0502"/>
    <w:rsid w:val="000B051C"/>
    <w:rsid w:val="000B1154"/>
    <w:rsid w:val="000C5E0E"/>
    <w:rsid w:val="000D1280"/>
    <w:rsid w:val="000D12B2"/>
    <w:rsid w:val="000D137B"/>
    <w:rsid w:val="000D5BF9"/>
    <w:rsid w:val="000E4CE5"/>
    <w:rsid w:val="000E64C4"/>
    <w:rsid w:val="000E6BA4"/>
    <w:rsid w:val="000F1F88"/>
    <w:rsid w:val="00103D50"/>
    <w:rsid w:val="001051FA"/>
    <w:rsid w:val="00113C8A"/>
    <w:rsid w:val="00113F09"/>
    <w:rsid w:val="0011416E"/>
    <w:rsid w:val="00126851"/>
    <w:rsid w:val="0013446D"/>
    <w:rsid w:val="00134518"/>
    <w:rsid w:val="00136950"/>
    <w:rsid w:val="00141B6D"/>
    <w:rsid w:val="0014735D"/>
    <w:rsid w:val="00147F96"/>
    <w:rsid w:val="00156561"/>
    <w:rsid w:val="001573D1"/>
    <w:rsid w:val="00160B59"/>
    <w:rsid w:val="0016304D"/>
    <w:rsid w:val="00163DF3"/>
    <w:rsid w:val="001707C1"/>
    <w:rsid w:val="00175D13"/>
    <w:rsid w:val="001824CC"/>
    <w:rsid w:val="001915D5"/>
    <w:rsid w:val="00191E9F"/>
    <w:rsid w:val="001B5DC9"/>
    <w:rsid w:val="001C5F30"/>
    <w:rsid w:val="001D3F82"/>
    <w:rsid w:val="001D65C5"/>
    <w:rsid w:val="001E09C7"/>
    <w:rsid w:val="001E352A"/>
    <w:rsid w:val="001E5A1D"/>
    <w:rsid w:val="001E6181"/>
    <w:rsid w:val="001F1B5C"/>
    <w:rsid w:val="001F36C2"/>
    <w:rsid w:val="001F3DC9"/>
    <w:rsid w:val="001F4965"/>
    <w:rsid w:val="001F534A"/>
    <w:rsid w:val="00207FDF"/>
    <w:rsid w:val="0021031F"/>
    <w:rsid w:val="002154E9"/>
    <w:rsid w:val="002176FB"/>
    <w:rsid w:val="0022029F"/>
    <w:rsid w:val="002215DF"/>
    <w:rsid w:val="00225FA2"/>
    <w:rsid w:val="0022610D"/>
    <w:rsid w:val="00227140"/>
    <w:rsid w:val="00231A6E"/>
    <w:rsid w:val="00231F00"/>
    <w:rsid w:val="00242763"/>
    <w:rsid w:val="002465DA"/>
    <w:rsid w:val="0025139B"/>
    <w:rsid w:val="00252E04"/>
    <w:rsid w:val="00265214"/>
    <w:rsid w:val="00272A2F"/>
    <w:rsid w:val="00273FC5"/>
    <w:rsid w:val="00274935"/>
    <w:rsid w:val="00274C84"/>
    <w:rsid w:val="0027603D"/>
    <w:rsid w:val="00286787"/>
    <w:rsid w:val="0029066A"/>
    <w:rsid w:val="00294976"/>
    <w:rsid w:val="0029508F"/>
    <w:rsid w:val="00297D6E"/>
    <w:rsid w:val="002A638F"/>
    <w:rsid w:val="002B1335"/>
    <w:rsid w:val="002B62DF"/>
    <w:rsid w:val="002C06EF"/>
    <w:rsid w:val="002C681B"/>
    <w:rsid w:val="002C7691"/>
    <w:rsid w:val="002D13EF"/>
    <w:rsid w:val="002D758B"/>
    <w:rsid w:val="002E52E5"/>
    <w:rsid w:val="002E74BC"/>
    <w:rsid w:val="002F4C52"/>
    <w:rsid w:val="002F64D4"/>
    <w:rsid w:val="00301D4F"/>
    <w:rsid w:val="00305B26"/>
    <w:rsid w:val="00313672"/>
    <w:rsid w:val="00314E12"/>
    <w:rsid w:val="00315859"/>
    <w:rsid w:val="00322D22"/>
    <w:rsid w:val="00323B5F"/>
    <w:rsid w:val="00326BA5"/>
    <w:rsid w:val="00327AB8"/>
    <w:rsid w:val="00336D81"/>
    <w:rsid w:val="00341ACA"/>
    <w:rsid w:val="00344F41"/>
    <w:rsid w:val="00351212"/>
    <w:rsid w:val="0035559C"/>
    <w:rsid w:val="003567A5"/>
    <w:rsid w:val="0035783A"/>
    <w:rsid w:val="003663C1"/>
    <w:rsid w:val="003674A4"/>
    <w:rsid w:val="00371921"/>
    <w:rsid w:val="003859B6"/>
    <w:rsid w:val="003863D2"/>
    <w:rsid w:val="00387610"/>
    <w:rsid w:val="00393AF7"/>
    <w:rsid w:val="003A0D73"/>
    <w:rsid w:val="003A0F6A"/>
    <w:rsid w:val="003A7C1A"/>
    <w:rsid w:val="003B0062"/>
    <w:rsid w:val="003B1042"/>
    <w:rsid w:val="003C20BE"/>
    <w:rsid w:val="003C2382"/>
    <w:rsid w:val="003C41BD"/>
    <w:rsid w:val="003D0FB0"/>
    <w:rsid w:val="003D22B1"/>
    <w:rsid w:val="003D58A9"/>
    <w:rsid w:val="003D6CA6"/>
    <w:rsid w:val="003E38C8"/>
    <w:rsid w:val="004014C7"/>
    <w:rsid w:val="004030AB"/>
    <w:rsid w:val="0040411F"/>
    <w:rsid w:val="00414605"/>
    <w:rsid w:val="0042297A"/>
    <w:rsid w:val="00423A8A"/>
    <w:rsid w:val="0042629A"/>
    <w:rsid w:val="00432A80"/>
    <w:rsid w:val="00453ADB"/>
    <w:rsid w:val="00456D2E"/>
    <w:rsid w:val="004656A6"/>
    <w:rsid w:val="0048267A"/>
    <w:rsid w:val="004840D9"/>
    <w:rsid w:val="00485598"/>
    <w:rsid w:val="00485CAF"/>
    <w:rsid w:val="004862A7"/>
    <w:rsid w:val="0048698C"/>
    <w:rsid w:val="00493A7A"/>
    <w:rsid w:val="004A4B29"/>
    <w:rsid w:val="004A4D15"/>
    <w:rsid w:val="004B0B45"/>
    <w:rsid w:val="004B49CC"/>
    <w:rsid w:val="004B66CB"/>
    <w:rsid w:val="004B69F1"/>
    <w:rsid w:val="004C30D0"/>
    <w:rsid w:val="004C7FCD"/>
    <w:rsid w:val="004D27A5"/>
    <w:rsid w:val="004D28CB"/>
    <w:rsid w:val="004F5D04"/>
    <w:rsid w:val="004F6998"/>
    <w:rsid w:val="00507A40"/>
    <w:rsid w:val="00510A63"/>
    <w:rsid w:val="0051394A"/>
    <w:rsid w:val="00513F64"/>
    <w:rsid w:val="00517B1B"/>
    <w:rsid w:val="005224FE"/>
    <w:rsid w:val="005308F0"/>
    <w:rsid w:val="005352B6"/>
    <w:rsid w:val="0054200C"/>
    <w:rsid w:val="00546730"/>
    <w:rsid w:val="00550A2E"/>
    <w:rsid w:val="00554522"/>
    <w:rsid w:val="00557758"/>
    <w:rsid w:val="0056364E"/>
    <w:rsid w:val="0057601C"/>
    <w:rsid w:val="0058234B"/>
    <w:rsid w:val="00586DD8"/>
    <w:rsid w:val="00587AA2"/>
    <w:rsid w:val="005958BD"/>
    <w:rsid w:val="00596EDE"/>
    <w:rsid w:val="005B0A19"/>
    <w:rsid w:val="005B228C"/>
    <w:rsid w:val="005B39EF"/>
    <w:rsid w:val="005B6BBA"/>
    <w:rsid w:val="005C4CFD"/>
    <w:rsid w:val="005D0A63"/>
    <w:rsid w:val="005E294B"/>
    <w:rsid w:val="005E3A9A"/>
    <w:rsid w:val="005E7A4F"/>
    <w:rsid w:val="005F0D8A"/>
    <w:rsid w:val="005F4EE7"/>
    <w:rsid w:val="005F5EB7"/>
    <w:rsid w:val="005F7035"/>
    <w:rsid w:val="0060415C"/>
    <w:rsid w:val="00606E7E"/>
    <w:rsid w:val="00607AE7"/>
    <w:rsid w:val="00613470"/>
    <w:rsid w:val="00630808"/>
    <w:rsid w:val="00640633"/>
    <w:rsid w:val="006412F8"/>
    <w:rsid w:val="006441D0"/>
    <w:rsid w:val="0065059D"/>
    <w:rsid w:val="00655530"/>
    <w:rsid w:val="0066472A"/>
    <w:rsid w:val="00665DAB"/>
    <w:rsid w:val="00672D98"/>
    <w:rsid w:val="00675827"/>
    <w:rsid w:val="00676C7F"/>
    <w:rsid w:val="00684D07"/>
    <w:rsid w:val="00685138"/>
    <w:rsid w:val="006852A9"/>
    <w:rsid w:val="00691EB1"/>
    <w:rsid w:val="00692F50"/>
    <w:rsid w:val="00693BD9"/>
    <w:rsid w:val="006950E0"/>
    <w:rsid w:val="006A1375"/>
    <w:rsid w:val="006A1BCE"/>
    <w:rsid w:val="006A2D9D"/>
    <w:rsid w:val="006A42A6"/>
    <w:rsid w:val="006B704F"/>
    <w:rsid w:val="006C12E8"/>
    <w:rsid w:val="006C608C"/>
    <w:rsid w:val="006D2C36"/>
    <w:rsid w:val="006D4176"/>
    <w:rsid w:val="006D5054"/>
    <w:rsid w:val="006D5261"/>
    <w:rsid w:val="006D540C"/>
    <w:rsid w:val="006D60CF"/>
    <w:rsid w:val="006E0F8F"/>
    <w:rsid w:val="006E3213"/>
    <w:rsid w:val="006E4AAC"/>
    <w:rsid w:val="006E6CE8"/>
    <w:rsid w:val="006F0D65"/>
    <w:rsid w:val="006F249B"/>
    <w:rsid w:val="006F720E"/>
    <w:rsid w:val="00702BDF"/>
    <w:rsid w:val="00702C84"/>
    <w:rsid w:val="007112B1"/>
    <w:rsid w:val="007154A8"/>
    <w:rsid w:val="0071655F"/>
    <w:rsid w:val="00720D08"/>
    <w:rsid w:val="00721FDC"/>
    <w:rsid w:val="00726BE4"/>
    <w:rsid w:val="00733512"/>
    <w:rsid w:val="00742927"/>
    <w:rsid w:val="00743580"/>
    <w:rsid w:val="007441B9"/>
    <w:rsid w:val="007461ED"/>
    <w:rsid w:val="007501B5"/>
    <w:rsid w:val="007538F5"/>
    <w:rsid w:val="00753E04"/>
    <w:rsid w:val="007610BD"/>
    <w:rsid w:val="00774DCB"/>
    <w:rsid w:val="00785C4C"/>
    <w:rsid w:val="00786E78"/>
    <w:rsid w:val="00787AD0"/>
    <w:rsid w:val="00797CB7"/>
    <w:rsid w:val="007A00B2"/>
    <w:rsid w:val="007A3525"/>
    <w:rsid w:val="007A3889"/>
    <w:rsid w:val="007A56E5"/>
    <w:rsid w:val="007A6FAF"/>
    <w:rsid w:val="007B5C91"/>
    <w:rsid w:val="007B7504"/>
    <w:rsid w:val="007C23A4"/>
    <w:rsid w:val="007C6D28"/>
    <w:rsid w:val="007D03CE"/>
    <w:rsid w:val="007D1B39"/>
    <w:rsid w:val="007E0336"/>
    <w:rsid w:val="007E167A"/>
    <w:rsid w:val="007E241D"/>
    <w:rsid w:val="007E7CA9"/>
    <w:rsid w:val="007F0CE2"/>
    <w:rsid w:val="00804AC7"/>
    <w:rsid w:val="00810BF9"/>
    <w:rsid w:val="0081184B"/>
    <w:rsid w:val="00814986"/>
    <w:rsid w:val="00821DB1"/>
    <w:rsid w:val="00826947"/>
    <w:rsid w:val="00831F1E"/>
    <w:rsid w:val="00831FFA"/>
    <w:rsid w:val="008441C8"/>
    <w:rsid w:val="00853A59"/>
    <w:rsid w:val="0085507D"/>
    <w:rsid w:val="00860DF8"/>
    <w:rsid w:val="008673A2"/>
    <w:rsid w:val="00867DAC"/>
    <w:rsid w:val="008713E6"/>
    <w:rsid w:val="00872341"/>
    <w:rsid w:val="0088365C"/>
    <w:rsid w:val="008842D7"/>
    <w:rsid w:val="00884AE9"/>
    <w:rsid w:val="008902F2"/>
    <w:rsid w:val="00893E7F"/>
    <w:rsid w:val="008951F2"/>
    <w:rsid w:val="008957FC"/>
    <w:rsid w:val="008B4EE6"/>
    <w:rsid w:val="008D0C14"/>
    <w:rsid w:val="008D0D90"/>
    <w:rsid w:val="008D10A2"/>
    <w:rsid w:val="008D3901"/>
    <w:rsid w:val="008E35A0"/>
    <w:rsid w:val="008E62E7"/>
    <w:rsid w:val="008E78E6"/>
    <w:rsid w:val="008F1D99"/>
    <w:rsid w:val="008F3E35"/>
    <w:rsid w:val="008F61C0"/>
    <w:rsid w:val="009051B2"/>
    <w:rsid w:val="0091053D"/>
    <w:rsid w:val="009109F4"/>
    <w:rsid w:val="00910A6A"/>
    <w:rsid w:val="00912FD7"/>
    <w:rsid w:val="00913385"/>
    <w:rsid w:val="00916A2D"/>
    <w:rsid w:val="00920771"/>
    <w:rsid w:val="00920C31"/>
    <w:rsid w:val="00921804"/>
    <w:rsid w:val="009255DC"/>
    <w:rsid w:val="0092649D"/>
    <w:rsid w:val="00926581"/>
    <w:rsid w:val="00927EE1"/>
    <w:rsid w:val="009301C8"/>
    <w:rsid w:val="00931B97"/>
    <w:rsid w:val="00934418"/>
    <w:rsid w:val="00941FB0"/>
    <w:rsid w:val="00951026"/>
    <w:rsid w:val="009535BF"/>
    <w:rsid w:val="00955CE3"/>
    <w:rsid w:val="00961C23"/>
    <w:rsid w:val="009644F6"/>
    <w:rsid w:val="00966A66"/>
    <w:rsid w:val="00971595"/>
    <w:rsid w:val="00972694"/>
    <w:rsid w:val="00975F35"/>
    <w:rsid w:val="00977E86"/>
    <w:rsid w:val="00993908"/>
    <w:rsid w:val="009A22E3"/>
    <w:rsid w:val="009A4A86"/>
    <w:rsid w:val="009A6772"/>
    <w:rsid w:val="009B25D5"/>
    <w:rsid w:val="009B6ACC"/>
    <w:rsid w:val="009C0A95"/>
    <w:rsid w:val="009C221B"/>
    <w:rsid w:val="009D39EB"/>
    <w:rsid w:val="009D4A46"/>
    <w:rsid w:val="009D702E"/>
    <w:rsid w:val="009F122F"/>
    <w:rsid w:val="009F7E93"/>
    <w:rsid w:val="00A026C0"/>
    <w:rsid w:val="00A02CBB"/>
    <w:rsid w:val="00A02ED6"/>
    <w:rsid w:val="00A16F3A"/>
    <w:rsid w:val="00A17002"/>
    <w:rsid w:val="00A24EC7"/>
    <w:rsid w:val="00A26CD1"/>
    <w:rsid w:val="00A36AD2"/>
    <w:rsid w:val="00A41811"/>
    <w:rsid w:val="00A470D9"/>
    <w:rsid w:val="00A4747B"/>
    <w:rsid w:val="00A52052"/>
    <w:rsid w:val="00A642B3"/>
    <w:rsid w:val="00A71B46"/>
    <w:rsid w:val="00A8245A"/>
    <w:rsid w:val="00A82952"/>
    <w:rsid w:val="00A87F23"/>
    <w:rsid w:val="00A92618"/>
    <w:rsid w:val="00A93E9C"/>
    <w:rsid w:val="00A96805"/>
    <w:rsid w:val="00A9703C"/>
    <w:rsid w:val="00AA3D8F"/>
    <w:rsid w:val="00AA5688"/>
    <w:rsid w:val="00AA57FE"/>
    <w:rsid w:val="00AB30B0"/>
    <w:rsid w:val="00AB396E"/>
    <w:rsid w:val="00AB47FE"/>
    <w:rsid w:val="00AB6244"/>
    <w:rsid w:val="00AC1ECD"/>
    <w:rsid w:val="00AC260C"/>
    <w:rsid w:val="00AC6A48"/>
    <w:rsid w:val="00AD54C5"/>
    <w:rsid w:val="00AE2F43"/>
    <w:rsid w:val="00AE6743"/>
    <w:rsid w:val="00B03F00"/>
    <w:rsid w:val="00B04224"/>
    <w:rsid w:val="00B0597E"/>
    <w:rsid w:val="00B10DFE"/>
    <w:rsid w:val="00B14DA3"/>
    <w:rsid w:val="00B157AD"/>
    <w:rsid w:val="00B158B5"/>
    <w:rsid w:val="00B225ED"/>
    <w:rsid w:val="00B24C44"/>
    <w:rsid w:val="00B27366"/>
    <w:rsid w:val="00B32A4E"/>
    <w:rsid w:val="00B34B70"/>
    <w:rsid w:val="00B370CF"/>
    <w:rsid w:val="00B403C8"/>
    <w:rsid w:val="00B42D09"/>
    <w:rsid w:val="00B459C9"/>
    <w:rsid w:val="00B45FE9"/>
    <w:rsid w:val="00B466CF"/>
    <w:rsid w:val="00B467EF"/>
    <w:rsid w:val="00B56949"/>
    <w:rsid w:val="00B816CD"/>
    <w:rsid w:val="00B92CBE"/>
    <w:rsid w:val="00B97FA3"/>
    <w:rsid w:val="00BA1C03"/>
    <w:rsid w:val="00BA5A66"/>
    <w:rsid w:val="00BA698F"/>
    <w:rsid w:val="00BB26A0"/>
    <w:rsid w:val="00BB6D2C"/>
    <w:rsid w:val="00BC0528"/>
    <w:rsid w:val="00BD0A93"/>
    <w:rsid w:val="00BD2897"/>
    <w:rsid w:val="00BD7C04"/>
    <w:rsid w:val="00BE776F"/>
    <w:rsid w:val="00BF2536"/>
    <w:rsid w:val="00BF5D52"/>
    <w:rsid w:val="00C04299"/>
    <w:rsid w:val="00C05420"/>
    <w:rsid w:val="00C223F6"/>
    <w:rsid w:val="00C23AC0"/>
    <w:rsid w:val="00C2714C"/>
    <w:rsid w:val="00C30B71"/>
    <w:rsid w:val="00C322CA"/>
    <w:rsid w:val="00C37F48"/>
    <w:rsid w:val="00C407E7"/>
    <w:rsid w:val="00C4668D"/>
    <w:rsid w:val="00C51E84"/>
    <w:rsid w:val="00C5361F"/>
    <w:rsid w:val="00C63CBF"/>
    <w:rsid w:val="00C67187"/>
    <w:rsid w:val="00C91176"/>
    <w:rsid w:val="00C9299D"/>
    <w:rsid w:val="00C93029"/>
    <w:rsid w:val="00C9476D"/>
    <w:rsid w:val="00CA7D13"/>
    <w:rsid w:val="00CB195D"/>
    <w:rsid w:val="00CB330B"/>
    <w:rsid w:val="00CB6B12"/>
    <w:rsid w:val="00CB7026"/>
    <w:rsid w:val="00CC2171"/>
    <w:rsid w:val="00CC3E9B"/>
    <w:rsid w:val="00CC59B8"/>
    <w:rsid w:val="00CD442E"/>
    <w:rsid w:val="00CE336E"/>
    <w:rsid w:val="00CF3CC6"/>
    <w:rsid w:val="00CF59B5"/>
    <w:rsid w:val="00D01CCF"/>
    <w:rsid w:val="00D1135C"/>
    <w:rsid w:val="00D11954"/>
    <w:rsid w:val="00D11F23"/>
    <w:rsid w:val="00D12DB2"/>
    <w:rsid w:val="00D208C3"/>
    <w:rsid w:val="00D23440"/>
    <w:rsid w:val="00D3058C"/>
    <w:rsid w:val="00D3103D"/>
    <w:rsid w:val="00D353F2"/>
    <w:rsid w:val="00D44F5A"/>
    <w:rsid w:val="00D461CC"/>
    <w:rsid w:val="00D4681C"/>
    <w:rsid w:val="00D57368"/>
    <w:rsid w:val="00D61056"/>
    <w:rsid w:val="00D63438"/>
    <w:rsid w:val="00D64766"/>
    <w:rsid w:val="00D751D1"/>
    <w:rsid w:val="00D75253"/>
    <w:rsid w:val="00D8363C"/>
    <w:rsid w:val="00D930DD"/>
    <w:rsid w:val="00D9441F"/>
    <w:rsid w:val="00D959FD"/>
    <w:rsid w:val="00D968AC"/>
    <w:rsid w:val="00DB251F"/>
    <w:rsid w:val="00DB3480"/>
    <w:rsid w:val="00DB4093"/>
    <w:rsid w:val="00DC15FC"/>
    <w:rsid w:val="00DC33CA"/>
    <w:rsid w:val="00DD415D"/>
    <w:rsid w:val="00DD4C27"/>
    <w:rsid w:val="00DF0008"/>
    <w:rsid w:val="00DF4A55"/>
    <w:rsid w:val="00DF55E4"/>
    <w:rsid w:val="00DF62D8"/>
    <w:rsid w:val="00E06DE4"/>
    <w:rsid w:val="00E13308"/>
    <w:rsid w:val="00E17C16"/>
    <w:rsid w:val="00E237E9"/>
    <w:rsid w:val="00E30340"/>
    <w:rsid w:val="00E43A52"/>
    <w:rsid w:val="00E505A4"/>
    <w:rsid w:val="00E50A7D"/>
    <w:rsid w:val="00E532A8"/>
    <w:rsid w:val="00E60882"/>
    <w:rsid w:val="00E61304"/>
    <w:rsid w:val="00E70315"/>
    <w:rsid w:val="00E72164"/>
    <w:rsid w:val="00E7284D"/>
    <w:rsid w:val="00E76B61"/>
    <w:rsid w:val="00E80892"/>
    <w:rsid w:val="00E832F6"/>
    <w:rsid w:val="00E83D52"/>
    <w:rsid w:val="00E856A6"/>
    <w:rsid w:val="00E863FB"/>
    <w:rsid w:val="00E87997"/>
    <w:rsid w:val="00E92508"/>
    <w:rsid w:val="00EA5DD4"/>
    <w:rsid w:val="00EC041F"/>
    <w:rsid w:val="00EC14CA"/>
    <w:rsid w:val="00EC24AC"/>
    <w:rsid w:val="00EC365C"/>
    <w:rsid w:val="00ED799D"/>
    <w:rsid w:val="00EE0910"/>
    <w:rsid w:val="00EE41BA"/>
    <w:rsid w:val="00EE6309"/>
    <w:rsid w:val="00EE721D"/>
    <w:rsid w:val="00EE7312"/>
    <w:rsid w:val="00EF4DA5"/>
    <w:rsid w:val="00F0645C"/>
    <w:rsid w:val="00F07F2A"/>
    <w:rsid w:val="00F17EA6"/>
    <w:rsid w:val="00F2075E"/>
    <w:rsid w:val="00F20A3C"/>
    <w:rsid w:val="00F20A60"/>
    <w:rsid w:val="00F448D2"/>
    <w:rsid w:val="00F53E6A"/>
    <w:rsid w:val="00F57FC5"/>
    <w:rsid w:val="00F657E1"/>
    <w:rsid w:val="00F6769B"/>
    <w:rsid w:val="00F7011B"/>
    <w:rsid w:val="00F745C2"/>
    <w:rsid w:val="00F75BEF"/>
    <w:rsid w:val="00F772CB"/>
    <w:rsid w:val="00F86ADA"/>
    <w:rsid w:val="00F963D7"/>
    <w:rsid w:val="00FA0AFC"/>
    <w:rsid w:val="00FA388B"/>
    <w:rsid w:val="00FA4172"/>
    <w:rsid w:val="00FA59DF"/>
    <w:rsid w:val="00FB35B4"/>
    <w:rsid w:val="00FB4472"/>
    <w:rsid w:val="00FB7EC8"/>
    <w:rsid w:val="00FC2E9B"/>
    <w:rsid w:val="00FC6F88"/>
    <w:rsid w:val="00FD1B20"/>
    <w:rsid w:val="00FD5747"/>
    <w:rsid w:val="00FE764C"/>
    <w:rsid w:val="00FE7A3E"/>
    <w:rsid w:val="00FF0BC7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9078DCC"/>
  <w15:docId w15:val="{58068C5C-98D6-4E1B-8D40-311CDA43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4935"/>
    <w:rPr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D41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D417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5102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51026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43580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C6A48"/>
    <w:rPr>
      <w:sz w:val="24"/>
      <w:szCs w:val="24"/>
      <w:lang w:val="es-CO"/>
    </w:rPr>
  </w:style>
  <w:style w:type="character" w:styleId="Nmerodepgina">
    <w:name w:val="page number"/>
    <w:basedOn w:val="Fuentedeprrafopredeter"/>
    <w:rsid w:val="002D758B"/>
    <w:rPr>
      <w:rFonts w:ascii="Arial" w:hAnsi="Arial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545"/>
    <w:rPr>
      <w:sz w:val="24"/>
      <w:szCs w:val="24"/>
      <w:lang w:val="es-CO"/>
    </w:rPr>
  </w:style>
  <w:style w:type="table" w:styleId="Tablaconcuadrcula">
    <w:name w:val="Table Grid"/>
    <w:basedOn w:val="Tablanormal"/>
    <w:uiPriority w:val="59"/>
    <w:rsid w:val="00F20A3C"/>
    <w:rPr>
      <w:rFonts w:ascii="Calibri" w:eastAsia="Calibri" w:hAnsi="Calibri"/>
      <w:lang w:val="es-CO"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1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9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cbf.gov.c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c.Pardo\Escritorio\plantilla_comunicacio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9652BD94449B4C95469A383E38D13B" ma:contentTypeVersion="16" ma:contentTypeDescription="Crear nuevo documento." ma:contentTypeScope="" ma:versionID="c536d0217d32bf16eff3ccaddd6828c2">
  <xsd:schema xmlns:xsd="http://www.w3.org/2001/XMLSchema" xmlns:xs="http://www.w3.org/2001/XMLSchema" xmlns:p="http://schemas.microsoft.com/office/2006/metadata/properties" xmlns:ns3="d908f5fa-e8be-4014-b06e-2b65660c0e32" xmlns:ns4="8805ae95-4ad3-4b89-bd91-4e476f878357" targetNamespace="http://schemas.microsoft.com/office/2006/metadata/properties" ma:root="true" ma:fieldsID="94fffe2fe3d46c01777cfc0bfe45c292" ns3:_="" ns4:_="">
    <xsd:import namespace="d908f5fa-e8be-4014-b06e-2b65660c0e32"/>
    <xsd:import namespace="8805ae95-4ad3-4b89-bd91-4e476f8783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8f5fa-e8be-4014-b06e-2b65660c0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5ae95-4ad3-4b89-bd91-4e476f878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08f5fa-e8be-4014-b06e-2b65660c0e32" xsi:nil="true"/>
  </documentManagement>
</p:properties>
</file>

<file path=customXml/itemProps1.xml><?xml version="1.0" encoding="utf-8"?>
<ds:datastoreItem xmlns:ds="http://schemas.openxmlformats.org/officeDocument/2006/customXml" ds:itemID="{2FA60289-0DCA-4701-9C8C-8B850B533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CC175-3317-402D-8314-FF428D479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8f5fa-e8be-4014-b06e-2b65660c0e32"/>
    <ds:schemaRef ds:uri="8805ae95-4ad3-4b89-bd91-4e476f878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B25F7-8791-4D88-AAEF-F2C4D70711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3A419F-B9B5-4503-92FE-6A9E099F1498}">
  <ds:schemaRefs>
    <ds:schemaRef ds:uri="http://schemas.microsoft.com/office/2006/metadata/properties"/>
    <ds:schemaRef ds:uri="http://schemas.microsoft.com/office/infopath/2007/PartnerControls"/>
    <ds:schemaRef ds:uri="d908f5fa-e8be-4014-b06e-2b65660c0e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plantilla_comunicaciones</Template>
  <TotalTime>2</TotalTime>
  <Pages>3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DianaC.Pardo</dc:creator>
  <cp:lastModifiedBy>Cesar Augusto Rodriguez Chaparro</cp:lastModifiedBy>
  <cp:revision>5</cp:revision>
  <cp:lastPrinted>2023-09-25T20:01:00Z</cp:lastPrinted>
  <dcterms:created xsi:type="dcterms:W3CDTF">2023-09-06T22:50:00Z</dcterms:created>
  <dcterms:modified xsi:type="dcterms:W3CDTF">2023-09-25T20:01:00Z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0x010100DE9652BD94449B4C95469A383E38D13B</vt:lpwstr>
  </property>
</Properties>
</file>