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22"/>
        <w:gridCol w:w="992"/>
        <w:gridCol w:w="851"/>
        <w:gridCol w:w="850"/>
        <w:gridCol w:w="1134"/>
        <w:gridCol w:w="993"/>
        <w:gridCol w:w="2155"/>
      </w:tblGrid>
      <w:tr w:rsidR="00092A47" w:rsidRPr="006E15F6" w:rsidTr="00810BF9">
        <w:trPr>
          <w:trHeight w:val="340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092A47" w:rsidRPr="006E15F6" w:rsidRDefault="00092A47" w:rsidP="00092A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6E15F6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ACTA DE REUNIÓN O COMITÉ N°</w:t>
            </w:r>
          </w:p>
        </w:tc>
      </w:tr>
      <w:tr w:rsidR="00DC33CA" w:rsidRPr="00BA5707" w:rsidTr="00810BF9">
        <w:trPr>
          <w:trHeight w:val="340"/>
        </w:trPr>
        <w:tc>
          <w:tcPr>
            <w:tcW w:w="5359" w:type="dxa"/>
            <w:gridSpan w:val="4"/>
            <w:shd w:val="clear" w:color="auto" w:fill="auto"/>
            <w:vAlign w:val="center"/>
          </w:tcPr>
          <w:p w:rsidR="00DC33CA" w:rsidRPr="00BA5707" w:rsidRDefault="00DC33CA" w:rsidP="007C6D28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Hora:</w:t>
            </w:r>
          </w:p>
        </w:tc>
        <w:tc>
          <w:tcPr>
            <w:tcW w:w="5132" w:type="dxa"/>
            <w:gridSpan w:val="4"/>
            <w:vAlign w:val="center"/>
          </w:tcPr>
          <w:p w:rsidR="00DC33CA" w:rsidRPr="00BA5707" w:rsidRDefault="00DC33CA" w:rsidP="007C6D28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Fecha:  </w:t>
            </w:r>
          </w:p>
        </w:tc>
      </w:tr>
      <w:tr w:rsidR="000D12B2" w:rsidRPr="00BA5707" w:rsidTr="00810BF9">
        <w:trPr>
          <w:trHeight w:val="340"/>
        </w:trPr>
        <w:tc>
          <w:tcPr>
            <w:tcW w:w="2694" w:type="dxa"/>
            <w:vAlign w:val="center"/>
          </w:tcPr>
          <w:p w:rsidR="000D12B2" w:rsidRPr="00BA5707" w:rsidRDefault="00DC33CA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Lugar:</w:t>
            </w:r>
          </w:p>
        </w:tc>
        <w:tc>
          <w:tcPr>
            <w:tcW w:w="7797" w:type="dxa"/>
            <w:gridSpan w:val="7"/>
            <w:vAlign w:val="center"/>
          </w:tcPr>
          <w:p w:rsidR="000D12B2" w:rsidRPr="00BA5707" w:rsidRDefault="000D12B2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0D12B2" w:rsidRPr="00BA5707" w:rsidTr="00810BF9">
        <w:trPr>
          <w:trHeight w:val="340"/>
        </w:trPr>
        <w:tc>
          <w:tcPr>
            <w:tcW w:w="2694" w:type="dxa"/>
            <w:vAlign w:val="center"/>
          </w:tcPr>
          <w:p w:rsidR="000D12B2" w:rsidRPr="00BA5707" w:rsidRDefault="00E70315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Dependencia que </w:t>
            </w:r>
            <w:r w:rsidR="00DC33CA"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Convoca:</w:t>
            </w:r>
          </w:p>
        </w:tc>
        <w:tc>
          <w:tcPr>
            <w:tcW w:w="7797" w:type="dxa"/>
            <w:gridSpan w:val="7"/>
            <w:vAlign w:val="center"/>
          </w:tcPr>
          <w:p w:rsidR="000D12B2" w:rsidRPr="00BA5707" w:rsidRDefault="000D12B2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0D12B2" w:rsidRPr="00BA5707" w:rsidTr="00810BF9">
        <w:trPr>
          <w:trHeight w:val="340"/>
        </w:trPr>
        <w:tc>
          <w:tcPr>
            <w:tcW w:w="2694" w:type="dxa"/>
            <w:vAlign w:val="center"/>
          </w:tcPr>
          <w:p w:rsidR="000D12B2" w:rsidRPr="00BA5707" w:rsidRDefault="00DC33CA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Proceso:</w:t>
            </w:r>
          </w:p>
        </w:tc>
        <w:tc>
          <w:tcPr>
            <w:tcW w:w="7797" w:type="dxa"/>
            <w:gridSpan w:val="7"/>
            <w:vAlign w:val="center"/>
          </w:tcPr>
          <w:p w:rsidR="000D12B2" w:rsidRPr="00BA5707" w:rsidRDefault="000D12B2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40411F" w:rsidRPr="00BA5707" w:rsidTr="00810BF9">
        <w:trPr>
          <w:trHeight w:val="340"/>
        </w:trPr>
        <w:tc>
          <w:tcPr>
            <w:tcW w:w="2694" w:type="dxa"/>
            <w:vAlign w:val="center"/>
          </w:tcPr>
          <w:p w:rsidR="0040411F" w:rsidRPr="00BA5707" w:rsidRDefault="00DC33CA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Objetivo:</w:t>
            </w:r>
          </w:p>
        </w:tc>
        <w:tc>
          <w:tcPr>
            <w:tcW w:w="7797" w:type="dxa"/>
            <w:gridSpan w:val="7"/>
            <w:vAlign w:val="center"/>
          </w:tcPr>
          <w:p w:rsidR="0040411F" w:rsidRPr="00BA5707" w:rsidRDefault="0040411F" w:rsidP="00DC33CA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672D98" w:rsidRPr="00BA5707" w:rsidTr="00810BF9">
        <w:trPr>
          <w:trHeight w:val="363"/>
        </w:trPr>
        <w:tc>
          <w:tcPr>
            <w:tcW w:w="10491" w:type="dxa"/>
            <w:gridSpan w:val="8"/>
          </w:tcPr>
          <w:p w:rsidR="00810BF9" w:rsidRPr="00BA5707" w:rsidRDefault="00810BF9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72D98" w:rsidRPr="00BA5707" w:rsidRDefault="00DC33CA" w:rsidP="00F657E1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Agenda</w:t>
            </w:r>
            <w:r w:rsidRPr="00BA5707">
              <w:rPr>
                <w:rFonts w:ascii="Arial" w:hAnsi="Arial" w:cs="Arial"/>
                <w:sz w:val="18"/>
                <w:szCs w:val="18"/>
                <w:lang w:val="es-ES" w:eastAsia="en-US"/>
              </w:rPr>
              <w:t xml:space="preserve">: </w:t>
            </w:r>
          </w:p>
          <w:p w:rsidR="002D758B" w:rsidRPr="00BA5707" w:rsidRDefault="002D758B" w:rsidP="00F657E1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AB47FE" w:rsidRPr="00BA5707" w:rsidRDefault="00AB47FE" w:rsidP="00F657E1">
            <w:pPr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B225ED" w:rsidRPr="00BA5707" w:rsidRDefault="00B225ED" w:rsidP="00F657E1">
            <w:pPr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jc w:val="both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:rsidR="00493A7A" w:rsidRPr="00BA5707" w:rsidRDefault="00DC33CA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Desarrollo: </w:t>
            </w:r>
          </w:p>
          <w:p w:rsidR="00AB47FE" w:rsidRPr="00BA5707" w:rsidRDefault="00AB47FE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2D758B" w:rsidRPr="00BA5707" w:rsidRDefault="002D758B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2D758B" w:rsidRPr="00BA5707" w:rsidRDefault="00810BF9" w:rsidP="00810BF9">
            <w:pPr>
              <w:tabs>
                <w:tab w:val="left" w:pos="3924"/>
              </w:tabs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ab/>
            </w:r>
          </w:p>
          <w:p w:rsidR="00412750" w:rsidRPr="00BA5707" w:rsidRDefault="00412750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DC33CA" w:rsidRPr="00BA5707" w:rsidRDefault="00DC33CA" w:rsidP="00F657E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Decisiones:</w:t>
            </w:r>
            <w:r w:rsidR="00EE0910"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</w:t>
            </w:r>
          </w:p>
          <w:p w:rsidR="00F745C2" w:rsidRPr="00BA5707" w:rsidRDefault="00F745C2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810BF9" w:rsidRPr="00BA5707" w:rsidRDefault="00810BF9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6E15F6" w:rsidRPr="00BA5707" w:rsidRDefault="006E15F6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6E15F6" w:rsidRPr="00BA5707" w:rsidRDefault="006E15F6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6E15F6" w:rsidRPr="00BA5707" w:rsidRDefault="006E15F6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412750" w:rsidRPr="00BA5707" w:rsidRDefault="00412750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412750" w:rsidRPr="00BA5707" w:rsidRDefault="00412750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412750" w:rsidRPr="00BA5707" w:rsidRDefault="00412750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  <w:p w:rsidR="00810BF9" w:rsidRPr="00BA5707" w:rsidRDefault="00810BF9" w:rsidP="00B45FE9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 w:eastAsia="en-US"/>
              </w:rPr>
            </w:pPr>
          </w:p>
        </w:tc>
      </w:tr>
      <w:tr w:rsidR="00672D98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672D98" w:rsidRPr="00BA5707" w:rsidRDefault="001F36C2" w:rsidP="001F3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Compromisos / tareas</w:t>
            </w:r>
          </w:p>
        </w:tc>
        <w:tc>
          <w:tcPr>
            <w:tcW w:w="2835" w:type="dxa"/>
            <w:gridSpan w:val="3"/>
            <w:vAlign w:val="center"/>
          </w:tcPr>
          <w:p w:rsidR="00672D98" w:rsidRPr="00BA5707" w:rsidRDefault="001F36C2" w:rsidP="001F3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Responsables</w:t>
            </w:r>
          </w:p>
        </w:tc>
        <w:tc>
          <w:tcPr>
            <w:tcW w:w="3148" w:type="dxa"/>
            <w:gridSpan w:val="2"/>
            <w:vAlign w:val="center"/>
          </w:tcPr>
          <w:p w:rsidR="00672D98" w:rsidRPr="00BA5707" w:rsidRDefault="001F36C2" w:rsidP="001F36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Fechas</w:t>
            </w:r>
          </w:p>
        </w:tc>
      </w:tr>
      <w:tr w:rsidR="00672D98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672D98" w:rsidRPr="00BA5707" w:rsidRDefault="00672D98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97CB7" w:rsidRPr="00BA5707" w:rsidRDefault="00797CB7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72D98" w:rsidRPr="00BA5707" w:rsidRDefault="00672D98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CD442E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CD442E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CD442E" w:rsidRPr="00BA5707" w:rsidRDefault="00CD442E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58234B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58234B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58234B" w:rsidRPr="00BA5707" w:rsidTr="00810BF9">
        <w:trPr>
          <w:trHeight w:val="340"/>
        </w:trPr>
        <w:tc>
          <w:tcPr>
            <w:tcW w:w="4508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8234B" w:rsidRPr="00BA5707" w:rsidRDefault="0058234B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1F36C2" w:rsidRPr="00BA5707" w:rsidTr="00810BF9">
        <w:trPr>
          <w:trHeight w:val="340"/>
        </w:trPr>
        <w:tc>
          <w:tcPr>
            <w:tcW w:w="10491" w:type="dxa"/>
            <w:gridSpan w:val="8"/>
            <w:vAlign w:val="center"/>
          </w:tcPr>
          <w:p w:rsidR="001F36C2" w:rsidRPr="00BA5707" w:rsidRDefault="00EE0910" w:rsidP="00955C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FIRMA ASISTENTES </w:t>
            </w:r>
          </w:p>
        </w:tc>
      </w:tr>
      <w:tr w:rsidR="001F36C2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Nombre</w:t>
            </w:r>
          </w:p>
        </w:tc>
        <w:tc>
          <w:tcPr>
            <w:tcW w:w="2693" w:type="dxa"/>
            <w:gridSpan w:val="3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Cargo / Dependencia</w:t>
            </w:r>
          </w:p>
        </w:tc>
        <w:tc>
          <w:tcPr>
            <w:tcW w:w="2127" w:type="dxa"/>
            <w:gridSpan w:val="2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Entidad</w:t>
            </w:r>
          </w:p>
        </w:tc>
        <w:tc>
          <w:tcPr>
            <w:tcW w:w="2155" w:type="dxa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Firma</w:t>
            </w:r>
          </w:p>
        </w:tc>
      </w:tr>
      <w:tr w:rsidR="001F36C2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EE0910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EE0910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EE0910" w:rsidRPr="00BA5707" w:rsidRDefault="00EE0910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C1ECD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10BF9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10BF9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810BF9" w:rsidRPr="00BA5707" w:rsidRDefault="00810BF9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C1ECD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C1ECD" w:rsidRPr="00BA5707" w:rsidTr="00810BF9">
        <w:trPr>
          <w:trHeight w:val="340"/>
        </w:trPr>
        <w:tc>
          <w:tcPr>
            <w:tcW w:w="3516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AC1ECD" w:rsidRPr="00BA5707" w:rsidRDefault="00AC1ECD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1F36C2" w:rsidRPr="00BA5707" w:rsidTr="00810BF9">
        <w:trPr>
          <w:trHeight w:val="340"/>
        </w:trPr>
        <w:tc>
          <w:tcPr>
            <w:tcW w:w="3516" w:type="dxa"/>
            <w:gridSpan w:val="2"/>
            <w:vMerge w:val="restart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Próxima reunión</w:t>
            </w:r>
          </w:p>
        </w:tc>
        <w:tc>
          <w:tcPr>
            <w:tcW w:w="2693" w:type="dxa"/>
            <w:gridSpan w:val="3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Fecha</w:t>
            </w:r>
          </w:p>
        </w:tc>
        <w:tc>
          <w:tcPr>
            <w:tcW w:w="2127" w:type="dxa"/>
            <w:gridSpan w:val="2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Hora</w:t>
            </w:r>
          </w:p>
        </w:tc>
        <w:tc>
          <w:tcPr>
            <w:tcW w:w="2155" w:type="dxa"/>
            <w:vAlign w:val="center"/>
          </w:tcPr>
          <w:p w:rsidR="001F36C2" w:rsidRPr="00BA5707" w:rsidRDefault="001F36C2" w:rsidP="00810B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BA5707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Lugar</w:t>
            </w:r>
          </w:p>
        </w:tc>
      </w:tr>
      <w:tr w:rsidR="001F36C2" w:rsidRPr="00BA5707" w:rsidTr="00810BF9">
        <w:trPr>
          <w:trHeight w:val="340"/>
        </w:trPr>
        <w:tc>
          <w:tcPr>
            <w:tcW w:w="3516" w:type="dxa"/>
            <w:gridSpan w:val="2"/>
            <w:vMerge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155" w:type="dxa"/>
            <w:vAlign w:val="center"/>
          </w:tcPr>
          <w:p w:rsidR="001F36C2" w:rsidRPr="00BA5707" w:rsidRDefault="001F36C2" w:rsidP="001F36C2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</w:tbl>
    <w:p w:rsidR="008951F2" w:rsidRPr="00BA5707" w:rsidRDefault="00E80892" w:rsidP="000E64C4">
      <w:pPr>
        <w:rPr>
          <w:rFonts w:ascii="Arial" w:hAnsi="Arial" w:cs="Arial"/>
          <w:sz w:val="18"/>
          <w:szCs w:val="18"/>
          <w:lang w:eastAsia="es-CO"/>
        </w:rPr>
      </w:pPr>
      <w:r w:rsidRPr="00BA5707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46976" behindDoc="1" locked="0" layoutInCell="1" allowOverlap="1" wp14:anchorId="4E57954B" wp14:editId="11074A4C">
            <wp:simplePos x="0" y="0"/>
            <wp:positionH relativeFrom="column">
              <wp:posOffset>4429760</wp:posOffset>
            </wp:positionH>
            <wp:positionV relativeFrom="paragraph">
              <wp:posOffset>9206230</wp:posOffset>
            </wp:positionV>
            <wp:extent cx="2922905" cy="475615"/>
            <wp:effectExtent l="0" t="0" r="0" b="0"/>
            <wp:wrapNone/>
            <wp:docPr id="6" name="Imagen 6" descr="frase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-0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1F2" w:rsidRPr="00BA5707" w:rsidSect="00D75253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2694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01" w:rsidRDefault="00EA7801">
      <w:r>
        <w:separator/>
      </w:r>
    </w:p>
  </w:endnote>
  <w:endnote w:type="continuationSeparator" w:id="0">
    <w:p w:rsidR="00EA7801" w:rsidRDefault="00E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03" w:rsidRDefault="00BA1C03" w:rsidP="00E80892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884F8" wp14:editId="4261F52A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7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t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061545" w:rsidRDefault="00412750" w:rsidP="00061545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061545" w:rsidRPr="009A75E9">
      <w:rPr>
        <w:rFonts w:ascii="Tempus Sans ITC" w:hAnsi="Tempus Sans ITC"/>
        <w:b/>
      </w:rPr>
      <w:t>Antes de imprimir este documento… piense en el medio ambiente!</w:t>
    </w:r>
  </w:p>
  <w:p w:rsidR="00061545" w:rsidRDefault="00061545" w:rsidP="00061545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50B8E" w:rsidRDefault="00061545" w:rsidP="00061545">
    <w:pPr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C23AC0" w:rsidRDefault="00C23AC0" w:rsidP="00061545">
    <w:pPr>
      <w:jc w:val="center"/>
      <w:rPr>
        <w:rFonts w:ascii="Arial" w:hAnsi="Arial" w:cs="Arial"/>
        <w:sz w:val="12"/>
        <w:szCs w:val="12"/>
      </w:rPr>
    </w:pPr>
  </w:p>
  <w:p w:rsidR="00BA1C03" w:rsidRPr="00E7284D" w:rsidRDefault="00BA1C03" w:rsidP="00C23AC0">
    <w:pPr>
      <w:tabs>
        <w:tab w:val="left" w:pos="4470"/>
        <w:tab w:val="center" w:pos="4848"/>
      </w:tabs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3360" behindDoc="1" locked="0" layoutInCell="1" allowOverlap="1" wp14:anchorId="78C9AFC7" wp14:editId="6C6964AB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5168" behindDoc="1" locked="0" layoutInCell="1" allowOverlap="1" wp14:anchorId="73AEB303" wp14:editId="10165D73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B8E" w:rsidRPr="00050B8E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01" w:rsidRDefault="00EA7801">
      <w:r>
        <w:separator/>
      </w:r>
    </w:p>
  </w:footnote>
  <w:footnote w:type="continuationSeparator" w:id="0">
    <w:p w:rsidR="00EA7801" w:rsidRDefault="00EA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F8" w:rsidRDefault="00EA78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0" o:spid="_x0000_s2050" type="#_x0000_t136" style="position:absolute;margin-left:0;margin-top:0;width:531.6pt;height:151.8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9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3544"/>
      <w:gridCol w:w="1275"/>
      <w:gridCol w:w="1367"/>
      <w:gridCol w:w="3054"/>
    </w:tblGrid>
    <w:tr w:rsidR="00810BF9" w:rsidRPr="00624C3C" w:rsidTr="00412750">
      <w:trPr>
        <w:cantSplit/>
        <w:trHeight w:val="911"/>
      </w:trPr>
      <w:tc>
        <w:tcPr>
          <w:tcW w:w="1277" w:type="dxa"/>
          <w:vMerge w:val="restart"/>
        </w:tcPr>
        <w:p w:rsidR="00B225ED" w:rsidRPr="00624C3C" w:rsidRDefault="00FA4970" w:rsidP="00810BF9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3EDE640">
                <wp:simplePos x="0" y="0"/>
                <wp:positionH relativeFrom="column">
                  <wp:posOffset>27305</wp:posOffset>
                </wp:positionH>
                <wp:positionV relativeFrom="paragraph">
                  <wp:posOffset>175895</wp:posOffset>
                </wp:positionV>
                <wp:extent cx="670560" cy="736600"/>
                <wp:effectExtent l="0" t="0" r="0" b="6350"/>
                <wp:wrapThrough wrapText="bothSides">
                  <wp:wrapPolygon edited="0">
                    <wp:start x="7364" y="0"/>
                    <wp:lineTo x="3068" y="1117"/>
                    <wp:lineTo x="1227" y="6703"/>
                    <wp:lineTo x="0" y="21228"/>
                    <wp:lineTo x="20864" y="21228"/>
                    <wp:lineTo x="20250" y="15083"/>
                    <wp:lineTo x="17795" y="9497"/>
                    <wp:lineTo x="19636" y="6145"/>
                    <wp:lineTo x="17795" y="1676"/>
                    <wp:lineTo x="13500" y="0"/>
                    <wp:lineTo x="7364" y="0"/>
                  </wp:wrapPolygon>
                </wp:wrapThrough>
                <wp:docPr id="5" name="Imagen 4" descr="ICBF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BD7C4B-C942-408D-8F10-101CB9CBD8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ICBF">
                          <a:extLst>
                            <a:ext uri="{FF2B5EF4-FFF2-40B4-BE49-F238E27FC236}">
                              <a16:creationId xmlns:a16="http://schemas.microsoft.com/office/drawing/2014/main" id="{61BD7C4B-C942-408D-8F10-101CB9CBD8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366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vAlign w:val="center"/>
        </w:tcPr>
        <w:p w:rsidR="00B225ED" w:rsidRPr="00412750" w:rsidRDefault="00B225ED" w:rsidP="00C23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</w:rPr>
          </w:pPr>
          <w:r w:rsidRPr="00412750">
            <w:rPr>
              <w:rFonts w:ascii="Arial" w:hAnsi="Arial" w:cs="Arial"/>
              <w:b/>
              <w:sz w:val="20"/>
            </w:rPr>
            <w:t>PROCESO</w:t>
          </w:r>
        </w:p>
        <w:p w:rsidR="00B225ED" w:rsidRPr="00412750" w:rsidRDefault="00B225ED" w:rsidP="00C23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</w:rPr>
          </w:pPr>
          <w:r w:rsidRPr="00412750">
            <w:rPr>
              <w:rFonts w:ascii="Arial" w:hAnsi="Arial" w:cs="Arial"/>
              <w:b/>
              <w:sz w:val="20"/>
            </w:rPr>
            <w:t>MEJORA E INNOVACIÓN</w:t>
          </w:r>
        </w:p>
        <w:p w:rsidR="00B225ED" w:rsidRPr="00412750" w:rsidRDefault="00B225ED" w:rsidP="00C23AC0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  <w:p w:rsidR="00B225ED" w:rsidRPr="00810BF9" w:rsidRDefault="00B225ED" w:rsidP="00C23AC0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412750">
            <w:rPr>
              <w:rFonts w:ascii="Arial" w:hAnsi="Arial" w:cs="Arial"/>
              <w:b/>
              <w:sz w:val="20"/>
            </w:rPr>
            <w:t>FORMATO ACTA DE REUNIÓN O COMITÉ</w:t>
          </w:r>
        </w:p>
      </w:tc>
      <w:tc>
        <w:tcPr>
          <w:tcW w:w="1275" w:type="dxa"/>
          <w:vAlign w:val="center"/>
        </w:tcPr>
        <w:p w:rsidR="00B225ED" w:rsidRPr="00412750" w:rsidRDefault="00D208C3" w:rsidP="00810BF9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12750">
            <w:rPr>
              <w:rFonts w:ascii="Arial" w:hAnsi="Arial" w:cs="Arial"/>
              <w:sz w:val="20"/>
            </w:rPr>
            <w:t>F</w:t>
          </w:r>
          <w:r w:rsidR="00FC2E9B" w:rsidRPr="00412750">
            <w:rPr>
              <w:rFonts w:ascii="Arial" w:hAnsi="Arial" w:cs="Arial"/>
              <w:sz w:val="20"/>
            </w:rPr>
            <w:t>9.P</w:t>
          </w:r>
          <w:r w:rsidRPr="00412750">
            <w:rPr>
              <w:rFonts w:ascii="Arial" w:hAnsi="Arial" w:cs="Arial"/>
              <w:sz w:val="20"/>
            </w:rPr>
            <w:t>1.MI</w:t>
          </w:r>
        </w:p>
      </w:tc>
      <w:tc>
        <w:tcPr>
          <w:tcW w:w="1367" w:type="dxa"/>
          <w:vAlign w:val="center"/>
        </w:tcPr>
        <w:p w:rsidR="00B225ED" w:rsidRPr="00412750" w:rsidRDefault="00966A66" w:rsidP="00BD7C04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12750">
            <w:rPr>
              <w:rFonts w:ascii="Arial" w:hAnsi="Arial" w:cs="Arial"/>
              <w:sz w:val="20"/>
            </w:rPr>
            <w:t>20</w:t>
          </w:r>
          <w:r w:rsidR="00FA388B" w:rsidRPr="00412750">
            <w:rPr>
              <w:rFonts w:ascii="Arial" w:hAnsi="Arial" w:cs="Arial"/>
              <w:sz w:val="20"/>
            </w:rPr>
            <w:t>/</w:t>
          </w:r>
          <w:r w:rsidR="00FC2E9B" w:rsidRPr="00412750">
            <w:rPr>
              <w:rFonts w:ascii="Arial" w:hAnsi="Arial" w:cs="Arial"/>
              <w:sz w:val="20"/>
            </w:rPr>
            <w:t>0</w:t>
          </w:r>
          <w:r w:rsidR="00BD7C04" w:rsidRPr="00412750">
            <w:rPr>
              <w:rFonts w:ascii="Arial" w:hAnsi="Arial" w:cs="Arial"/>
              <w:sz w:val="20"/>
            </w:rPr>
            <w:t>2</w:t>
          </w:r>
          <w:r w:rsidR="00FA388B" w:rsidRPr="00412750">
            <w:rPr>
              <w:rFonts w:ascii="Arial" w:hAnsi="Arial" w:cs="Arial"/>
              <w:sz w:val="20"/>
            </w:rPr>
            <w:t>/201</w:t>
          </w:r>
          <w:r w:rsidR="00BD7C04" w:rsidRPr="00412750">
            <w:rPr>
              <w:rFonts w:ascii="Arial" w:hAnsi="Arial" w:cs="Arial"/>
              <w:sz w:val="20"/>
            </w:rPr>
            <w:t>9</w:t>
          </w:r>
        </w:p>
      </w:tc>
      <w:tc>
        <w:tcPr>
          <w:tcW w:w="3054" w:type="dxa"/>
          <w:vMerge w:val="restart"/>
          <w:vAlign w:val="center"/>
        </w:tcPr>
        <w:p w:rsidR="00B225ED" w:rsidRPr="00624C3C" w:rsidRDefault="00810BF9" w:rsidP="00D208C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>
                <wp:extent cx="1850400" cy="442800"/>
                <wp:effectExtent l="0" t="0" r="0" b="0"/>
                <wp:docPr id="2" name="Imagen 2" descr="Imagen que contiene captura de pantalla&#10;&#10;Descripción generada con confianz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obierno-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4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0BF9" w:rsidRPr="00624C3C" w:rsidTr="00412750">
      <w:tblPrEx>
        <w:tblCellMar>
          <w:left w:w="108" w:type="dxa"/>
          <w:right w:w="108" w:type="dxa"/>
        </w:tblCellMar>
      </w:tblPrEx>
      <w:trPr>
        <w:cantSplit/>
        <w:trHeight w:val="874"/>
      </w:trPr>
      <w:tc>
        <w:tcPr>
          <w:tcW w:w="1277" w:type="dxa"/>
          <w:vMerge/>
        </w:tcPr>
        <w:p w:rsidR="00B225ED" w:rsidRPr="00624C3C" w:rsidRDefault="00B225ED" w:rsidP="002D758B">
          <w:pPr>
            <w:pStyle w:val="Encabezado"/>
            <w:rPr>
              <w:rFonts w:ascii="Arial" w:hAnsi="Arial" w:cs="Arial"/>
            </w:rPr>
          </w:pPr>
        </w:p>
      </w:tc>
      <w:tc>
        <w:tcPr>
          <w:tcW w:w="3544" w:type="dxa"/>
          <w:vMerge/>
        </w:tcPr>
        <w:p w:rsidR="00B225ED" w:rsidRPr="00810BF9" w:rsidRDefault="00B225ED" w:rsidP="002D758B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1275" w:type="dxa"/>
          <w:vAlign w:val="center"/>
        </w:tcPr>
        <w:p w:rsidR="00B225ED" w:rsidRPr="00412750" w:rsidRDefault="00E7284D" w:rsidP="00810BF9">
          <w:pPr>
            <w:jc w:val="center"/>
            <w:rPr>
              <w:rFonts w:ascii="Arial" w:hAnsi="Arial" w:cs="Arial"/>
              <w:sz w:val="20"/>
            </w:rPr>
          </w:pPr>
          <w:r w:rsidRPr="00412750">
            <w:rPr>
              <w:rFonts w:ascii="Arial" w:hAnsi="Arial" w:cs="Arial"/>
              <w:sz w:val="20"/>
            </w:rPr>
            <w:t xml:space="preserve">Versión </w:t>
          </w:r>
          <w:r w:rsidR="00FF5BEE" w:rsidRPr="00412750">
            <w:rPr>
              <w:rFonts w:ascii="Arial" w:hAnsi="Arial" w:cs="Arial"/>
              <w:sz w:val="20"/>
            </w:rPr>
            <w:t>6</w:t>
          </w:r>
        </w:p>
      </w:tc>
      <w:tc>
        <w:tcPr>
          <w:tcW w:w="1367" w:type="dxa"/>
          <w:tcMar>
            <w:left w:w="57" w:type="dxa"/>
            <w:right w:w="57" w:type="dxa"/>
          </w:tcMar>
          <w:vAlign w:val="center"/>
        </w:tcPr>
        <w:p w:rsidR="00B225ED" w:rsidRPr="00412750" w:rsidRDefault="00D208C3" w:rsidP="00810BF9">
          <w:pPr>
            <w:jc w:val="center"/>
            <w:rPr>
              <w:rFonts w:ascii="Arial" w:hAnsi="Arial" w:cs="Arial"/>
              <w:sz w:val="20"/>
            </w:rPr>
          </w:pPr>
          <w:r w:rsidRPr="00412750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12750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66A66" w:rsidRPr="00412750">
            <w:rPr>
              <w:rFonts w:ascii="Arial" w:hAnsi="Arial" w:cs="Arial"/>
              <w:b/>
              <w:bCs/>
              <w:noProof/>
              <w:sz w:val="20"/>
              <w:lang w:val="es-ES"/>
            </w:rPr>
            <w:t>2</w: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412750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12750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66A66" w:rsidRPr="00412750">
            <w:rPr>
              <w:rFonts w:ascii="Arial" w:hAnsi="Arial" w:cs="Arial"/>
              <w:b/>
              <w:bCs/>
              <w:noProof/>
              <w:sz w:val="20"/>
              <w:lang w:val="es-ES"/>
            </w:rPr>
            <w:t>2</w:t>
          </w:r>
          <w:r w:rsidRPr="00412750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  <w:tc>
        <w:tcPr>
          <w:tcW w:w="3054" w:type="dxa"/>
          <w:vMerge/>
        </w:tcPr>
        <w:p w:rsidR="00B225ED" w:rsidRPr="00624C3C" w:rsidRDefault="00B225ED" w:rsidP="002D758B">
          <w:pPr>
            <w:rPr>
              <w:rFonts w:ascii="Arial" w:hAnsi="Arial" w:cs="Arial"/>
            </w:rPr>
          </w:pPr>
        </w:p>
      </w:tc>
    </w:tr>
  </w:tbl>
  <w:p w:rsidR="00BA1C03" w:rsidRDefault="00EA78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1" o:spid="_x0000_s2051" type="#_x0000_t136" style="position:absolute;margin-left:0;margin-top:0;width:531.6pt;height:151.8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F8" w:rsidRDefault="00EA78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79" o:spid="_x0000_s2049" type="#_x0000_t136" style="position:absolute;margin-left:0;margin-top:0;width:531.6pt;height:151.8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4C0F"/>
    <w:rsid w:val="00012868"/>
    <w:rsid w:val="00014E5E"/>
    <w:rsid w:val="00014F5F"/>
    <w:rsid w:val="000338BA"/>
    <w:rsid w:val="000372C1"/>
    <w:rsid w:val="000430F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49AE"/>
    <w:rsid w:val="00087EFD"/>
    <w:rsid w:val="00092A47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5E0E"/>
    <w:rsid w:val="000D1280"/>
    <w:rsid w:val="000D12B2"/>
    <w:rsid w:val="000D137B"/>
    <w:rsid w:val="000D5BF9"/>
    <w:rsid w:val="000E4CE5"/>
    <w:rsid w:val="000E64C4"/>
    <w:rsid w:val="000E6BA4"/>
    <w:rsid w:val="00103D50"/>
    <w:rsid w:val="001051FA"/>
    <w:rsid w:val="00113C8A"/>
    <w:rsid w:val="00113F09"/>
    <w:rsid w:val="0011416E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7FDF"/>
    <w:rsid w:val="0021031F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42763"/>
    <w:rsid w:val="002465DA"/>
    <w:rsid w:val="0025139B"/>
    <w:rsid w:val="00252E04"/>
    <w:rsid w:val="00265214"/>
    <w:rsid w:val="00274935"/>
    <w:rsid w:val="00274C84"/>
    <w:rsid w:val="0027603D"/>
    <w:rsid w:val="00286787"/>
    <w:rsid w:val="0029066A"/>
    <w:rsid w:val="0029508F"/>
    <w:rsid w:val="00297D6E"/>
    <w:rsid w:val="002A638F"/>
    <w:rsid w:val="002B1335"/>
    <w:rsid w:val="002B62DF"/>
    <w:rsid w:val="002C06EF"/>
    <w:rsid w:val="002C681B"/>
    <w:rsid w:val="002C7691"/>
    <w:rsid w:val="002D13EF"/>
    <w:rsid w:val="002D758B"/>
    <w:rsid w:val="002E52E5"/>
    <w:rsid w:val="002E74BC"/>
    <w:rsid w:val="002F4C52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6D81"/>
    <w:rsid w:val="00344F41"/>
    <w:rsid w:val="00351212"/>
    <w:rsid w:val="0035559C"/>
    <w:rsid w:val="0035783A"/>
    <w:rsid w:val="003663C1"/>
    <w:rsid w:val="003674A4"/>
    <w:rsid w:val="00371921"/>
    <w:rsid w:val="003859B6"/>
    <w:rsid w:val="003863D2"/>
    <w:rsid w:val="00387610"/>
    <w:rsid w:val="00393AF7"/>
    <w:rsid w:val="003A0F6A"/>
    <w:rsid w:val="003A7C1A"/>
    <w:rsid w:val="003B0062"/>
    <w:rsid w:val="003B1042"/>
    <w:rsid w:val="003C20BE"/>
    <w:rsid w:val="003C2382"/>
    <w:rsid w:val="003C41BD"/>
    <w:rsid w:val="003D0FB0"/>
    <w:rsid w:val="003D22B1"/>
    <w:rsid w:val="003D58A9"/>
    <w:rsid w:val="003D6CA6"/>
    <w:rsid w:val="003E38C8"/>
    <w:rsid w:val="004014C7"/>
    <w:rsid w:val="004030AB"/>
    <w:rsid w:val="0040411F"/>
    <w:rsid w:val="00412750"/>
    <w:rsid w:val="00414605"/>
    <w:rsid w:val="0042297A"/>
    <w:rsid w:val="00423A8A"/>
    <w:rsid w:val="0042629A"/>
    <w:rsid w:val="00432A80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49CC"/>
    <w:rsid w:val="004B66CB"/>
    <w:rsid w:val="004B69F1"/>
    <w:rsid w:val="004C30D0"/>
    <w:rsid w:val="004C7FCD"/>
    <w:rsid w:val="004D27A5"/>
    <w:rsid w:val="004D28CB"/>
    <w:rsid w:val="004F5D04"/>
    <w:rsid w:val="004F6998"/>
    <w:rsid w:val="00507A40"/>
    <w:rsid w:val="00510A63"/>
    <w:rsid w:val="0051394A"/>
    <w:rsid w:val="00513F64"/>
    <w:rsid w:val="00517B1B"/>
    <w:rsid w:val="005224FE"/>
    <w:rsid w:val="005308F0"/>
    <w:rsid w:val="005352B6"/>
    <w:rsid w:val="0054200C"/>
    <w:rsid w:val="00546730"/>
    <w:rsid w:val="00550A2E"/>
    <w:rsid w:val="00554522"/>
    <w:rsid w:val="00557758"/>
    <w:rsid w:val="0056364E"/>
    <w:rsid w:val="0057601C"/>
    <w:rsid w:val="0058234B"/>
    <w:rsid w:val="00586DD8"/>
    <w:rsid w:val="00587AA2"/>
    <w:rsid w:val="005958BD"/>
    <w:rsid w:val="00596EDE"/>
    <w:rsid w:val="005B0A19"/>
    <w:rsid w:val="005B228C"/>
    <w:rsid w:val="005B39EF"/>
    <w:rsid w:val="005B6BBA"/>
    <w:rsid w:val="005C4CFD"/>
    <w:rsid w:val="005D0A63"/>
    <w:rsid w:val="005E294B"/>
    <w:rsid w:val="005E3A9A"/>
    <w:rsid w:val="005E7A4F"/>
    <w:rsid w:val="005F0D8A"/>
    <w:rsid w:val="005F4EE7"/>
    <w:rsid w:val="005F7035"/>
    <w:rsid w:val="0060415C"/>
    <w:rsid w:val="00606E7E"/>
    <w:rsid w:val="00607AE7"/>
    <w:rsid w:val="00613470"/>
    <w:rsid w:val="00630808"/>
    <w:rsid w:val="00640633"/>
    <w:rsid w:val="006412F8"/>
    <w:rsid w:val="006441D0"/>
    <w:rsid w:val="0065059D"/>
    <w:rsid w:val="00655530"/>
    <w:rsid w:val="0066472A"/>
    <w:rsid w:val="00665DAB"/>
    <w:rsid w:val="00672D98"/>
    <w:rsid w:val="00675827"/>
    <w:rsid w:val="00676C7F"/>
    <w:rsid w:val="00684D07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B704F"/>
    <w:rsid w:val="006C608C"/>
    <w:rsid w:val="006D2C36"/>
    <w:rsid w:val="006D4176"/>
    <w:rsid w:val="006D5054"/>
    <w:rsid w:val="006D5261"/>
    <w:rsid w:val="006D540C"/>
    <w:rsid w:val="006D60CF"/>
    <w:rsid w:val="006E0F8F"/>
    <w:rsid w:val="006E15F6"/>
    <w:rsid w:val="006E3213"/>
    <w:rsid w:val="006E4AAC"/>
    <w:rsid w:val="006E6CE8"/>
    <w:rsid w:val="006F0D65"/>
    <w:rsid w:val="006F249B"/>
    <w:rsid w:val="006F720E"/>
    <w:rsid w:val="00702BDF"/>
    <w:rsid w:val="00702C84"/>
    <w:rsid w:val="007112B1"/>
    <w:rsid w:val="007154A8"/>
    <w:rsid w:val="0071655F"/>
    <w:rsid w:val="00721FDC"/>
    <w:rsid w:val="00726BE4"/>
    <w:rsid w:val="00733512"/>
    <w:rsid w:val="00742927"/>
    <w:rsid w:val="00743580"/>
    <w:rsid w:val="007441B9"/>
    <w:rsid w:val="007461ED"/>
    <w:rsid w:val="007501B5"/>
    <w:rsid w:val="007538F5"/>
    <w:rsid w:val="00753E04"/>
    <w:rsid w:val="007610BD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D1B39"/>
    <w:rsid w:val="007E0336"/>
    <w:rsid w:val="007E167A"/>
    <w:rsid w:val="007E241D"/>
    <w:rsid w:val="007E7CA9"/>
    <w:rsid w:val="007F0CE2"/>
    <w:rsid w:val="00804AC7"/>
    <w:rsid w:val="00810BF9"/>
    <w:rsid w:val="0081184B"/>
    <w:rsid w:val="00814986"/>
    <w:rsid w:val="00821DB1"/>
    <w:rsid w:val="00831F1E"/>
    <w:rsid w:val="00831FFA"/>
    <w:rsid w:val="008441C8"/>
    <w:rsid w:val="00853A59"/>
    <w:rsid w:val="0085507D"/>
    <w:rsid w:val="00860DF8"/>
    <w:rsid w:val="008673A2"/>
    <w:rsid w:val="00867DAC"/>
    <w:rsid w:val="008713E6"/>
    <w:rsid w:val="00872341"/>
    <w:rsid w:val="0088365C"/>
    <w:rsid w:val="008842D7"/>
    <w:rsid w:val="00884AE9"/>
    <w:rsid w:val="008902F2"/>
    <w:rsid w:val="00893E7F"/>
    <w:rsid w:val="008951F2"/>
    <w:rsid w:val="008B4EE6"/>
    <w:rsid w:val="008D0C14"/>
    <w:rsid w:val="008D0D90"/>
    <w:rsid w:val="008D10A2"/>
    <w:rsid w:val="008D3901"/>
    <w:rsid w:val="008E35A0"/>
    <w:rsid w:val="008E62E7"/>
    <w:rsid w:val="008E78E6"/>
    <w:rsid w:val="008F1D99"/>
    <w:rsid w:val="008F3E35"/>
    <w:rsid w:val="008F61C0"/>
    <w:rsid w:val="009051B2"/>
    <w:rsid w:val="0091053D"/>
    <w:rsid w:val="009109F4"/>
    <w:rsid w:val="00910A6A"/>
    <w:rsid w:val="00912FD7"/>
    <w:rsid w:val="00913385"/>
    <w:rsid w:val="00916A2D"/>
    <w:rsid w:val="00920C31"/>
    <w:rsid w:val="00921804"/>
    <w:rsid w:val="009255DC"/>
    <w:rsid w:val="0092649D"/>
    <w:rsid w:val="00926581"/>
    <w:rsid w:val="00927EE1"/>
    <w:rsid w:val="009301C8"/>
    <w:rsid w:val="00934418"/>
    <w:rsid w:val="00941FB0"/>
    <w:rsid w:val="00951026"/>
    <w:rsid w:val="009535BF"/>
    <w:rsid w:val="00955CE3"/>
    <w:rsid w:val="00961C23"/>
    <w:rsid w:val="009644F6"/>
    <w:rsid w:val="00966A66"/>
    <w:rsid w:val="00971595"/>
    <w:rsid w:val="00972694"/>
    <w:rsid w:val="00975F35"/>
    <w:rsid w:val="00993908"/>
    <w:rsid w:val="009A22E3"/>
    <w:rsid w:val="009A4A86"/>
    <w:rsid w:val="009A6772"/>
    <w:rsid w:val="009B25D5"/>
    <w:rsid w:val="009B6ACC"/>
    <w:rsid w:val="009C0A95"/>
    <w:rsid w:val="009C221B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4EC7"/>
    <w:rsid w:val="00A26CD1"/>
    <w:rsid w:val="00A36AD2"/>
    <w:rsid w:val="00A41811"/>
    <w:rsid w:val="00A470D9"/>
    <w:rsid w:val="00A4747B"/>
    <w:rsid w:val="00A52052"/>
    <w:rsid w:val="00A56866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A48"/>
    <w:rsid w:val="00AD54C5"/>
    <w:rsid w:val="00AE6743"/>
    <w:rsid w:val="00B03F00"/>
    <w:rsid w:val="00B04224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6949"/>
    <w:rsid w:val="00B816CD"/>
    <w:rsid w:val="00B92CBE"/>
    <w:rsid w:val="00B97FA3"/>
    <w:rsid w:val="00BA1C03"/>
    <w:rsid w:val="00BA5707"/>
    <w:rsid w:val="00BA5A66"/>
    <w:rsid w:val="00BA698F"/>
    <w:rsid w:val="00BB26A0"/>
    <w:rsid w:val="00BB6D2C"/>
    <w:rsid w:val="00BC0528"/>
    <w:rsid w:val="00BD0A93"/>
    <w:rsid w:val="00BD2897"/>
    <w:rsid w:val="00BD7C04"/>
    <w:rsid w:val="00BE776F"/>
    <w:rsid w:val="00BF2536"/>
    <w:rsid w:val="00BF5D52"/>
    <w:rsid w:val="00C04299"/>
    <w:rsid w:val="00C05420"/>
    <w:rsid w:val="00C223F6"/>
    <w:rsid w:val="00C23AC0"/>
    <w:rsid w:val="00C2714C"/>
    <w:rsid w:val="00C30B71"/>
    <w:rsid w:val="00C322CA"/>
    <w:rsid w:val="00C37F48"/>
    <w:rsid w:val="00C407E7"/>
    <w:rsid w:val="00C51E84"/>
    <w:rsid w:val="00C5361F"/>
    <w:rsid w:val="00C63CBF"/>
    <w:rsid w:val="00C67187"/>
    <w:rsid w:val="00C70479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442E"/>
    <w:rsid w:val="00CE336E"/>
    <w:rsid w:val="00CF59B5"/>
    <w:rsid w:val="00D01CCF"/>
    <w:rsid w:val="00D1135C"/>
    <w:rsid w:val="00D11954"/>
    <w:rsid w:val="00D11F23"/>
    <w:rsid w:val="00D12DB2"/>
    <w:rsid w:val="00D208C3"/>
    <w:rsid w:val="00D23440"/>
    <w:rsid w:val="00D3103D"/>
    <w:rsid w:val="00D353F2"/>
    <w:rsid w:val="00D44F5A"/>
    <w:rsid w:val="00D461CC"/>
    <w:rsid w:val="00D57368"/>
    <w:rsid w:val="00D61056"/>
    <w:rsid w:val="00D63438"/>
    <w:rsid w:val="00D64766"/>
    <w:rsid w:val="00D75253"/>
    <w:rsid w:val="00D8363C"/>
    <w:rsid w:val="00D930DD"/>
    <w:rsid w:val="00D9441F"/>
    <w:rsid w:val="00D959FD"/>
    <w:rsid w:val="00DB251F"/>
    <w:rsid w:val="00DB3480"/>
    <w:rsid w:val="00DB4093"/>
    <w:rsid w:val="00DC15FC"/>
    <w:rsid w:val="00DC33CA"/>
    <w:rsid w:val="00DD415D"/>
    <w:rsid w:val="00DD4C27"/>
    <w:rsid w:val="00DF0008"/>
    <w:rsid w:val="00DF4A55"/>
    <w:rsid w:val="00DF55E4"/>
    <w:rsid w:val="00DF62D8"/>
    <w:rsid w:val="00E06DE4"/>
    <w:rsid w:val="00E13308"/>
    <w:rsid w:val="00E17C16"/>
    <w:rsid w:val="00E237E9"/>
    <w:rsid w:val="00E30340"/>
    <w:rsid w:val="00E43A52"/>
    <w:rsid w:val="00E505A4"/>
    <w:rsid w:val="00E50A7D"/>
    <w:rsid w:val="00E532A8"/>
    <w:rsid w:val="00E60882"/>
    <w:rsid w:val="00E61304"/>
    <w:rsid w:val="00E70315"/>
    <w:rsid w:val="00E72164"/>
    <w:rsid w:val="00E7284D"/>
    <w:rsid w:val="00E76B61"/>
    <w:rsid w:val="00E80892"/>
    <w:rsid w:val="00E832F6"/>
    <w:rsid w:val="00E83D52"/>
    <w:rsid w:val="00E856A6"/>
    <w:rsid w:val="00E863FB"/>
    <w:rsid w:val="00E92508"/>
    <w:rsid w:val="00EA5DD4"/>
    <w:rsid w:val="00EA7801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F0645C"/>
    <w:rsid w:val="00F07F2A"/>
    <w:rsid w:val="00F17EA6"/>
    <w:rsid w:val="00F2075E"/>
    <w:rsid w:val="00F20A60"/>
    <w:rsid w:val="00F448D2"/>
    <w:rsid w:val="00F53E6A"/>
    <w:rsid w:val="00F657E1"/>
    <w:rsid w:val="00F7011B"/>
    <w:rsid w:val="00F745C2"/>
    <w:rsid w:val="00F772CB"/>
    <w:rsid w:val="00F86ADA"/>
    <w:rsid w:val="00F963D7"/>
    <w:rsid w:val="00FA0AFC"/>
    <w:rsid w:val="00FA388B"/>
    <w:rsid w:val="00FA4172"/>
    <w:rsid w:val="00FA4970"/>
    <w:rsid w:val="00FA59DF"/>
    <w:rsid w:val="00FB35B4"/>
    <w:rsid w:val="00FB4472"/>
    <w:rsid w:val="00FB7EC8"/>
    <w:rsid w:val="00FC2E9B"/>
    <w:rsid w:val="00FC6F88"/>
    <w:rsid w:val="00FD1B20"/>
    <w:rsid w:val="00FD5747"/>
    <w:rsid w:val="00FE764C"/>
    <w:rsid w:val="00FE7A3E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50AB3824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93C-243A-42C1-809C-EF93F23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59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6</cp:revision>
  <cp:lastPrinted>2020-02-18T13:59:00Z</cp:lastPrinted>
  <dcterms:created xsi:type="dcterms:W3CDTF">2019-02-20T15:02:00Z</dcterms:created>
  <dcterms:modified xsi:type="dcterms:W3CDTF">2019-02-20T21:04:00Z</dcterms:modified>
</cp:coreProperties>
</file>