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07B4A" w14:textId="77777777" w:rsidR="00911AE7" w:rsidRPr="0099441F" w:rsidRDefault="00911AE7" w:rsidP="00C324FB">
      <w:pPr>
        <w:autoSpaceDE w:val="0"/>
        <w:autoSpaceDN w:val="0"/>
        <w:adjustRightInd w:val="0"/>
        <w:jc w:val="both"/>
        <w:rPr>
          <w:rFonts w:ascii="Arial" w:hAnsi="Arial" w:cs="Arial"/>
        </w:rPr>
      </w:pPr>
    </w:p>
    <w:p w14:paraId="580B9BE9" w14:textId="53D163DA" w:rsidR="006350CD" w:rsidRPr="0099441F" w:rsidRDefault="006350CD" w:rsidP="00C324FB">
      <w:pPr>
        <w:autoSpaceDE w:val="0"/>
        <w:autoSpaceDN w:val="0"/>
        <w:adjustRightInd w:val="0"/>
        <w:jc w:val="both"/>
        <w:rPr>
          <w:rFonts w:ascii="Arial" w:hAnsi="Arial" w:cs="Arial"/>
        </w:rPr>
      </w:pPr>
      <w:r w:rsidRPr="0099441F">
        <w:rPr>
          <w:rFonts w:ascii="Arial" w:hAnsi="Arial" w:cs="Arial"/>
        </w:rPr>
        <w:t xml:space="preserve">Ciudad y fecha, </w:t>
      </w:r>
    </w:p>
    <w:p w14:paraId="52576A4B" w14:textId="28FE68DE" w:rsidR="00216971" w:rsidRPr="0099441F" w:rsidRDefault="00216971" w:rsidP="00C324FB">
      <w:pPr>
        <w:autoSpaceDE w:val="0"/>
        <w:autoSpaceDN w:val="0"/>
        <w:adjustRightInd w:val="0"/>
        <w:jc w:val="both"/>
        <w:rPr>
          <w:rFonts w:ascii="Arial" w:hAnsi="Arial" w:cs="Arial"/>
        </w:rPr>
      </w:pPr>
    </w:p>
    <w:p w14:paraId="4309C30C" w14:textId="77777777" w:rsidR="00911AE7" w:rsidRPr="0099441F" w:rsidRDefault="00911AE7" w:rsidP="00C324FB">
      <w:pPr>
        <w:autoSpaceDE w:val="0"/>
        <w:autoSpaceDN w:val="0"/>
        <w:adjustRightInd w:val="0"/>
        <w:jc w:val="both"/>
        <w:rPr>
          <w:rFonts w:ascii="Arial" w:hAnsi="Arial" w:cs="Arial"/>
        </w:rPr>
      </w:pPr>
    </w:p>
    <w:p w14:paraId="69347831" w14:textId="5AB72E45" w:rsidR="006350CD" w:rsidRPr="0099441F" w:rsidRDefault="006350CD" w:rsidP="0099441F">
      <w:pPr>
        <w:tabs>
          <w:tab w:val="left" w:pos="4040"/>
        </w:tabs>
        <w:autoSpaceDE w:val="0"/>
        <w:autoSpaceDN w:val="0"/>
        <w:adjustRightInd w:val="0"/>
        <w:jc w:val="both"/>
        <w:rPr>
          <w:rFonts w:ascii="Arial" w:hAnsi="Arial" w:cs="Arial"/>
        </w:rPr>
      </w:pPr>
      <w:r w:rsidRPr="0099441F">
        <w:rPr>
          <w:rFonts w:ascii="Arial" w:hAnsi="Arial" w:cs="Arial"/>
        </w:rPr>
        <w:t xml:space="preserve">Señores </w:t>
      </w:r>
      <w:r w:rsidR="0099441F">
        <w:rPr>
          <w:rFonts w:ascii="Arial" w:hAnsi="Arial" w:cs="Arial"/>
        </w:rPr>
        <w:tab/>
      </w:r>
    </w:p>
    <w:p w14:paraId="1CF3E418" w14:textId="77777777" w:rsidR="006350CD" w:rsidRPr="0099441F" w:rsidRDefault="006350CD" w:rsidP="00C324FB">
      <w:pPr>
        <w:autoSpaceDE w:val="0"/>
        <w:autoSpaceDN w:val="0"/>
        <w:adjustRightInd w:val="0"/>
        <w:jc w:val="both"/>
        <w:rPr>
          <w:rFonts w:ascii="Arial" w:hAnsi="Arial" w:cs="Arial"/>
        </w:rPr>
      </w:pPr>
      <w:r w:rsidRPr="0099441F">
        <w:rPr>
          <w:rFonts w:ascii="Arial" w:hAnsi="Arial" w:cs="Arial"/>
        </w:rPr>
        <w:t xml:space="preserve">Instituto Colombiano De Bienestar Familiar / </w:t>
      </w:r>
    </w:p>
    <w:p w14:paraId="53821C99" w14:textId="1645C822" w:rsidR="006350CD" w:rsidRPr="0099441F" w:rsidRDefault="006350CD" w:rsidP="00C324FB">
      <w:pPr>
        <w:autoSpaceDE w:val="0"/>
        <w:autoSpaceDN w:val="0"/>
        <w:adjustRightInd w:val="0"/>
        <w:jc w:val="both"/>
        <w:rPr>
          <w:rFonts w:ascii="Arial" w:hAnsi="Arial" w:cs="Arial"/>
        </w:rPr>
      </w:pPr>
      <w:r w:rsidRPr="0099441F">
        <w:rPr>
          <w:rFonts w:ascii="Arial" w:hAnsi="Arial" w:cs="Arial"/>
        </w:rPr>
        <w:t xml:space="preserve">Institución Autorizada para desarrollar el Programa de Adopción </w:t>
      </w:r>
      <w:r w:rsidRPr="0099441F">
        <w:rPr>
          <w:rFonts w:ascii="Arial" w:hAnsi="Arial" w:cs="Arial"/>
        </w:rPr>
        <w:tab/>
      </w:r>
    </w:p>
    <w:p w14:paraId="0E1B7448" w14:textId="77777777" w:rsidR="005A4C12" w:rsidRPr="0099441F" w:rsidRDefault="005A4C12" w:rsidP="00C324FB">
      <w:pPr>
        <w:autoSpaceDE w:val="0"/>
        <w:autoSpaceDN w:val="0"/>
        <w:adjustRightInd w:val="0"/>
        <w:jc w:val="both"/>
        <w:rPr>
          <w:rFonts w:ascii="Arial" w:hAnsi="Arial" w:cs="Arial"/>
        </w:rPr>
      </w:pPr>
    </w:p>
    <w:p w14:paraId="3975CB6E" w14:textId="77777777" w:rsidR="00C71FAE" w:rsidRPr="0099441F" w:rsidRDefault="00C71FAE" w:rsidP="00C324FB">
      <w:pPr>
        <w:autoSpaceDE w:val="0"/>
        <w:autoSpaceDN w:val="0"/>
        <w:adjustRightInd w:val="0"/>
        <w:jc w:val="both"/>
        <w:rPr>
          <w:rFonts w:ascii="Arial" w:hAnsi="Arial" w:cs="Arial"/>
        </w:rPr>
      </w:pPr>
    </w:p>
    <w:p w14:paraId="418FF60B" w14:textId="77777777" w:rsidR="006350CD" w:rsidRPr="0099441F" w:rsidRDefault="006350CD" w:rsidP="00C324FB">
      <w:pPr>
        <w:autoSpaceDE w:val="0"/>
        <w:autoSpaceDN w:val="0"/>
        <w:adjustRightInd w:val="0"/>
        <w:jc w:val="both"/>
        <w:rPr>
          <w:rFonts w:ascii="Arial" w:hAnsi="Arial" w:cs="Arial"/>
        </w:rPr>
      </w:pPr>
    </w:p>
    <w:p w14:paraId="4ADEE361" w14:textId="0AB9FFF6" w:rsidR="006350CD" w:rsidRPr="0099441F" w:rsidRDefault="006350CD" w:rsidP="00C324FB">
      <w:pPr>
        <w:autoSpaceDE w:val="0"/>
        <w:autoSpaceDN w:val="0"/>
        <w:adjustRightInd w:val="0"/>
        <w:jc w:val="both"/>
        <w:rPr>
          <w:rFonts w:ascii="Arial" w:hAnsi="Arial" w:cs="Arial"/>
        </w:rPr>
      </w:pPr>
      <w:r w:rsidRPr="0099441F">
        <w:rPr>
          <w:rFonts w:ascii="Arial" w:hAnsi="Arial" w:cs="Arial"/>
        </w:rPr>
        <w:t>Yo</w:t>
      </w:r>
      <w:r w:rsidR="005A4C12" w:rsidRPr="0099441F">
        <w:rPr>
          <w:rFonts w:ascii="Arial" w:hAnsi="Arial" w:cs="Arial"/>
        </w:rPr>
        <w:t xml:space="preserve"> </w:t>
      </w:r>
      <w:r w:rsidRPr="0099441F">
        <w:rPr>
          <w:rFonts w:ascii="Arial" w:hAnsi="Arial" w:cs="Arial"/>
        </w:rPr>
        <w:t>_________________________</w:t>
      </w:r>
      <w:r w:rsidR="00C324FB" w:rsidRPr="0099441F">
        <w:rPr>
          <w:rFonts w:ascii="Arial" w:hAnsi="Arial" w:cs="Arial"/>
        </w:rPr>
        <w:t>____</w:t>
      </w:r>
      <w:r w:rsidRPr="0099441F">
        <w:rPr>
          <w:rFonts w:ascii="Arial" w:hAnsi="Arial" w:cs="Arial"/>
        </w:rPr>
        <w:t>en representación de___________________</w:t>
      </w:r>
      <w:r w:rsidR="00C71FAE" w:rsidRPr="0099441F">
        <w:rPr>
          <w:rFonts w:ascii="Arial" w:hAnsi="Arial" w:cs="Arial"/>
        </w:rPr>
        <w:t>_______</w:t>
      </w:r>
      <w:r w:rsidR="00C324FB" w:rsidRPr="0099441F">
        <w:rPr>
          <w:rFonts w:ascii="Arial" w:hAnsi="Arial" w:cs="Arial"/>
        </w:rPr>
        <w:t>____</w:t>
      </w:r>
      <w:r w:rsidR="00C71FAE" w:rsidRPr="0099441F">
        <w:rPr>
          <w:rFonts w:ascii="Arial" w:hAnsi="Arial" w:cs="Arial"/>
        </w:rPr>
        <w:t>_</w:t>
      </w:r>
    </w:p>
    <w:p w14:paraId="10346AB9" w14:textId="77777777" w:rsidR="00C324FB" w:rsidRPr="0099441F" w:rsidRDefault="006350CD" w:rsidP="00C324FB">
      <w:pPr>
        <w:autoSpaceDE w:val="0"/>
        <w:autoSpaceDN w:val="0"/>
        <w:adjustRightInd w:val="0"/>
        <w:jc w:val="both"/>
        <w:rPr>
          <w:rFonts w:ascii="Arial" w:hAnsi="Arial" w:cs="Arial"/>
        </w:rPr>
      </w:pPr>
      <w:r w:rsidRPr="0099441F">
        <w:rPr>
          <w:rFonts w:ascii="Arial" w:hAnsi="Arial" w:cs="Arial"/>
        </w:rPr>
        <w:t>Autoridad Central</w:t>
      </w:r>
      <w:r w:rsidR="00C71FAE" w:rsidRPr="0099441F">
        <w:rPr>
          <w:rFonts w:ascii="Arial" w:hAnsi="Arial" w:cs="Arial"/>
        </w:rPr>
        <w:t xml:space="preserve"> o Competente (__) </w:t>
      </w:r>
      <w:r w:rsidRPr="0099441F">
        <w:rPr>
          <w:rFonts w:ascii="Arial" w:hAnsi="Arial" w:cs="Arial"/>
        </w:rPr>
        <w:t>Organismo Acreditado</w:t>
      </w:r>
      <w:r w:rsidR="00C71FAE" w:rsidRPr="0099441F">
        <w:rPr>
          <w:rStyle w:val="Refdenotaalpie"/>
          <w:rFonts w:ascii="Arial" w:hAnsi="Arial" w:cs="Arial"/>
        </w:rPr>
        <w:footnoteReference w:id="1"/>
      </w:r>
      <w:r w:rsidR="00C71FAE" w:rsidRPr="0099441F">
        <w:rPr>
          <w:rFonts w:ascii="Arial" w:hAnsi="Arial" w:cs="Arial"/>
        </w:rPr>
        <w:t xml:space="preserve"> (__</w:t>
      </w:r>
      <w:r w:rsidRPr="0099441F">
        <w:rPr>
          <w:rFonts w:ascii="Arial" w:hAnsi="Arial" w:cs="Arial"/>
        </w:rPr>
        <w:t xml:space="preserve">) </w:t>
      </w:r>
      <w:r w:rsidR="00BB5249" w:rsidRPr="0099441F">
        <w:rPr>
          <w:rFonts w:ascii="Arial" w:hAnsi="Arial" w:cs="Arial"/>
        </w:rPr>
        <w:t xml:space="preserve">declaro que nos encontramos </w:t>
      </w:r>
      <w:r w:rsidRPr="0099441F">
        <w:rPr>
          <w:rFonts w:ascii="Arial" w:hAnsi="Arial" w:cs="Arial"/>
        </w:rPr>
        <w:t>dispuestos a realizar el acompañamiento a</w:t>
      </w:r>
      <w:r w:rsidR="00BB5249" w:rsidRPr="0099441F">
        <w:rPr>
          <w:rFonts w:ascii="Arial" w:hAnsi="Arial" w:cs="Arial"/>
        </w:rPr>
        <w:t>l/</w:t>
      </w:r>
      <w:r w:rsidRPr="0099441F">
        <w:rPr>
          <w:rFonts w:ascii="Arial" w:hAnsi="Arial" w:cs="Arial"/>
        </w:rPr>
        <w:t>l</w:t>
      </w:r>
      <w:r w:rsidR="00BB5249" w:rsidRPr="0099441F">
        <w:rPr>
          <w:rFonts w:ascii="Arial" w:hAnsi="Arial" w:cs="Arial"/>
        </w:rPr>
        <w:t>os</w:t>
      </w:r>
      <w:r w:rsidRPr="0099441F">
        <w:rPr>
          <w:rFonts w:ascii="Arial" w:hAnsi="Arial" w:cs="Arial"/>
        </w:rPr>
        <w:t xml:space="preserve"> </w:t>
      </w:r>
      <w:r w:rsidR="00BB5249" w:rsidRPr="0099441F">
        <w:rPr>
          <w:rFonts w:ascii="Arial" w:hAnsi="Arial" w:cs="Arial"/>
        </w:rPr>
        <w:t>solicitantes _____</w:t>
      </w:r>
      <w:r w:rsidRPr="0099441F">
        <w:rPr>
          <w:rFonts w:ascii="Arial" w:hAnsi="Arial" w:cs="Arial"/>
        </w:rPr>
        <w:t>___________________</w:t>
      </w:r>
      <w:r w:rsidR="00661475" w:rsidRPr="0099441F">
        <w:rPr>
          <w:rFonts w:ascii="Arial" w:hAnsi="Arial" w:cs="Arial"/>
        </w:rPr>
        <w:t xml:space="preserve">___________ </w:t>
      </w:r>
      <w:r w:rsidR="00975C75" w:rsidRPr="0099441F">
        <w:rPr>
          <w:rFonts w:ascii="Arial" w:hAnsi="Arial" w:cs="Arial"/>
        </w:rPr>
        <w:t>y __________________________________</w:t>
      </w:r>
      <w:r w:rsidRPr="0099441F">
        <w:rPr>
          <w:rFonts w:ascii="Arial" w:hAnsi="Arial" w:cs="Arial"/>
        </w:rPr>
        <w:t>, al igual que elaborar y enviar al Instituto Colombiano de Bienestar Familiar</w:t>
      </w:r>
      <w:r w:rsidR="740957FE" w:rsidRPr="0099441F">
        <w:rPr>
          <w:rFonts w:ascii="Arial" w:hAnsi="Arial" w:cs="Arial"/>
        </w:rPr>
        <w:t xml:space="preserve">, </w:t>
      </w:r>
      <w:r w:rsidR="00E80FA2" w:rsidRPr="0099441F">
        <w:rPr>
          <w:rFonts w:ascii="Arial" w:hAnsi="Arial" w:cs="Arial"/>
        </w:rPr>
        <w:t>ICBF</w:t>
      </w:r>
      <w:r w:rsidR="73EBA344" w:rsidRPr="0099441F">
        <w:rPr>
          <w:rFonts w:ascii="Arial" w:hAnsi="Arial" w:cs="Arial"/>
        </w:rPr>
        <w:t>,</w:t>
      </w:r>
      <w:r w:rsidR="00E80FA2" w:rsidRPr="0099441F">
        <w:rPr>
          <w:rFonts w:ascii="Arial" w:hAnsi="Arial" w:cs="Arial"/>
        </w:rPr>
        <w:t xml:space="preserve"> </w:t>
      </w:r>
      <w:r w:rsidRPr="0099441F">
        <w:rPr>
          <w:rFonts w:ascii="Arial" w:hAnsi="Arial" w:cs="Arial"/>
        </w:rPr>
        <w:t>o a la Institución Autorizada</w:t>
      </w:r>
      <w:r w:rsidR="00C71FAE" w:rsidRPr="0099441F">
        <w:rPr>
          <w:rFonts w:ascii="Arial" w:hAnsi="Arial" w:cs="Arial"/>
        </w:rPr>
        <w:t xml:space="preserve"> para desarrollar el Programa de Adopción</w:t>
      </w:r>
      <w:r w:rsidR="20B47FD8" w:rsidRPr="0099441F">
        <w:rPr>
          <w:rFonts w:ascii="Arial" w:hAnsi="Arial" w:cs="Arial"/>
        </w:rPr>
        <w:t xml:space="preserve">, </w:t>
      </w:r>
      <w:r w:rsidR="00C71FAE" w:rsidRPr="0099441F">
        <w:rPr>
          <w:rFonts w:ascii="Arial" w:hAnsi="Arial" w:cs="Arial"/>
        </w:rPr>
        <w:t>IAPA</w:t>
      </w:r>
      <w:r w:rsidRPr="0099441F">
        <w:rPr>
          <w:rFonts w:ascii="Arial" w:hAnsi="Arial" w:cs="Arial"/>
        </w:rPr>
        <w:t>,</w:t>
      </w:r>
      <w:r w:rsidR="003837D7" w:rsidRPr="0099441F">
        <w:rPr>
          <w:rFonts w:ascii="Arial" w:hAnsi="Arial" w:cs="Arial"/>
        </w:rPr>
        <w:t xml:space="preserve"> los seguimientos Post Adopción requeridos en el Lineamiento Técnico Administrativo del Programa de Adopción</w:t>
      </w:r>
      <w:r w:rsidR="00975C75" w:rsidRPr="0099441F">
        <w:rPr>
          <w:rFonts w:ascii="Arial" w:hAnsi="Arial" w:cs="Arial"/>
        </w:rPr>
        <w:t>,</w:t>
      </w:r>
      <w:r w:rsidR="001C6BA3" w:rsidRPr="0099441F">
        <w:rPr>
          <w:rFonts w:ascii="Arial" w:hAnsi="Arial" w:cs="Arial"/>
        </w:rPr>
        <w:t xml:space="preserve"> </w:t>
      </w:r>
      <w:r w:rsidRPr="0099441F">
        <w:rPr>
          <w:rFonts w:ascii="Arial" w:hAnsi="Arial" w:cs="Arial"/>
        </w:rPr>
        <w:t>que den cuenta de la integración socio familiar de</w:t>
      </w:r>
      <w:r w:rsidR="0031247F" w:rsidRPr="0099441F">
        <w:rPr>
          <w:rFonts w:ascii="Arial" w:hAnsi="Arial" w:cs="Arial"/>
        </w:rPr>
        <w:t xml:space="preserve"> </w:t>
      </w:r>
      <w:r w:rsidRPr="0099441F">
        <w:rPr>
          <w:rFonts w:ascii="Arial" w:hAnsi="Arial" w:cs="Arial"/>
        </w:rPr>
        <w:t xml:space="preserve">los niños, </w:t>
      </w:r>
      <w:r w:rsidR="0031247F" w:rsidRPr="0099441F">
        <w:rPr>
          <w:rFonts w:ascii="Arial" w:hAnsi="Arial" w:cs="Arial"/>
        </w:rPr>
        <w:t xml:space="preserve">las </w:t>
      </w:r>
      <w:r w:rsidRPr="0099441F">
        <w:rPr>
          <w:rFonts w:ascii="Arial" w:hAnsi="Arial" w:cs="Arial"/>
        </w:rPr>
        <w:t xml:space="preserve">niñas y </w:t>
      </w:r>
      <w:r w:rsidR="0031247F" w:rsidRPr="0099441F">
        <w:rPr>
          <w:rFonts w:ascii="Arial" w:hAnsi="Arial" w:cs="Arial"/>
        </w:rPr>
        <w:t xml:space="preserve">los/las </w:t>
      </w:r>
      <w:r w:rsidRPr="0099441F">
        <w:rPr>
          <w:rFonts w:ascii="Arial" w:hAnsi="Arial" w:cs="Arial"/>
        </w:rPr>
        <w:t xml:space="preserve">adolescentes en su nuevo contexto. </w:t>
      </w:r>
    </w:p>
    <w:p w14:paraId="3D7BB47C" w14:textId="77777777" w:rsidR="00C324FB" w:rsidRPr="0099441F" w:rsidRDefault="00C324FB" w:rsidP="00C324FB">
      <w:pPr>
        <w:autoSpaceDE w:val="0"/>
        <w:autoSpaceDN w:val="0"/>
        <w:adjustRightInd w:val="0"/>
        <w:jc w:val="both"/>
        <w:rPr>
          <w:rFonts w:ascii="Arial" w:hAnsi="Arial" w:cs="Arial"/>
        </w:rPr>
      </w:pPr>
    </w:p>
    <w:p w14:paraId="63C5E2D8" w14:textId="04EE1A83" w:rsidR="006350CD" w:rsidRPr="0099441F" w:rsidRDefault="006350CD" w:rsidP="00C324FB">
      <w:pPr>
        <w:autoSpaceDE w:val="0"/>
        <w:autoSpaceDN w:val="0"/>
        <w:adjustRightInd w:val="0"/>
        <w:jc w:val="both"/>
        <w:rPr>
          <w:rFonts w:ascii="Arial" w:hAnsi="Arial" w:cs="Arial"/>
        </w:rPr>
      </w:pPr>
      <w:r w:rsidRPr="0099441F">
        <w:rPr>
          <w:rFonts w:ascii="Arial" w:hAnsi="Arial" w:cs="Arial"/>
        </w:rPr>
        <w:t xml:space="preserve">Igualmente me comprometo a enviar copia del certificado de nacionalidad y su nuevo registro civil de nacimiento emitido en el país de recepción. </w:t>
      </w:r>
    </w:p>
    <w:p w14:paraId="3D47EFC9" w14:textId="2217AD1E" w:rsidR="006350CD" w:rsidRDefault="006350CD" w:rsidP="00C324FB">
      <w:pPr>
        <w:tabs>
          <w:tab w:val="left" w:pos="3080"/>
        </w:tabs>
        <w:autoSpaceDE w:val="0"/>
        <w:autoSpaceDN w:val="0"/>
        <w:adjustRightInd w:val="0"/>
        <w:jc w:val="both"/>
        <w:rPr>
          <w:rFonts w:ascii="Arial" w:hAnsi="Arial" w:cs="Arial"/>
        </w:rPr>
      </w:pPr>
    </w:p>
    <w:p w14:paraId="015918F1" w14:textId="77777777" w:rsidR="00013AE8" w:rsidRPr="0099441F" w:rsidRDefault="00013AE8" w:rsidP="00C324FB">
      <w:pPr>
        <w:tabs>
          <w:tab w:val="left" w:pos="3080"/>
        </w:tabs>
        <w:autoSpaceDE w:val="0"/>
        <w:autoSpaceDN w:val="0"/>
        <w:adjustRightInd w:val="0"/>
        <w:jc w:val="both"/>
        <w:rPr>
          <w:rFonts w:ascii="Arial" w:hAnsi="Arial" w:cs="Arial"/>
        </w:rPr>
      </w:pPr>
    </w:p>
    <w:p w14:paraId="0BC6C5B8" w14:textId="77777777" w:rsidR="006350CD" w:rsidRPr="0099441F" w:rsidRDefault="006350CD" w:rsidP="00C324FB">
      <w:pPr>
        <w:tabs>
          <w:tab w:val="left" w:pos="3080"/>
        </w:tabs>
        <w:autoSpaceDE w:val="0"/>
        <w:autoSpaceDN w:val="0"/>
        <w:adjustRightInd w:val="0"/>
        <w:jc w:val="both"/>
        <w:rPr>
          <w:rFonts w:ascii="Arial" w:hAnsi="Arial" w:cs="Arial"/>
        </w:rPr>
      </w:pPr>
      <w:r w:rsidRPr="0099441F">
        <w:rPr>
          <w:rFonts w:ascii="Arial" w:hAnsi="Arial" w:cs="Arial"/>
        </w:rPr>
        <w:t xml:space="preserve">Cordialmente, </w:t>
      </w:r>
    </w:p>
    <w:p w14:paraId="639BD332" w14:textId="77777777" w:rsidR="006350CD" w:rsidRPr="0099441F" w:rsidRDefault="006350CD" w:rsidP="00C324FB">
      <w:pPr>
        <w:tabs>
          <w:tab w:val="left" w:pos="3080"/>
        </w:tabs>
        <w:autoSpaceDE w:val="0"/>
        <w:autoSpaceDN w:val="0"/>
        <w:adjustRightInd w:val="0"/>
        <w:jc w:val="both"/>
        <w:rPr>
          <w:rFonts w:ascii="Arial" w:hAnsi="Arial" w:cs="Arial"/>
        </w:rPr>
      </w:pPr>
    </w:p>
    <w:p w14:paraId="6C021D92" w14:textId="442A5C90" w:rsidR="006350CD" w:rsidRPr="0099441F" w:rsidRDefault="00E80FA2" w:rsidP="00C324FB">
      <w:pPr>
        <w:tabs>
          <w:tab w:val="left" w:pos="3080"/>
        </w:tabs>
        <w:autoSpaceDE w:val="0"/>
        <w:autoSpaceDN w:val="0"/>
        <w:adjustRightInd w:val="0"/>
        <w:jc w:val="both"/>
        <w:rPr>
          <w:rFonts w:ascii="Arial" w:hAnsi="Arial" w:cs="Arial"/>
        </w:rPr>
      </w:pPr>
      <w:r w:rsidRPr="0099441F">
        <w:rPr>
          <w:rFonts w:ascii="Arial" w:hAnsi="Arial" w:cs="Arial"/>
        </w:rPr>
        <w:t>______________________________</w:t>
      </w:r>
      <w:r w:rsidR="006350CD" w:rsidRPr="0099441F">
        <w:rPr>
          <w:rFonts w:ascii="Arial" w:hAnsi="Arial" w:cs="Arial"/>
        </w:rPr>
        <w:tab/>
      </w:r>
    </w:p>
    <w:p w14:paraId="28356646" w14:textId="00071F62" w:rsidR="006350CD" w:rsidRPr="0099441F" w:rsidRDefault="006350CD" w:rsidP="00C324FB">
      <w:pPr>
        <w:mirrorIndents/>
        <w:jc w:val="both"/>
        <w:rPr>
          <w:rFonts w:ascii="Arial" w:hAnsi="Arial" w:cs="Arial"/>
        </w:rPr>
      </w:pPr>
      <w:r w:rsidRPr="0099441F">
        <w:rPr>
          <w:rFonts w:ascii="Arial" w:hAnsi="Arial" w:cs="Arial"/>
        </w:rPr>
        <w:t>Firma del</w:t>
      </w:r>
      <w:r w:rsidR="00C71FAE" w:rsidRPr="0099441F">
        <w:rPr>
          <w:rFonts w:ascii="Arial" w:hAnsi="Arial" w:cs="Arial"/>
        </w:rPr>
        <w:t xml:space="preserve"> profesional responsable </w:t>
      </w:r>
    </w:p>
    <w:p w14:paraId="23A14534" w14:textId="77777777" w:rsidR="006350CD" w:rsidRPr="0099441F" w:rsidRDefault="006350CD" w:rsidP="00C324FB">
      <w:pPr>
        <w:jc w:val="both"/>
        <w:rPr>
          <w:rFonts w:ascii="Arial" w:hAnsi="Arial" w:cs="Arial"/>
        </w:rPr>
      </w:pPr>
      <w:r w:rsidRPr="0099441F">
        <w:rPr>
          <w:rFonts w:ascii="Arial" w:hAnsi="Arial" w:cs="Arial"/>
        </w:rPr>
        <w:t xml:space="preserve"> </w:t>
      </w:r>
    </w:p>
    <w:p w14:paraId="7CE89116" w14:textId="77777777" w:rsidR="006350CD" w:rsidRPr="0099441F" w:rsidRDefault="006350CD" w:rsidP="00C71FAE">
      <w:pPr>
        <w:jc w:val="both"/>
        <w:rPr>
          <w:rFonts w:ascii="Arial" w:hAnsi="Arial" w:cs="Arial"/>
        </w:rPr>
      </w:pPr>
    </w:p>
    <w:sectPr w:rsidR="006350CD" w:rsidRPr="0099441F" w:rsidSect="00D75253">
      <w:headerReference w:type="even" r:id="rId8"/>
      <w:headerReference w:type="default" r:id="rId9"/>
      <w:footerReference w:type="default" r:id="rId10"/>
      <w:headerReference w:type="first" r:id="rId11"/>
      <w:pgSz w:w="12242" w:h="15842" w:code="1"/>
      <w:pgMar w:top="2694" w:right="1225" w:bottom="1418" w:left="132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C5A5C" w14:textId="77777777" w:rsidR="00145ACA" w:rsidRDefault="00145ACA">
      <w:r>
        <w:separator/>
      </w:r>
    </w:p>
  </w:endnote>
  <w:endnote w:type="continuationSeparator" w:id="0">
    <w:p w14:paraId="0B69586F" w14:textId="77777777" w:rsidR="00145ACA" w:rsidRDefault="0014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ZurichBT-LightCondense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CE37D" w14:textId="77777777" w:rsidR="00BA1C03" w:rsidRDefault="00BA1C03" w:rsidP="00E80892">
    <w:r>
      <w:rPr>
        <w:noProof/>
        <w:lang w:eastAsia="es-CO"/>
      </w:rPr>
      <mc:AlternateContent>
        <mc:Choice Requires="wps">
          <w:drawing>
            <wp:anchor distT="0" distB="0" distL="114300" distR="114300" simplePos="0" relativeHeight="251664384" behindDoc="0" locked="0" layoutInCell="1" allowOverlap="1" wp14:anchorId="75DDDB42" wp14:editId="3D78C29C">
              <wp:simplePos x="0" y="0"/>
              <wp:positionH relativeFrom="margin">
                <wp:align>left</wp:align>
              </wp:positionH>
              <wp:positionV relativeFrom="paragraph">
                <wp:posOffset>57983</wp:posOffset>
              </wp:positionV>
              <wp:extent cx="5842635" cy="0"/>
              <wp:effectExtent l="0" t="0" r="0" b="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742413" id="_x0000_t32" coordsize="21600,21600" o:spt="32" o:oned="t" path="m,l21600,21600e" filled="f">
              <v:path arrowok="t" fillok="f" o:connecttype="none"/>
              <o:lock v:ext="edit" shapetype="t"/>
            </v:shapetype>
            <v:shape id="AutoShape 7" o:spid="_x0000_s1026" type="#_x0000_t32" style="position:absolute;margin-left:0;margin-top:4.55pt;width:460.05pt;height:0;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">
              <w10:wrap anchorx="margin"/>
            </v:shape>
          </w:pict>
        </mc:Fallback>
      </mc:AlternateContent>
    </w:r>
    <w:r>
      <w:t xml:space="preserve">                                                                                                                                 </w:t>
    </w:r>
  </w:p>
  <w:p w14:paraId="0D3E2D62" w14:textId="78CFBC69" w:rsidR="00BA1C03" w:rsidRPr="00976678" w:rsidRDefault="00CD50D7" w:rsidP="00976678">
    <w:pPr>
      <w:pStyle w:val="Piedepgina"/>
      <w:jc w:val="center"/>
      <w:rPr>
        <w:rFonts w:ascii="ZurichBT-LightCondensed" w:hAnsi="ZurichBT-LightCondensed" w:cs="ZurichBT-LightCondensed"/>
        <w:color w:val="4E4B4A"/>
        <w:sz w:val="18"/>
        <w:szCs w:val="18"/>
      </w:rPr>
    </w:pPr>
    <w:r w:rsidRPr="00CD50D7">
      <w:rPr>
        <w:rFonts w:ascii="Tempus Sans ITC" w:hAnsi="Tempus Sans ITC"/>
        <w:b/>
        <w:noProof/>
        <w:lang w:val="es-ES"/>
      </w:rPr>
      <w:drawing>
        <wp:inline distT="0" distB="0" distL="0" distR="0" wp14:anchorId="547C13CF" wp14:editId="3710DC38">
          <wp:extent cx="6001588" cy="5906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001588" cy="59063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80791" w14:textId="77777777" w:rsidR="00145ACA" w:rsidRDefault="00145ACA">
      <w:r>
        <w:separator/>
      </w:r>
    </w:p>
  </w:footnote>
  <w:footnote w:type="continuationSeparator" w:id="0">
    <w:p w14:paraId="32EBF049" w14:textId="77777777" w:rsidR="00145ACA" w:rsidRDefault="00145ACA">
      <w:r>
        <w:continuationSeparator/>
      </w:r>
    </w:p>
  </w:footnote>
  <w:footnote w:id="1">
    <w:p w14:paraId="2F1BF016" w14:textId="62AFD19D" w:rsidR="00C71FAE" w:rsidRDefault="00C71FAE">
      <w:pPr>
        <w:pStyle w:val="Textonotapie"/>
        <w:rPr>
          <w:lang w:val="es-MX"/>
        </w:rPr>
      </w:pPr>
      <w:r>
        <w:rPr>
          <w:rStyle w:val="Refdenotaalpie"/>
        </w:rPr>
        <w:footnoteRef/>
      </w:r>
      <w:r>
        <w:t xml:space="preserve"> </w:t>
      </w:r>
      <w:r w:rsidRPr="008D27F9">
        <w:rPr>
          <w:rFonts w:ascii="Arial" w:hAnsi="Arial" w:cs="Arial"/>
          <w:sz w:val="18"/>
          <w:szCs w:val="18"/>
          <w:lang w:val="es-MX"/>
        </w:rPr>
        <w:t xml:space="preserve">Como Organismo internacional en caso de perder </w:t>
      </w:r>
      <w:r w:rsidR="00911AE7" w:rsidRPr="008D27F9">
        <w:rPr>
          <w:rFonts w:ascii="Arial" w:hAnsi="Arial" w:cs="Arial"/>
          <w:sz w:val="18"/>
          <w:szCs w:val="18"/>
          <w:lang w:val="es-MX"/>
        </w:rPr>
        <w:t xml:space="preserve">o no renovar </w:t>
      </w:r>
      <w:r w:rsidRPr="008D27F9">
        <w:rPr>
          <w:rFonts w:ascii="Arial" w:hAnsi="Arial" w:cs="Arial"/>
          <w:sz w:val="18"/>
          <w:szCs w:val="18"/>
          <w:lang w:val="es-MX"/>
        </w:rPr>
        <w:t xml:space="preserve">la Autorización o Acreditación me comprometo a vincular a la familia con otro Organismo </w:t>
      </w:r>
      <w:r w:rsidR="00911AE7" w:rsidRPr="008D27F9">
        <w:rPr>
          <w:rFonts w:ascii="Arial" w:hAnsi="Arial" w:cs="Arial"/>
          <w:sz w:val="18"/>
          <w:szCs w:val="18"/>
          <w:lang w:val="es-MX"/>
        </w:rPr>
        <w:t xml:space="preserve">Acreditado en Colombia </w:t>
      </w:r>
      <w:r w:rsidRPr="008D27F9">
        <w:rPr>
          <w:rFonts w:ascii="Arial" w:hAnsi="Arial" w:cs="Arial"/>
          <w:sz w:val="18"/>
          <w:szCs w:val="18"/>
          <w:lang w:val="es-MX"/>
        </w:rPr>
        <w:t>o Autoridad Central para que continúe con la elaboración de los Seguimientos Post Adopción pendientes.</w:t>
      </w:r>
      <w:r>
        <w:rPr>
          <w:lang w:val="es-MX"/>
        </w:rPr>
        <w:t xml:space="preserve"> </w:t>
      </w:r>
    </w:p>
    <w:p w14:paraId="292830C1" w14:textId="3E39165E" w:rsidR="00C71FAE" w:rsidRPr="00C71FAE" w:rsidRDefault="00C71FAE">
      <w:pPr>
        <w:pStyle w:val="Textonotapie"/>
        <w:rPr>
          <w:lang w:val="es-MX"/>
        </w:rPr>
      </w:pPr>
      <w:r>
        <w:rPr>
          <w:lang w:val="es-MX"/>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2E1E" w14:textId="77777777" w:rsidR="006412F8" w:rsidRDefault="00145ACA">
    <w:pPr>
      <w:pStyle w:val="Encabezado"/>
    </w:pPr>
    <w:r>
      <w:rPr>
        <w:noProof/>
      </w:rPr>
      <w:pict w14:anchorId="254CFB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480626" o:spid="_x0000_s2053" type="#_x0000_t136" style="position:absolute;margin-left:0;margin-top:0;width:559.2pt;height:124.25pt;rotation:315;z-index:-251628544;mso-position-horizontal:center;mso-position-horizontal-relative:margin;mso-position-vertical:center;mso-position-vertical-relative:margin" o:allowincell="f" fillcolor="silver" stroked="f">
          <v:fill opacity=".5"/>
          <v:textpath style="font-family:&quot;Arial&quot;;font-size:1pt" string="RESERV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6016"/>
      <w:gridCol w:w="1513"/>
      <w:gridCol w:w="1834"/>
    </w:tblGrid>
    <w:tr w:rsidR="00A05372" w:rsidRPr="00C8668F" w14:paraId="3FF12463" w14:textId="77777777" w:rsidTr="00E9428E">
      <w:trPr>
        <w:cantSplit/>
        <w:trHeight w:val="841"/>
        <w:jc w:val="center"/>
      </w:trPr>
      <w:tc>
        <w:tcPr>
          <w:tcW w:w="1262" w:type="dxa"/>
          <w:vMerge w:val="restart"/>
        </w:tcPr>
        <w:p w14:paraId="4243D9F2" w14:textId="77777777" w:rsidR="00A05372" w:rsidRPr="00C8668F" w:rsidRDefault="00A05372" w:rsidP="00A05372">
          <w:pPr>
            <w:tabs>
              <w:tab w:val="center" w:pos="4252"/>
              <w:tab w:val="right" w:pos="8504"/>
            </w:tabs>
          </w:pPr>
          <w:r w:rsidRPr="00C8668F">
            <w:rPr>
              <w:noProof/>
              <w:lang w:eastAsia="es-CO"/>
            </w:rPr>
            <w:drawing>
              <wp:anchor distT="0" distB="0" distL="114300" distR="114300" simplePos="0" relativeHeight="251660800" behindDoc="0" locked="0" layoutInCell="1" allowOverlap="1" wp14:anchorId="156ACBD6" wp14:editId="5A47A5FB">
                <wp:simplePos x="0" y="0"/>
                <wp:positionH relativeFrom="column">
                  <wp:posOffset>45720</wp:posOffset>
                </wp:positionH>
                <wp:positionV relativeFrom="paragraph">
                  <wp:posOffset>27940</wp:posOffset>
                </wp:positionV>
                <wp:extent cx="586740" cy="793066"/>
                <wp:effectExtent l="0" t="0" r="3810" b="7620"/>
                <wp:wrapNone/>
                <wp:docPr id="19" name="Imagen 19"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79306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16" w:type="dxa"/>
          <w:vMerge w:val="restart"/>
        </w:tcPr>
        <w:p w14:paraId="400CE5F1" w14:textId="77777777" w:rsidR="00A05372" w:rsidRPr="00C8668F" w:rsidRDefault="00A05372" w:rsidP="00A05372">
          <w:pPr>
            <w:tabs>
              <w:tab w:val="left" w:pos="380"/>
              <w:tab w:val="center" w:pos="2571"/>
              <w:tab w:val="center" w:pos="4252"/>
              <w:tab w:val="right" w:pos="8504"/>
            </w:tabs>
            <w:jc w:val="center"/>
            <w:rPr>
              <w:rFonts w:ascii="Arial" w:hAnsi="Arial" w:cs="Arial"/>
              <w:b/>
              <w:sz w:val="16"/>
              <w:szCs w:val="16"/>
            </w:rPr>
          </w:pPr>
        </w:p>
        <w:p w14:paraId="692DE81A" w14:textId="3311B09C" w:rsidR="00A6472D" w:rsidRPr="00C8668F" w:rsidRDefault="00A05372" w:rsidP="00A05372">
          <w:pPr>
            <w:tabs>
              <w:tab w:val="left" w:pos="380"/>
              <w:tab w:val="center" w:pos="2571"/>
              <w:tab w:val="center" w:pos="4252"/>
              <w:tab w:val="right" w:pos="8504"/>
            </w:tabs>
            <w:jc w:val="center"/>
            <w:rPr>
              <w:rFonts w:ascii="Arial" w:hAnsi="Arial" w:cs="Arial"/>
              <w:b/>
              <w:sz w:val="20"/>
              <w:szCs w:val="20"/>
            </w:rPr>
          </w:pPr>
          <w:r w:rsidRPr="00C8668F">
            <w:rPr>
              <w:rFonts w:ascii="Arial" w:hAnsi="Arial" w:cs="Arial"/>
              <w:b/>
              <w:sz w:val="20"/>
              <w:szCs w:val="20"/>
            </w:rPr>
            <w:t xml:space="preserve">PROCESO </w:t>
          </w:r>
          <w:r w:rsidR="00A6472D">
            <w:rPr>
              <w:rFonts w:ascii="Arial" w:hAnsi="Arial" w:cs="Arial"/>
              <w:b/>
              <w:sz w:val="20"/>
              <w:szCs w:val="20"/>
            </w:rPr>
            <w:t>PROTECCIÓN</w:t>
          </w:r>
        </w:p>
        <w:p w14:paraId="212E2EB3" w14:textId="77777777" w:rsidR="00A05372" w:rsidRPr="00C8668F" w:rsidRDefault="00A6472D" w:rsidP="00A6472D">
          <w:pPr>
            <w:tabs>
              <w:tab w:val="center" w:pos="2900"/>
              <w:tab w:val="center" w:pos="4252"/>
              <w:tab w:val="right" w:pos="5800"/>
              <w:tab w:val="right" w:pos="8504"/>
            </w:tabs>
            <w:rPr>
              <w:rFonts w:ascii="Arial" w:hAnsi="Arial" w:cs="Arial"/>
              <w:b/>
              <w:sz w:val="20"/>
              <w:szCs w:val="20"/>
            </w:rPr>
          </w:pPr>
          <w:r>
            <w:rPr>
              <w:rFonts w:ascii="Arial" w:hAnsi="Arial" w:cs="Arial"/>
              <w:b/>
              <w:sz w:val="20"/>
              <w:szCs w:val="20"/>
            </w:rPr>
            <w:tab/>
          </w:r>
          <w:r>
            <w:rPr>
              <w:rFonts w:ascii="Arial" w:hAnsi="Arial" w:cs="Arial"/>
              <w:b/>
              <w:sz w:val="20"/>
              <w:szCs w:val="20"/>
            </w:rPr>
            <w:tab/>
          </w:r>
        </w:p>
        <w:p w14:paraId="03C2492C" w14:textId="63EA2927" w:rsidR="00A05372" w:rsidRPr="00B964D1" w:rsidRDefault="00B964D1" w:rsidP="00216971">
          <w:pPr>
            <w:widowControl w:val="0"/>
            <w:tabs>
              <w:tab w:val="center" w:pos="4252"/>
              <w:tab w:val="right" w:pos="8504"/>
            </w:tabs>
            <w:adjustRightInd w:val="0"/>
            <w:jc w:val="center"/>
            <w:textAlignment w:val="baseline"/>
            <w:rPr>
              <w:rFonts w:ascii="Arial" w:hAnsi="Arial" w:cs="Arial"/>
              <w:b/>
              <w:sz w:val="20"/>
              <w:szCs w:val="20"/>
              <w:lang w:val="x-none"/>
            </w:rPr>
          </w:pPr>
          <w:r>
            <w:rPr>
              <w:rFonts w:ascii="Arial" w:hAnsi="Arial" w:cs="Arial"/>
              <w:b/>
              <w:sz w:val="20"/>
              <w:szCs w:val="20"/>
            </w:rPr>
            <w:t xml:space="preserve">FORMATO </w:t>
          </w:r>
          <w:r w:rsidR="00216971">
            <w:rPr>
              <w:rFonts w:ascii="Arial" w:hAnsi="Arial" w:cs="Arial"/>
              <w:b/>
              <w:sz w:val="20"/>
              <w:szCs w:val="20"/>
            </w:rPr>
            <w:t>DE CERTIFICACI</w:t>
          </w:r>
          <w:r w:rsidR="003837D7">
            <w:rPr>
              <w:rFonts w:ascii="Arial" w:hAnsi="Arial" w:cs="Arial"/>
              <w:b/>
              <w:sz w:val="20"/>
              <w:szCs w:val="20"/>
            </w:rPr>
            <w:t>Ó</w:t>
          </w:r>
          <w:r w:rsidR="00216971">
            <w:rPr>
              <w:rFonts w:ascii="Arial" w:hAnsi="Arial" w:cs="Arial"/>
              <w:b/>
              <w:sz w:val="20"/>
              <w:szCs w:val="20"/>
            </w:rPr>
            <w:t>N DE REALIZACI</w:t>
          </w:r>
          <w:r w:rsidR="003837D7">
            <w:rPr>
              <w:rFonts w:ascii="Arial" w:hAnsi="Arial" w:cs="Arial"/>
              <w:b/>
              <w:sz w:val="20"/>
              <w:szCs w:val="20"/>
            </w:rPr>
            <w:t>Ó</w:t>
          </w:r>
          <w:r w:rsidR="00216971">
            <w:rPr>
              <w:rFonts w:ascii="Arial" w:hAnsi="Arial" w:cs="Arial"/>
              <w:b/>
              <w:sz w:val="20"/>
              <w:szCs w:val="20"/>
            </w:rPr>
            <w:t xml:space="preserve">N </w:t>
          </w:r>
          <w:r w:rsidR="00A05372" w:rsidRPr="00A05372">
            <w:rPr>
              <w:rFonts w:ascii="Arial" w:hAnsi="Arial" w:cs="Arial"/>
              <w:b/>
              <w:sz w:val="20"/>
              <w:szCs w:val="20"/>
              <w:lang w:val="x-none"/>
            </w:rPr>
            <w:t>DE SEGUIMIENTO POST</w:t>
          </w:r>
          <w:r w:rsidR="00E80FA2">
            <w:rPr>
              <w:rFonts w:ascii="Arial" w:hAnsi="Arial" w:cs="Arial"/>
              <w:b/>
              <w:sz w:val="20"/>
              <w:szCs w:val="20"/>
              <w:lang w:val="es-MX"/>
            </w:rPr>
            <w:t xml:space="preserve"> </w:t>
          </w:r>
          <w:r w:rsidR="00A05372" w:rsidRPr="00A05372">
            <w:rPr>
              <w:rFonts w:ascii="Arial" w:hAnsi="Arial" w:cs="Arial"/>
              <w:b/>
              <w:sz w:val="20"/>
              <w:szCs w:val="20"/>
              <w:lang w:val="x-none"/>
            </w:rPr>
            <w:t xml:space="preserve">ADOPCIÓN </w:t>
          </w:r>
          <w:r w:rsidR="00216971">
            <w:rPr>
              <w:rFonts w:ascii="Arial" w:hAnsi="Arial" w:cs="Arial"/>
              <w:b/>
              <w:sz w:val="20"/>
              <w:szCs w:val="20"/>
              <w:lang w:val="es-MX"/>
            </w:rPr>
            <w:t>POR PARTE DE AUTORIDAD Y/U ORGANISMO INTERNACIONAL</w:t>
          </w:r>
        </w:p>
      </w:tc>
      <w:tc>
        <w:tcPr>
          <w:tcW w:w="1513" w:type="dxa"/>
          <w:vAlign w:val="center"/>
        </w:tcPr>
        <w:p w14:paraId="4F7DBCAE" w14:textId="1A2B3145" w:rsidR="00A05372" w:rsidRPr="00C8668F" w:rsidRDefault="0004681C" w:rsidP="0004681C">
          <w:pPr>
            <w:tabs>
              <w:tab w:val="center" w:pos="4252"/>
              <w:tab w:val="right" w:pos="8504"/>
            </w:tabs>
            <w:jc w:val="center"/>
            <w:rPr>
              <w:rFonts w:ascii="Arial" w:hAnsi="Arial" w:cs="Arial"/>
              <w:sz w:val="20"/>
              <w:szCs w:val="20"/>
            </w:rPr>
          </w:pPr>
          <w:r>
            <w:rPr>
              <w:rFonts w:ascii="Arial" w:hAnsi="Arial" w:cs="Arial"/>
              <w:sz w:val="20"/>
              <w:szCs w:val="20"/>
            </w:rPr>
            <w:t>F4.LM16.P</w:t>
          </w:r>
        </w:p>
      </w:tc>
      <w:tc>
        <w:tcPr>
          <w:tcW w:w="1834" w:type="dxa"/>
          <w:vAlign w:val="center"/>
        </w:tcPr>
        <w:p w14:paraId="25BC32AF" w14:textId="2784CB91" w:rsidR="00A05372" w:rsidRPr="00C8668F" w:rsidRDefault="00013AE8" w:rsidP="00A05372">
          <w:pPr>
            <w:tabs>
              <w:tab w:val="center" w:pos="4252"/>
              <w:tab w:val="right" w:pos="8504"/>
            </w:tabs>
            <w:jc w:val="center"/>
            <w:rPr>
              <w:rFonts w:ascii="Arial" w:hAnsi="Arial" w:cs="Arial"/>
              <w:sz w:val="20"/>
              <w:szCs w:val="20"/>
            </w:rPr>
          </w:pPr>
          <w:r>
            <w:rPr>
              <w:rFonts w:ascii="Arial" w:hAnsi="Arial" w:cs="Arial"/>
              <w:sz w:val="20"/>
              <w:szCs w:val="20"/>
            </w:rPr>
            <w:t>11/05/2021</w:t>
          </w:r>
        </w:p>
      </w:tc>
    </w:tr>
    <w:tr w:rsidR="00A05372" w:rsidRPr="00C8668F" w14:paraId="6B6C5D62" w14:textId="77777777" w:rsidTr="00E9428E">
      <w:trPr>
        <w:cantSplit/>
        <w:trHeight w:val="139"/>
        <w:jc w:val="center"/>
      </w:trPr>
      <w:tc>
        <w:tcPr>
          <w:tcW w:w="1262" w:type="dxa"/>
          <w:vMerge/>
        </w:tcPr>
        <w:p w14:paraId="210DC860" w14:textId="77777777" w:rsidR="00A05372" w:rsidRPr="00C8668F" w:rsidRDefault="00A05372" w:rsidP="00A05372">
          <w:pPr>
            <w:tabs>
              <w:tab w:val="center" w:pos="4252"/>
              <w:tab w:val="right" w:pos="8504"/>
            </w:tabs>
          </w:pPr>
        </w:p>
      </w:tc>
      <w:tc>
        <w:tcPr>
          <w:tcW w:w="6016" w:type="dxa"/>
          <w:vMerge/>
        </w:tcPr>
        <w:p w14:paraId="28CCDF9F" w14:textId="77777777" w:rsidR="00A05372" w:rsidRPr="00C8668F" w:rsidRDefault="00A05372" w:rsidP="00A05372">
          <w:pPr>
            <w:tabs>
              <w:tab w:val="center" w:pos="4252"/>
              <w:tab w:val="right" w:pos="8504"/>
            </w:tabs>
          </w:pPr>
        </w:p>
      </w:tc>
      <w:tc>
        <w:tcPr>
          <w:tcW w:w="1513" w:type="dxa"/>
          <w:vAlign w:val="center"/>
        </w:tcPr>
        <w:p w14:paraId="56AB9AF2" w14:textId="4F931641" w:rsidR="00A05372" w:rsidRPr="00C8668F" w:rsidRDefault="00107719" w:rsidP="00A05372">
          <w:pPr>
            <w:tabs>
              <w:tab w:val="center" w:pos="4252"/>
              <w:tab w:val="right" w:pos="8504"/>
            </w:tabs>
            <w:jc w:val="center"/>
            <w:rPr>
              <w:rFonts w:ascii="Arial" w:hAnsi="Arial" w:cs="Arial"/>
              <w:sz w:val="20"/>
              <w:szCs w:val="20"/>
            </w:rPr>
          </w:pPr>
          <w:r>
            <w:rPr>
              <w:rFonts w:ascii="Arial" w:hAnsi="Arial" w:cs="Arial"/>
              <w:sz w:val="20"/>
              <w:szCs w:val="20"/>
            </w:rPr>
            <w:t xml:space="preserve">Versión </w:t>
          </w:r>
          <w:r w:rsidR="00E6166D">
            <w:rPr>
              <w:rFonts w:ascii="Arial" w:hAnsi="Arial" w:cs="Arial"/>
              <w:sz w:val="20"/>
              <w:szCs w:val="20"/>
            </w:rPr>
            <w:t>5</w:t>
          </w:r>
        </w:p>
      </w:tc>
      <w:tc>
        <w:tcPr>
          <w:tcW w:w="1834" w:type="dxa"/>
          <w:tcMar>
            <w:left w:w="57" w:type="dxa"/>
            <w:right w:w="57" w:type="dxa"/>
          </w:tcMar>
          <w:vAlign w:val="center"/>
        </w:tcPr>
        <w:p w14:paraId="10641AFF" w14:textId="5B0A4A39" w:rsidR="00A05372" w:rsidRPr="00C8668F" w:rsidRDefault="00A05372" w:rsidP="00A05372">
          <w:pPr>
            <w:tabs>
              <w:tab w:val="center" w:pos="4252"/>
              <w:tab w:val="right" w:pos="8504"/>
            </w:tabs>
            <w:jc w:val="center"/>
            <w:rPr>
              <w:rFonts w:ascii="Arial" w:hAnsi="Arial" w:cs="Arial"/>
              <w:sz w:val="20"/>
              <w:szCs w:val="20"/>
            </w:rPr>
          </w:pPr>
          <w:r w:rsidRPr="00C8668F">
            <w:rPr>
              <w:rFonts w:ascii="Arial" w:hAnsi="Arial" w:cs="Arial"/>
              <w:sz w:val="20"/>
              <w:szCs w:val="20"/>
            </w:rPr>
            <w:t xml:space="preserve">Página </w:t>
          </w:r>
          <w:r w:rsidRPr="00C8668F">
            <w:rPr>
              <w:rFonts w:ascii="Arial" w:hAnsi="Arial"/>
              <w:sz w:val="20"/>
            </w:rPr>
            <w:fldChar w:fldCharType="begin"/>
          </w:r>
          <w:r w:rsidRPr="00C8668F">
            <w:rPr>
              <w:rFonts w:ascii="Arial" w:hAnsi="Arial"/>
              <w:sz w:val="20"/>
            </w:rPr>
            <w:instrText xml:space="preserve"> PAGE </w:instrText>
          </w:r>
          <w:r w:rsidRPr="00C8668F">
            <w:rPr>
              <w:rFonts w:ascii="Arial" w:hAnsi="Arial"/>
              <w:sz w:val="20"/>
            </w:rPr>
            <w:fldChar w:fldCharType="separate"/>
          </w:r>
          <w:r w:rsidR="00CD50D7">
            <w:rPr>
              <w:rFonts w:ascii="Arial" w:hAnsi="Arial"/>
              <w:noProof/>
              <w:sz w:val="20"/>
            </w:rPr>
            <w:t>1</w:t>
          </w:r>
          <w:r w:rsidRPr="00C8668F">
            <w:rPr>
              <w:rFonts w:ascii="Arial" w:hAnsi="Arial"/>
              <w:sz w:val="20"/>
            </w:rPr>
            <w:fldChar w:fldCharType="end"/>
          </w:r>
          <w:r w:rsidRPr="00C8668F">
            <w:rPr>
              <w:rFonts w:ascii="Arial" w:hAnsi="Arial" w:cs="Arial"/>
              <w:sz w:val="20"/>
              <w:szCs w:val="20"/>
            </w:rPr>
            <w:t xml:space="preserve"> de </w:t>
          </w:r>
          <w:r w:rsidRPr="00C8668F">
            <w:rPr>
              <w:rFonts w:ascii="Arial" w:hAnsi="Arial" w:cs="Arial"/>
              <w:sz w:val="20"/>
              <w:szCs w:val="20"/>
            </w:rPr>
            <w:fldChar w:fldCharType="begin"/>
          </w:r>
          <w:r w:rsidRPr="00C8668F">
            <w:rPr>
              <w:rFonts w:ascii="Arial" w:hAnsi="Arial" w:cs="Arial"/>
              <w:sz w:val="20"/>
              <w:szCs w:val="20"/>
            </w:rPr>
            <w:instrText xml:space="preserve"> SECTIONPAGES   \* MERGEFORMAT </w:instrText>
          </w:r>
          <w:r w:rsidRPr="00C8668F">
            <w:rPr>
              <w:rFonts w:ascii="Arial" w:hAnsi="Arial" w:cs="Arial"/>
              <w:sz w:val="20"/>
              <w:szCs w:val="20"/>
            </w:rPr>
            <w:fldChar w:fldCharType="separate"/>
          </w:r>
          <w:r w:rsidR="00013AE8">
            <w:rPr>
              <w:rFonts w:ascii="Arial" w:hAnsi="Arial" w:cs="Arial"/>
              <w:noProof/>
              <w:sz w:val="20"/>
              <w:szCs w:val="20"/>
            </w:rPr>
            <w:t>1</w:t>
          </w:r>
          <w:r w:rsidRPr="00C8668F">
            <w:rPr>
              <w:rFonts w:ascii="Arial" w:hAnsi="Arial" w:cs="Arial"/>
              <w:sz w:val="20"/>
              <w:szCs w:val="20"/>
            </w:rPr>
            <w:fldChar w:fldCharType="end"/>
          </w:r>
        </w:p>
      </w:tc>
    </w:tr>
  </w:tbl>
  <w:p w14:paraId="37477402" w14:textId="77777777" w:rsidR="00BA1C03" w:rsidRDefault="00145ACA">
    <w:pPr>
      <w:pStyle w:val="Encabezado"/>
    </w:pPr>
    <w:r>
      <w:rPr>
        <w:noProof/>
      </w:rPr>
      <w:pict w14:anchorId="3C71D3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480627" o:spid="_x0000_s2054" type="#_x0000_t136" style="position:absolute;margin-left:0;margin-top:0;width:559.2pt;height:124.25pt;rotation:315;z-index:-251626496;mso-position-horizontal:center;mso-position-horizontal-relative:margin;mso-position-vertical:center;mso-position-vertical-relative:margin" o:allowincell="f" fillcolor="silver" stroked="f">
          <v:fill opacity=".5"/>
          <v:textpath style="font-family:&quot;Arial&quot;;font-size:1pt" string="RESERVA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268A2" w14:textId="77777777" w:rsidR="006412F8" w:rsidRDefault="00145ACA">
    <w:pPr>
      <w:pStyle w:val="Encabezado"/>
    </w:pPr>
    <w:r>
      <w:rPr>
        <w:noProof/>
      </w:rPr>
      <w:pict w14:anchorId="2D6EE4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480625" o:spid="_x0000_s2052" type="#_x0000_t136" style="position:absolute;margin-left:0;margin-top:0;width:559.2pt;height:124.25pt;rotation:315;z-index:-251630592;mso-position-horizontal:center;mso-position-horizontal-relative:margin;mso-position-vertical:center;mso-position-vertical-relative:margin" o:allowincell="f" fillcolor="silver" stroked="f">
          <v:fill opacity=".5"/>
          <v:textpath style="font-family:&quot;Arial&quot;;font-size:1pt" string="RESERVA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A0C73"/>
    <w:multiLevelType w:val="hybridMultilevel"/>
    <w:tmpl w:val="8E88653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25902FB"/>
    <w:multiLevelType w:val="hybridMultilevel"/>
    <w:tmpl w:val="2A0423C6"/>
    <w:lvl w:ilvl="0" w:tplc="240A0019">
      <w:start w:val="1"/>
      <w:numFmt w:val="lowerLetter"/>
      <w:lvlText w:val="%1."/>
      <w:lvlJc w:val="left"/>
      <w:pPr>
        <w:ind w:left="720" w:hanging="360"/>
      </w:pPr>
      <w:rPr>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378065F"/>
    <w:multiLevelType w:val="hybridMultilevel"/>
    <w:tmpl w:val="47CA633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56274FA"/>
    <w:multiLevelType w:val="hybridMultilevel"/>
    <w:tmpl w:val="C1DE0C22"/>
    <w:lvl w:ilvl="0" w:tplc="B5C4CF98">
      <w:start w:val="1"/>
      <w:numFmt w:val="decimal"/>
      <w:lvlText w:val="%1)"/>
      <w:lvlJc w:val="left"/>
      <w:pPr>
        <w:ind w:left="720" w:hanging="360"/>
      </w:pPr>
      <w:rPr>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C5D214A"/>
    <w:multiLevelType w:val="hybridMultilevel"/>
    <w:tmpl w:val="AEA80D3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E4D6BD9"/>
    <w:multiLevelType w:val="hybridMultilevel"/>
    <w:tmpl w:val="B184AB2C"/>
    <w:lvl w:ilvl="0" w:tplc="570CC854">
      <w:start w:val="1"/>
      <w:numFmt w:val="decimal"/>
      <w:lvlText w:val="%1)"/>
      <w:lvlJc w:val="left"/>
      <w:pPr>
        <w:ind w:left="720" w:hanging="360"/>
      </w:pPr>
      <w:rPr>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CA014F3"/>
    <w:multiLevelType w:val="hybridMultilevel"/>
    <w:tmpl w:val="CB24BA1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DE0014C"/>
    <w:multiLevelType w:val="hybridMultilevel"/>
    <w:tmpl w:val="F2289614"/>
    <w:lvl w:ilvl="0" w:tplc="EB62C9D2">
      <w:start w:val="1"/>
      <w:numFmt w:val="decimal"/>
      <w:lvlText w:val="%1)"/>
      <w:lvlJc w:val="left"/>
      <w:pPr>
        <w:tabs>
          <w:tab w:val="num" w:pos="180"/>
        </w:tabs>
        <w:ind w:left="180" w:hanging="360"/>
      </w:pPr>
      <w:rPr>
        <w:rFonts w:hint="default"/>
        <w:b/>
        <w:sz w:val="14"/>
        <w:szCs w:val="14"/>
      </w:rPr>
    </w:lvl>
    <w:lvl w:ilvl="1" w:tplc="65DC354E">
      <w:start w:val="1"/>
      <w:numFmt w:val="decimal"/>
      <w:lvlText w:val="%2."/>
      <w:lvlJc w:val="left"/>
      <w:pPr>
        <w:tabs>
          <w:tab w:val="num" w:pos="1440"/>
        </w:tabs>
        <w:ind w:left="1440" w:hanging="360"/>
      </w:pPr>
      <w:rPr>
        <w:rFonts w:hint="default"/>
        <w:sz w:val="14"/>
        <w:szCs w:val="1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3A6071"/>
    <w:multiLevelType w:val="hybridMultilevel"/>
    <w:tmpl w:val="11EC11F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0D735BF"/>
    <w:multiLevelType w:val="hybridMultilevel"/>
    <w:tmpl w:val="596C03C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6A90DAC"/>
    <w:multiLevelType w:val="hybridMultilevel"/>
    <w:tmpl w:val="59127F28"/>
    <w:lvl w:ilvl="0" w:tplc="BCD4ABC6">
      <w:start w:val="1"/>
      <w:numFmt w:val="decimal"/>
      <w:lvlText w:val="%1."/>
      <w:lvlJc w:val="left"/>
      <w:pPr>
        <w:tabs>
          <w:tab w:val="num" w:pos="180"/>
        </w:tabs>
        <w:ind w:left="180" w:hanging="360"/>
      </w:pPr>
      <w:rPr>
        <w:rFonts w:hint="default"/>
        <w:sz w:val="14"/>
        <w:szCs w:val="14"/>
      </w:rPr>
    </w:lvl>
    <w:lvl w:ilvl="1" w:tplc="65DC354E">
      <w:start w:val="1"/>
      <w:numFmt w:val="decimal"/>
      <w:lvlText w:val="%2."/>
      <w:lvlJc w:val="left"/>
      <w:pPr>
        <w:tabs>
          <w:tab w:val="num" w:pos="1440"/>
        </w:tabs>
        <w:ind w:left="1440" w:hanging="360"/>
      </w:pPr>
      <w:rPr>
        <w:rFonts w:hint="default"/>
        <w:sz w:val="14"/>
        <w:szCs w:val="1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78671F"/>
    <w:multiLevelType w:val="hybridMultilevel"/>
    <w:tmpl w:val="778CAF28"/>
    <w:lvl w:ilvl="0" w:tplc="36BACCD4">
      <w:start w:val="1"/>
      <w:numFmt w:val="decimal"/>
      <w:lvlText w:val="%1)"/>
      <w:lvlJc w:val="left"/>
      <w:pPr>
        <w:ind w:left="720" w:hanging="360"/>
      </w:pPr>
      <w:rPr>
        <w:b w:val="0"/>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7B11491"/>
    <w:multiLevelType w:val="hybridMultilevel"/>
    <w:tmpl w:val="46D4AC8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
  </w:num>
  <w:num w:numId="4">
    <w:abstractNumId w:val="8"/>
  </w:num>
  <w:num w:numId="5">
    <w:abstractNumId w:val="7"/>
  </w:num>
  <w:num w:numId="6">
    <w:abstractNumId w:val="2"/>
  </w:num>
  <w:num w:numId="7">
    <w:abstractNumId w:val="4"/>
  </w:num>
  <w:num w:numId="8">
    <w:abstractNumId w:val="12"/>
  </w:num>
  <w:num w:numId="9">
    <w:abstractNumId w:val="5"/>
  </w:num>
  <w:num w:numId="10">
    <w:abstractNumId w:val="3"/>
  </w:num>
  <w:num w:numId="11">
    <w:abstractNumId w:val="9"/>
  </w:num>
  <w:num w:numId="12">
    <w:abstractNumId w:val="0"/>
  </w:num>
  <w:num w:numId="1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34A"/>
    <w:rsid w:val="00004C0F"/>
    <w:rsid w:val="00012868"/>
    <w:rsid w:val="00013AE8"/>
    <w:rsid w:val="00014E5E"/>
    <w:rsid w:val="00014F5F"/>
    <w:rsid w:val="000338BA"/>
    <w:rsid w:val="000372C1"/>
    <w:rsid w:val="000430F2"/>
    <w:rsid w:val="0004681C"/>
    <w:rsid w:val="00050B8E"/>
    <w:rsid w:val="0005136F"/>
    <w:rsid w:val="00054B26"/>
    <w:rsid w:val="0005630C"/>
    <w:rsid w:val="00056565"/>
    <w:rsid w:val="00056A69"/>
    <w:rsid w:val="00060257"/>
    <w:rsid w:val="00061545"/>
    <w:rsid w:val="0006243F"/>
    <w:rsid w:val="00065193"/>
    <w:rsid w:val="00067990"/>
    <w:rsid w:val="00071A03"/>
    <w:rsid w:val="000749AE"/>
    <w:rsid w:val="000809CA"/>
    <w:rsid w:val="00087EFD"/>
    <w:rsid w:val="00092A47"/>
    <w:rsid w:val="00097C08"/>
    <w:rsid w:val="000A0E01"/>
    <w:rsid w:val="000A1B16"/>
    <w:rsid w:val="000A2FF7"/>
    <w:rsid w:val="000A4EC3"/>
    <w:rsid w:val="000A7228"/>
    <w:rsid w:val="000B0502"/>
    <w:rsid w:val="000B051C"/>
    <w:rsid w:val="000B1154"/>
    <w:rsid w:val="000B6347"/>
    <w:rsid w:val="000C5E0E"/>
    <w:rsid w:val="000D1280"/>
    <w:rsid w:val="000D12B2"/>
    <w:rsid w:val="000D137B"/>
    <w:rsid w:val="000D5BF9"/>
    <w:rsid w:val="000E4CE5"/>
    <w:rsid w:val="000E64C4"/>
    <w:rsid w:val="000E6BA4"/>
    <w:rsid w:val="00103D50"/>
    <w:rsid w:val="001051FA"/>
    <w:rsid w:val="00107719"/>
    <w:rsid w:val="00113C8A"/>
    <w:rsid w:val="00113F09"/>
    <w:rsid w:val="0011416E"/>
    <w:rsid w:val="0013446D"/>
    <w:rsid w:val="00134518"/>
    <w:rsid w:val="00136950"/>
    <w:rsid w:val="00141B6D"/>
    <w:rsid w:val="00145ACA"/>
    <w:rsid w:val="0014735D"/>
    <w:rsid w:val="00147F96"/>
    <w:rsid w:val="00156561"/>
    <w:rsid w:val="001573D1"/>
    <w:rsid w:val="00160B59"/>
    <w:rsid w:val="0016304D"/>
    <w:rsid w:val="00163DF3"/>
    <w:rsid w:val="001707C1"/>
    <w:rsid w:val="00175D13"/>
    <w:rsid w:val="001824CC"/>
    <w:rsid w:val="001915D5"/>
    <w:rsid w:val="00191E9F"/>
    <w:rsid w:val="001B5DC9"/>
    <w:rsid w:val="001B7D13"/>
    <w:rsid w:val="001C5F30"/>
    <w:rsid w:val="001C6BA3"/>
    <w:rsid w:val="001D2747"/>
    <w:rsid w:val="001D3F82"/>
    <w:rsid w:val="001D65C5"/>
    <w:rsid w:val="001E09C7"/>
    <w:rsid w:val="001E352A"/>
    <w:rsid w:val="001E5A1D"/>
    <w:rsid w:val="001E6181"/>
    <w:rsid w:val="001F1B5C"/>
    <w:rsid w:val="001F36C2"/>
    <w:rsid w:val="001F3DC9"/>
    <w:rsid w:val="001F4965"/>
    <w:rsid w:val="001F534A"/>
    <w:rsid w:val="00207FDF"/>
    <w:rsid w:val="0021031F"/>
    <w:rsid w:val="002154E9"/>
    <w:rsid w:val="00216971"/>
    <w:rsid w:val="002176FB"/>
    <w:rsid w:val="0022029F"/>
    <w:rsid w:val="002215DF"/>
    <w:rsid w:val="00225FA2"/>
    <w:rsid w:val="0022610D"/>
    <w:rsid w:val="00227140"/>
    <w:rsid w:val="00231A6E"/>
    <w:rsid w:val="00231F00"/>
    <w:rsid w:val="00242763"/>
    <w:rsid w:val="002465DA"/>
    <w:rsid w:val="0025139B"/>
    <w:rsid w:val="00252E04"/>
    <w:rsid w:val="00265214"/>
    <w:rsid w:val="00274935"/>
    <w:rsid w:val="00274C84"/>
    <w:rsid w:val="0027603D"/>
    <w:rsid w:val="00286787"/>
    <w:rsid w:val="00287B79"/>
    <w:rsid w:val="0029066A"/>
    <w:rsid w:val="0029508F"/>
    <w:rsid w:val="00297D6E"/>
    <w:rsid w:val="002A638F"/>
    <w:rsid w:val="002B1335"/>
    <w:rsid w:val="002B1D38"/>
    <w:rsid w:val="002B62DF"/>
    <w:rsid w:val="002C06EF"/>
    <w:rsid w:val="002C681B"/>
    <w:rsid w:val="002C7691"/>
    <w:rsid w:val="002D13EF"/>
    <w:rsid w:val="002D758B"/>
    <w:rsid w:val="002E52E5"/>
    <w:rsid w:val="002E74BC"/>
    <w:rsid w:val="002F4C52"/>
    <w:rsid w:val="002F64D4"/>
    <w:rsid w:val="00301D4F"/>
    <w:rsid w:val="00305B26"/>
    <w:rsid w:val="0031247F"/>
    <w:rsid w:val="00313672"/>
    <w:rsid w:val="00314E12"/>
    <w:rsid w:val="00315859"/>
    <w:rsid w:val="00322D22"/>
    <w:rsid w:val="00323B5F"/>
    <w:rsid w:val="00326BA5"/>
    <w:rsid w:val="00327AB8"/>
    <w:rsid w:val="00336D81"/>
    <w:rsid w:val="00344F41"/>
    <w:rsid w:val="00351212"/>
    <w:rsid w:val="0035559C"/>
    <w:rsid w:val="0035783A"/>
    <w:rsid w:val="003663C1"/>
    <w:rsid w:val="003674A4"/>
    <w:rsid w:val="00371921"/>
    <w:rsid w:val="003837D7"/>
    <w:rsid w:val="003859B6"/>
    <w:rsid w:val="003863D2"/>
    <w:rsid w:val="00387610"/>
    <w:rsid w:val="00391BFF"/>
    <w:rsid w:val="00393AF7"/>
    <w:rsid w:val="003A0F6A"/>
    <w:rsid w:val="003A7C1A"/>
    <w:rsid w:val="003B0062"/>
    <w:rsid w:val="003B1042"/>
    <w:rsid w:val="003C20BE"/>
    <w:rsid w:val="003C2382"/>
    <w:rsid w:val="003C41BD"/>
    <w:rsid w:val="003D0FB0"/>
    <w:rsid w:val="003D22B1"/>
    <w:rsid w:val="003D58A9"/>
    <w:rsid w:val="003D6CA6"/>
    <w:rsid w:val="003E38C8"/>
    <w:rsid w:val="004014C7"/>
    <w:rsid w:val="004030AB"/>
    <w:rsid w:val="0040411F"/>
    <w:rsid w:val="00414605"/>
    <w:rsid w:val="0042297A"/>
    <w:rsid w:val="00423A8A"/>
    <w:rsid w:val="0042629A"/>
    <w:rsid w:val="00432A80"/>
    <w:rsid w:val="00453ADB"/>
    <w:rsid w:val="00456D2E"/>
    <w:rsid w:val="004656A6"/>
    <w:rsid w:val="0048267A"/>
    <w:rsid w:val="004840D9"/>
    <w:rsid w:val="00485598"/>
    <w:rsid w:val="00485CAF"/>
    <w:rsid w:val="004862A7"/>
    <w:rsid w:val="0048698C"/>
    <w:rsid w:val="00493A7A"/>
    <w:rsid w:val="004A4B29"/>
    <w:rsid w:val="004A4D15"/>
    <w:rsid w:val="004B49CC"/>
    <w:rsid w:val="004B66CB"/>
    <w:rsid w:val="004B69F1"/>
    <w:rsid w:val="004C30D0"/>
    <w:rsid w:val="004C7FCD"/>
    <w:rsid w:val="004D27A5"/>
    <w:rsid w:val="004D28CB"/>
    <w:rsid w:val="004F5D04"/>
    <w:rsid w:val="004F6998"/>
    <w:rsid w:val="00507A40"/>
    <w:rsid w:val="00510A63"/>
    <w:rsid w:val="0051394A"/>
    <w:rsid w:val="00513F64"/>
    <w:rsid w:val="00517B1B"/>
    <w:rsid w:val="005224FE"/>
    <w:rsid w:val="005308F0"/>
    <w:rsid w:val="005352B6"/>
    <w:rsid w:val="0054200C"/>
    <w:rsid w:val="00546730"/>
    <w:rsid w:val="00550A2E"/>
    <w:rsid w:val="00554522"/>
    <w:rsid w:val="00557758"/>
    <w:rsid w:val="00563263"/>
    <w:rsid w:val="0056364E"/>
    <w:rsid w:val="0057601C"/>
    <w:rsid w:val="0058234B"/>
    <w:rsid w:val="00586DD8"/>
    <w:rsid w:val="00587AA2"/>
    <w:rsid w:val="005958BD"/>
    <w:rsid w:val="00596EDE"/>
    <w:rsid w:val="005A4C12"/>
    <w:rsid w:val="005B0A19"/>
    <w:rsid w:val="005B228C"/>
    <w:rsid w:val="005B23E6"/>
    <w:rsid w:val="005B39EF"/>
    <w:rsid w:val="005B6BBA"/>
    <w:rsid w:val="005C4CFD"/>
    <w:rsid w:val="005D0A63"/>
    <w:rsid w:val="005E294B"/>
    <w:rsid w:val="005E3A9A"/>
    <w:rsid w:val="005E7A4F"/>
    <w:rsid w:val="005F0D8A"/>
    <w:rsid w:val="005F4EE7"/>
    <w:rsid w:val="005F7035"/>
    <w:rsid w:val="0060415C"/>
    <w:rsid w:val="00606E7E"/>
    <w:rsid w:val="00607AE7"/>
    <w:rsid w:val="00613470"/>
    <w:rsid w:val="00630808"/>
    <w:rsid w:val="006350CD"/>
    <w:rsid w:val="00640633"/>
    <w:rsid w:val="006412F8"/>
    <w:rsid w:val="006441D0"/>
    <w:rsid w:val="0065059D"/>
    <w:rsid w:val="00655530"/>
    <w:rsid w:val="00661475"/>
    <w:rsid w:val="0066472A"/>
    <w:rsid w:val="00665DAB"/>
    <w:rsid w:val="00672D98"/>
    <w:rsid w:val="00675827"/>
    <w:rsid w:val="00684D07"/>
    <w:rsid w:val="006852A9"/>
    <w:rsid w:val="00691EB1"/>
    <w:rsid w:val="00692F50"/>
    <w:rsid w:val="00693BD9"/>
    <w:rsid w:val="006950E0"/>
    <w:rsid w:val="006A1375"/>
    <w:rsid w:val="006A1BCE"/>
    <w:rsid w:val="006A2D9D"/>
    <w:rsid w:val="006A42A6"/>
    <w:rsid w:val="006A7096"/>
    <w:rsid w:val="006B704F"/>
    <w:rsid w:val="006C608C"/>
    <w:rsid w:val="006C7156"/>
    <w:rsid w:val="006D2C36"/>
    <w:rsid w:val="006D4176"/>
    <w:rsid w:val="006D5054"/>
    <w:rsid w:val="006D5261"/>
    <w:rsid w:val="006D540C"/>
    <w:rsid w:val="006D60CF"/>
    <w:rsid w:val="006E0F8F"/>
    <w:rsid w:val="006E3213"/>
    <w:rsid w:val="006E4AAC"/>
    <w:rsid w:val="006E55BB"/>
    <w:rsid w:val="006E6CE8"/>
    <w:rsid w:val="006F0D65"/>
    <w:rsid w:val="006F249B"/>
    <w:rsid w:val="006F5AAD"/>
    <w:rsid w:val="006F720E"/>
    <w:rsid w:val="00702BDF"/>
    <w:rsid w:val="00702C84"/>
    <w:rsid w:val="007112B1"/>
    <w:rsid w:val="007154A8"/>
    <w:rsid w:val="0071655F"/>
    <w:rsid w:val="00721FDC"/>
    <w:rsid w:val="00726BE4"/>
    <w:rsid w:val="00733512"/>
    <w:rsid w:val="00742927"/>
    <w:rsid w:val="00743580"/>
    <w:rsid w:val="007441B9"/>
    <w:rsid w:val="007461ED"/>
    <w:rsid w:val="007501B5"/>
    <w:rsid w:val="007538F5"/>
    <w:rsid w:val="00753E04"/>
    <w:rsid w:val="00774DCB"/>
    <w:rsid w:val="00786E78"/>
    <w:rsid w:val="00787AD0"/>
    <w:rsid w:val="00797CB7"/>
    <w:rsid w:val="007A00B2"/>
    <w:rsid w:val="007A3525"/>
    <w:rsid w:val="007A3889"/>
    <w:rsid w:val="007A56E5"/>
    <w:rsid w:val="007A6FAF"/>
    <w:rsid w:val="007B5C91"/>
    <w:rsid w:val="007B7504"/>
    <w:rsid w:val="007C23A4"/>
    <w:rsid w:val="007C6D28"/>
    <w:rsid w:val="007D03CE"/>
    <w:rsid w:val="007E0336"/>
    <w:rsid w:val="007E167A"/>
    <w:rsid w:val="007E241D"/>
    <w:rsid w:val="007E7CA9"/>
    <w:rsid w:val="007F0CE2"/>
    <w:rsid w:val="00804AC7"/>
    <w:rsid w:val="0081184B"/>
    <w:rsid w:val="00814986"/>
    <w:rsid w:val="00821DB1"/>
    <w:rsid w:val="00831F1E"/>
    <w:rsid w:val="00831FFA"/>
    <w:rsid w:val="008441C8"/>
    <w:rsid w:val="00853A59"/>
    <w:rsid w:val="0085507D"/>
    <w:rsid w:val="00860DF8"/>
    <w:rsid w:val="008673A2"/>
    <w:rsid w:val="00867DAC"/>
    <w:rsid w:val="008713E6"/>
    <w:rsid w:val="00872341"/>
    <w:rsid w:val="0088365C"/>
    <w:rsid w:val="008842D7"/>
    <w:rsid w:val="00884AE9"/>
    <w:rsid w:val="008902F2"/>
    <w:rsid w:val="00893E7F"/>
    <w:rsid w:val="008951F2"/>
    <w:rsid w:val="008B4EE6"/>
    <w:rsid w:val="008D0032"/>
    <w:rsid w:val="008D0C14"/>
    <w:rsid w:val="008D0D90"/>
    <w:rsid w:val="008D10A2"/>
    <w:rsid w:val="008D27F9"/>
    <w:rsid w:val="008D3901"/>
    <w:rsid w:val="008E35A0"/>
    <w:rsid w:val="008E62E7"/>
    <w:rsid w:val="008E78E6"/>
    <w:rsid w:val="008F1D99"/>
    <w:rsid w:val="008F3E35"/>
    <w:rsid w:val="008F61C0"/>
    <w:rsid w:val="008F7C09"/>
    <w:rsid w:val="009051B2"/>
    <w:rsid w:val="0091053D"/>
    <w:rsid w:val="009109F4"/>
    <w:rsid w:val="00910A6A"/>
    <w:rsid w:val="00911AE7"/>
    <w:rsid w:val="00912FD7"/>
    <w:rsid w:val="00916A2D"/>
    <w:rsid w:val="00920C31"/>
    <w:rsid w:val="00921141"/>
    <w:rsid w:val="00921804"/>
    <w:rsid w:val="009255DC"/>
    <w:rsid w:val="0092649D"/>
    <w:rsid w:val="00926581"/>
    <w:rsid w:val="00927EE1"/>
    <w:rsid w:val="009301C8"/>
    <w:rsid w:val="00934418"/>
    <w:rsid w:val="00941FB0"/>
    <w:rsid w:val="00951026"/>
    <w:rsid w:val="009526EC"/>
    <w:rsid w:val="009535BF"/>
    <w:rsid w:val="00955CE3"/>
    <w:rsid w:val="00961C23"/>
    <w:rsid w:val="009644F6"/>
    <w:rsid w:val="00971595"/>
    <w:rsid w:val="00972694"/>
    <w:rsid w:val="00975C75"/>
    <w:rsid w:val="00975F35"/>
    <w:rsid w:val="00976678"/>
    <w:rsid w:val="00993908"/>
    <w:rsid w:val="0099441F"/>
    <w:rsid w:val="009A099C"/>
    <w:rsid w:val="009A22E3"/>
    <w:rsid w:val="009A4A86"/>
    <w:rsid w:val="009A6772"/>
    <w:rsid w:val="009B25D5"/>
    <w:rsid w:val="009B6ACC"/>
    <w:rsid w:val="009C0A95"/>
    <w:rsid w:val="009C221B"/>
    <w:rsid w:val="009D39EB"/>
    <w:rsid w:val="009D4A46"/>
    <w:rsid w:val="009D702E"/>
    <w:rsid w:val="009F122F"/>
    <w:rsid w:val="009F7E93"/>
    <w:rsid w:val="00A026C0"/>
    <w:rsid w:val="00A02CBB"/>
    <w:rsid w:val="00A02ED6"/>
    <w:rsid w:val="00A05372"/>
    <w:rsid w:val="00A1192B"/>
    <w:rsid w:val="00A16F3A"/>
    <w:rsid w:val="00A17002"/>
    <w:rsid w:val="00A24EC7"/>
    <w:rsid w:val="00A26CD1"/>
    <w:rsid w:val="00A356D9"/>
    <w:rsid w:val="00A36AD2"/>
    <w:rsid w:val="00A41811"/>
    <w:rsid w:val="00A470D9"/>
    <w:rsid w:val="00A4747B"/>
    <w:rsid w:val="00A52052"/>
    <w:rsid w:val="00A642B3"/>
    <w:rsid w:val="00A6472D"/>
    <w:rsid w:val="00A71B46"/>
    <w:rsid w:val="00A76AED"/>
    <w:rsid w:val="00A8245A"/>
    <w:rsid w:val="00A82952"/>
    <w:rsid w:val="00A87F23"/>
    <w:rsid w:val="00A92618"/>
    <w:rsid w:val="00A93E9C"/>
    <w:rsid w:val="00A96805"/>
    <w:rsid w:val="00A9703C"/>
    <w:rsid w:val="00AA3D8F"/>
    <w:rsid w:val="00AA5688"/>
    <w:rsid w:val="00AA57FE"/>
    <w:rsid w:val="00AB30B0"/>
    <w:rsid w:val="00AB47FE"/>
    <w:rsid w:val="00AB6244"/>
    <w:rsid w:val="00AC1ECD"/>
    <w:rsid w:val="00AC260C"/>
    <w:rsid w:val="00AC6A48"/>
    <w:rsid w:val="00AD54C5"/>
    <w:rsid w:val="00AE1C01"/>
    <w:rsid w:val="00B03F00"/>
    <w:rsid w:val="00B04224"/>
    <w:rsid w:val="00B0597E"/>
    <w:rsid w:val="00B10DFE"/>
    <w:rsid w:val="00B14DA3"/>
    <w:rsid w:val="00B157AD"/>
    <w:rsid w:val="00B158B5"/>
    <w:rsid w:val="00B225ED"/>
    <w:rsid w:val="00B24C44"/>
    <w:rsid w:val="00B27366"/>
    <w:rsid w:val="00B32A4E"/>
    <w:rsid w:val="00B34B70"/>
    <w:rsid w:val="00B370CF"/>
    <w:rsid w:val="00B403C8"/>
    <w:rsid w:val="00B42D09"/>
    <w:rsid w:val="00B459C9"/>
    <w:rsid w:val="00B45FE9"/>
    <w:rsid w:val="00B466CF"/>
    <w:rsid w:val="00B467EF"/>
    <w:rsid w:val="00B46E9A"/>
    <w:rsid w:val="00B56949"/>
    <w:rsid w:val="00B65027"/>
    <w:rsid w:val="00B73429"/>
    <w:rsid w:val="00B816CD"/>
    <w:rsid w:val="00B92CBE"/>
    <w:rsid w:val="00B964D1"/>
    <w:rsid w:val="00B97FA3"/>
    <w:rsid w:val="00BA1C03"/>
    <w:rsid w:val="00BA5A66"/>
    <w:rsid w:val="00BA698F"/>
    <w:rsid w:val="00BB26A0"/>
    <w:rsid w:val="00BB3C75"/>
    <w:rsid w:val="00BB5249"/>
    <w:rsid w:val="00BB6D2C"/>
    <w:rsid w:val="00BC0528"/>
    <w:rsid w:val="00BD0A93"/>
    <w:rsid w:val="00BD2897"/>
    <w:rsid w:val="00BE522F"/>
    <w:rsid w:val="00BE776F"/>
    <w:rsid w:val="00BF2536"/>
    <w:rsid w:val="00BF5D52"/>
    <w:rsid w:val="00C02D3C"/>
    <w:rsid w:val="00C04299"/>
    <w:rsid w:val="00C05420"/>
    <w:rsid w:val="00C223F6"/>
    <w:rsid w:val="00C23AC0"/>
    <w:rsid w:val="00C2714C"/>
    <w:rsid w:val="00C30B71"/>
    <w:rsid w:val="00C322CA"/>
    <w:rsid w:val="00C324FB"/>
    <w:rsid w:val="00C37F48"/>
    <w:rsid w:val="00C407E7"/>
    <w:rsid w:val="00C51E84"/>
    <w:rsid w:val="00C5361F"/>
    <w:rsid w:val="00C63CBF"/>
    <w:rsid w:val="00C67187"/>
    <w:rsid w:val="00C71FAE"/>
    <w:rsid w:val="00C91176"/>
    <w:rsid w:val="00C9299D"/>
    <w:rsid w:val="00C93029"/>
    <w:rsid w:val="00C9476D"/>
    <w:rsid w:val="00CA7D13"/>
    <w:rsid w:val="00CB195D"/>
    <w:rsid w:val="00CB6B12"/>
    <w:rsid w:val="00CC2171"/>
    <w:rsid w:val="00CC3E9B"/>
    <w:rsid w:val="00CC59B8"/>
    <w:rsid w:val="00CD442E"/>
    <w:rsid w:val="00CD50D7"/>
    <w:rsid w:val="00CE336E"/>
    <w:rsid w:val="00CF59B5"/>
    <w:rsid w:val="00D01CCF"/>
    <w:rsid w:val="00D1135C"/>
    <w:rsid w:val="00D11954"/>
    <w:rsid w:val="00D11F23"/>
    <w:rsid w:val="00D12DB2"/>
    <w:rsid w:val="00D15281"/>
    <w:rsid w:val="00D208C3"/>
    <w:rsid w:val="00D23440"/>
    <w:rsid w:val="00D3103D"/>
    <w:rsid w:val="00D353F2"/>
    <w:rsid w:val="00D44F5A"/>
    <w:rsid w:val="00D461CC"/>
    <w:rsid w:val="00D57368"/>
    <w:rsid w:val="00D61056"/>
    <w:rsid w:val="00D63438"/>
    <w:rsid w:val="00D64766"/>
    <w:rsid w:val="00D75253"/>
    <w:rsid w:val="00D81B74"/>
    <w:rsid w:val="00D8363C"/>
    <w:rsid w:val="00D930DD"/>
    <w:rsid w:val="00D9441F"/>
    <w:rsid w:val="00D959FD"/>
    <w:rsid w:val="00DB251F"/>
    <w:rsid w:val="00DB3480"/>
    <w:rsid w:val="00DB4093"/>
    <w:rsid w:val="00DC15FC"/>
    <w:rsid w:val="00DC33CA"/>
    <w:rsid w:val="00DD415D"/>
    <w:rsid w:val="00DD4C27"/>
    <w:rsid w:val="00DE4C4D"/>
    <w:rsid w:val="00DF0008"/>
    <w:rsid w:val="00DF4A55"/>
    <w:rsid w:val="00DF55E4"/>
    <w:rsid w:val="00DF62D8"/>
    <w:rsid w:val="00E06DE4"/>
    <w:rsid w:val="00E13308"/>
    <w:rsid w:val="00E17C16"/>
    <w:rsid w:val="00E237E9"/>
    <w:rsid w:val="00E270B9"/>
    <w:rsid w:val="00E30340"/>
    <w:rsid w:val="00E43A52"/>
    <w:rsid w:val="00E505A4"/>
    <w:rsid w:val="00E50A7D"/>
    <w:rsid w:val="00E532A8"/>
    <w:rsid w:val="00E60882"/>
    <w:rsid w:val="00E61304"/>
    <w:rsid w:val="00E6166D"/>
    <w:rsid w:val="00E70315"/>
    <w:rsid w:val="00E72164"/>
    <w:rsid w:val="00E7284D"/>
    <w:rsid w:val="00E76B61"/>
    <w:rsid w:val="00E80892"/>
    <w:rsid w:val="00E80FA2"/>
    <w:rsid w:val="00E832F6"/>
    <w:rsid w:val="00E83D52"/>
    <w:rsid w:val="00E856A6"/>
    <w:rsid w:val="00E863FB"/>
    <w:rsid w:val="00E92508"/>
    <w:rsid w:val="00E9428E"/>
    <w:rsid w:val="00EA5DD4"/>
    <w:rsid w:val="00EB0FB8"/>
    <w:rsid w:val="00EC041F"/>
    <w:rsid w:val="00EC14CA"/>
    <w:rsid w:val="00EC24AC"/>
    <w:rsid w:val="00EC365C"/>
    <w:rsid w:val="00ED799D"/>
    <w:rsid w:val="00EE0910"/>
    <w:rsid w:val="00EE41BA"/>
    <w:rsid w:val="00EE6309"/>
    <w:rsid w:val="00EE721D"/>
    <w:rsid w:val="00EE7312"/>
    <w:rsid w:val="00EF4DA5"/>
    <w:rsid w:val="00F0645C"/>
    <w:rsid w:val="00F07F2A"/>
    <w:rsid w:val="00F17EA6"/>
    <w:rsid w:val="00F2075E"/>
    <w:rsid w:val="00F20A60"/>
    <w:rsid w:val="00F326EA"/>
    <w:rsid w:val="00F448D2"/>
    <w:rsid w:val="00F53E6A"/>
    <w:rsid w:val="00F657E1"/>
    <w:rsid w:val="00F7011B"/>
    <w:rsid w:val="00F745C2"/>
    <w:rsid w:val="00F772CB"/>
    <w:rsid w:val="00F86ADA"/>
    <w:rsid w:val="00F963D7"/>
    <w:rsid w:val="00FA0AFC"/>
    <w:rsid w:val="00FA388B"/>
    <w:rsid w:val="00FA4172"/>
    <w:rsid w:val="00FA59DF"/>
    <w:rsid w:val="00FB35B4"/>
    <w:rsid w:val="00FB4472"/>
    <w:rsid w:val="00FB505D"/>
    <w:rsid w:val="00FB7EC8"/>
    <w:rsid w:val="00FC2E9B"/>
    <w:rsid w:val="00FC6F88"/>
    <w:rsid w:val="00FD1B20"/>
    <w:rsid w:val="00FD5747"/>
    <w:rsid w:val="00FE764C"/>
    <w:rsid w:val="00FE7A3E"/>
    <w:rsid w:val="0975C66F"/>
    <w:rsid w:val="15CA1632"/>
    <w:rsid w:val="20B47FD8"/>
    <w:rsid w:val="73EBA344"/>
    <w:rsid w:val="740957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51E7A87C"/>
  <w15:docId w15:val="{58068C5C-98D6-4E1B-8D40-311CDA43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935"/>
    <w:rPr>
      <w:sz w:val="24"/>
      <w:szCs w:val="24"/>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D4176"/>
    <w:pPr>
      <w:tabs>
        <w:tab w:val="center" w:pos="4252"/>
        <w:tab w:val="right" w:pos="8504"/>
      </w:tabs>
    </w:pPr>
  </w:style>
  <w:style w:type="paragraph" w:styleId="Piedepgina">
    <w:name w:val="footer"/>
    <w:basedOn w:val="Normal"/>
    <w:link w:val="PiedepginaCar"/>
    <w:uiPriority w:val="99"/>
    <w:rsid w:val="006D4176"/>
    <w:pPr>
      <w:tabs>
        <w:tab w:val="center" w:pos="4252"/>
        <w:tab w:val="right" w:pos="8504"/>
      </w:tabs>
    </w:pPr>
  </w:style>
  <w:style w:type="paragraph" w:styleId="Textodeglobo">
    <w:name w:val="Balloon Text"/>
    <w:basedOn w:val="Normal"/>
    <w:link w:val="TextodegloboCar"/>
    <w:rsid w:val="00951026"/>
    <w:rPr>
      <w:rFonts w:ascii="Tahoma" w:hAnsi="Tahoma"/>
      <w:sz w:val="16"/>
      <w:szCs w:val="16"/>
    </w:rPr>
  </w:style>
  <w:style w:type="character" w:customStyle="1" w:styleId="TextodegloboCar">
    <w:name w:val="Texto de globo Car"/>
    <w:link w:val="Textodeglobo"/>
    <w:rsid w:val="00951026"/>
    <w:rPr>
      <w:rFonts w:ascii="Tahoma" w:hAnsi="Tahoma" w:cs="Tahoma"/>
      <w:sz w:val="16"/>
      <w:szCs w:val="16"/>
      <w:lang w:eastAsia="es-ES"/>
    </w:rPr>
  </w:style>
  <w:style w:type="paragraph" w:styleId="Prrafodelista">
    <w:name w:val="List Paragraph"/>
    <w:basedOn w:val="Normal"/>
    <w:uiPriority w:val="34"/>
    <w:qFormat/>
    <w:rsid w:val="00743580"/>
    <w:pPr>
      <w:ind w:left="708"/>
    </w:pPr>
  </w:style>
  <w:style w:type="character" w:customStyle="1" w:styleId="EncabezadoCar">
    <w:name w:val="Encabezado Car"/>
    <w:basedOn w:val="Fuentedeprrafopredeter"/>
    <w:link w:val="Encabezado"/>
    <w:uiPriority w:val="99"/>
    <w:locked/>
    <w:rsid w:val="00AC6A48"/>
    <w:rPr>
      <w:sz w:val="24"/>
      <w:szCs w:val="24"/>
      <w:lang w:val="es-CO"/>
    </w:rPr>
  </w:style>
  <w:style w:type="character" w:styleId="Nmerodepgina">
    <w:name w:val="page number"/>
    <w:basedOn w:val="Fuentedeprrafopredeter"/>
    <w:rsid w:val="002D758B"/>
    <w:rPr>
      <w:rFonts w:ascii="Arial" w:hAnsi="Arial"/>
      <w:sz w:val="20"/>
    </w:rPr>
  </w:style>
  <w:style w:type="character" w:customStyle="1" w:styleId="PiedepginaCar">
    <w:name w:val="Pie de página Car"/>
    <w:basedOn w:val="Fuentedeprrafopredeter"/>
    <w:link w:val="Piedepgina"/>
    <w:uiPriority w:val="99"/>
    <w:rsid w:val="00061545"/>
    <w:rPr>
      <w:sz w:val="24"/>
      <w:szCs w:val="24"/>
      <w:lang w:val="es-CO"/>
    </w:rPr>
  </w:style>
  <w:style w:type="paragraph" w:styleId="Textonotapie">
    <w:name w:val="footnote text"/>
    <w:aliases w:val="texto de nota al pie Car,ft Car,Texto nota pie Car Car1,Texto nota pie Car1 Car,ft Car Car Car Car,Texto nota pie Car1 Car Car,Texto nota pie Car Car Car Car,texto de nota al pie Car Car Car Car Car,ft,ft Car Car Car,texto de nota al pie"/>
    <w:basedOn w:val="Normal"/>
    <w:link w:val="TextonotapieCar"/>
    <w:uiPriority w:val="99"/>
    <w:unhideWhenUsed/>
    <w:rsid w:val="00FB505D"/>
    <w:pPr>
      <w:jc w:val="both"/>
    </w:pPr>
    <w:rPr>
      <w:sz w:val="20"/>
      <w:szCs w:val="20"/>
      <w:lang w:val="x-none" w:eastAsia="x-none"/>
    </w:rPr>
  </w:style>
  <w:style w:type="character" w:customStyle="1" w:styleId="TextonotapieCar">
    <w:name w:val="Texto nota pie Car"/>
    <w:aliases w:val="texto de nota al pie Car Car,ft Car Car,Texto nota pie Car Car1 Car,Texto nota pie Car1 Car Car1,ft Car Car Car Car Car,Texto nota pie Car1 Car Car Car,Texto nota pie Car Car Car Car Car,texto de nota al pie Car Car Car Car Car Car"/>
    <w:basedOn w:val="Fuentedeprrafopredeter"/>
    <w:link w:val="Textonotapie"/>
    <w:uiPriority w:val="99"/>
    <w:rsid w:val="00FB505D"/>
    <w:rPr>
      <w:lang w:val="x-none" w:eastAsia="x-none"/>
    </w:rPr>
  </w:style>
  <w:style w:type="character" w:styleId="Refdenotaalpie">
    <w:name w:val="footnote reference"/>
    <w:aliases w:val="referencia nota al pie,Texto de nota al pie,Footnotes refss,Appel note de bas de page,Footnote number,BVI fnr,f,Referencia nota al pie,BVI fnr Car Car,BVI fnr Car,BVI fnr Car Car Car Car,Ref. de nota al pie2,Nota de pie,Ref,Footnote"/>
    <w:uiPriority w:val="99"/>
    <w:unhideWhenUsed/>
    <w:rsid w:val="00FB50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9561">
      <w:bodyDiv w:val="1"/>
      <w:marLeft w:val="0"/>
      <w:marRight w:val="0"/>
      <w:marTop w:val="0"/>
      <w:marBottom w:val="0"/>
      <w:divBdr>
        <w:top w:val="none" w:sz="0" w:space="0" w:color="auto"/>
        <w:left w:val="none" w:sz="0" w:space="0" w:color="auto"/>
        <w:bottom w:val="none" w:sz="0" w:space="0" w:color="auto"/>
        <w:right w:val="none" w:sz="0" w:space="0" w:color="auto"/>
      </w:divBdr>
    </w:div>
    <w:div w:id="865799783">
      <w:bodyDiv w:val="1"/>
      <w:marLeft w:val="0"/>
      <w:marRight w:val="0"/>
      <w:marTop w:val="0"/>
      <w:marBottom w:val="0"/>
      <w:divBdr>
        <w:top w:val="none" w:sz="0" w:space="0" w:color="auto"/>
        <w:left w:val="none" w:sz="0" w:space="0" w:color="auto"/>
        <w:bottom w:val="none" w:sz="0" w:space="0" w:color="auto"/>
        <w:right w:val="none" w:sz="0" w:space="0" w:color="auto"/>
      </w:divBdr>
    </w:div>
    <w:div w:id="1104808834">
      <w:bodyDiv w:val="1"/>
      <w:marLeft w:val="0"/>
      <w:marRight w:val="0"/>
      <w:marTop w:val="0"/>
      <w:marBottom w:val="0"/>
      <w:divBdr>
        <w:top w:val="none" w:sz="0" w:space="0" w:color="auto"/>
        <w:left w:val="none" w:sz="0" w:space="0" w:color="auto"/>
        <w:bottom w:val="none" w:sz="0" w:space="0" w:color="auto"/>
        <w:right w:val="none" w:sz="0" w:space="0" w:color="auto"/>
      </w:divBdr>
      <w:divsChild>
        <w:div w:id="114065108">
          <w:marLeft w:val="432"/>
          <w:marRight w:val="0"/>
          <w:marTop w:val="0"/>
          <w:marBottom w:val="0"/>
          <w:divBdr>
            <w:top w:val="none" w:sz="0" w:space="0" w:color="auto"/>
            <w:left w:val="none" w:sz="0" w:space="0" w:color="auto"/>
            <w:bottom w:val="none" w:sz="0" w:space="0" w:color="auto"/>
            <w:right w:val="none" w:sz="0" w:space="0" w:color="auto"/>
          </w:divBdr>
        </w:div>
        <w:div w:id="829061932">
          <w:marLeft w:val="432"/>
          <w:marRight w:val="0"/>
          <w:marTop w:val="0"/>
          <w:marBottom w:val="0"/>
          <w:divBdr>
            <w:top w:val="none" w:sz="0" w:space="0" w:color="auto"/>
            <w:left w:val="none" w:sz="0" w:space="0" w:color="auto"/>
            <w:bottom w:val="none" w:sz="0" w:space="0" w:color="auto"/>
            <w:right w:val="none" w:sz="0" w:space="0" w:color="auto"/>
          </w:divBdr>
        </w:div>
        <w:div w:id="1697534151">
          <w:marLeft w:val="432"/>
          <w:marRight w:val="0"/>
          <w:marTop w:val="0"/>
          <w:marBottom w:val="0"/>
          <w:divBdr>
            <w:top w:val="none" w:sz="0" w:space="0" w:color="auto"/>
            <w:left w:val="none" w:sz="0" w:space="0" w:color="auto"/>
            <w:bottom w:val="none" w:sz="0" w:space="0" w:color="auto"/>
            <w:right w:val="none" w:sz="0" w:space="0" w:color="auto"/>
          </w:divBdr>
        </w:div>
      </w:divsChild>
    </w:div>
    <w:div w:id="1133787025">
      <w:bodyDiv w:val="1"/>
      <w:marLeft w:val="0"/>
      <w:marRight w:val="0"/>
      <w:marTop w:val="0"/>
      <w:marBottom w:val="0"/>
      <w:divBdr>
        <w:top w:val="none" w:sz="0" w:space="0" w:color="auto"/>
        <w:left w:val="none" w:sz="0" w:space="0" w:color="auto"/>
        <w:bottom w:val="none" w:sz="0" w:space="0" w:color="auto"/>
        <w:right w:val="none" w:sz="0" w:space="0" w:color="auto"/>
      </w:divBdr>
    </w:div>
    <w:div w:id="20487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c.Pardo\Escritorio\plantilla_comunicacion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F3B7A-A4F3-4E2C-9A7F-E54A91926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plantilla_comunicaciones</Template>
  <TotalTime>3</TotalTime>
  <Pages>1</Pages>
  <Words>165</Words>
  <Characters>913</Characters>
  <Application>Microsoft Office Word</Application>
  <DocSecurity>0</DocSecurity>
  <Lines>7</Lines>
  <Paragraphs>2</Paragraphs>
  <ScaleCrop>false</ScaleCrop>
  <Company>Hewlett-Packard Company</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DianaC.Pardo</dc:creator>
  <cp:lastModifiedBy>Cesar Augusto Rodriguez Chaparro</cp:lastModifiedBy>
  <cp:revision>5</cp:revision>
  <cp:lastPrinted>2015-10-15T15:26:00Z</cp:lastPrinted>
  <dcterms:created xsi:type="dcterms:W3CDTF">2021-02-01T15:47:00Z</dcterms:created>
  <dcterms:modified xsi:type="dcterms:W3CDTF">2021-05-11T18:33:00Z</dcterms:modified>
</cp:coreProperties>
</file>