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16AD" w14:textId="77777777" w:rsidR="00C16E4E" w:rsidRDefault="00C16E4E" w:rsidP="00FA7007">
      <w:pPr>
        <w:jc w:val="both"/>
        <w:rPr>
          <w:rFonts w:ascii="Arial" w:hAnsi="Arial" w:cs="Arial"/>
          <w:lang w:val="es-CO"/>
        </w:rPr>
      </w:pPr>
      <w:r w:rsidRPr="00571F62">
        <w:rPr>
          <w:rFonts w:ascii="Arial" w:hAnsi="Arial" w:cs="Arial"/>
          <w:lang w:val="es-CO"/>
        </w:rPr>
        <w:t xml:space="preserve">Fecha del informe </w:t>
      </w:r>
      <w:r w:rsidRPr="00571F62">
        <w:rPr>
          <w:rFonts w:ascii="Arial" w:hAnsi="Arial" w:cs="Arial"/>
          <w:highlight w:val="yellow"/>
          <w:lang w:val="es-CO"/>
        </w:rPr>
        <w:t>D/M/A</w:t>
      </w:r>
    </w:p>
    <w:p w14:paraId="430DD180" w14:textId="77777777" w:rsidR="00FC3D94" w:rsidRPr="00571F62" w:rsidRDefault="00290E9E" w:rsidP="00290E9E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69016B" w:rsidRPr="00A1530C" w14:paraId="7E32A65C" w14:textId="77777777" w:rsidTr="4CB3D6CD">
        <w:trPr>
          <w:trHeight w:val="229"/>
        </w:trPr>
        <w:tc>
          <w:tcPr>
            <w:tcW w:w="10349" w:type="dxa"/>
            <w:gridSpan w:val="2"/>
            <w:shd w:val="clear" w:color="auto" w:fill="C2D69B" w:themeFill="accent3" w:themeFillTint="99"/>
          </w:tcPr>
          <w:p w14:paraId="042AEF80" w14:textId="77777777" w:rsidR="00C331E6" w:rsidRPr="00C331E6" w:rsidRDefault="0069016B" w:rsidP="00EA4EA9">
            <w:pPr>
              <w:shd w:val="clear" w:color="auto" w:fill="C2D69B" w:themeFill="accent3" w:themeFillTint="99"/>
              <w:ind w:left="708" w:hanging="708"/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DESCRIPCIÓN DEL INCIDENTE</w:t>
            </w:r>
          </w:p>
        </w:tc>
      </w:tr>
      <w:tr w:rsidR="0069016B" w:rsidRPr="00A1530C" w14:paraId="497DDCE4" w14:textId="77777777" w:rsidTr="4CB3D6CD">
        <w:tc>
          <w:tcPr>
            <w:tcW w:w="5529" w:type="dxa"/>
          </w:tcPr>
          <w:p w14:paraId="782525B5" w14:textId="77777777" w:rsidR="0069016B" w:rsidRPr="0069016B" w:rsidRDefault="0069016B" w:rsidP="0069016B">
            <w:pPr>
              <w:jc w:val="both"/>
              <w:rPr>
                <w:rFonts w:ascii="Arial" w:hAnsi="Arial" w:cs="Arial"/>
                <w:lang w:val="es-CO"/>
              </w:rPr>
            </w:pPr>
            <w:r w:rsidRPr="0069016B">
              <w:rPr>
                <w:rFonts w:ascii="Arial" w:hAnsi="Arial" w:cs="Arial"/>
                <w:lang w:val="es-CO"/>
              </w:rPr>
              <w:t xml:space="preserve">Fecha: </w:t>
            </w:r>
            <w:r w:rsidR="00105A52" w:rsidRPr="00105A52">
              <w:rPr>
                <w:rFonts w:ascii="Arial" w:hAnsi="Arial" w:cs="Arial"/>
                <w:sz w:val="18"/>
                <w:szCs w:val="18"/>
                <w:lang w:val="es-CO"/>
              </w:rPr>
              <w:t>(</w:t>
            </w:r>
            <w:r w:rsidRPr="00105A52">
              <w:rPr>
                <w:rFonts w:ascii="Arial" w:hAnsi="Arial" w:cs="Arial"/>
                <w:sz w:val="18"/>
                <w:szCs w:val="18"/>
                <w:lang w:val="es-CO"/>
              </w:rPr>
              <w:t>D/M/A</w:t>
            </w:r>
            <w:r w:rsidR="00105A52" w:rsidRPr="00105A52">
              <w:rPr>
                <w:rFonts w:ascii="Arial" w:hAnsi="Arial"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4820" w:type="dxa"/>
          </w:tcPr>
          <w:p w14:paraId="44248E8F" w14:textId="77777777" w:rsidR="0069016B" w:rsidRPr="00A1530C" w:rsidRDefault="0069016B" w:rsidP="00A72BC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016B" w:rsidRPr="00A1530C" w14:paraId="38D29E30" w14:textId="77777777" w:rsidTr="4CB3D6CD">
        <w:tc>
          <w:tcPr>
            <w:tcW w:w="5529" w:type="dxa"/>
          </w:tcPr>
          <w:p w14:paraId="7C8FE19A" w14:textId="77777777" w:rsidR="0069016B" w:rsidRPr="00A1530C" w:rsidRDefault="0069016B" w:rsidP="006901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C2B83">
              <w:rPr>
                <w:rFonts w:ascii="Arial" w:hAnsi="Arial" w:cs="Arial"/>
                <w:lang w:val="es-CO"/>
              </w:rPr>
              <w:t>Hora: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36CEDBCA" w14:textId="77777777" w:rsidR="0069016B" w:rsidRPr="00A1530C" w:rsidRDefault="0069016B" w:rsidP="006901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016B" w:rsidRPr="00A1530C" w14:paraId="79998845" w14:textId="77777777" w:rsidTr="4CB3D6CD">
        <w:tc>
          <w:tcPr>
            <w:tcW w:w="5529" w:type="dxa"/>
          </w:tcPr>
          <w:p w14:paraId="030B6E0F" w14:textId="77777777" w:rsidR="0069016B" w:rsidRPr="00A1530C" w:rsidRDefault="00AB07FC" w:rsidP="4CB3D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s-CO"/>
              </w:rPr>
              <w:t>Sede y lugar afectado</w:t>
            </w:r>
            <w:r w:rsidR="4CB3D6CD" w:rsidRPr="4CB3D6CD">
              <w:rPr>
                <w:rFonts w:ascii="Arial" w:hAnsi="Arial" w:cs="Arial"/>
                <w:lang w:val="es-CO"/>
              </w:rPr>
              <w:t>:</w:t>
            </w:r>
          </w:p>
          <w:p w14:paraId="6889E806" w14:textId="77777777" w:rsidR="0069016B" w:rsidRPr="00A1530C" w:rsidRDefault="0069016B" w:rsidP="4CB3D6CD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4820" w:type="dxa"/>
          </w:tcPr>
          <w:p w14:paraId="0D971F54" w14:textId="77777777" w:rsidR="0069016B" w:rsidRPr="00A1530C" w:rsidRDefault="0069016B" w:rsidP="006901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4CB3D6CD" w14:paraId="69DC05B5" w14:textId="77777777" w:rsidTr="4CB3D6CD">
        <w:tc>
          <w:tcPr>
            <w:tcW w:w="10349" w:type="dxa"/>
            <w:gridSpan w:val="2"/>
          </w:tcPr>
          <w:p w14:paraId="120DA619" w14:textId="77777777" w:rsidR="4CB3D6CD" w:rsidRDefault="4CB3D6CD" w:rsidP="4CB3D6CD">
            <w:pPr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 w:rsidRPr="4CB3D6CD">
              <w:rPr>
                <w:rFonts w:ascii="Arial" w:hAnsi="Arial" w:cs="Arial"/>
                <w:lang w:val="es-CO"/>
              </w:rPr>
              <w:t xml:space="preserve">Descripción del incidente: </w:t>
            </w:r>
            <w:r w:rsidR="00562CFF">
              <w:rPr>
                <w:rFonts w:ascii="Arial" w:hAnsi="Arial" w:cs="Arial"/>
                <w:lang w:val="es-CO"/>
              </w:rPr>
              <w:t>(</w:t>
            </w:r>
            <w:r w:rsidRPr="4CB3D6CD">
              <w:rPr>
                <w:rFonts w:ascii="Arial" w:hAnsi="Arial"/>
                <w:i/>
                <w:iCs/>
                <w:sz w:val="20"/>
                <w:szCs w:val="20"/>
              </w:rPr>
              <w:t xml:space="preserve">Mencione la causa que lo ocasionó, </w:t>
            </w:r>
            <w:r w:rsidR="00257971">
              <w:rPr>
                <w:rFonts w:ascii="Arial" w:hAnsi="Arial"/>
                <w:i/>
                <w:iCs/>
                <w:sz w:val="20"/>
                <w:szCs w:val="20"/>
              </w:rPr>
              <w:t xml:space="preserve">como también </w:t>
            </w:r>
            <w:r w:rsidR="00257971" w:rsidRPr="00873CEF">
              <w:rPr>
                <w:rFonts w:ascii="Arial" w:hAnsi="Arial"/>
                <w:i/>
                <w:iCs/>
                <w:sz w:val="20"/>
                <w:szCs w:val="20"/>
              </w:rPr>
              <w:t xml:space="preserve">el </w:t>
            </w:r>
            <w:r w:rsidRPr="00873CEF">
              <w:rPr>
                <w:rFonts w:ascii="Arial" w:hAnsi="Arial"/>
                <w:i/>
                <w:iCs/>
                <w:sz w:val="20"/>
                <w:szCs w:val="20"/>
              </w:rPr>
              <w:t xml:space="preserve">estado de la </w:t>
            </w:r>
            <w:r w:rsidR="00562CFF" w:rsidRPr="00873CEF">
              <w:rPr>
                <w:rFonts w:ascii="Arial" w:hAnsi="Arial"/>
                <w:i/>
                <w:iCs/>
                <w:sz w:val="20"/>
                <w:szCs w:val="20"/>
              </w:rPr>
              <w:t>infraestructura</w:t>
            </w:r>
            <w:r w:rsidR="00562CFF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</w:p>
          <w:p w14:paraId="30A9B745" w14:textId="77777777" w:rsidR="4CB3D6CD" w:rsidRDefault="4CB3D6CD" w:rsidP="4CB3D6CD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79E88FA7" w14:textId="77777777" w:rsidR="4CB3D6CD" w:rsidRDefault="4CB3D6CD" w:rsidP="4CB3D6CD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69016B" w:rsidRPr="00A1530C" w14:paraId="13D22F0B" w14:textId="77777777" w:rsidTr="4CB3D6CD">
        <w:tc>
          <w:tcPr>
            <w:tcW w:w="5529" w:type="dxa"/>
          </w:tcPr>
          <w:p w14:paraId="38D3DD53" w14:textId="77777777" w:rsidR="0038602D" w:rsidRDefault="4CB3D6CD" w:rsidP="4CB3D6CD">
            <w:pPr>
              <w:jc w:val="both"/>
              <w:rPr>
                <w:rFonts w:ascii="Arial" w:hAnsi="Arial"/>
              </w:rPr>
            </w:pPr>
            <w:r w:rsidRPr="4CB3D6CD">
              <w:rPr>
                <w:rFonts w:ascii="Arial" w:hAnsi="Arial"/>
              </w:rPr>
              <w:t xml:space="preserve">Personas heridas </w:t>
            </w:r>
          </w:p>
          <w:p w14:paraId="32DE9A8F" w14:textId="77777777" w:rsidR="0055090C" w:rsidRPr="00A1530C" w:rsidRDefault="0055090C" w:rsidP="00AB07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20DC3EE3" w14:textId="77777777" w:rsidR="00AB07FC" w:rsidRDefault="00AB07FC" w:rsidP="00AB07F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____</w:t>
            </w:r>
            <w:r w:rsidR="00781A77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Cuantas: _____</w:t>
            </w:r>
            <w:r w:rsidR="00781A77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NO</w:t>
            </w:r>
            <w:r w:rsidRPr="0055090C">
              <w:rPr>
                <w:rFonts w:ascii="Arial" w:hAnsi="Arial"/>
              </w:rPr>
              <w:t>____</w:t>
            </w:r>
          </w:p>
          <w:p w14:paraId="3C654343" w14:textId="77777777" w:rsidR="0069016B" w:rsidRPr="00A1530C" w:rsidRDefault="0069016B" w:rsidP="006901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016B" w:rsidRPr="00A1530C" w14:paraId="32B7FBF6" w14:textId="77777777" w:rsidTr="4CB3D6CD">
        <w:tc>
          <w:tcPr>
            <w:tcW w:w="5529" w:type="dxa"/>
          </w:tcPr>
          <w:p w14:paraId="01637A56" w14:textId="77777777" w:rsidR="0038602D" w:rsidRDefault="4CB3D6CD" w:rsidP="4CB3D6CD">
            <w:pPr>
              <w:jc w:val="both"/>
              <w:rPr>
                <w:rFonts w:ascii="Arial" w:hAnsi="Arial"/>
              </w:rPr>
            </w:pPr>
            <w:r w:rsidRPr="4CB3D6CD">
              <w:rPr>
                <w:rFonts w:ascii="Arial" w:hAnsi="Arial"/>
              </w:rPr>
              <w:t xml:space="preserve">Personas fallecidas </w:t>
            </w:r>
          </w:p>
          <w:p w14:paraId="6058F7B4" w14:textId="77777777" w:rsidR="0055090C" w:rsidRPr="00A1530C" w:rsidRDefault="0055090C" w:rsidP="00AB07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502392A7" w14:textId="77777777" w:rsidR="00AB07FC" w:rsidRDefault="00AB07FC" w:rsidP="00AB07F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___</w:t>
            </w:r>
            <w:proofErr w:type="gramStart"/>
            <w:r>
              <w:rPr>
                <w:rFonts w:ascii="Arial" w:hAnsi="Arial"/>
              </w:rPr>
              <w:t xml:space="preserve">_ </w:t>
            </w:r>
            <w:r w:rsidR="00781A7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Cuantas</w:t>
            </w:r>
            <w:proofErr w:type="gramEnd"/>
            <w:r w:rsidR="009B4BDA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9B4BDA">
              <w:rPr>
                <w:rFonts w:ascii="Arial" w:hAnsi="Arial"/>
              </w:rPr>
              <w:t>_____</w:t>
            </w:r>
            <w:r w:rsidR="00781A77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NO____</w:t>
            </w:r>
          </w:p>
          <w:p w14:paraId="7FBDE2F0" w14:textId="77777777" w:rsidR="0069016B" w:rsidRPr="00A1530C" w:rsidRDefault="0069016B" w:rsidP="006901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5749E010" w14:textId="77777777" w:rsidR="006726FD" w:rsidRDefault="006726FD" w:rsidP="00FA7007">
      <w:pPr>
        <w:jc w:val="both"/>
        <w:rPr>
          <w:rFonts w:ascii="Arial" w:hAnsi="Arial" w:cs="Arial"/>
          <w:b/>
          <w:lang w:val="es-CO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884958" w:rsidRPr="00A1530C" w14:paraId="65CC8273" w14:textId="77777777" w:rsidTr="4CB3D6CD">
        <w:tc>
          <w:tcPr>
            <w:tcW w:w="10349" w:type="dxa"/>
            <w:gridSpan w:val="2"/>
          </w:tcPr>
          <w:p w14:paraId="48259B88" w14:textId="77777777" w:rsidR="00884958" w:rsidRDefault="00884958" w:rsidP="00884958">
            <w:pPr>
              <w:shd w:val="clear" w:color="auto" w:fill="C2D69B" w:themeFill="accent3" w:themeFillTint="99"/>
              <w:ind w:left="-104" w:right="-108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84958">
              <w:rPr>
                <w:rFonts w:ascii="Arial" w:hAnsi="Arial" w:cs="Arial"/>
                <w:b/>
                <w:lang w:val="es-CO"/>
              </w:rPr>
              <w:t>ESCENARIO</w:t>
            </w:r>
          </w:p>
        </w:tc>
      </w:tr>
      <w:tr w:rsidR="00884958" w:rsidRPr="00A1530C" w14:paraId="65D1EC26" w14:textId="77777777" w:rsidTr="4CB3D6CD">
        <w:tc>
          <w:tcPr>
            <w:tcW w:w="4962" w:type="dxa"/>
          </w:tcPr>
          <w:p w14:paraId="71B57201" w14:textId="77777777" w:rsidR="00884958" w:rsidRPr="006455B5" w:rsidRDefault="00884958" w:rsidP="00215576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¿El incidente presentado estaba contemplado como un posible escenario de ocurrencia?</w:t>
            </w:r>
          </w:p>
        </w:tc>
        <w:tc>
          <w:tcPr>
            <w:tcW w:w="5387" w:type="dxa"/>
          </w:tcPr>
          <w:p w14:paraId="58E396B5" w14:textId="77777777" w:rsidR="00884958" w:rsidRDefault="00884958" w:rsidP="00215576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14:paraId="2E1991D2" w14:textId="77777777" w:rsidR="00884958" w:rsidRPr="00833538" w:rsidRDefault="00884958" w:rsidP="00215576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33538">
              <w:rPr>
                <w:rFonts w:ascii="Arial" w:hAnsi="Arial" w:cs="Arial"/>
                <w:b/>
                <w:sz w:val="20"/>
                <w:szCs w:val="20"/>
                <w:lang w:val="es-CO"/>
              </w:rPr>
              <w:t>SI:  ________</w:t>
            </w:r>
          </w:p>
          <w:p w14:paraId="25FBE6A1" w14:textId="77777777" w:rsidR="00884958" w:rsidRPr="00833538" w:rsidRDefault="00884958" w:rsidP="00215576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14:paraId="4BCB70F3" w14:textId="77777777" w:rsidR="00884958" w:rsidRPr="00833538" w:rsidRDefault="00884958" w:rsidP="0021557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33538">
              <w:rPr>
                <w:rFonts w:ascii="Arial" w:hAnsi="Arial" w:cs="Arial"/>
                <w:b/>
                <w:sz w:val="20"/>
                <w:szCs w:val="20"/>
                <w:lang w:val="es-CO"/>
              </w:rPr>
              <w:t>NO: ________</w:t>
            </w:r>
          </w:p>
          <w:p w14:paraId="56B8F889" w14:textId="77777777" w:rsidR="00884958" w:rsidRPr="006455B5" w:rsidRDefault="00884958" w:rsidP="4CB3D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  <w:p w14:paraId="11238CF1" w14:textId="77777777" w:rsidR="4CB3D6CD" w:rsidRDefault="4CB3D6CD" w:rsidP="4CB3D6C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4CB3D6CD">
              <w:rPr>
                <w:rFonts w:ascii="Arial" w:hAnsi="Arial"/>
                <w:sz w:val="16"/>
                <w:szCs w:val="16"/>
              </w:rPr>
              <w:t xml:space="preserve">En caso de que se haya implementado una nueva estrategia, </w:t>
            </w:r>
            <w:r w:rsidRPr="4CB3D6CD">
              <w:rPr>
                <w:rFonts w:ascii="Arial" w:hAnsi="Arial"/>
                <w:i/>
                <w:iCs/>
                <w:sz w:val="16"/>
                <w:szCs w:val="16"/>
              </w:rPr>
              <w:t>se debe adjuntar el formato Escenarios y Estrategias, con la descripción de la estrategia que se implementó</w:t>
            </w:r>
          </w:p>
          <w:p w14:paraId="1BE2C5FB" w14:textId="77777777" w:rsidR="00884958" w:rsidRPr="006455B5" w:rsidRDefault="00884958" w:rsidP="00215576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14:paraId="415D4FF6" w14:textId="77777777" w:rsidR="00884958" w:rsidRDefault="00884958" w:rsidP="00FA7007">
      <w:pPr>
        <w:jc w:val="both"/>
        <w:rPr>
          <w:rFonts w:ascii="Arial" w:hAnsi="Arial" w:cs="Arial"/>
          <w:b/>
          <w:lang w:val="es-CO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884958" w:rsidRPr="00A1530C" w14:paraId="0399884B" w14:textId="77777777" w:rsidTr="4CB3D6CD">
        <w:tc>
          <w:tcPr>
            <w:tcW w:w="10349" w:type="dxa"/>
            <w:gridSpan w:val="2"/>
          </w:tcPr>
          <w:p w14:paraId="33D16842" w14:textId="77777777" w:rsidR="00884958" w:rsidRDefault="00884958" w:rsidP="00884958">
            <w:pPr>
              <w:shd w:val="clear" w:color="auto" w:fill="C2D69B" w:themeFill="accent3" w:themeFillTint="99"/>
              <w:ind w:left="-104" w:right="-108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5090C">
              <w:rPr>
                <w:rFonts w:ascii="Arial" w:hAnsi="Arial" w:cs="Arial"/>
                <w:b/>
                <w:lang w:val="es-CO"/>
              </w:rPr>
              <w:t>ESTRATEGIA IMPLEMENTADA</w:t>
            </w:r>
          </w:p>
        </w:tc>
      </w:tr>
      <w:tr w:rsidR="006455B5" w:rsidRPr="00A1530C" w14:paraId="145BD0E3" w14:textId="77777777" w:rsidTr="4CB3D6CD">
        <w:tc>
          <w:tcPr>
            <w:tcW w:w="4962" w:type="dxa"/>
          </w:tcPr>
          <w:p w14:paraId="340E5055" w14:textId="77777777" w:rsidR="006455B5" w:rsidRPr="006455B5" w:rsidRDefault="0055090C" w:rsidP="0055090C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el escenario estaba contemplado ¿cuál fue la e</w:t>
            </w:r>
            <w:r w:rsidR="006455B5" w:rsidRPr="006455B5">
              <w:rPr>
                <w:rFonts w:ascii="Arial" w:hAnsi="Arial"/>
              </w:rPr>
              <w:t>strategia</w:t>
            </w:r>
            <w:r>
              <w:rPr>
                <w:rFonts w:ascii="Arial" w:hAnsi="Arial"/>
              </w:rPr>
              <w:t xml:space="preserve"> seleccionada?</w:t>
            </w:r>
          </w:p>
        </w:tc>
        <w:tc>
          <w:tcPr>
            <w:tcW w:w="5387" w:type="dxa"/>
          </w:tcPr>
          <w:p w14:paraId="242C915E" w14:textId="77777777" w:rsidR="00E04664" w:rsidRDefault="00E04664" w:rsidP="006455B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14:paraId="5CD1775F" w14:textId="7B12FBCE" w:rsidR="006455B5" w:rsidRPr="00BE11BE" w:rsidRDefault="00703E46" w:rsidP="006455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</w:t>
            </w:r>
            <w:r w:rsidRPr="00BE11BE">
              <w:rPr>
                <w:rFonts w:ascii="Arial" w:hAnsi="Arial"/>
              </w:rPr>
              <w:t>de</w:t>
            </w:r>
            <w:r w:rsidR="0055090C" w:rsidRPr="00BE11BE">
              <w:rPr>
                <w:rFonts w:ascii="Arial" w:hAnsi="Arial"/>
              </w:rPr>
              <w:t xml:space="preserve"> la estrategia</w:t>
            </w:r>
            <w:r w:rsidR="006B0655">
              <w:rPr>
                <w:rFonts w:ascii="Arial" w:hAnsi="Arial"/>
              </w:rPr>
              <w:t>:</w:t>
            </w:r>
          </w:p>
          <w:p w14:paraId="6ADD6880" w14:textId="77777777" w:rsidR="00E04664" w:rsidRPr="00BE11BE" w:rsidRDefault="00E04664" w:rsidP="006455B5">
            <w:pPr>
              <w:rPr>
                <w:rFonts w:ascii="Arial" w:hAnsi="Arial"/>
              </w:rPr>
            </w:pPr>
          </w:p>
          <w:p w14:paraId="4AFEF368" w14:textId="77777777" w:rsidR="00E04664" w:rsidRPr="006455B5" w:rsidRDefault="00E04664" w:rsidP="00E0466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14:paraId="31CCAED4" w14:textId="77777777" w:rsidR="006455B5" w:rsidRPr="006455B5" w:rsidRDefault="006455B5" w:rsidP="006455B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8E3A7F" w:rsidRPr="00A1530C" w14:paraId="2EF63F61" w14:textId="77777777" w:rsidTr="4CB3D6CD">
        <w:tc>
          <w:tcPr>
            <w:tcW w:w="4962" w:type="dxa"/>
          </w:tcPr>
          <w:p w14:paraId="21694E16" w14:textId="77777777" w:rsidR="00EB3846" w:rsidRDefault="00EB3846" w:rsidP="0078394B">
            <w:pPr>
              <w:spacing w:after="200" w:line="276" w:lineRule="auto"/>
              <w:jc w:val="both"/>
              <w:rPr>
                <w:rFonts w:ascii="Arial" w:hAnsi="Arial"/>
              </w:rPr>
            </w:pPr>
          </w:p>
          <w:p w14:paraId="5FE56F9E" w14:textId="77777777" w:rsidR="00BF692F" w:rsidRDefault="00192F15" w:rsidP="0078394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¿</w:t>
            </w:r>
            <w:r w:rsidR="008E3A7F">
              <w:rPr>
                <w:rFonts w:ascii="Arial" w:hAnsi="Arial"/>
              </w:rPr>
              <w:t xml:space="preserve">Hay necesidad de actualizar </w:t>
            </w:r>
            <w:r>
              <w:rPr>
                <w:rFonts w:ascii="Arial" w:hAnsi="Arial"/>
              </w:rPr>
              <w:t xml:space="preserve">la estrategia?, </w:t>
            </w:r>
          </w:p>
          <w:p w14:paraId="7FF7E121" w14:textId="77777777" w:rsidR="00BF692F" w:rsidRDefault="00BF692F" w:rsidP="00BF692F">
            <w:pPr>
              <w:spacing w:after="20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63849BEF" w14:textId="77777777" w:rsidR="008E3A7F" w:rsidRDefault="008E3A7F" w:rsidP="0078394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15EFDDB" w14:textId="77777777" w:rsidR="00EB3846" w:rsidRDefault="00EB3846" w:rsidP="00EB3846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___</w:t>
            </w:r>
            <w:proofErr w:type="gramStart"/>
            <w:r>
              <w:rPr>
                <w:rFonts w:ascii="Arial" w:hAnsi="Arial"/>
              </w:rPr>
              <w:t>_ ,</w:t>
            </w:r>
            <w:proofErr w:type="gramEnd"/>
            <w:r>
              <w:rPr>
                <w:rFonts w:ascii="Arial" w:hAnsi="Arial"/>
              </w:rPr>
              <w:t xml:space="preserve"> NO ______</w:t>
            </w:r>
          </w:p>
          <w:p w14:paraId="643DB92F" w14:textId="0BECE16D" w:rsidR="00CA50D1" w:rsidRPr="00BE11BE" w:rsidRDefault="00733B05" w:rsidP="00EB384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</w:rPr>
              <w:t xml:space="preserve">Si la respuesta es afirmativa, indique que se debe </w:t>
            </w:r>
            <w:r w:rsidR="00703E46">
              <w:rPr>
                <w:rFonts w:ascii="Arial" w:hAnsi="Arial"/>
              </w:rPr>
              <w:t>|</w:t>
            </w:r>
            <w:r>
              <w:rPr>
                <w:rFonts w:ascii="Arial" w:hAnsi="Arial"/>
              </w:rPr>
              <w:t>ajustar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</w:tr>
      <w:tr w:rsidR="00F32741" w:rsidRPr="00A1530C" w14:paraId="0A02FD54" w14:textId="77777777" w:rsidTr="4CB3D6CD">
        <w:tc>
          <w:tcPr>
            <w:tcW w:w="4962" w:type="dxa"/>
          </w:tcPr>
          <w:p w14:paraId="37EA3704" w14:textId="77777777" w:rsidR="00F32741" w:rsidRPr="0078394B" w:rsidRDefault="0055090C" w:rsidP="0078394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el escenario NO estaba contemplado ¿Se </w:t>
            </w:r>
            <w:r w:rsidR="00037580">
              <w:rPr>
                <w:rFonts w:ascii="Arial" w:hAnsi="Arial"/>
              </w:rPr>
              <w:t>seleccionó</w:t>
            </w:r>
            <w:r>
              <w:rPr>
                <w:rFonts w:ascii="Arial" w:hAnsi="Arial"/>
              </w:rPr>
              <w:t xml:space="preserve"> alguna estrategia de otro escenario para </w:t>
            </w:r>
            <w:r w:rsidR="00BE11BE">
              <w:rPr>
                <w:rFonts w:ascii="Arial" w:hAnsi="Arial"/>
              </w:rPr>
              <w:t>atender el incidente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5387" w:type="dxa"/>
          </w:tcPr>
          <w:p w14:paraId="2F4D78EF" w14:textId="77777777" w:rsidR="00D31420" w:rsidRPr="00BE11BE" w:rsidRDefault="00D31420" w:rsidP="0078394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A25328E" w14:textId="77777777" w:rsidR="0078394B" w:rsidRPr="00BE11BE" w:rsidRDefault="00BE11BE" w:rsidP="0078394B">
            <w:pPr>
              <w:rPr>
                <w:rFonts w:ascii="Arial" w:hAnsi="Arial"/>
              </w:rPr>
            </w:pPr>
            <w:r w:rsidRPr="00BE11BE">
              <w:rPr>
                <w:rFonts w:ascii="Arial" w:hAnsi="Arial"/>
              </w:rPr>
              <w:t>De qué escenario</w:t>
            </w:r>
            <w:r w:rsidR="0078394B" w:rsidRPr="00BE11BE">
              <w:rPr>
                <w:rFonts w:ascii="Arial" w:hAnsi="Arial"/>
              </w:rPr>
              <w:t>:  ____</w:t>
            </w:r>
            <w:r w:rsidRPr="00BE11BE">
              <w:rPr>
                <w:rFonts w:ascii="Arial" w:hAnsi="Arial"/>
              </w:rPr>
              <w:t>____________</w:t>
            </w:r>
            <w:r>
              <w:rPr>
                <w:rFonts w:ascii="Arial" w:hAnsi="Arial"/>
              </w:rPr>
              <w:t>_</w:t>
            </w:r>
            <w:r w:rsidRPr="00BE11BE">
              <w:rPr>
                <w:rFonts w:ascii="Arial" w:hAnsi="Arial"/>
              </w:rPr>
              <w:t>__</w:t>
            </w:r>
            <w:r w:rsidR="0078394B" w:rsidRPr="00BE11BE">
              <w:rPr>
                <w:rFonts w:ascii="Arial" w:hAnsi="Arial"/>
              </w:rPr>
              <w:t>____</w:t>
            </w:r>
          </w:p>
          <w:p w14:paraId="1011413D" w14:textId="77777777" w:rsidR="0078394B" w:rsidRPr="00BE11BE" w:rsidRDefault="0078394B" w:rsidP="0078394B">
            <w:pPr>
              <w:rPr>
                <w:rFonts w:ascii="Arial" w:hAnsi="Arial"/>
              </w:rPr>
            </w:pPr>
          </w:p>
          <w:p w14:paraId="010077DD" w14:textId="77777777" w:rsidR="00F32741" w:rsidRPr="00BE11BE" w:rsidRDefault="00BE11BE" w:rsidP="0078394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11BE">
              <w:rPr>
                <w:rFonts w:ascii="Arial" w:hAnsi="Arial"/>
              </w:rPr>
              <w:t>Cuál estrategia: _________________</w:t>
            </w:r>
            <w:r w:rsidR="0078394B" w:rsidRPr="00BE11BE">
              <w:rPr>
                <w:rFonts w:ascii="Arial" w:hAnsi="Arial"/>
              </w:rPr>
              <w:t>________</w:t>
            </w:r>
          </w:p>
        </w:tc>
      </w:tr>
      <w:tr w:rsidR="00CA50D1" w:rsidRPr="00A1530C" w14:paraId="07103A0C" w14:textId="77777777" w:rsidTr="4CB3D6CD">
        <w:tc>
          <w:tcPr>
            <w:tcW w:w="4962" w:type="dxa"/>
          </w:tcPr>
          <w:p w14:paraId="2FBD4128" w14:textId="77777777" w:rsidR="00CA50D1" w:rsidRDefault="00CA50D1" w:rsidP="008A650C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¿Hay necesid</w:t>
            </w:r>
            <w:r w:rsidR="00037580">
              <w:rPr>
                <w:rFonts w:ascii="Arial" w:hAnsi="Arial"/>
              </w:rPr>
              <w:t>ad de actualizar la estrategia?</w:t>
            </w:r>
          </w:p>
        </w:tc>
        <w:tc>
          <w:tcPr>
            <w:tcW w:w="5387" w:type="dxa"/>
          </w:tcPr>
          <w:p w14:paraId="0A795F02" w14:textId="77777777" w:rsidR="00037580" w:rsidRDefault="00037580" w:rsidP="00037580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____   NO _____</w:t>
            </w:r>
          </w:p>
          <w:p w14:paraId="6D3E85C9" w14:textId="77777777" w:rsidR="00037580" w:rsidRDefault="00733B05" w:rsidP="00037580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respuesta es afirmativa, </w:t>
            </w:r>
            <w:r w:rsidR="00037580">
              <w:rPr>
                <w:rFonts w:ascii="Arial" w:hAnsi="Arial"/>
              </w:rPr>
              <w:t>indique que se debe ajustar</w:t>
            </w:r>
            <w:r>
              <w:rPr>
                <w:rFonts w:ascii="Arial" w:hAnsi="Arial"/>
              </w:rPr>
              <w:t>:</w:t>
            </w:r>
          </w:p>
          <w:p w14:paraId="129F5F1B" w14:textId="77777777" w:rsidR="00CA50D1" w:rsidRPr="00BE11BE" w:rsidRDefault="00CA50D1" w:rsidP="0003758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A50D1" w:rsidRPr="00A1530C" w14:paraId="5BC940B4" w14:textId="77777777" w:rsidTr="4CB3D6CD">
        <w:tc>
          <w:tcPr>
            <w:tcW w:w="4962" w:type="dxa"/>
          </w:tcPr>
          <w:p w14:paraId="148F8A6C" w14:textId="77777777" w:rsidR="00CA50D1" w:rsidRDefault="00CA50D1" w:rsidP="00CA50D1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¿Cuánto tiempo transcurrió mientras se presentó el incidente hasta el momento en que la estrategia ya había permitido la prestación de los servicios del ICBF?</w:t>
            </w:r>
          </w:p>
          <w:p w14:paraId="61BDFD37" w14:textId="77777777" w:rsidR="00CA50D1" w:rsidRDefault="00CA50D1" w:rsidP="00CA50D1">
            <w:pPr>
              <w:spacing w:after="20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50A818B9" w14:textId="77777777" w:rsidR="00CA50D1" w:rsidRDefault="00A07D36" w:rsidP="00CA50D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16"/>
                <w:szCs w:val="16"/>
              </w:rPr>
              <w:t>Indique la hora en la que se da continuidad a los servicios del ICBF, una vez ejecutada la estrategia.</w:t>
            </w:r>
          </w:p>
        </w:tc>
      </w:tr>
      <w:tr w:rsidR="00CA50D1" w:rsidRPr="00A1530C" w14:paraId="077DD6DB" w14:textId="77777777" w:rsidTr="4CB3D6CD">
        <w:tc>
          <w:tcPr>
            <w:tcW w:w="4962" w:type="dxa"/>
          </w:tcPr>
          <w:p w14:paraId="52C42EE1" w14:textId="77777777" w:rsidR="00CA50D1" w:rsidRDefault="4CB3D6CD" w:rsidP="4CB3D6CD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4CB3D6CD">
              <w:rPr>
                <w:rFonts w:ascii="Arial" w:hAnsi="Arial"/>
              </w:rPr>
              <w:t xml:space="preserve">¿Cuánto tiempo permaneció activa la estrategia hasta el momento en que los servicios se volvieron a prestar en la sede afectada por el incidente? </w:t>
            </w:r>
          </w:p>
        </w:tc>
        <w:tc>
          <w:tcPr>
            <w:tcW w:w="5387" w:type="dxa"/>
          </w:tcPr>
          <w:p w14:paraId="4B474062" w14:textId="77777777" w:rsidR="00CA50D1" w:rsidRDefault="00CA50D1" w:rsidP="00CA50D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01A84E94" w14:textId="77777777" w:rsidR="00F32741" w:rsidRDefault="00F32741" w:rsidP="00F32741">
      <w:pPr>
        <w:jc w:val="both"/>
        <w:rPr>
          <w:rFonts w:ascii="Arial" w:hAnsi="Arial" w:cs="Arial"/>
          <w:b/>
          <w:lang w:val="es-CO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BE11BE" w:rsidRPr="00A1530C" w14:paraId="6381871A" w14:textId="77777777" w:rsidTr="4CB3D6CD">
        <w:tc>
          <w:tcPr>
            <w:tcW w:w="10349" w:type="dxa"/>
            <w:gridSpan w:val="2"/>
            <w:shd w:val="clear" w:color="auto" w:fill="76923C" w:themeFill="accent3" w:themeFillShade="BF"/>
          </w:tcPr>
          <w:p w14:paraId="30DB2E07" w14:textId="77777777" w:rsidR="00BE11BE" w:rsidRPr="00B87F79" w:rsidRDefault="00BE11BE" w:rsidP="00BE11BE">
            <w:pPr>
              <w:shd w:val="clear" w:color="auto" w:fill="C2D69B" w:themeFill="accent3" w:themeFillTint="99"/>
              <w:ind w:left="-104" w:right="-108"/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RECURSOS</w:t>
            </w:r>
            <w:r w:rsidR="00E25E00">
              <w:rPr>
                <w:rFonts w:ascii="Arial" w:hAnsi="Arial" w:cs="Arial"/>
                <w:b/>
                <w:lang w:val="es-CO"/>
              </w:rPr>
              <w:t xml:space="preserve"> UTILIZADOS</w:t>
            </w:r>
          </w:p>
        </w:tc>
      </w:tr>
      <w:tr w:rsidR="00B87F79" w:rsidRPr="00A1530C" w14:paraId="69C672FB" w14:textId="77777777" w:rsidTr="4CB3D6CD">
        <w:tc>
          <w:tcPr>
            <w:tcW w:w="10349" w:type="dxa"/>
            <w:gridSpan w:val="2"/>
            <w:shd w:val="clear" w:color="auto" w:fill="76923C" w:themeFill="accent3" w:themeFillShade="BF"/>
          </w:tcPr>
          <w:p w14:paraId="7B28DD80" w14:textId="77777777" w:rsidR="00B87F79" w:rsidRPr="00B87F79" w:rsidRDefault="00B87F79" w:rsidP="00A72B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87F79">
              <w:rPr>
                <w:rFonts w:ascii="Arial" w:hAnsi="Arial" w:cs="Arial"/>
                <w:b/>
                <w:lang w:val="es-CO"/>
              </w:rPr>
              <w:t xml:space="preserve">TECNOLOGICOS </w:t>
            </w:r>
          </w:p>
        </w:tc>
      </w:tr>
      <w:tr w:rsidR="00B87F79" w:rsidRPr="00A1530C" w14:paraId="1E784F80" w14:textId="77777777" w:rsidTr="4CB3D6CD">
        <w:tc>
          <w:tcPr>
            <w:tcW w:w="4962" w:type="dxa"/>
          </w:tcPr>
          <w:p w14:paraId="7D35EE35" w14:textId="77777777" w:rsidR="00B87F79" w:rsidRPr="00A1530C" w:rsidRDefault="4CB3D6CD" w:rsidP="4CB3D6CD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4CB3D6CD">
              <w:rPr>
                <w:rFonts w:ascii="Arial" w:hAnsi="Arial"/>
              </w:rPr>
              <w:t>Equipos de computo</w:t>
            </w:r>
          </w:p>
          <w:p w14:paraId="19005E18" w14:textId="77777777" w:rsidR="00B87F79" w:rsidRPr="00A1530C" w:rsidRDefault="4CB3D6CD" w:rsidP="4CB3D6CD">
            <w:pPr>
              <w:jc w:val="both"/>
              <w:rPr>
                <w:rFonts w:ascii="Arial" w:hAnsi="Arial"/>
              </w:rPr>
            </w:pPr>
            <w:r w:rsidRPr="4CB3D6CD">
              <w:rPr>
                <w:rFonts w:ascii="Arial" w:hAnsi="Arial"/>
              </w:rPr>
              <w:t xml:space="preserve"> </w:t>
            </w:r>
          </w:p>
        </w:tc>
        <w:tc>
          <w:tcPr>
            <w:tcW w:w="5387" w:type="dxa"/>
          </w:tcPr>
          <w:p w14:paraId="3E26757E" w14:textId="75B6DAA5" w:rsidR="00336BCD" w:rsidRPr="00A1530C" w:rsidRDefault="00336BCD" w:rsidP="00336BCD">
            <w:pPr>
              <w:jc w:val="both"/>
              <w:rPr>
                <w:rFonts w:ascii="Arial" w:hAnsi="Arial"/>
              </w:rPr>
            </w:pPr>
            <w:proofErr w:type="gramStart"/>
            <w:r w:rsidRPr="4CB3D6CD">
              <w:rPr>
                <w:rFonts w:ascii="Arial" w:hAnsi="Arial"/>
              </w:rPr>
              <w:t>Alquiler</w:t>
            </w:r>
            <w:r>
              <w:rPr>
                <w:rFonts w:ascii="Arial" w:hAnsi="Arial"/>
              </w:rPr>
              <w:t xml:space="preserve">  SI</w:t>
            </w:r>
            <w:proofErr w:type="gramEnd"/>
            <w:r>
              <w:rPr>
                <w:rFonts w:ascii="Arial" w:hAnsi="Arial"/>
              </w:rPr>
              <w:t xml:space="preserve">  </w:t>
            </w:r>
            <w:r w:rsidR="00FD71D9">
              <w:rPr>
                <w:rFonts w:ascii="Arial" w:hAnsi="Arial"/>
              </w:rPr>
              <w:t>_</w:t>
            </w:r>
            <w:r w:rsidR="00026464">
              <w:rPr>
                <w:rFonts w:ascii="Arial" w:hAnsi="Arial"/>
              </w:rPr>
              <w:t>_</w:t>
            </w:r>
            <w:r w:rsidR="00FD71D9">
              <w:rPr>
                <w:rFonts w:ascii="Arial" w:hAnsi="Arial"/>
              </w:rPr>
              <w:t xml:space="preserve">_ , </w:t>
            </w:r>
            <w:r w:rsidR="00026464">
              <w:rPr>
                <w:rFonts w:ascii="Arial" w:hAnsi="Arial"/>
              </w:rPr>
              <w:t xml:space="preserve">Cuantos ____ </w:t>
            </w:r>
            <w:r w:rsidR="00FD71D9">
              <w:rPr>
                <w:rFonts w:ascii="Arial" w:hAnsi="Arial"/>
              </w:rPr>
              <w:t>NO ___</w:t>
            </w:r>
            <w:r w:rsidR="00026464">
              <w:rPr>
                <w:rFonts w:ascii="Arial" w:hAnsi="Arial"/>
              </w:rPr>
              <w:t xml:space="preserve"> </w:t>
            </w:r>
          </w:p>
          <w:p w14:paraId="64763425" w14:textId="77777777" w:rsidR="00336BCD" w:rsidRDefault="00336BCD" w:rsidP="00336BCD">
            <w:pPr>
              <w:jc w:val="both"/>
              <w:rPr>
                <w:rFonts w:ascii="Arial" w:hAnsi="Arial"/>
              </w:rPr>
            </w:pPr>
            <w:proofErr w:type="gramStart"/>
            <w:r w:rsidRPr="4CB3D6CD">
              <w:rPr>
                <w:rFonts w:ascii="Arial" w:hAnsi="Arial"/>
              </w:rPr>
              <w:t>Compra</w:t>
            </w:r>
            <w:r>
              <w:rPr>
                <w:rFonts w:ascii="Arial" w:hAnsi="Arial"/>
              </w:rPr>
              <w:t xml:space="preserve">  </w:t>
            </w:r>
            <w:r w:rsidR="00026464">
              <w:rPr>
                <w:rFonts w:ascii="Arial" w:hAnsi="Arial"/>
              </w:rPr>
              <w:t>SI</w:t>
            </w:r>
            <w:proofErr w:type="gramEnd"/>
            <w:r w:rsidR="00026464">
              <w:rPr>
                <w:rFonts w:ascii="Arial" w:hAnsi="Arial"/>
              </w:rPr>
              <w:t xml:space="preserve">  ___ , Cuantos ____ NO ___ </w:t>
            </w:r>
          </w:p>
          <w:p w14:paraId="25BB5353" w14:textId="77777777" w:rsidR="00C40ADF" w:rsidRPr="00A1530C" w:rsidRDefault="00C40ADF" w:rsidP="00336BCD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87F79" w:rsidRPr="00A1530C" w14:paraId="341EEC02" w14:textId="77777777" w:rsidTr="4CB3D6CD">
        <w:tc>
          <w:tcPr>
            <w:tcW w:w="4962" w:type="dxa"/>
          </w:tcPr>
          <w:p w14:paraId="088EABC2" w14:textId="77777777" w:rsidR="00B87F79" w:rsidRPr="00A1530C" w:rsidRDefault="4CB3D6CD" w:rsidP="4CB3D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CB3D6CD">
              <w:rPr>
                <w:rFonts w:ascii="Arial" w:hAnsi="Arial"/>
              </w:rPr>
              <w:t>Impresoras</w:t>
            </w:r>
          </w:p>
          <w:p w14:paraId="645FE52D" w14:textId="77777777" w:rsidR="00B87F79" w:rsidRPr="00A1530C" w:rsidRDefault="4CB3D6CD" w:rsidP="4CB3D6CD">
            <w:pPr>
              <w:jc w:val="both"/>
              <w:rPr>
                <w:rFonts w:ascii="Arial" w:hAnsi="Arial"/>
              </w:rPr>
            </w:pPr>
            <w:r w:rsidRPr="4CB3D6CD">
              <w:rPr>
                <w:rFonts w:ascii="Arial" w:hAnsi="Arial"/>
              </w:rPr>
              <w:t xml:space="preserve"> </w:t>
            </w:r>
          </w:p>
        </w:tc>
        <w:tc>
          <w:tcPr>
            <w:tcW w:w="5387" w:type="dxa"/>
          </w:tcPr>
          <w:p w14:paraId="4DE7D5ED" w14:textId="77777777" w:rsidR="00026464" w:rsidRPr="00A1530C" w:rsidRDefault="00026464" w:rsidP="00026464">
            <w:pPr>
              <w:jc w:val="both"/>
              <w:rPr>
                <w:rFonts w:ascii="Arial" w:hAnsi="Arial"/>
              </w:rPr>
            </w:pPr>
            <w:proofErr w:type="gramStart"/>
            <w:r w:rsidRPr="4CB3D6CD">
              <w:rPr>
                <w:rFonts w:ascii="Arial" w:hAnsi="Arial"/>
              </w:rPr>
              <w:t>Alquiler</w:t>
            </w:r>
            <w:r>
              <w:rPr>
                <w:rFonts w:ascii="Arial" w:hAnsi="Arial"/>
              </w:rPr>
              <w:t xml:space="preserve">  SI</w:t>
            </w:r>
            <w:proofErr w:type="gramEnd"/>
            <w:r>
              <w:rPr>
                <w:rFonts w:ascii="Arial" w:hAnsi="Arial"/>
              </w:rPr>
              <w:t xml:space="preserve">  ___ , Cuantos ____ NO ___ </w:t>
            </w:r>
          </w:p>
          <w:p w14:paraId="5206B220" w14:textId="77777777" w:rsidR="00FD71D9" w:rsidRDefault="00FD71D9" w:rsidP="00FD71D9">
            <w:pPr>
              <w:jc w:val="both"/>
              <w:rPr>
                <w:rFonts w:ascii="Arial" w:hAnsi="Arial"/>
              </w:rPr>
            </w:pPr>
            <w:proofErr w:type="gramStart"/>
            <w:r w:rsidRPr="4CB3D6CD">
              <w:rPr>
                <w:rFonts w:ascii="Arial" w:hAnsi="Arial"/>
              </w:rPr>
              <w:t>Compra</w:t>
            </w:r>
            <w:r>
              <w:rPr>
                <w:rFonts w:ascii="Arial" w:hAnsi="Arial"/>
              </w:rPr>
              <w:t xml:space="preserve">  </w:t>
            </w:r>
            <w:r w:rsidR="00026464">
              <w:rPr>
                <w:rFonts w:ascii="Arial" w:hAnsi="Arial"/>
              </w:rPr>
              <w:t>SI</w:t>
            </w:r>
            <w:proofErr w:type="gramEnd"/>
            <w:r w:rsidR="00026464">
              <w:rPr>
                <w:rFonts w:ascii="Arial" w:hAnsi="Arial"/>
              </w:rPr>
              <w:t xml:space="preserve">  ___ , Cuantos ____ NO ___</w:t>
            </w:r>
          </w:p>
          <w:p w14:paraId="65EC44F9" w14:textId="77777777" w:rsidR="00B87F79" w:rsidRPr="00A1530C" w:rsidRDefault="00B87F79" w:rsidP="00B87F7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87F79" w:rsidRPr="00A1530C" w14:paraId="65725345" w14:textId="77777777" w:rsidTr="4CB3D6CD">
        <w:tc>
          <w:tcPr>
            <w:tcW w:w="4962" w:type="dxa"/>
          </w:tcPr>
          <w:p w14:paraId="2150E39E" w14:textId="77777777" w:rsidR="00B87F79" w:rsidRPr="00A1530C" w:rsidRDefault="00B87F79" w:rsidP="00B87F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9A7">
              <w:rPr>
                <w:rFonts w:ascii="Arial" w:hAnsi="Arial"/>
              </w:rPr>
              <w:t xml:space="preserve">Aplicativos que se activaron </w:t>
            </w:r>
          </w:p>
        </w:tc>
        <w:tc>
          <w:tcPr>
            <w:tcW w:w="5387" w:type="dxa"/>
          </w:tcPr>
          <w:p w14:paraId="3738E48A" w14:textId="77777777" w:rsidR="00B87F79" w:rsidRDefault="00B87F79" w:rsidP="00B87F7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CA44831" w14:textId="77777777" w:rsidR="00DF7E7A" w:rsidRPr="00A1530C" w:rsidRDefault="00DF7E7A" w:rsidP="00B87F7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87F79" w:rsidRPr="00A1530C" w14:paraId="60C5D9EE" w14:textId="77777777" w:rsidTr="4CB3D6CD">
        <w:tc>
          <w:tcPr>
            <w:tcW w:w="10349" w:type="dxa"/>
            <w:gridSpan w:val="2"/>
            <w:shd w:val="clear" w:color="auto" w:fill="C2D69B" w:themeFill="accent3" w:themeFillTint="99"/>
          </w:tcPr>
          <w:p w14:paraId="6DF1653D" w14:textId="77777777" w:rsidR="00B87F79" w:rsidRPr="00B87F79" w:rsidRDefault="4CB3D6CD" w:rsidP="4CB3D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4CB3D6CD">
              <w:rPr>
                <w:rFonts w:ascii="Arial" w:hAnsi="Arial" w:cs="Arial"/>
                <w:b/>
                <w:bCs/>
                <w:lang w:val="es-CO"/>
              </w:rPr>
              <w:t>INFRAESTRUCTURA Y LOGISTICA</w:t>
            </w:r>
          </w:p>
        </w:tc>
      </w:tr>
      <w:tr w:rsidR="00B87F79" w:rsidRPr="00A1530C" w14:paraId="49912AC9" w14:textId="77777777" w:rsidTr="4CB3D6CD">
        <w:tc>
          <w:tcPr>
            <w:tcW w:w="4962" w:type="dxa"/>
          </w:tcPr>
          <w:p w14:paraId="21467A92" w14:textId="77777777" w:rsidR="00B87F79" w:rsidRPr="00A1530C" w:rsidRDefault="00B87F79" w:rsidP="002B77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B3A">
              <w:rPr>
                <w:rFonts w:ascii="Arial" w:hAnsi="Arial"/>
              </w:rPr>
              <w:t>Sede alterna de operación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387" w:type="dxa"/>
          </w:tcPr>
          <w:p w14:paraId="27D8F73A" w14:textId="77777777" w:rsidR="00B87F79" w:rsidRPr="00A1530C" w:rsidRDefault="002B7759" w:rsidP="00B87F7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87F79">
              <w:rPr>
                <w:rFonts w:ascii="Arial" w:hAnsi="Arial"/>
                <w:sz w:val="16"/>
                <w:szCs w:val="16"/>
              </w:rPr>
              <w:t>mencione la dirección de ubicación</w:t>
            </w:r>
          </w:p>
        </w:tc>
      </w:tr>
      <w:tr w:rsidR="00B87F79" w:rsidRPr="00A1530C" w14:paraId="74F42D94" w14:textId="77777777" w:rsidTr="4CB3D6CD">
        <w:tc>
          <w:tcPr>
            <w:tcW w:w="4962" w:type="dxa"/>
          </w:tcPr>
          <w:p w14:paraId="61233C21" w14:textId="77777777" w:rsidR="00B87F79" w:rsidRPr="00A1530C" w:rsidRDefault="00B87F79" w:rsidP="002B77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B3A">
              <w:rPr>
                <w:rFonts w:ascii="Arial" w:hAnsi="Arial"/>
              </w:rPr>
              <w:t>Alquiler de Carpas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387" w:type="dxa"/>
          </w:tcPr>
          <w:p w14:paraId="1FC6B966" w14:textId="77777777" w:rsidR="00FD71D9" w:rsidRPr="00A1530C" w:rsidRDefault="00FD71D9" w:rsidP="00FD71D9">
            <w:pPr>
              <w:jc w:val="both"/>
              <w:rPr>
                <w:rFonts w:ascii="Arial" w:hAnsi="Arial"/>
              </w:rPr>
            </w:pPr>
            <w:proofErr w:type="gramStart"/>
            <w:r w:rsidRPr="4CB3D6CD">
              <w:rPr>
                <w:rFonts w:ascii="Arial" w:hAnsi="Arial"/>
              </w:rPr>
              <w:t>Alquiler</w:t>
            </w:r>
            <w:r>
              <w:rPr>
                <w:rFonts w:ascii="Arial" w:hAnsi="Arial"/>
              </w:rPr>
              <w:t xml:space="preserve">  SI</w:t>
            </w:r>
            <w:proofErr w:type="gramEnd"/>
            <w:r>
              <w:rPr>
                <w:rFonts w:ascii="Arial" w:hAnsi="Arial"/>
              </w:rPr>
              <w:t xml:space="preserve">  _____ , Cuantos _____</w:t>
            </w:r>
          </w:p>
          <w:p w14:paraId="25C337C0" w14:textId="77777777" w:rsidR="00FD71D9" w:rsidRDefault="00FD71D9" w:rsidP="00FD71D9">
            <w:pPr>
              <w:jc w:val="both"/>
              <w:rPr>
                <w:rFonts w:ascii="Arial" w:hAnsi="Arial"/>
              </w:rPr>
            </w:pPr>
            <w:proofErr w:type="gramStart"/>
            <w:r w:rsidRPr="4CB3D6CD">
              <w:rPr>
                <w:rFonts w:ascii="Arial" w:hAnsi="Arial"/>
              </w:rPr>
              <w:t>Compra</w:t>
            </w:r>
            <w:r>
              <w:rPr>
                <w:rFonts w:ascii="Arial" w:hAnsi="Arial"/>
              </w:rPr>
              <w:t xml:space="preserve">  No</w:t>
            </w:r>
            <w:proofErr w:type="gramEnd"/>
            <w:r>
              <w:rPr>
                <w:rFonts w:ascii="Arial" w:hAnsi="Arial"/>
              </w:rPr>
              <w:t xml:space="preserve"> _____, Cuantos _____</w:t>
            </w:r>
          </w:p>
          <w:p w14:paraId="4D3E9558" w14:textId="77777777" w:rsidR="00FD71D9" w:rsidRPr="00210B74" w:rsidRDefault="00FD71D9" w:rsidP="00B87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79" w:rsidRPr="00A1530C" w14:paraId="65CA153C" w14:textId="77777777" w:rsidTr="4CB3D6CD">
        <w:tc>
          <w:tcPr>
            <w:tcW w:w="4962" w:type="dxa"/>
          </w:tcPr>
          <w:p w14:paraId="56857416" w14:textId="77777777" w:rsidR="00B87F79" w:rsidRPr="008C2B83" w:rsidRDefault="00B87F79" w:rsidP="002B7759">
            <w:pPr>
              <w:jc w:val="both"/>
              <w:rPr>
                <w:rFonts w:ascii="Arial" w:hAnsi="Arial"/>
              </w:rPr>
            </w:pPr>
            <w:r w:rsidRPr="00323B3A">
              <w:rPr>
                <w:rFonts w:ascii="Arial" w:hAnsi="Arial"/>
              </w:rPr>
              <w:t xml:space="preserve">Traslado a regionales </w:t>
            </w:r>
          </w:p>
        </w:tc>
        <w:tc>
          <w:tcPr>
            <w:tcW w:w="5387" w:type="dxa"/>
          </w:tcPr>
          <w:p w14:paraId="58C34A6E" w14:textId="77777777" w:rsidR="00B87F79" w:rsidRDefault="002B7759" w:rsidP="00B87F7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323B3A">
              <w:rPr>
                <w:rFonts w:ascii="Arial" w:hAnsi="Arial"/>
                <w:sz w:val="16"/>
                <w:szCs w:val="16"/>
              </w:rPr>
              <w:t>(</w:t>
            </w:r>
            <w:r w:rsidRPr="00323B3A">
              <w:rPr>
                <w:rFonts w:ascii="Arial" w:hAnsi="Arial"/>
                <w:i/>
                <w:sz w:val="16"/>
                <w:szCs w:val="16"/>
              </w:rPr>
              <w:t xml:space="preserve">mencione el nombre de la </w:t>
            </w:r>
            <w:proofErr w:type="gramStart"/>
            <w:r w:rsidRPr="00323B3A">
              <w:rPr>
                <w:rFonts w:ascii="Arial" w:hAnsi="Arial"/>
                <w:i/>
                <w:sz w:val="16"/>
                <w:szCs w:val="16"/>
              </w:rPr>
              <w:t xml:space="preserve">regional </w:t>
            </w:r>
            <w:r w:rsidRPr="00323B3A">
              <w:rPr>
                <w:rFonts w:ascii="Arial" w:hAnsi="Arial"/>
                <w:sz w:val="16"/>
                <w:szCs w:val="16"/>
              </w:rPr>
              <w:t>)</w:t>
            </w:r>
            <w:proofErr w:type="gramEnd"/>
          </w:p>
          <w:p w14:paraId="570B4104" w14:textId="77777777" w:rsidR="005302D9" w:rsidRPr="00A1530C" w:rsidRDefault="005302D9" w:rsidP="00B87F7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4CB3D6CD" w14:paraId="45C11E14" w14:textId="77777777" w:rsidTr="4CB3D6CD">
        <w:tc>
          <w:tcPr>
            <w:tcW w:w="4962" w:type="dxa"/>
          </w:tcPr>
          <w:p w14:paraId="149D9663" w14:textId="77777777" w:rsidR="4CB3D6CD" w:rsidRDefault="4CB3D6CD" w:rsidP="4CB3D6CD">
            <w:pPr>
              <w:jc w:val="both"/>
              <w:rPr>
                <w:rFonts w:ascii="Arial" w:hAnsi="Arial"/>
              </w:rPr>
            </w:pPr>
            <w:r w:rsidRPr="4CB3D6CD">
              <w:rPr>
                <w:rFonts w:ascii="Arial" w:hAnsi="Arial"/>
              </w:rPr>
              <w:t xml:space="preserve">Alquiler de vehículos </w:t>
            </w:r>
          </w:p>
        </w:tc>
        <w:tc>
          <w:tcPr>
            <w:tcW w:w="5387" w:type="dxa"/>
          </w:tcPr>
          <w:p w14:paraId="7C9F038A" w14:textId="77777777" w:rsidR="002B7759" w:rsidRDefault="002B7759" w:rsidP="002B7759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SI  _</w:t>
            </w:r>
            <w:proofErr w:type="gramEnd"/>
            <w:r>
              <w:rPr>
                <w:rFonts w:ascii="Arial" w:hAnsi="Arial"/>
              </w:rPr>
              <w:t xml:space="preserve">____ , Cuantos _____ </w:t>
            </w:r>
          </w:p>
          <w:p w14:paraId="7B57D272" w14:textId="77777777" w:rsidR="002B7759" w:rsidRDefault="002B7759" w:rsidP="002B77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 _____</w:t>
            </w:r>
          </w:p>
          <w:p w14:paraId="73314F6E" w14:textId="77777777" w:rsidR="4CB3D6CD" w:rsidRDefault="4CB3D6CD" w:rsidP="4CB3D6CD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87F79" w:rsidRPr="00A1530C" w14:paraId="13F0B797" w14:textId="77777777" w:rsidTr="4CB3D6CD">
        <w:tc>
          <w:tcPr>
            <w:tcW w:w="10349" w:type="dxa"/>
            <w:gridSpan w:val="2"/>
            <w:shd w:val="clear" w:color="auto" w:fill="76923C" w:themeFill="accent3" w:themeFillShade="BF"/>
          </w:tcPr>
          <w:p w14:paraId="5352360F" w14:textId="77777777" w:rsidR="00B87F79" w:rsidRPr="00B87F79" w:rsidRDefault="00B87F79" w:rsidP="00B87F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87F79">
              <w:rPr>
                <w:rFonts w:ascii="Arial" w:hAnsi="Arial"/>
                <w:b/>
              </w:rPr>
              <w:t>PERSONAS</w:t>
            </w:r>
          </w:p>
        </w:tc>
      </w:tr>
      <w:tr w:rsidR="4CB3D6CD" w14:paraId="19B50824" w14:textId="77777777" w:rsidTr="4CB3D6CD">
        <w:tc>
          <w:tcPr>
            <w:tcW w:w="4962" w:type="dxa"/>
          </w:tcPr>
          <w:p w14:paraId="14BFE30A" w14:textId="77777777" w:rsidR="4CB3D6CD" w:rsidRDefault="4CB3D6CD" w:rsidP="4CB3D6CD">
            <w:pPr>
              <w:spacing w:line="276" w:lineRule="auto"/>
              <w:jc w:val="both"/>
              <w:rPr>
                <w:rFonts w:ascii="Arial" w:hAnsi="Arial"/>
              </w:rPr>
            </w:pPr>
            <w:r w:rsidRPr="4CB3D6CD">
              <w:rPr>
                <w:rFonts w:ascii="Arial" w:hAnsi="Arial"/>
              </w:rPr>
              <w:lastRenderedPageBreak/>
              <w:t xml:space="preserve">Contratación de prestación de servicios </w:t>
            </w:r>
          </w:p>
          <w:p w14:paraId="2075BF8A" w14:textId="77777777" w:rsidR="4CB3D6CD" w:rsidRDefault="4CB3D6CD" w:rsidP="4CB3D6CD">
            <w:pPr>
              <w:spacing w:line="276" w:lineRule="auto"/>
              <w:jc w:val="both"/>
              <w:rPr>
                <w:rFonts w:ascii="Arial" w:hAnsi="Arial"/>
              </w:rPr>
            </w:pPr>
            <w:r w:rsidRPr="4CB3D6CD">
              <w:rPr>
                <w:rFonts w:ascii="Arial" w:hAnsi="Arial"/>
              </w:rPr>
              <w:t xml:space="preserve"> </w:t>
            </w:r>
          </w:p>
        </w:tc>
        <w:tc>
          <w:tcPr>
            <w:tcW w:w="5387" w:type="dxa"/>
          </w:tcPr>
          <w:p w14:paraId="6041E0DB" w14:textId="77777777" w:rsidR="005302D9" w:rsidRDefault="005302D9" w:rsidP="005302D9">
            <w:pPr>
              <w:spacing w:line="276" w:lineRule="auto"/>
              <w:jc w:val="both"/>
              <w:rPr>
                <w:rFonts w:ascii="Arial" w:hAnsi="Arial"/>
              </w:rPr>
            </w:pPr>
            <w:r w:rsidRPr="4CB3D6CD">
              <w:rPr>
                <w:rFonts w:ascii="Arial" w:hAnsi="Arial"/>
              </w:rPr>
              <w:t xml:space="preserve">Si </w:t>
            </w:r>
            <w:r>
              <w:rPr>
                <w:rFonts w:ascii="Arial" w:hAnsi="Arial"/>
              </w:rPr>
              <w:t xml:space="preserve">_____, Cuantas personas </w:t>
            </w:r>
          </w:p>
          <w:p w14:paraId="5A5C1596" w14:textId="77777777" w:rsidR="4CB3D6CD" w:rsidRDefault="4CB3D6CD" w:rsidP="005302D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87F79" w:rsidRPr="00A1530C" w14:paraId="15736C6C" w14:textId="77777777" w:rsidTr="4CB3D6CD">
        <w:tc>
          <w:tcPr>
            <w:tcW w:w="4962" w:type="dxa"/>
          </w:tcPr>
          <w:p w14:paraId="51060F17" w14:textId="77777777" w:rsidR="0074725C" w:rsidRDefault="0074725C" w:rsidP="00B87F79">
            <w:pPr>
              <w:spacing w:after="200" w:line="276" w:lineRule="auto"/>
              <w:jc w:val="both"/>
              <w:rPr>
                <w:rFonts w:ascii="Arial" w:hAnsi="Arial"/>
              </w:rPr>
            </w:pPr>
          </w:p>
          <w:p w14:paraId="707DC02A" w14:textId="77777777" w:rsidR="00B87F79" w:rsidRPr="00B87F79" w:rsidRDefault="00B87F79" w:rsidP="00B87F79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B87F79">
              <w:rPr>
                <w:rFonts w:ascii="Arial" w:hAnsi="Arial"/>
              </w:rPr>
              <w:t xml:space="preserve">No. de personas que se trasladaron </w:t>
            </w:r>
          </w:p>
          <w:p w14:paraId="23421128" w14:textId="77777777" w:rsidR="00B87F79" w:rsidRPr="008C2B83" w:rsidRDefault="00B87F79" w:rsidP="00A72BCD">
            <w:pPr>
              <w:jc w:val="both"/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3898F5C9" w14:textId="77777777" w:rsidR="00B87F79" w:rsidRDefault="00B87F79" w:rsidP="00A72BCD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F19FA15" w14:textId="77777777" w:rsidR="0074725C" w:rsidRPr="00142418" w:rsidRDefault="0074725C" w:rsidP="00A72BCD">
            <w:pPr>
              <w:jc w:val="both"/>
              <w:rPr>
                <w:rFonts w:ascii="Arial" w:hAnsi="Arial" w:cs="Arial"/>
                <w:lang w:val="es-CO"/>
              </w:rPr>
            </w:pPr>
            <w:r w:rsidRPr="00142418">
              <w:rPr>
                <w:rFonts w:ascii="Arial" w:hAnsi="Arial" w:cs="Arial"/>
                <w:lang w:val="es-CO"/>
              </w:rPr>
              <w:t xml:space="preserve">Planta: </w:t>
            </w:r>
            <w:r w:rsidR="005302D9">
              <w:rPr>
                <w:rFonts w:ascii="Arial" w:hAnsi="Arial" w:cs="Arial"/>
                <w:lang w:val="es-CO"/>
              </w:rPr>
              <w:t xml:space="preserve">         _____</w:t>
            </w:r>
            <w:r w:rsidRPr="00142418">
              <w:rPr>
                <w:rFonts w:ascii="Arial" w:hAnsi="Arial" w:cs="Arial"/>
                <w:lang w:val="es-CO"/>
              </w:rPr>
              <w:t xml:space="preserve">  </w:t>
            </w:r>
          </w:p>
          <w:p w14:paraId="029BDE36" w14:textId="77777777" w:rsidR="0074725C" w:rsidRPr="00142418" w:rsidRDefault="0074725C" w:rsidP="00A72BCD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30A86448" w14:textId="77777777" w:rsidR="0074725C" w:rsidRDefault="0074725C" w:rsidP="00A72BCD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42418">
              <w:rPr>
                <w:rFonts w:ascii="Arial" w:hAnsi="Arial" w:cs="Arial"/>
                <w:lang w:val="es-CO"/>
              </w:rPr>
              <w:t>Contratistas:</w:t>
            </w:r>
            <w:r w:rsidR="005302D9">
              <w:rPr>
                <w:rFonts w:ascii="Arial" w:hAnsi="Arial" w:cs="Arial"/>
                <w:sz w:val="20"/>
                <w:szCs w:val="20"/>
                <w:lang w:val="es-CO"/>
              </w:rPr>
              <w:t xml:space="preserve">  ______</w:t>
            </w:r>
          </w:p>
          <w:p w14:paraId="471BED82" w14:textId="77777777" w:rsidR="0074725C" w:rsidRPr="00A1530C" w:rsidRDefault="0074725C" w:rsidP="00A72BCD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081316B2" w14:textId="77777777" w:rsidR="00934E16" w:rsidRDefault="00934E16" w:rsidP="007369CE">
      <w:pPr>
        <w:pStyle w:val="Prrafodelista"/>
        <w:spacing w:after="200" w:line="276" w:lineRule="auto"/>
        <w:ind w:left="1931"/>
        <w:jc w:val="both"/>
        <w:rPr>
          <w:rFonts w:ascii="Arial" w:hAnsi="Arial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2B0181" w:rsidRPr="00A1530C" w14:paraId="2ADFC579" w14:textId="77777777" w:rsidTr="4CB3D6CD">
        <w:tc>
          <w:tcPr>
            <w:tcW w:w="10349" w:type="dxa"/>
          </w:tcPr>
          <w:p w14:paraId="5F5A6BA0" w14:textId="77777777" w:rsidR="002B0181" w:rsidRPr="002B0181" w:rsidRDefault="008A650C" w:rsidP="008A650C">
            <w:pPr>
              <w:shd w:val="clear" w:color="auto" w:fill="C2D69B" w:themeFill="accent3" w:themeFillTint="99"/>
              <w:tabs>
                <w:tab w:val="left" w:pos="3087"/>
                <w:tab w:val="center" w:pos="5068"/>
              </w:tabs>
              <w:ind w:left="-104" w:right="-108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ab/>
            </w:r>
            <w:r>
              <w:rPr>
                <w:rFonts w:ascii="Arial" w:hAnsi="Arial" w:cs="Arial"/>
                <w:b/>
                <w:lang w:val="es-CO"/>
              </w:rPr>
              <w:tab/>
            </w:r>
            <w:r w:rsidR="002B0181" w:rsidRPr="002B0181">
              <w:rPr>
                <w:rFonts w:ascii="Arial" w:hAnsi="Arial" w:cs="Arial"/>
                <w:b/>
                <w:lang w:val="es-CO"/>
              </w:rPr>
              <w:t>SERVICIOS EN CONTINGENCIA</w:t>
            </w:r>
          </w:p>
        </w:tc>
      </w:tr>
      <w:tr w:rsidR="005E3677" w:rsidRPr="00A1530C" w14:paraId="0B6E9591" w14:textId="77777777" w:rsidTr="004011D9">
        <w:tc>
          <w:tcPr>
            <w:tcW w:w="10349" w:type="dxa"/>
          </w:tcPr>
          <w:p w14:paraId="65A77F75" w14:textId="77777777" w:rsidR="005E3677" w:rsidRDefault="005E3677" w:rsidP="4CB3D6CD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4CB3D6CD">
              <w:rPr>
                <w:rFonts w:ascii="Arial" w:hAnsi="Arial"/>
              </w:rPr>
              <w:t>Mencione las actividades priorizadas que se pr</w:t>
            </w:r>
            <w:r>
              <w:rPr>
                <w:rFonts w:ascii="Arial" w:hAnsi="Arial"/>
              </w:rPr>
              <w:t>estaron durante la contingencia:</w:t>
            </w:r>
          </w:p>
          <w:p w14:paraId="65D196CD" w14:textId="77777777" w:rsidR="005E3677" w:rsidRDefault="005E3677" w:rsidP="00B5398C">
            <w:pPr>
              <w:spacing w:after="200" w:line="276" w:lineRule="auto"/>
              <w:jc w:val="both"/>
              <w:rPr>
                <w:rFonts w:ascii="Arial" w:hAnsi="Arial"/>
              </w:rPr>
            </w:pPr>
          </w:p>
          <w:p w14:paraId="34931482" w14:textId="77777777" w:rsidR="005E3677" w:rsidRPr="00B5398C" w:rsidRDefault="005E3677" w:rsidP="00B5398C">
            <w:pPr>
              <w:spacing w:after="200" w:line="276" w:lineRule="auto"/>
              <w:jc w:val="both"/>
              <w:rPr>
                <w:rFonts w:ascii="Arial" w:hAnsi="Arial"/>
              </w:rPr>
            </w:pPr>
          </w:p>
          <w:p w14:paraId="0986977F" w14:textId="77777777" w:rsidR="005E3677" w:rsidRPr="00A1530C" w:rsidRDefault="005E3677" w:rsidP="00A72BC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2C6C9885" w14:textId="77777777" w:rsidR="00B5398C" w:rsidRDefault="00B5398C" w:rsidP="00B5398C">
      <w:pPr>
        <w:jc w:val="both"/>
        <w:rPr>
          <w:rFonts w:ascii="Arial" w:hAnsi="Arial" w:cs="Arial"/>
          <w:b/>
          <w:lang w:val="es-CO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8A650C" w:rsidRPr="00A1530C" w14:paraId="463B71D4" w14:textId="77777777" w:rsidTr="00426DD4">
        <w:tc>
          <w:tcPr>
            <w:tcW w:w="10349" w:type="dxa"/>
            <w:gridSpan w:val="2"/>
            <w:shd w:val="clear" w:color="auto" w:fill="C2D69B" w:themeFill="accent3" w:themeFillTint="99"/>
          </w:tcPr>
          <w:p w14:paraId="5D23ECAC" w14:textId="77777777" w:rsidR="008A650C" w:rsidRPr="001F54F7" w:rsidRDefault="4CB3D6CD" w:rsidP="4CB3D6CD">
            <w:pPr>
              <w:tabs>
                <w:tab w:val="left" w:pos="3087"/>
                <w:tab w:val="center" w:pos="5068"/>
              </w:tabs>
              <w:spacing w:line="259" w:lineRule="auto"/>
              <w:ind w:left="-104" w:right="-108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4CB3D6CD">
              <w:rPr>
                <w:rFonts w:ascii="Arial" w:hAnsi="Arial" w:cs="Arial"/>
                <w:b/>
                <w:bCs/>
                <w:lang w:val="es-CO"/>
              </w:rPr>
              <w:t>APOYO EXTERNO</w:t>
            </w:r>
          </w:p>
        </w:tc>
      </w:tr>
      <w:tr w:rsidR="00677AAE" w:rsidRPr="00A1530C" w14:paraId="782F43DC" w14:textId="77777777" w:rsidTr="4CB3D6CD">
        <w:tc>
          <w:tcPr>
            <w:tcW w:w="4962" w:type="dxa"/>
          </w:tcPr>
          <w:p w14:paraId="718AA8B4" w14:textId="4ACDAC9A" w:rsidR="00677AAE" w:rsidRDefault="000E241B" w:rsidP="00677AAE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="00677AAE">
              <w:rPr>
                <w:rFonts w:ascii="Arial" w:hAnsi="Arial" w:cs="Arial"/>
                <w:lang w:val="es-CO"/>
              </w:rPr>
              <w:t xml:space="preserve">Participaron </w:t>
            </w:r>
            <w:r w:rsidR="00531986" w:rsidRPr="002F305E">
              <w:rPr>
                <w:rFonts w:ascii="Arial" w:hAnsi="Arial" w:cs="Arial"/>
                <w:lang w:val="es-CO"/>
              </w:rPr>
              <w:t xml:space="preserve">entidades </w:t>
            </w:r>
            <w:r w:rsidR="00703E46" w:rsidRPr="002F305E">
              <w:rPr>
                <w:rFonts w:ascii="Arial" w:hAnsi="Arial" w:cs="Arial"/>
                <w:lang w:val="es-CO"/>
              </w:rPr>
              <w:t>externas durante</w:t>
            </w:r>
            <w:r w:rsidR="00677AAE" w:rsidRPr="002F305E">
              <w:rPr>
                <w:rFonts w:ascii="Arial" w:hAnsi="Arial" w:cs="Arial"/>
                <w:lang w:val="es-CO"/>
              </w:rPr>
              <w:t xml:space="preserve"> la contingencia</w:t>
            </w:r>
            <w:r>
              <w:rPr>
                <w:rFonts w:ascii="Arial" w:hAnsi="Arial" w:cs="Arial"/>
                <w:lang w:val="es-CO"/>
              </w:rPr>
              <w:t>?</w:t>
            </w:r>
            <w:r w:rsidR="00677AAE">
              <w:rPr>
                <w:rFonts w:ascii="Arial" w:hAnsi="Arial" w:cs="Arial"/>
                <w:lang w:val="es-CO"/>
              </w:rPr>
              <w:t>, mencionarlas</w:t>
            </w:r>
          </w:p>
          <w:p w14:paraId="6F7707A9" w14:textId="77777777" w:rsidR="005E3677" w:rsidRDefault="005E3677" w:rsidP="00677AAE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46DCB6A" w14:textId="77777777" w:rsidR="005E3677" w:rsidRPr="00677AAE" w:rsidRDefault="005E3677" w:rsidP="00677AA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5387" w:type="dxa"/>
          </w:tcPr>
          <w:p w14:paraId="43218670" w14:textId="77777777" w:rsidR="00677AAE" w:rsidRPr="00A1530C" w:rsidRDefault="00677AAE" w:rsidP="00677AA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84B5292" w14:textId="77777777" w:rsidR="000308F5" w:rsidRPr="00255A42" w:rsidRDefault="000308F5" w:rsidP="00255A42">
      <w:pPr>
        <w:spacing w:after="200" w:line="276" w:lineRule="auto"/>
        <w:jc w:val="both"/>
        <w:rPr>
          <w:rFonts w:ascii="Arial" w:hAnsi="Arial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55A42" w:rsidRPr="001F54F7" w14:paraId="2BEA33D7" w14:textId="77777777" w:rsidTr="00255A42">
        <w:tc>
          <w:tcPr>
            <w:tcW w:w="10349" w:type="dxa"/>
            <w:gridSpan w:val="2"/>
            <w:shd w:val="clear" w:color="auto" w:fill="C2D69B" w:themeFill="accent3" w:themeFillTint="99"/>
          </w:tcPr>
          <w:p w14:paraId="0CAB8A6D" w14:textId="3CF338F8" w:rsidR="00255A42" w:rsidRPr="001F54F7" w:rsidRDefault="00255A42" w:rsidP="00F220C5">
            <w:pPr>
              <w:tabs>
                <w:tab w:val="left" w:pos="3087"/>
                <w:tab w:val="center" w:pos="5068"/>
              </w:tabs>
              <w:spacing w:line="259" w:lineRule="auto"/>
              <w:ind w:left="-104" w:right="-108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 xml:space="preserve">EVALUACION DE </w:t>
            </w:r>
            <w:r w:rsidR="00531986">
              <w:rPr>
                <w:rFonts w:ascii="Arial" w:hAnsi="Arial" w:cs="Arial"/>
                <w:b/>
                <w:bCs/>
                <w:lang w:val="es-CO"/>
              </w:rPr>
              <w:t>LA ESTRATEGIA</w:t>
            </w:r>
            <w:r>
              <w:rPr>
                <w:rFonts w:ascii="Arial" w:hAnsi="Arial" w:cs="Arial"/>
                <w:b/>
                <w:bCs/>
                <w:lang w:val="es-CO"/>
              </w:rPr>
              <w:t xml:space="preserve"> </w:t>
            </w:r>
          </w:p>
        </w:tc>
      </w:tr>
      <w:tr w:rsidR="00255A42" w14:paraId="2D6E5DA6" w14:textId="77777777" w:rsidTr="00531986">
        <w:tc>
          <w:tcPr>
            <w:tcW w:w="3828" w:type="dxa"/>
          </w:tcPr>
          <w:p w14:paraId="1AD8CB01" w14:textId="4B542DB2" w:rsidR="00255A42" w:rsidRPr="00531986" w:rsidRDefault="00255A42" w:rsidP="3D2BDB09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"/>
              </w:rPr>
              <w:t xml:space="preserve">¿La estrategia implementada </w:t>
            </w:r>
            <w:r w:rsidR="00531986">
              <w:rPr>
                <w:rFonts w:ascii="Arial" w:eastAsia="Arial" w:hAnsi="Arial" w:cs="Arial"/>
                <w:sz w:val="20"/>
                <w:szCs w:val="20"/>
                <w:lang w:val="es"/>
              </w:rPr>
              <w:t xml:space="preserve">cumplió </w:t>
            </w:r>
            <w:r w:rsidR="00531986" w:rsidRPr="3D2BDB09">
              <w:rPr>
                <w:rFonts w:ascii="Arial" w:eastAsia="Arial" w:hAnsi="Arial" w:cs="Arial"/>
                <w:sz w:val="20"/>
                <w:szCs w:val="20"/>
                <w:lang w:val="es"/>
              </w:rPr>
              <w:t>con</w:t>
            </w:r>
            <w:r w:rsidRPr="3D2BDB09">
              <w:rPr>
                <w:rFonts w:ascii="Arial" w:eastAsia="Arial" w:hAnsi="Arial" w:cs="Arial"/>
                <w:sz w:val="20"/>
                <w:szCs w:val="20"/>
                <w:lang w:val="es"/>
              </w:rPr>
              <w:t xml:space="preserve"> el RTO propuesto por el proceso?</w:t>
            </w:r>
          </w:p>
        </w:tc>
        <w:tc>
          <w:tcPr>
            <w:tcW w:w="6521" w:type="dxa"/>
          </w:tcPr>
          <w:p w14:paraId="09F092B3" w14:textId="77777777" w:rsidR="00255A42" w:rsidRDefault="00255A42" w:rsidP="00255A42">
            <w:pPr>
              <w:jc w:val="both"/>
            </w:pPr>
          </w:p>
          <w:p w14:paraId="6D388C61" w14:textId="77777777" w:rsidR="00255A42" w:rsidRDefault="00255A42" w:rsidP="3D2BDB09">
            <w:pPr>
              <w:jc w:val="both"/>
            </w:pPr>
            <w:r w:rsidRPr="3D2BDB09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255A42" w14:paraId="72E02884" w14:textId="77777777" w:rsidTr="00531986">
        <w:tc>
          <w:tcPr>
            <w:tcW w:w="3828" w:type="dxa"/>
          </w:tcPr>
          <w:p w14:paraId="7E0B7F3E" w14:textId="64267C8E" w:rsidR="00255A42" w:rsidRPr="00531986" w:rsidRDefault="00531986">
            <w:pPr>
              <w:rPr>
                <w:rFonts w:ascii="Arial" w:eastAsia="Arial" w:hAnsi="Arial" w:cs="Arial"/>
                <w:sz w:val="20"/>
                <w:szCs w:val="20"/>
                <w:lang w:val="es"/>
              </w:rPr>
            </w:pPr>
            <w:r w:rsidRPr="00531986">
              <w:rPr>
                <w:rFonts w:ascii="Arial" w:eastAsia="Arial" w:hAnsi="Arial" w:cs="Arial"/>
                <w:sz w:val="20"/>
                <w:szCs w:val="20"/>
                <w:lang w:val="es"/>
              </w:rPr>
              <w:t>¿Permite realizar pruebas periódicas?</w:t>
            </w:r>
          </w:p>
        </w:tc>
        <w:tc>
          <w:tcPr>
            <w:tcW w:w="6521" w:type="dxa"/>
          </w:tcPr>
          <w:p w14:paraId="77FE53C2" w14:textId="58FF3B29" w:rsidR="00255A42" w:rsidRPr="00531986" w:rsidRDefault="00255A42" w:rsidP="3D2BDB09">
            <w:pPr>
              <w:jc w:val="both"/>
              <w:rPr>
                <w:rFonts w:ascii="Arial" w:eastAsia="Arial" w:hAnsi="Arial" w:cs="Arial"/>
                <w:sz w:val="20"/>
                <w:szCs w:val="20"/>
                <w:lang w:val="es"/>
              </w:rPr>
            </w:pPr>
          </w:p>
        </w:tc>
      </w:tr>
      <w:tr w:rsidR="00255A42" w14:paraId="5D544137" w14:textId="77777777" w:rsidTr="00531986">
        <w:tc>
          <w:tcPr>
            <w:tcW w:w="3828" w:type="dxa"/>
          </w:tcPr>
          <w:p w14:paraId="1C7F57A7" w14:textId="77777777" w:rsidR="00255A42" w:rsidRPr="00531986" w:rsidRDefault="00255A42" w:rsidP="00255A42">
            <w:pPr>
              <w:rPr>
                <w:rFonts w:ascii="Arial" w:eastAsia="Arial" w:hAnsi="Arial" w:cs="Arial"/>
                <w:sz w:val="20"/>
                <w:szCs w:val="20"/>
                <w:lang w:val="es"/>
              </w:rPr>
            </w:pPr>
            <w:r w:rsidRPr="3D2BDB09">
              <w:rPr>
                <w:rFonts w:ascii="Arial" w:eastAsia="Arial" w:hAnsi="Arial" w:cs="Arial"/>
                <w:sz w:val="20"/>
                <w:szCs w:val="20"/>
                <w:lang w:val="es"/>
              </w:rPr>
              <w:t>¿</w:t>
            </w:r>
            <w:r>
              <w:rPr>
                <w:rFonts w:ascii="Arial" w:eastAsia="Arial" w:hAnsi="Arial" w:cs="Arial"/>
                <w:sz w:val="20"/>
                <w:szCs w:val="20"/>
                <w:lang w:val="es"/>
              </w:rPr>
              <w:t xml:space="preserve">La estrategia implementada soporto </w:t>
            </w:r>
            <w:r w:rsidRPr="3D2BDB09">
              <w:rPr>
                <w:rFonts w:ascii="Arial" w:eastAsia="Arial" w:hAnsi="Arial" w:cs="Arial"/>
                <w:sz w:val="20"/>
                <w:szCs w:val="20"/>
                <w:lang w:val="es"/>
              </w:rPr>
              <w:t>varios procesos?</w:t>
            </w:r>
          </w:p>
        </w:tc>
        <w:tc>
          <w:tcPr>
            <w:tcW w:w="6521" w:type="dxa"/>
          </w:tcPr>
          <w:p w14:paraId="5C525358" w14:textId="77777777" w:rsidR="00255A42" w:rsidRPr="00531986" w:rsidRDefault="00255A42" w:rsidP="3D2BDB09">
            <w:pPr>
              <w:jc w:val="both"/>
              <w:rPr>
                <w:rFonts w:ascii="Arial" w:eastAsia="Arial" w:hAnsi="Arial" w:cs="Arial"/>
                <w:sz w:val="20"/>
                <w:szCs w:val="20"/>
                <w:lang w:val="es"/>
              </w:rPr>
            </w:pPr>
          </w:p>
        </w:tc>
      </w:tr>
    </w:tbl>
    <w:p w14:paraId="0456CA8D" w14:textId="77777777" w:rsidR="3D2BDB09" w:rsidRDefault="3D2BDB09" w:rsidP="3D2BDB09">
      <w:pPr>
        <w:ind w:left="1211"/>
        <w:jc w:val="both"/>
        <w:rPr>
          <w:rFonts w:ascii="Arial" w:hAnsi="Arial" w:cs="Arial"/>
          <w:b/>
          <w:bCs/>
          <w:lang w:val="es-CO"/>
        </w:rPr>
      </w:pPr>
    </w:p>
    <w:p w14:paraId="10A54876" w14:textId="77777777" w:rsidR="003B520E" w:rsidRDefault="003B520E" w:rsidP="003B520E">
      <w:pPr>
        <w:ind w:left="1211"/>
        <w:jc w:val="both"/>
        <w:rPr>
          <w:rFonts w:ascii="Arial" w:hAnsi="Arial" w:cs="Arial"/>
          <w:b/>
          <w:lang w:val="es-CO"/>
        </w:rPr>
      </w:pPr>
    </w:p>
    <w:p w14:paraId="2FD9840D" w14:textId="77777777" w:rsidR="00831075" w:rsidRDefault="00831075" w:rsidP="00BD1256">
      <w:pPr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  </w:t>
      </w:r>
    </w:p>
    <w:p w14:paraId="46ABAE81" w14:textId="77777777" w:rsidR="00831075" w:rsidRDefault="00831075" w:rsidP="00BD1256">
      <w:pPr>
        <w:jc w:val="both"/>
        <w:rPr>
          <w:rFonts w:ascii="Arial" w:hAnsi="Arial" w:cs="Arial"/>
          <w:b/>
          <w:lang w:val="es-CO"/>
        </w:rPr>
      </w:pPr>
    </w:p>
    <w:p w14:paraId="43526527" w14:textId="77777777" w:rsidR="00831075" w:rsidRDefault="00831075" w:rsidP="00BD1256">
      <w:pPr>
        <w:jc w:val="both"/>
        <w:rPr>
          <w:rFonts w:ascii="Arial" w:hAnsi="Arial" w:cs="Arial"/>
          <w:b/>
          <w:lang w:val="es-CO"/>
        </w:rPr>
      </w:pPr>
    </w:p>
    <w:p w14:paraId="4AFF5E49" w14:textId="77777777" w:rsidR="00A1530C" w:rsidRDefault="00A1530C" w:rsidP="00BD1256">
      <w:pPr>
        <w:jc w:val="both"/>
        <w:rPr>
          <w:rFonts w:ascii="Arial" w:hAnsi="Arial" w:cs="Arial"/>
          <w:b/>
          <w:lang w:val="es-CO"/>
        </w:rPr>
      </w:pPr>
    </w:p>
    <w:p w14:paraId="41D0FD8C" w14:textId="77777777" w:rsidR="00FB17D1" w:rsidRPr="00A1530C" w:rsidRDefault="00FB17D1" w:rsidP="00BD1256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sectPr w:rsidR="00FB17D1" w:rsidRPr="00A1530C" w:rsidSect="00051729">
      <w:headerReference w:type="default" r:id="rId10"/>
      <w:footerReference w:type="default" r:id="rId11"/>
      <w:pgSz w:w="12242" w:h="15842" w:code="1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37E1" w14:textId="77777777" w:rsidR="00E331C2" w:rsidRDefault="00E331C2">
      <w:r>
        <w:separator/>
      </w:r>
    </w:p>
  </w:endnote>
  <w:endnote w:type="continuationSeparator" w:id="0">
    <w:p w14:paraId="49050E22" w14:textId="77777777" w:rsidR="00E331C2" w:rsidRDefault="00E3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EB90" w14:textId="77777777" w:rsidR="009C63EB" w:rsidRDefault="009C63EB" w:rsidP="009C63EB">
    <w:pPr>
      <w:pStyle w:val="Piedepgina"/>
      <w:rPr>
        <w:rFonts w:ascii="Tempus Sans ITC" w:hAnsi="Tempus Sans ITC"/>
        <w:b/>
      </w:rPr>
    </w:pPr>
  </w:p>
  <w:p w14:paraId="3039E159" w14:textId="5F3D5838" w:rsidR="0032306E" w:rsidRPr="006377B0" w:rsidRDefault="0032306E" w:rsidP="006377B0">
    <w:pPr>
      <w:pStyle w:val="Piedepgina"/>
      <w:jc w:val="center"/>
      <w:rPr>
        <w:rFonts w:ascii="Arial" w:hAnsi="Arial" w:cs="Arial"/>
        <w:sz w:val="20"/>
      </w:rPr>
    </w:pPr>
    <w:proofErr w:type="gramStart"/>
    <w:r w:rsidRPr="009A75E9">
      <w:rPr>
        <w:rFonts w:ascii="Tempus Sans ITC" w:hAnsi="Tempus Sans ITC"/>
        <w:b/>
      </w:rPr>
      <w:t xml:space="preserve">Antes de imprimir este documento… piense en el medio </w:t>
    </w:r>
    <w:r w:rsidR="00703E46" w:rsidRPr="009A75E9">
      <w:rPr>
        <w:rFonts w:ascii="Tempus Sans ITC" w:hAnsi="Tempus Sans ITC"/>
        <w:b/>
      </w:rPr>
      <w:t>ambiente!</w:t>
    </w:r>
    <w:proofErr w:type="gramEnd"/>
  </w:p>
  <w:p w14:paraId="3786D006" w14:textId="77777777" w:rsidR="00602EEA" w:rsidRDefault="00602EEA" w:rsidP="00602EEA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4AB358F4" w14:textId="06CD633C" w:rsidR="00602EEA" w:rsidRDefault="00602EEA" w:rsidP="00703E46">
    <w:pPr>
      <w:pStyle w:val="Piedepgina"/>
      <w:jc w:val="center"/>
    </w:pPr>
    <w:r>
      <w:t xml:space="preserve"> </w:t>
    </w:r>
  </w:p>
  <w:p w14:paraId="5D685E95" w14:textId="77777777" w:rsidR="00602EEA" w:rsidRPr="002835E6" w:rsidRDefault="00602EEA" w:rsidP="00DB0356">
    <w:pPr>
      <w:pStyle w:val="Piedepgina"/>
      <w:jc w:val="center"/>
    </w:pPr>
  </w:p>
  <w:p w14:paraId="08016116" w14:textId="77777777" w:rsidR="000E1D34" w:rsidRPr="0032306E" w:rsidRDefault="000E1D34" w:rsidP="003230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D6D2" w14:textId="77777777" w:rsidR="00E331C2" w:rsidRDefault="00E331C2">
      <w:r>
        <w:separator/>
      </w:r>
    </w:p>
  </w:footnote>
  <w:footnote w:type="continuationSeparator" w:id="0">
    <w:p w14:paraId="65473B8C" w14:textId="77777777" w:rsidR="00E331C2" w:rsidRDefault="00E3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7"/>
      <w:gridCol w:w="5801"/>
      <w:gridCol w:w="1422"/>
      <w:gridCol w:w="1599"/>
    </w:tblGrid>
    <w:tr w:rsidR="00290E9E" w:rsidRPr="0096515A" w14:paraId="50680A1B" w14:textId="77777777" w:rsidTr="00290E9E">
      <w:trPr>
        <w:cantSplit/>
        <w:trHeight w:val="719"/>
      </w:trPr>
      <w:tc>
        <w:tcPr>
          <w:tcW w:w="1527" w:type="dxa"/>
          <w:vMerge w:val="restart"/>
        </w:tcPr>
        <w:p w14:paraId="1BEAE546" w14:textId="77777777" w:rsidR="00290E9E" w:rsidRDefault="00290E9E" w:rsidP="00290E9E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E6072EE" wp14:editId="7525DDD0">
                <wp:simplePos x="0" y="0"/>
                <wp:positionH relativeFrom="column">
                  <wp:posOffset>43372</wp:posOffset>
                </wp:positionH>
                <wp:positionV relativeFrom="paragraph">
                  <wp:posOffset>86899</wp:posOffset>
                </wp:positionV>
                <wp:extent cx="569343" cy="684046"/>
                <wp:effectExtent l="0" t="0" r="2540" b="1905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681" cy="68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1" w:type="dxa"/>
          <w:vMerge w:val="restart"/>
          <w:vAlign w:val="center"/>
        </w:tcPr>
        <w:p w14:paraId="1D6A65A7" w14:textId="77777777" w:rsidR="00290E9E" w:rsidRDefault="00290E9E" w:rsidP="00290E9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B7759">
            <w:rPr>
              <w:rFonts w:ascii="Arial" w:hAnsi="Arial" w:cs="Arial"/>
              <w:b/>
            </w:rPr>
            <w:t>PROCESO</w:t>
          </w:r>
          <w:r>
            <w:rPr>
              <w:rFonts w:ascii="Arial" w:hAnsi="Arial" w:cs="Arial"/>
              <w:b/>
            </w:rPr>
            <w:t xml:space="preserve"> </w:t>
          </w:r>
        </w:p>
        <w:p w14:paraId="4578B87F" w14:textId="77777777" w:rsidR="00EA4EA9" w:rsidRDefault="00290E9E" w:rsidP="00290E9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DIRECCIONAMIENTO ESTRATEGICO</w:t>
          </w:r>
        </w:p>
        <w:p w14:paraId="15CA8C7D" w14:textId="14A2D2AB" w:rsidR="00290E9E" w:rsidRPr="0033392E" w:rsidRDefault="00290E9E" w:rsidP="00290E9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</w:t>
          </w:r>
        </w:p>
        <w:p w14:paraId="167C6291" w14:textId="77777777" w:rsidR="00290E9E" w:rsidRPr="00863E86" w:rsidRDefault="00290E9E" w:rsidP="00290E9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 xml:space="preserve">INFORME FINAL PLAN DE CONTINUIDAD  </w:t>
          </w:r>
        </w:p>
      </w:tc>
      <w:tc>
        <w:tcPr>
          <w:tcW w:w="1422" w:type="dxa"/>
          <w:vAlign w:val="center"/>
        </w:tcPr>
        <w:p w14:paraId="3CDE0F45" w14:textId="0CF982C5" w:rsidR="00290E9E" w:rsidRPr="0096515A" w:rsidRDefault="009B1027" w:rsidP="00290E9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F3.P18.DE</w:t>
          </w:r>
        </w:p>
      </w:tc>
      <w:tc>
        <w:tcPr>
          <w:tcW w:w="1599" w:type="dxa"/>
          <w:vAlign w:val="center"/>
        </w:tcPr>
        <w:p w14:paraId="2DFCA58E" w14:textId="06BAC3EE" w:rsidR="00290E9E" w:rsidRPr="0096515A" w:rsidRDefault="009B1027" w:rsidP="00290E9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25/11/2019</w:t>
          </w:r>
        </w:p>
      </w:tc>
    </w:tr>
    <w:tr w:rsidR="00290E9E" w:rsidRPr="0096515A" w14:paraId="09FC0D4E" w14:textId="77777777" w:rsidTr="00290E9E">
      <w:trPr>
        <w:cantSplit/>
        <w:trHeight w:val="640"/>
      </w:trPr>
      <w:tc>
        <w:tcPr>
          <w:tcW w:w="1527" w:type="dxa"/>
          <w:vMerge/>
        </w:tcPr>
        <w:p w14:paraId="42589FA0" w14:textId="77777777" w:rsidR="00290E9E" w:rsidRDefault="00290E9E" w:rsidP="00290E9E">
          <w:pPr>
            <w:pStyle w:val="Encabezado"/>
          </w:pPr>
        </w:p>
      </w:tc>
      <w:tc>
        <w:tcPr>
          <w:tcW w:w="5801" w:type="dxa"/>
          <w:vMerge/>
        </w:tcPr>
        <w:p w14:paraId="5CF09397" w14:textId="77777777" w:rsidR="00290E9E" w:rsidRDefault="00290E9E" w:rsidP="00290E9E">
          <w:pPr>
            <w:pStyle w:val="Encabezado"/>
          </w:pPr>
        </w:p>
      </w:tc>
      <w:tc>
        <w:tcPr>
          <w:tcW w:w="1422" w:type="dxa"/>
          <w:vAlign w:val="center"/>
        </w:tcPr>
        <w:p w14:paraId="145AF93A" w14:textId="044989C5" w:rsidR="00290E9E" w:rsidRPr="0096515A" w:rsidRDefault="00290E9E" w:rsidP="00290E9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9B1027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99" w:type="dxa"/>
          <w:tcMar>
            <w:left w:w="57" w:type="dxa"/>
            <w:right w:w="57" w:type="dxa"/>
          </w:tcMar>
          <w:vAlign w:val="center"/>
        </w:tcPr>
        <w:p w14:paraId="0117D2BB" w14:textId="07C987EE" w:rsidR="00290E9E" w:rsidRPr="0096515A" w:rsidRDefault="00290E9E" w:rsidP="00290E9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6515A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96515A">
            <w:rPr>
              <w:rStyle w:val="Nmerodepgina"/>
            </w:rPr>
            <w:fldChar w:fldCharType="begin"/>
          </w:r>
          <w:r w:rsidRPr="0096515A">
            <w:rPr>
              <w:rStyle w:val="Nmerodepgina"/>
            </w:rPr>
            <w:instrText xml:space="preserve"> PAGE </w:instrText>
          </w:r>
          <w:r w:rsidRPr="0096515A">
            <w:rPr>
              <w:rStyle w:val="Nmerodepgina"/>
            </w:rPr>
            <w:fldChar w:fldCharType="separate"/>
          </w:r>
          <w:r w:rsidR="00CB739D">
            <w:rPr>
              <w:rStyle w:val="Nmerodepgina"/>
              <w:noProof/>
            </w:rPr>
            <w:t>4</w:t>
          </w:r>
          <w:r w:rsidRPr="0096515A">
            <w:rPr>
              <w:rStyle w:val="Nmerodepgina"/>
            </w:rPr>
            <w:fldChar w:fldCharType="end"/>
          </w:r>
          <w:r w:rsidRPr="0096515A">
            <w:rPr>
              <w:rStyle w:val="Nmerodepgina"/>
              <w:rFonts w:cs="Arial"/>
              <w:szCs w:val="20"/>
            </w:rPr>
            <w:t xml:space="preserve"> de</w:t>
          </w:r>
          <w:r w:rsidRPr="0096515A">
            <w:rPr>
              <w:rFonts w:ascii="Arial" w:hAnsi="Arial" w:cs="Arial"/>
              <w:sz w:val="20"/>
              <w:szCs w:val="20"/>
            </w:rPr>
            <w:t xml:space="preserve"> </w:t>
          </w:r>
          <w:r w:rsidRPr="0096515A">
            <w:rPr>
              <w:rFonts w:ascii="Arial" w:hAnsi="Arial" w:cs="Arial"/>
              <w:sz w:val="20"/>
              <w:szCs w:val="20"/>
            </w:rPr>
            <w:fldChar w:fldCharType="begin"/>
          </w:r>
          <w:r w:rsidRPr="0096515A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96515A">
            <w:rPr>
              <w:rFonts w:ascii="Arial" w:hAnsi="Arial" w:cs="Arial"/>
              <w:sz w:val="20"/>
              <w:szCs w:val="20"/>
            </w:rPr>
            <w:fldChar w:fldCharType="separate"/>
          </w:r>
          <w:r w:rsidR="009B1027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96515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59713C0" w14:textId="77777777" w:rsidR="00B4156D" w:rsidRPr="00290E9E" w:rsidRDefault="00B4156D" w:rsidP="00290E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7734"/>
    <w:multiLevelType w:val="hybridMultilevel"/>
    <w:tmpl w:val="715C5974"/>
    <w:lvl w:ilvl="0" w:tplc="2ADCA7B4">
      <w:start w:val="1"/>
      <w:numFmt w:val="bullet"/>
      <w:pStyle w:val="Vietasni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76"/>
    <w:rsid w:val="000004AC"/>
    <w:rsid w:val="000004D3"/>
    <w:rsid w:val="00000B3B"/>
    <w:rsid w:val="00002102"/>
    <w:rsid w:val="00014B13"/>
    <w:rsid w:val="000235DA"/>
    <w:rsid w:val="00023DD4"/>
    <w:rsid w:val="00025C4D"/>
    <w:rsid w:val="00026464"/>
    <w:rsid w:val="000308F5"/>
    <w:rsid w:val="0003556E"/>
    <w:rsid w:val="00037580"/>
    <w:rsid w:val="00042E84"/>
    <w:rsid w:val="000449A4"/>
    <w:rsid w:val="00051729"/>
    <w:rsid w:val="00054544"/>
    <w:rsid w:val="00054E43"/>
    <w:rsid w:val="0005736A"/>
    <w:rsid w:val="00061212"/>
    <w:rsid w:val="00065E04"/>
    <w:rsid w:val="0007045A"/>
    <w:rsid w:val="00073151"/>
    <w:rsid w:val="00074E7D"/>
    <w:rsid w:val="000777E7"/>
    <w:rsid w:val="00080B34"/>
    <w:rsid w:val="000829D3"/>
    <w:rsid w:val="0008450C"/>
    <w:rsid w:val="00091350"/>
    <w:rsid w:val="0009217D"/>
    <w:rsid w:val="000968D6"/>
    <w:rsid w:val="00096A08"/>
    <w:rsid w:val="000973A6"/>
    <w:rsid w:val="000A547B"/>
    <w:rsid w:val="000A7A2B"/>
    <w:rsid w:val="000B4AD2"/>
    <w:rsid w:val="000B52E4"/>
    <w:rsid w:val="000B6B55"/>
    <w:rsid w:val="000B7251"/>
    <w:rsid w:val="000C0D95"/>
    <w:rsid w:val="000C1CAA"/>
    <w:rsid w:val="000C4EDA"/>
    <w:rsid w:val="000C4FD0"/>
    <w:rsid w:val="000C6481"/>
    <w:rsid w:val="000D03C9"/>
    <w:rsid w:val="000D27B9"/>
    <w:rsid w:val="000D2CFC"/>
    <w:rsid w:val="000D6AEA"/>
    <w:rsid w:val="000D6D85"/>
    <w:rsid w:val="000E0D88"/>
    <w:rsid w:val="000E0F1B"/>
    <w:rsid w:val="000E1D34"/>
    <w:rsid w:val="000E241B"/>
    <w:rsid w:val="000F23A1"/>
    <w:rsid w:val="000F3106"/>
    <w:rsid w:val="000F76E6"/>
    <w:rsid w:val="001020D9"/>
    <w:rsid w:val="001024A1"/>
    <w:rsid w:val="001051FA"/>
    <w:rsid w:val="00105A52"/>
    <w:rsid w:val="00105D32"/>
    <w:rsid w:val="0010601E"/>
    <w:rsid w:val="0010797F"/>
    <w:rsid w:val="00117349"/>
    <w:rsid w:val="00117C72"/>
    <w:rsid w:val="00117DEC"/>
    <w:rsid w:val="0012126B"/>
    <w:rsid w:val="0012185E"/>
    <w:rsid w:val="00126651"/>
    <w:rsid w:val="00126BAA"/>
    <w:rsid w:val="00127A7E"/>
    <w:rsid w:val="00132930"/>
    <w:rsid w:val="00137835"/>
    <w:rsid w:val="00141C7D"/>
    <w:rsid w:val="00142418"/>
    <w:rsid w:val="00154F20"/>
    <w:rsid w:val="0015684C"/>
    <w:rsid w:val="0016304D"/>
    <w:rsid w:val="0016636F"/>
    <w:rsid w:val="001677CB"/>
    <w:rsid w:val="001701F9"/>
    <w:rsid w:val="00171605"/>
    <w:rsid w:val="00171CE7"/>
    <w:rsid w:val="001739A1"/>
    <w:rsid w:val="001752FB"/>
    <w:rsid w:val="001835CB"/>
    <w:rsid w:val="00187DB3"/>
    <w:rsid w:val="001923DD"/>
    <w:rsid w:val="00192F15"/>
    <w:rsid w:val="001B04B0"/>
    <w:rsid w:val="001B2BCA"/>
    <w:rsid w:val="001B318E"/>
    <w:rsid w:val="001B31E9"/>
    <w:rsid w:val="001B351A"/>
    <w:rsid w:val="001C4F53"/>
    <w:rsid w:val="001C6C4E"/>
    <w:rsid w:val="001D0988"/>
    <w:rsid w:val="001D10CA"/>
    <w:rsid w:val="001D34D9"/>
    <w:rsid w:val="001D6597"/>
    <w:rsid w:val="001E08FC"/>
    <w:rsid w:val="001E44C7"/>
    <w:rsid w:val="001E4B46"/>
    <w:rsid w:val="001E7221"/>
    <w:rsid w:val="001F10A1"/>
    <w:rsid w:val="001F2A3B"/>
    <w:rsid w:val="001F54F7"/>
    <w:rsid w:val="00203400"/>
    <w:rsid w:val="00205EB2"/>
    <w:rsid w:val="00210B74"/>
    <w:rsid w:val="00212A34"/>
    <w:rsid w:val="00213017"/>
    <w:rsid w:val="00215A4C"/>
    <w:rsid w:val="00216F25"/>
    <w:rsid w:val="00221D17"/>
    <w:rsid w:val="00224DC5"/>
    <w:rsid w:val="00240558"/>
    <w:rsid w:val="00240C17"/>
    <w:rsid w:val="00241A7A"/>
    <w:rsid w:val="00242D5D"/>
    <w:rsid w:val="00244AF7"/>
    <w:rsid w:val="00245541"/>
    <w:rsid w:val="0024605C"/>
    <w:rsid w:val="002476A9"/>
    <w:rsid w:val="00255A42"/>
    <w:rsid w:val="00255F26"/>
    <w:rsid w:val="00257971"/>
    <w:rsid w:val="00261B49"/>
    <w:rsid w:val="0026373B"/>
    <w:rsid w:val="0026464E"/>
    <w:rsid w:val="00265214"/>
    <w:rsid w:val="00266E8B"/>
    <w:rsid w:val="0027013C"/>
    <w:rsid w:val="00275115"/>
    <w:rsid w:val="0027522C"/>
    <w:rsid w:val="00280F67"/>
    <w:rsid w:val="00281215"/>
    <w:rsid w:val="00290E9E"/>
    <w:rsid w:val="00291DD8"/>
    <w:rsid w:val="002932F3"/>
    <w:rsid w:val="002A35C5"/>
    <w:rsid w:val="002A6463"/>
    <w:rsid w:val="002B0181"/>
    <w:rsid w:val="002B3604"/>
    <w:rsid w:val="002B5E1F"/>
    <w:rsid w:val="002B6314"/>
    <w:rsid w:val="002B67B1"/>
    <w:rsid w:val="002B7759"/>
    <w:rsid w:val="002C0C4F"/>
    <w:rsid w:val="002C1A69"/>
    <w:rsid w:val="002C40F8"/>
    <w:rsid w:val="002C71E7"/>
    <w:rsid w:val="002D3925"/>
    <w:rsid w:val="002D5B54"/>
    <w:rsid w:val="002D7011"/>
    <w:rsid w:val="002F1378"/>
    <w:rsid w:val="002F305E"/>
    <w:rsid w:val="002F3D3D"/>
    <w:rsid w:val="002F6284"/>
    <w:rsid w:val="002F7B44"/>
    <w:rsid w:val="003011DF"/>
    <w:rsid w:val="00307020"/>
    <w:rsid w:val="00307987"/>
    <w:rsid w:val="00311CE5"/>
    <w:rsid w:val="00312F09"/>
    <w:rsid w:val="0032306E"/>
    <w:rsid w:val="00336BCD"/>
    <w:rsid w:val="00337029"/>
    <w:rsid w:val="0034025C"/>
    <w:rsid w:val="00344B12"/>
    <w:rsid w:val="00344E21"/>
    <w:rsid w:val="0034568D"/>
    <w:rsid w:val="0035228E"/>
    <w:rsid w:val="00352DBC"/>
    <w:rsid w:val="00355117"/>
    <w:rsid w:val="00360B57"/>
    <w:rsid w:val="00361C2F"/>
    <w:rsid w:val="00362080"/>
    <w:rsid w:val="00364A1A"/>
    <w:rsid w:val="00370658"/>
    <w:rsid w:val="00372F20"/>
    <w:rsid w:val="00373515"/>
    <w:rsid w:val="003759CF"/>
    <w:rsid w:val="00375CAC"/>
    <w:rsid w:val="0038152D"/>
    <w:rsid w:val="00384EC1"/>
    <w:rsid w:val="0038602D"/>
    <w:rsid w:val="0039105E"/>
    <w:rsid w:val="0039413F"/>
    <w:rsid w:val="00397100"/>
    <w:rsid w:val="003A0AD2"/>
    <w:rsid w:val="003A29C8"/>
    <w:rsid w:val="003A2D4E"/>
    <w:rsid w:val="003B29E8"/>
    <w:rsid w:val="003B520E"/>
    <w:rsid w:val="003B7E64"/>
    <w:rsid w:val="003C0153"/>
    <w:rsid w:val="003C0B48"/>
    <w:rsid w:val="003C1166"/>
    <w:rsid w:val="003C3540"/>
    <w:rsid w:val="003D250E"/>
    <w:rsid w:val="003D4D02"/>
    <w:rsid w:val="003D7264"/>
    <w:rsid w:val="003D7777"/>
    <w:rsid w:val="003E0008"/>
    <w:rsid w:val="003E4DCF"/>
    <w:rsid w:val="003E6263"/>
    <w:rsid w:val="003E744E"/>
    <w:rsid w:val="003F0E0A"/>
    <w:rsid w:val="003F14DE"/>
    <w:rsid w:val="003F1594"/>
    <w:rsid w:val="003F234C"/>
    <w:rsid w:val="003F2865"/>
    <w:rsid w:val="003F3B20"/>
    <w:rsid w:val="003F4881"/>
    <w:rsid w:val="003F6AE2"/>
    <w:rsid w:val="003F7CB5"/>
    <w:rsid w:val="0040294F"/>
    <w:rsid w:val="004101C2"/>
    <w:rsid w:val="00410716"/>
    <w:rsid w:val="00410DCD"/>
    <w:rsid w:val="00413A41"/>
    <w:rsid w:val="004158ED"/>
    <w:rsid w:val="0042087E"/>
    <w:rsid w:val="00426DD4"/>
    <w:rsid w:val="00431267"/>
    <w:rsid w:val="0043537D"/>
    <w:rsid w:val="00435A52"/>
    <w:rsid w:val="00436DB0"/>
    <w:rsid w:val="00441F26"/>
    <w:rsid w:val="00443385"/>
    <w:rsid w:val="00443676"/>
    <w:rsid w:val="00447318"/>
    <w:rsid w:val="004531B2"/>
    <w:rsid w:val="00453E72"/>
    <w:rsid w:val="0046402A"/>
    <w:rsid w:val="00464C05"/>
    <w:rsid w:val="0046631A"/>
    <w:rsid w:val="004667EB"/>
    <w:rsid w:val="00473C2D"/>
    <w:rsid w:val="0047480C"/>
    <w:rsid w:val="00481170"/>
    <w:rsid w:val="00481283"/>
    <w:rsid w:val="00483CA8"/>
    <w:rsid w:val="00485F24"/>
    <w:rsid w:val="00486FBB"/>
    <w:rsid w:val="00495812"/>
    <w:rsid w:val="004A15F4"/>
    <w:rsid w:val="004A1979"/>
    <w:rsid w:val="004A5D1D"/>
    <w:rsid w:val="004B21C7"/>
    <w:rsid w:val="004C11B4"/>
    <w:rsid w:val="004C34B8"/>
    <w:rsid w:val="004C77CE"/>
    <w:rsid w:val="004D46D8"/>
    <w:rsid w:val="004D6640"/>
    <w:rsid w:val="004D7A62"/>
    <w:rsid w:val="004E0FD3"/>
    <w:rsid w:val="004E15D3"/>
    <w:rsid w:val="004E18F4"/>
    <w:rsid w:val="004E32E3"/>
    <w:rsid w:val="004E36C4"/>
    <w:rsid w:val="004E71CF"/>
    <w:rsid w:val="004F0CC3"/>
    <w:rsid w:val="004F3262"/>
    <w:rsid w:val="005015D8"/>
    <w:rsid w:val="005052C4"/>
    <w:rsid w:val="0050582F"/>
    <w:rsid w:val="00517E99"/>
    <w:rsid w:val="00525E1C"/>
    <w:rsid w:val="005302D9"/>
    <w:rsid w:val="005312F7"/>
    <w:rsid w:val="00531986"/>
    <w:rsid w:val="005431B7"/>
    <w:rsid w:val="00544886"/>
    <w:rsid w:val="00545589"/>
    <w:rsid w:val="005460E9"/>
    <w:rsid w:val="005471C4"/>
    <w:rsid w:val="0055090C"/>
    <w:rsid w:val="00554522"/>
    <w:rsid w:val="00562CFF"/>
    <w:rsid w:val="00564086"/>
    <w:rsid w:val="0056451F"/>
    <w:rsid w:val="00570BFC"/>
    <w:rsid w:val="00571F62"/>
    <w:rsid w:val="005731DA"/>
    <w:rsid w:val="00577D3F"/>
    <w:rsid w:val="005817B7"/>
    <w:rsid w:val="005829E0"/>
    <w:rsid w:val="00593A11"/>
    <w:rsid w:val="0059738F"/>
    <w:rsid w:val="005B13E9"/>
    <w:rsid w:val="005B409E"/>
    <w:rsid w:val="005B67C9"/>
    <w:rsid w:val="005C45CD"/>
    <w:rsid w:val="005C4E5D"/>
    <w:rsid w:val="005D4D5F"/>
    <w:rsid w:val="005D5F26"/>
    <w:rsid w:val="005E3677"/>
    <w:rsid w:val="005E3D71"/>
    <w:rsid w:val="005E4920"/>
    <w:rsid w:val="005F1E79"/>
    <w:rsid w:val="005F3C0E"/>
    <w:rsid w:val="005F5F80"/>
    <w:rsid w:val="00600C32"/>
    <w:rsid w:val="00602ED0"/>
    <w:rsid w:val="00602EEA"/>
    <w:rsid w:val="0061111A"/>
    <w:rsid w:val="00621CD7"/>
    <w:rsid w:val="00623019"/>
    <w:rsid w:val="00625707"/>
    <w:rsid w:val="00630B93"/>
    <w:rsid w:val="006377B0"/>
    <w:rsid w:val="00640F15"/>
    <w:rsid w:val="00641DB6"/>
    <w:rsid w:val="00641F2F"/>
    <w:rsid w:val="006455B5"/>
    <w:rsid w:val="00646D4D"/>
    <w:rsid w:val="006577D7"/>
    <w:rsid w:val="006603C2"/>
    <w:rsid w:val="00660912"/>
    <w:rsid w:val="0066199D"/>
    <w:rsid w:val="006644D3"/>
    <w:rsid w:val="006655B1"/>
    <w:rsid w:val="006716E9"/>
    <w:rsid w:val="00672571"/>
    <w:rsid w:val="006726FD"/>
    <w:rsid w:val="0067482C"/>
    <w:rsid w:val="00677AAE"/>
    <w:rsid w:val="006827AC"/>
    <w:rsid w:val="0069016B"/>
    <w:rsid w:val="006909BA"/>
    <w:rsid w:val="00691B3E"/>
    <w:rsid w:val="00692E3C"/>
    <w:rsid w:val="006A1287"/>
    <w:rsid w:val="006A27F8"/>
    <w:rsid w:val="006A3AFA"/>
    <w:rsid w:val="006A43D5"/>
    <w:rsid w:val="006A545C"/>
    <w:rsid w:val="006A65AD"/>
    <w:rsid w:val="006B0655"/>
    <w:rsid w:val="006B4C32"/>
    <w:rsid w:val="006B4D75"/>
    <w:rsid w:val="006B4FE9"/>
    <w:rsid w:val="006B58B5"/>
    <w:rsid w:val="006B717E"/>
    <w:rsid w:val="006C39B7"/>
    <w:rsid w:val="006C556A"/>
    <w:rsid w:val="006C568B"/>
    <w:rsid w:val="006D4176"/>
    <w:rsid w:val="006E0500"/>
    <w:rsid w:val="006E288E"/>
    <w:rsid w:val="006E3475"/>
    <w:rsid w:val="006E3987"/>
    <w:rsid w:val="006E4066"/>
    <w:rsid w:val="006E59AD"/>
    <w:rsid w:val="006E639A"/>
    <w:rsid w:val="006E7925"/>
    <w:rsid w:val="006F4850"/>
    <w:rsid w:val="0070175D"/>
    <w:rsid w:val="00702E19"/>
    <w:rsid w:val="00703E46"/>
    <w:rsid w:val="00706BBA"/>
    <w:rsid w:val="00711AC3"/>
    <w:rsid w:val="007121A3"/>
    <w:rsid w:val="00712CE8"/>
    <w:rsid w:val="00712DAA"/>
    <w:rsid w:val="00715A67"/>
    <w:rsid w:val="00717141"/>
    <w:rsid w:val="00721A84"/>
    <w:rsid w:val="00722E62"/>
    <w:rsid w:val="007234BD"/>
    <w:rsid w:val="00723E8A"/>
    <w:rsid w:val="0072437D"/>
    <w:rsid w:val="00724D6F"/>
    <w:rsid w:val="007253E4"/>
    <w:rsid w:val="0072734B"/>
    <w:rsid w:val="00730A45"/>
    <w:rsid w:val="00733B05"/>
    <w:rsid w:val="007365E3"/>
    <w:rsid w:val="007369CE"/>
    <w:rsid w:val="00736AB7"/>
    <w:rsid w:val="00737AD7"/>
    <w:rsid w:val="00737B24"/>
    <w:rsid w:val="00741F2E"/>
    <w:rsid w:val="00744A15"/>
    <w:rsid w:val="00744CA5"/>
    <w:rsid w:val="0074725C"/>
    <w:rsid w:val="007474E1"/>
    <w:rsid w:val="00752E0A"/>
    <w:rsid w:val="00755477"/>
    <w:rsid w:val="00757A98"/>
    <w:rsid w:val="007654BE"/>
    <w:rsid w:val="0077064F"/>
    <w:rsid w:val="007732C7"/>
    <w:rsid w:val="00775682"/>
    <w:rsid w:val="007759A0"/>
    <w:rsid w:val="00777EB8"/>
    <w:rsid w:val="00781A77"/>
    <w:rsid w:val="00781AF0"/>
    <w:rsid w:val="00782463"/>
    <w:rsid w:val="0078394B"/>
    <w:rsid w:val="00796173"/>
    <w:rsid w:val="007A2EFE"/>
    <w:rsid w:val="007A6864"/>
    <w:rsid w:val="007A6FAF"/>
    <w:rsid w:val="007B4B54"/>
    <w:rsid w:val="007C13E3"/>
    <w:rsid w:val="007C1A68"/>
    <w:rsid w:val="007C2A79"/>
    <w:rsid w:val="007C5031"/>
    <w:rsid w:val="007C6FD9"/>
    <w:rsid w:val="007C7EFB"/>
    <w:rsid w:val="007D0B85"/>
    <w:rsid w:val="007D1120"/>
    <w:rsid w:val="007D70DE"/>
    <w:rsid w:val="007E241D"/>
    <w:rsid w:val="007E294C"/>
    <w:rsid w:val="007E3F1B"/>
    <w:rsid w:val="007E40B5"/>
    <w:rsid w:val="007E4B0D"/>
    <w:rsid w:val="007E6D3F"/>
    <w:rsid w:val="007F20E5"/>
    <w:rsid w:val="007F5085"/>
    <w:rsid w:val="007F6F21"/>
    <w:rsid w:val="007F73C7"/>
    <w:rsid w:val="00800795"/>
    <w:rsid w:val="00806E0A"/>
    <w:rsid w:val="0081184B"/>
    <w:rsid w:val="00816ACA"/>
    <w:rsid w:val="00820561"/>
    <w:rsid w:val="00824EC9"/>
    <w:rsid w:val="008250E0"/>
    <w:rsid w:val="00826A0E"/>
    <w:rsid w:val="00826B73"/>
    <w:rsid w:val="00831075"/>
    <w:rsid w:val="00832787"/>
    <w:rsid w:val="00833538"/>
    <w:rsid w:val="00834313"/>
    <w:rsid w:val="00836217"/>
    <w:rsid w:val="00840FEE"/>
    <w:rsid w:val="00844929"/>
    <w:rsid w:val="00845EFB"/>
    <w:rsid w:val="00846256"/>
    <w:rsid w:val="00847CEC"/>
    <w:rsid w:val="00854CCC"/>
    <w:rsid w:val="00854F60"/>
    <w:rsid w:val="00855DF7"/>
    <w:rsid w:val="008673A2"/>
    <w:rsid w:val="00871535"/>
    <w:rsid w:val="00871E4B"/>
    <w:rsid w:val="00873CEF"/>
    <w:rsid w:val="008746E0"/>
    <w:rsid w:val="0087480D"/>
    <w:rsid w:val="00877B88"/>
    <w:rsid w:val="00877F13"/>
    <w:rsid w:val="00881F57"/>
    <w:rsid w:val="00883719"/>
    <w:rsid w:val="00884958"/>
    <w:rsid w:val="008947F2"/>
    <w:rsid w:val="00895339"/>
    <w:rsid w:val="008974A3"/>
    <w:rsid w:val="00897CBE"/>
    <w:rsid w:val="008A3DE0"/>
    <w:rsid w:val="008A650C"/>
    <w:rsid w:val="008B69B8"/>
    <w:rsid w:val="008C5796"/>
    <w:rsid w:val="008C78A1"/>
    <w:rsid w:val="008D35E2"/>
    <w:rsid w:val="008D6D22"/>
    <w:rsid w:val="008D78E2"/>
    <w:rsid w:val="008E38B9"/>
    <w:rsid w:val="008E3A7F"/>
    <w:rsid w:val="008E4308"/>
    <w:rsid w:val="008E76F1"/>
    <w:rsid w:val="008F116A"/>
    <w:rsid w:val="008F1820"/>
    <w:rsid w:val="008F63C7"/>
    <w:rsid w:val="0090474D"/>
    <w:rsid w:val="009062AC"/>
    <w:rsid w:val="009062B4"/>
    <w:rsid w:val="00913D50"/>
    <w:rsid w:val="00916895"/>
    <w:rsid w:val="00916B5C"/>
    <w:rsid w:val="00920020"/>
    <w:rsid w:val="00920C31"/>
    <w:rsid w:val="00923BD7"/>
    <w:rsid w:val="00930024"/>
    <w:rsid w:val="00930741"/>
    <w:rsid w:val="00933ADB"/>
    <w:rsid w:val="00934E16"/>
    <w:rsid w:val="00936A49"/>
    <w:rsid w:val="00940844"/>
    <w:rsid w:val="00940C18"/>
    <w:rsid w:val="009413EA"/>
    <w:rsid w:val="009415CE"/>
    <w:rsid w:val="00943670"/>
    <w:rsid w:val="0094419B"/>
    <w:rsid w:val="00951606"/>
    <w:rsid w:val="00951857"/>
    <w:rsid w:val="00951C97"/>
    <w:rsid w:val="00951DBA"/>
    <w:rsid w:val="0095308F"/>
    <w:rsid w:val="00962633"/>
    <w:rsid w:val="00962DF4"/>
    <w:rsid w:val="00963027"/>
    <w:rsid w:val="00963B72"/>
    <w:rsid w:val="009665EE"/>
    <w:rsid w:val="009671FC"/>
    <w:rsid w:val="009775CE"/>
    <w:rsid w:val="00980E8F"/>
    <w:rsid w:val="00985853"/>
    <w:rsid w:val="00990A26"/>
    <w:rsid w:val="009927CF"/>
    <w:rsid w:val="009A15D8"/>
    <w:rsid w:val="009A1923"/>
    <w:rsid w:val="009A456C"/>
    <w:rsid w:val="009A4667"/>
    <w:rsid w:val="009A5857"/>
    <w:rsid w:val="009A6434"/>
    <w:rsid w:val="009A72C2"/>
    <w:rsid w:val="009B0860"/>
    <w:rsid w:val="009B1027"/>
    <w:rsid w:val="009B2A9E"/>
    <w:rsid w:val="009B48C6"/>
    <w:rsid w:val="009B4BDA"/>
    <w:rsid w:val="009B55CC"/>
    <w:rsid w:val="009C3994"/>
    <w:rsid w:val="009C4B50"/>
    <w:rsid w:val="009C63EB"/>
    <w:rsid w:val="009C6C53"/>
    <w:rsid w:val="009E1213"/>
    <w:rsid w:val="009E217B"/>
    <w:rsid w:val="009E2AE9"/>
    <w:rsid w:val="009E2B08"/>
    <w:rsid w:val="009E66BB"/>
    <w:rsid w:val="009F01CA"/>
    <w:rsid w:val="009F122F"/>
    <w:rsid w:val="009F41E0"/>
    <w:rsid w:val="009F45A1"/>
    <w:rsid w:val="009F4A9F"/>
    <w:rsid w:val="009F66DD"/>
    <w:rsid w:val="00A07D36"/>
    <w:rsid w:val="00A117C5"/>
    <w:rsid w:val="00A12B68"/>
    <w:rsid w:val="00A14B26"/>
    <w:rsid w:val="00A1530C"/>
    <w:rsid w:val="00A20DC9"/>
    <w:rsid w:val="00A20FD9"/>
    <w:rsid w:val="00A2428C"/>
    <w:rsid w:val="00A27D8F"/>
    <w:rsid w:val="00A360F3"/>
    <w:rsid w:val="00A365E9"/>
    <w:rsid w:val="00A4150E"/>
    <w:rsid w:val="00A42900"/>
    <w:rsid w:val="00A45C1B"/>
    <w:rsid w:val="00A47076"/>
    <w:rsid w:val="00A51BBC"/>
    <w:rsid w:val="00A5409C"/>
    <w:rsid w:val="00A62506"/>
    <w:rsid w:val="00A66A47"/>
    <w:rsid w:val="00A70D79"/>
    <w:rsid w:val="00A7334A"/>
    <w:rsid w:val="00A748C9"/>
    <w:rsid w:val="00A754D3"/>
    <w:rsid w:val="00A83765"/>
    <w:rsid w:val="00A83DCC"/>
    <w:rsid w:val="00A867BC"/>
    <w:rsid w:val="00A87569"/>
    <w:rsid w:val="00A87806"/>
    <w:rsid w:val="00A87F75"/>
    <w:rsid w:val="00A91FA3"/>
    <w:rsid w:val="00AA5A2E"/>
    <w:rsid w:val="00AB07FC"/>
    <w:rsid w:val="00AB0841"/>
    <w:rsid w:val="00AB4728"/>
    <w:rsid w:val="00AB4D66"/>
    <w:rsid w:val="00AB7DD6"/>
    <w:rsid w:val="00AC3AB2"/>
    <w:rsid w:val="00AC5697"/>
    <w:rsid w:val="00AC6B45"/>
    <w:rsid w:val="00AD398D"/>
    <w:rsid w:val="00AD50D5"/>
    <w:rsid w:val="00AD6448"/>
    <w:rsid w:val="00AD67F9"/>
    <w:rsid w:val="00AE01AB"/>
    <w:rsid w:val="00AE0479"/>
    <w:rsid w:val="00AE07FB"/>
    <w:rsid w:val="00AE0F6E"/>
    <w:rsid w:val="00AE2096"/>
    <w:rsid w:val="00AE28B4"/>
    <w:rsid w:val="00AE4DE7"/>
    <w:rsid w:val="00AE76C2"/>
    <w:rsid w:val="00AF6869"/>
    <w:rsid w:val="00AF6BEA"/>
    <w:rsid w:val="00B02F4A"/>
    <w:rsid w:val="00B064E1"/>
    <w:rsid w:val="00B15423"/>
    <w:rsid w:val="00B17FE0"/>
    <w:rsid w:val="00B22146"/>
    <w:rsid w:val="00B24973"/>
    <w:rsid w:val="00B261BD"/>
    <w:rsid w:val="00B27E6F"/>
    <w:rsid w:val="00B36095"/>
    <w:rsid w:val="00B37D42"/>
    <w:rsid w:val="00B4156D"/>
    <w:rsid w:val="00B42F1E"/>
    <w:rsid w:val="00B46A22"/>
    <w:rsid w:val="00B50579"/>
    <w:rsid w:val="00B5398C"/>
    <w:rsid w:val="00B56A33"/>
    <w:rsid w:val="00B73207"/>
    <w:rsid w:val="00B73ADA"/>
    <w:rsid w:val="00B7453F"/>
    <w:rsid w:val="00B75155"/>
    <w:rsid w:val="00B82FD9"/>
    <w:rsid w:val="00B87F79"/>
    <w:rsid w:val="00B915B4"/>
    <w:rsid w:val="00B91D86"/>
    <w:rsid w:val="00B94655"/>
    <w:rsid w:val="00B94924"/>
    <w:rsid w:val="00B95C35"/>
    <w:rsid w:val="00B9647A"/>
    <w:rsid w:val="00B9661F"/>
    <w:rsid w:val="00B97CD0"/>
    <w:rsid w:val="00BA46A5"/>
    <w:rsid w:val="00BA581B"/>
    <w:rsid w:val="00BB67F3"/>
    <w:rsid w:val="00BC00ED"/>
    <w:rsid w:val="00BC339B"/>
    <w:rsid w:val="00BD04B7"/>
    <w:rsid w:val="00BD1256"/>
    <w:rsid w:val="00BD70BD"/>
    <w:rsid w:val="00BE11BE"/>
    <w:rsid w:val="00BE1A98"/>
    <w:rsid w:val="00BE2E33"/>
    <w:rsid w:val="00BF05E0"/>
    <w:rsid w:val="00BF2FFD"/>
    <w:rsid w:val="00BF3066"/>
    <w:rsid w:val="00BF55C9"/>
    <w:rsid w:val="00BF692F"/>
    <w:rsid w:val="00C035B4"/>
    <w:rsid w:val="00C0417E"/>
    <w:rsid w:val="00C0675D"/>
    <w:rsid w:val="00C11800"/>
    <w:rsid w:val="00C1189A"/>
    <w:rsid w:val="00C120F8"/>
    <w:rsid w:val="00C151B0"/>
    <w:rsid w:val="00C16E4E"/>
    <w:rsid w:val="00C1760F"/>
    <w:rsid w:val="00C20512"/>
    <w:rsid w:val="00C23324"/>
    <w:rsid w:val="00C2455F"/>
    <w:rsid w:val="00C26D1B"/>
    <w:rsid w:val="00C27B8D"/>
    <w:rsid w:val="00C331E6"/>
    <w:rsid w:val="00C33AC1"/>
    <w:rsid w:val="00C35947"/>
    <w:rsid w:val="00C359E7"/>
    <w:rsid w:val="00C40ADF"/>
    <w:rsid w:val="00C42446"/>
    <w:rsid w:val="00C44DC5"/>
    <w:rsid w:val="00C457AE"/>
    <w:rsid w:val="00C469CC"/>
    <w:rsid w:val="00C478D4"/>
    <w:rsid w:val="00C527C2"/>
    <w:rsid w:val="00C57904"/>
    <w:rsid w:val="00C60236"/>
    <w:rsid w:val="00C603D1"/>
    <w:rsid w:val="00C61457"/>
    <w:rsid w:val="00C62930"/>
    <w:rsid w:val="00C65F0B"/>
    <w:rsid w:val="00C66C7B"/>
    <w:rsid w:val="00C7472D"/>
    <w:rsid w:val="00C81A07"/>
    <w:rsid w:val="00C8333F"/>
    <w:rsid w:val="00C849B6"/>
    <w:rsid w:val="00C91AFB"/>
    <w:rsid w:val="00C92002"/>
    <w:rsid w:val="00C939E8"/>
    <w:rsid w:val="00C951E6"/>
    <w:rsid w:val="00C95960"/>
    <w:rsid w:val="00CA0733"/>
    <w:rsid w:val="00CA50D1"/>
    <w:rsid w:val="00CA6137"/>
    <w:rsid w:val="00CA6891"/>
    <w:rsid w:val="00CB6C96"/>
    <w:rsid w:val="00CB739D"/>
    <w:rsid w:val="00CC1E21"/>
    <w:rsid w:val="00CC28DD"/>
    <w:rsid w:val="00CC325B"/>
    <w:rsid w:val="00CC32CD"/>
    <w:rsid w:val="00CC4C71"/>
    <w:rsid w:val="00CD3509"/>
    <w:rsid w:val="00CE05DA"/>
    <w:rsid w:val="00CF0CC7"/>
    <w:rsid w:val="00CF1436"/>
    <w:rsid w:val="00CF3A52"/>
    <w:rsid w:val="00CF7B08"/>
    <w:rsid w:val="00D001A8"/>
    <w:rsid w:val="00D03111"/>
    <w:rsid w:val="00D06DB4"/>
    <w:rsid w:val="00D1135C"/>
    <w:rsid w:val="00D20A68"/>
    <w:rsid w:val="00D221E6"/>
    <w:rsid w:val="00D24605"/>
    <w:rsid w:val="00D26B09"/>
    <w:rsid w:val="00D26F39"/>
    <w:rsid w:val="00D27891"/>
    <w:rsid w:val="00D31420"/>
    <w:rsid w:val="00D32C95"/>
    <w:rsid w:val="00D3761D"/>
    <w:rsid w:val="00D37ECE"/>
    <w:rsid w:val="00D41C47"/>
    <w:rsid w:val="00D45C3E"/>
    <w:rsid w:val="00D5241F"/>
    <w:rsid w:val="00D53708"/>
    <w:rsid w:val="00D564B0"/>
    <w:rsid w:val="00D56E37"/>
    <w:rsid w:val="00D6280E"/>
    <w:rsid w:val="00D6355D"/>
    <w:rsid w:val="00D676C8"/>
    <w:rsid w:val="00D70DFC"/>
    <w:rsid w:val="00D76F0F"/>
    <w:rsid w:val="00D83D00"/>
    <w:rsid w:val="00D84667"/>
    <w:rsid w:val="00D86C48"/>
    <w:rsid w:val="00D86FC3"/>
    <w:rsid w:val="00D87575"/>
    <w:rsid w:val="00D94535"/>
    <w:rsid w:val="00D94895"/>
    <w:rsid w:val="00DA24B8"/>
    <w:rsid w:val="00DA4470"/>
    <w:rsid w:val="00DA4AE3"/>
    <w:rsid w:val="00DA74DB"/>
    <w:rsid w:val="00DB0356"/>
    <w:rsid w:val="00DB7350"/>
    <w:rsid w:val="00DC0147"/>
    <w:rsid w:val="00DC1EEF"/>
    <w:rsid w:val="00DC3773"/>
    <w:rsid w:val="00DC3F37"/>
    <w:rsid w:val="00DC6391"/>
    <w:rsid w:val="00DC7318"/>
    <w:rsid w:val="00DD4614"/>
    <w:rsid w:val="00DD6EA1"/>
    <w:rsid w:val="00DE4A3B"/>
    <w:rsid w:val="00DF2398"/>
    <w:rsid w:val="00DF3590"/>
    <w:rsid w:val="00DF4593"/>
    <w:rsid w:val="00DF4AA7"/>
    <w:rsid w:val="00DF4F12"/>
    <w:rsid w:val="00DF6188"/>
    <w:rsid w:val="00DF77C8"/>
    <w:rsid w:val="00DF7E7A"/>
    <w:rsid w:val="00E016C3"/>
    <w:rsid w:val="00E02C53"/>
    <w:rsid w:val="00E042C6"/>
    <w:rsid w:val="00E04664"/>
    <w:rsid w:val="00E07B1D"/>
    <w:rsid w:val="00E13EDE"/>
    <w:rsid w:val="00E17C16"/>
    <w:rsid w:val="00E25E00"/>
    <w:rsid w:val="00E27E7E"/>
    <w:rsid w:val="00E321AF"/>
    <w:rsid w:val="00E331C2"/>
    <w:rsid w:val="00E343BA"/>
    <w:rsid w:val="00E345B4"/>
    <w:rsid w:val="00E3550B"/>
    <w:rsid w:val="00E3556C"/>
    <w:rsid w:val="00E35ABB"/>
    <w:rsid w:val="00E3663A"/>
    <w:rsid w:val="00E50299"/>
    <w:rsid w:val="00E52EF5"/>
    <w:rsid w:val="00E5333D"/>
    <w:rsid w:val="00E57ABC"/>
    <w:rsid w:val="00E57D47"/>
    <w:rsid w:val="00E66C39"/>
    <w:rsid w:val="00E6725F"/>
    <w:rsid w:val="00E723B8"/>
    <w:rsid w:val="00E739C5"/>
    <w:rsid w:val="00E7447B"/>
    <w:rsid w:val="00E7479B"/>
    <w:rsid w:val="00E7670F"/>
    <w:rsid w:val="00E76A8A"/>
    <w:rsid w:val="00E807DB"/>
    <w:rsid w:val="00E854E0"/>
    <w:rsid w:val="00E86D09"/>
    <w:rsid w:val="00E90C47"/>
    <w:rsid w:val="00E93992"/>
    <w:rsid w:val="00EA35E8"/>
    <w:rsid w:val="00EA4DB6"/>
    <w:rsid w:val="00EA4EA9"/>
    <w:rsid w:val="00EA545C"/>
    <w:rsid w:val="00EB07CF"/>
    <w:rsid w:val="00EB1C36"/>
    <w:rsid w:val="00EB3667"/>
    <w:rsid w:val="00EB3846"/>
    <w:rsid w:val="00EB4E44"/>
    <w:rsid w:val="00EB6060"/>
    <w:rsid w:val="00EB620F"/>
    <w:rsid w:val="00EC009B"/>
    <w:rsid w:val="00EC040C"/>
    <w:rsid w:val="00EC5959"/>
    <w:rsid w:val="00ED55E5"/>
    <w:rsid w:val="00EE09C5"/>
    <w:rsid w:val="00EE1175"/>
    <w:rsid w:val="00EE1DFD"/>
    <w:rsid w:val="00EE2D05"/>
    <w:rsid w:val="00EE4097"/>
    <w:rsid w:val="00EF38C7"/>
    <w:rsid w:val="00EF67A7"/>
    <w:rsid w:val="00F0081F"/>
    <w:rsid w:val="00F0188C"/>
    <w:rsid w:val="00F117A2"/>
    <w:rsid w:val="00F126CB"/>
    <w:rsid w:val="00F152B4"/>
    <w:rsid w:val="00F2240D"/>
    <w:rsid w:val="00F31013"/>
    <w:rsid w:val="00F313B6"/>
    <w:rsid w:val="00F32741"/>
    <w:rsid w:val="00F32FAB"/>
    <w:rsid w:val="00F336DB"/>
    <w:rsid w:val="00F341D1"/>
    <w:rsid w:val="00F5046B"/>
    <w:rsid w:val="00F6457E"/>
    <w:rsid w:val="00F659BB"/>
    <w:rsid w:val="00F67402"/>
    <w:rsid w:val="00F674FD"/>
    <w:rsid w:val="00F70495"/>
    <w:rsid w:val="00F7213E"/>
    <w:rsid w:val="00F73B83"/>
    <w:rsid w:val="00F75B38"/>
    <w:rsid w:val="00F8229C"/>
    <w:rsid w:val="00F83DEC"/>
    <w:rsid w:val="00F857E1"/>
    <w:rsid w:val="00F87177"/>
    <w:rsid w:val="00F96117"/>
    <w:rsid w:val="00FA3886"/>
    <w:rsid w:val="00FA39CC"/>
    <w:rsid w:val="00FA62A6"/>
    <w:rsid w:val="00FA6B91"/>
    <w:rsid w:val="00FA7007"/>
    <w:rsid w:val="00FA79DD"/>
    <w:rsid w:val="00FB08AA"/>
    <w:rsid w:val="00FB17D1"/>
    <w:rsid w:val="00FB2527"/>
    <w:rsid w:val="00FC2D74"/>
    <w:rsid w:val="00FC3236"/>
    <w:rsid w:val="00FC3D94"/>
    <w:rsid w:val="00FC7EB5"/>
    <w:rsid w:val="00FD1953"/>
    <w:rsid w:val="00FD454F"/>
    <w:rsid w:val="00FD5CA1"/>
    <w:rsid w:val="00FD71D9"/>
    <w:rsid w:val="00FE14BA"/>
    <w:rsid w:val="00FE4EB3"/>
    <w:rsid w:val="00FF3135"/>
    <w:rsid w:val="00FF5529"/>
    <w:rsid w:val="3D2BDB09"/>
    <w:rsid w:val="4CB3D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B8089"/>
  <w15:docId w15:val="{95FB23CC-4B44-4966-AD42-0BEDB8D2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4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D4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DE4A3B"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DE4A3B"/>
    <w:pPr>
      <w:jc w:val="both"/>
    </w:pPr>
    <w:rPr>
      <w:szCs w:val="20"/>
    </w:rPr>
  </w:style>
  <w:style w:type="paragraph" w:styleId="Lista">
    <w:name w:val="List"/>
    <w:basedOn w:val="Normal"/>
    <w:rsid w:val="00DE4A3B"/>
    <w:pPr>
      <w:ind w:left="283" w:hanging="283"/>
    </w:pPr>
    <w:rPr>
      <w:rFonts w:ascii="Arial" w:hAnsi="Arial"/>
      <w:sz w:val="22"/>
      <w:szCs w:val="20"/>
    </w:rPr>
  </w:style>
  <w:style w:type="table" w:styleId="Tablaweb1">
    <w:name w:val="Table Web 1"/>
    <w:basedOn w:val="Tablanormal"/>
    <w:rsid w:val="004748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77D3F"/>
    <w:rPr>
      <w:sz w:val="24"/>
      <w:szCs w:val="24"/>
      <w:lang w:val="es-CO" w:eastAsia="es-ES" w:bidi="ar-SA"/>
    </w:rPr>
  </w:style>
  <w:style w:type="paragraph" w:styleId="Textodeglobo">
    <w:name w:val="Balloon Text"/>
    <w:basedOn w:val="Normal"/>
    <w:semiHidden/>
    <w:rsid w:val="00577D3F"/>
    <w:rPr>
      <w:rFonts w:ascii="Tahoma" w:hAnsi="Tahoma" w:cs="Tahoma"/>
      <w:sz w:val="16"/>
      <w:szCs w:val="16"/>
    </w:rPr>
  </w:style>
  <w:style w:type="paragraph" w:customStyle="1" w:styleId="Vietasnivel1">
    <w:name w:val="Viñetas nivel 1"/>
    <w:basedOn w:val="Normal"/>
    <w:link w:val="Vietasnivel1Car"/>
    <w:autoRedefine/>
    <w:rsid w:val="00B15423"/>
    <w:pPr>
      <w:numPr>
        <w:numId w:val="1"/>
      </w:numPr>
      <w:autoSpaceDE w:val="0"/>
      <w:autoSpaceDN w:val="0"/>
      <w:adjustRightInd w:val="0"/>
      <w:spacing w:before="240" w:after="240"/>
      <w:jc w:val="both"/>
    </w:pPr>
    <w:rPr>
      <w:rFonts w:ascii="Arial" w:hAnsi="Arial" w:cs="Arial"/>
    </w:rPr>
  </w:style>
  <w:style w:type="paragraph" w:customStyle="1" w:styleId="EstiloVietasnivel1Negrita1">
    <w:name w:val="Estilo Viñetas nivel 1 + Negrita1"/>
    <w:basedOn w:val="Vietasnivel1"/>
    <w:link w:val="EstiloVietasnivel1Negrita1Car"/>
    <w:rsid w:val="001E44C7"/>
    <w:rPr>
      <w:b/>
      <w:bCs/>
    </w:rPr>
  </w:style>
  <w:style w:type="character" w:customStyle="1" w:styleId="Vietasnivel1Car">
    <w:name w:val="Viñetas nivel 1 Car"/>
    <w:basedOn w:val="Fuentedeprrafopredeter"/>
    <w:link w:val="Vietasnivel1"/>
    <w:rsid w:val="00B15423"/>
    <w:rPr>
      <w:rFonts w:ascii="Arial" w:hAnsi="Arial" w:cs="Arial"/>
      <w:sz w:val="24"/>
      <w:szCs w:val="24"/>
    </w:rPr>
  </w:style>
  <w:style w:type="character" w:customStyle="1" w:styleId="EstiloVietasnivel1Negrita1Car">
    <w:name w:val="Estilo Viñetas nivel 1 + Negrita1 Car"/>
    <w:basedOn w:val="Vietasnivel1Car"/>
    <w:link w:val="EstiloVietasnivel1Negrita1"/>
    <w:rsid w:val="001E44C7"/>
    <w:rPr>
      <w:rFonts w:ascii="Arial" w:hAnsi="Arial" w:cs="Arial"/>
      <w:b/>
      <w:bCs/>
      <w:sz w:val="24"/>
      <w:szCs w:val="24"/>
    </w:rPr>
  </w:style>
  <w:style w:type="character" w:styleId="Nmerodepgina">
    <w:name w:val="page number"/>
    <w:basedOn w:val="Fuentedeprrafopredeter"/>
    <w:rsid w:val="00E7479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79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3F0E0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D4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decuadrcula5oscura-nfasis6">
    <w:name w:val="Grid Table 5 Dark Accent 6"/>
    <w:basedOn w:val="Tablanormal"/>
    <w:uiPriority w:val="50"/>
    <w:rsid w:val="00F0188C"/>
    <w:rPr>
      <w:rFonts w:ascii="Calibri" w:eastAsia="Calibri" w:hAnsi="Calibri"/>
      <w:sz w:val="22"/>
      <w:szCs w:val="22"/>
      <w:lang w:val="es-CO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ladecuadrcula4-nfasis6">
    <w:name w:val="Grid Table 4 Accent 6"/>
    <w:basedOn w:val="Tablanormal"/>
    <w:uiPriority w:val="49"/>
    <w:rsid w:val="000D6AEA"/>
    <w:rPr>
      <w:rFonts w:ascii="Calibri" w:eastAsia="Calibri" w:hAnsi="Calibri"/>
      <w:sz w:val="22"/>
      <w:szCs w:val="22"/>
      <w:lang w:val="es-CO"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Sinespaciado">
    <w:name w:val="No Spacing"/>
    <w:uiPriority w:val="1"/>
    <w:qFormat/>
    <w:rsid w:val="00126BAA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ar"/>
    <w:uiPriority w:val="10"/>
    <w:qFormat/>
    <w:rsid w:val="00126BAA"/>
    <w:pPr>
      <w:spacing w:before="100" w:beforeAutospacing="1" w:after="100" w:afterAutospacing="1"/>
    </w:pPr>
    <w:rPr>
      <w:lang w:val="x-none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126BAA"/>
    <w:rPr>
      <w:sz w:val="24"/>
      <w:szCs w:val="24"/>
      <w:lang w:val="x-none" w:eastAsia="es-CO"/>
    </w:rPr>
  </w:style>
  <w:style w:type="paragraph" w:styleId="NormalWeb">
    <w:name w:val="Normal (Web)"/>
    <w:basedOn w:val="Normal"/>
    <w:uiPriority w:val="99"/>
    <w:semiHidden/>
    <w:unhideWhenUsed/>
    <w:rsid w:val="00F313B6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paragraph" w:customStyle="1" w:styleId="Estilo1">
    <w:name w:val="Estilo1"/>
    <w:basedOn w:val="Piedepgina"/>
    <w:next w:val="Continuarlista"/>
    <w:autoRedefine/>
    <w:rsid w:val="00290E9E"/>
    <w:pPr>
      <w:jc w:val="both"/>
    </w:pPr>
    <w:rPr>
      <w:rFonts w:ascii="Arial" w:hAnsi="Arial" w:cs="Arial"/>
      <w:sz w:val="20"/>
      <w:szCs w:val="22"/>
      <w:lang w:val="es-CO"/>
    </w:rPr>
  </w:style>
  <w:style w:type="paragraph" w:styleId="Continuarlista">
    <w:name w:val="List Continue"/>
    <w:basedOn w:val="Normal"/>
    <w:semiHidden/>
    <w:unhideWhenUsed/>
    <w:rsid w:val="00290E9E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5BA42F7267014FB76EA1950FCEBC64" ma:contentTypeVersion="7" ma:contentTypeDescription="Crear nuevo documento." ma:contentTypeScope="" ma:versionID="713ccdbfea778bc10ec3087bea8d6545">
  <xsd:schema xmlns:xsd="http://www.w3.org/2001/XMLSchema" xmlns:xs="http://www.w3.org/2001/XMLSchema" xmlns:p="http://schemas.microsoft.com/office/2006/metadata/properties" xmlns:ns3="83a87777-8990-4581-bc0b-6f26d917fc56" xmlns:ns4="268d29ec-4bdd-4c79-8447-432f54a86220" targetNamespace="http://schemas.microsoft.com/office/2006/metadata/properties" ma:root="true" ma:fieldsID="5c564e866e1946fe21873b3fa4f3d36e" ns3:_="" ns4:_="">
    <xsd:import namespace="83a87777-8990-4581-bc0b-6f26d917fc56"/>
    <xsd:import namespace="268d29ec-4bdd-4c79-8447-432f54a862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7777-8990-4581-bc0b-6f26d917f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d29ec-4bdd-4c79-8447-432f54a86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27FF0-19B4-4064-83F4-21337401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2BF39-E35A-46DC-8353-26AB84B2A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89C16-5B2A-4969-803D-AD342414D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7777-8990-4581-bc0b-6f26d917fc56"/>
    <ds:schemaRef ds:uri="268d29ec-4bdd-4c79-8447-432f54a86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1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Cecilia de la Fuente de Lleras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de la Fuente de Lleras</dc:title>
  <dc:subject/>
  <dc:creator>Jair Enrrique Moneriz Pretel</dc:creator>
  <cp:keywords/>
  <dc:description/>
  <cp:lastModifiedBy>Cesar Augusto Rodriguez Chaparro</cp:lastModifiedBy>
  <cp:revision>3</cp:revision>
  <cp:lastPrinted>2013-02-12T19:49:00Z</cp:lastPrinted>
  <dcterms:created xsi:type="dcterms:W3CDTF">2019-11-07T19:58:00Z</dcterms:created>
  <dcterms:modified xsi:type="dcterms:W3CDTF">2019-11-25T20:35:00Z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24fa64-d846-4d95-8530-9056851cc407_Enabled">
    <vt:lpwstr>True</vt:lpwstr>
  </property>
  <property fmtid="{D5CDD505-2E9C-101B-9397-08002B2CF9AE}" pid="3" name="MSIP_Label_1b24fa64-d846-4d95-8530-9056851cc407_SiteId">
    <vt:lpwstr>3d92a5f3-bc7a-4a79-8c5e-5e483f7789bf</vt:lpwstr>
  </property>
  <property fmtid="{D5CDD505-2E9C-101B-9397-08002B2CF9AE}" pid="4" name="MSIP_Label_1b24fa64-d846-4d95-8530-9056851cc407_Owner">
    <vt:lpwstr>Sergio.Ramos@icbf.gov.co</vt:lpwstr>
  </property>
  <property fmtid="{D5CDD505-2E9C-101B-9397-08002B2CF9AE}" pid="5" name="MSIP_Label_1b24fa64-d846-4d95-8530-9056851cc407_SetDate">
    <vt:lpwstr>2018-09-18T16:02:53.5396155Z</vt:lpwstr>
  </property>
  <property fmtid="{D5CDD505-2E9C-101B-9397-08002B2CF9AE}" pid="6" name="MSIP_Label_1b24fa64-d846-4d95-8530-9056851cc407_Name">
    <vt:lpwstr>Clasificada</vt:lpwstr>
  </property>
  <property fmtid="{D5CDD505-2E9C-101B-9397-08002B2CF9AE}" pid="7" name="MSIP_Label_1b24fa64-d846-4d95-8530-9056851cc407_Application">
    <vt:lpwstr>Microsoft Azure Information Protection</vt:lpwstr>
  </property>
  <property fmtid="{D5CDD505-2E9C-101B-9397-08002B2CF9AE}" pid="8" name="MSIP_Label_1b24fa64-d846-4d95-8530-9056851cc407_Extended_MSFT_Method">
    <vt:lpwstr>Automatic</vt:lpwstr>
  </property>
  <property fmtid="{D5CDD505-2E9C-101B-9397-08002B2CF9AE}" pid="9" name="Sensitivity">
    <vt:lpwstr>Clasificada</vt:lpwstr>
  </property>
  <property fmtid="{D5CDD505-2E9C-101B-9397-08002B2CF9AE}" pid="10" name="ContentTypeId">
    <vt:lpwstr>0x010100AB5BA42F7267014FB76EA1950FCEBC64</vt:lpwstr>
  </property>
</Properties>
</file>