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E90F" w14:textId="77777777" w:rsidR="005B766B" w:rsidRPr="0055601F" w:rsidRDefault="009A2393" w:rsidP="00225296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55601F">
        <w:rPr>
          <w:rFonts w:ascii="Arial" w:hAnsi="Arial" w:cs="Arial"/>
          <w:b/>
          <w:sz w:val="24"/>
          <w:szCs w:val="24"/>
          <w:lang w:val="es-CO"/>
        </w:rPr>
        <w:t>CERTIFICA</w:t>
      </w:r>
      <w:r w:rsidR="00ED51ED" w:rsidRPr="0055601F">
        <w:rPr>
          <w:rFonts w:ascii="Arial" w:hAnsi="Arial" w:cs="Arial"/>
          <w:b/>
          <w:sz w:val="24"/>
          <w:szCs w:val="24"/>
          <w:lang w:val="es-CO"/>
        </w:rPr>
        <w:t>DO DE CADENA DE SUMINISTROS</w:t>
      </w:r>
    </w:p>
    <w:p w14:paraId="0866C2B6" w14:textId="33CF5961" w:rsidR="00ED51ED" w:rsidRDefault="00ED51ED" w:rsidP="00225296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34A4B05C" w14:textId="2D0E9642" w:rsidR="008E5A44" w:rsidRDefault="008E5A44" w:rsidP="00225296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23A73DD7" w14:textId="61FC2F1B" w:rsidR="008E5A44" w:rsidRDefault="008E5A44" w:rsidP="00225296">
      <w:pPr>
        <w:jc w:val="center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14:paraId="22A7FC06" w14:textId="217C2429" w:rsidR="008E5A44" w:rsidRDefault="008E5A44" w:rsidP="00225296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2286F3D4" w14:textId="77777777" w:rsidR="008E5A44" w:rsidRPr="0055601F" w:rsidRDefault="008E5A44" w:rsidP="00225296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79AB839A" w14:textId="1437D6A5" w:rsidR="003A68A5" w:rsidRDefault="00ED51ED" w:rsidP="007946E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5601F">
        <w:rPr>
          <w:rFonts w:ascii="Arial" w:hAnsi="Arial" w:cs="Arial"/>
          <w:sz w:val="24"/>
          <w:szCs w:val="24"/>
          <w:lang w:val="es-CO"/>
        </w:rPr>
        <w:t>En el marco del cumplimiento</w:t>
      </w:r>
      <w:r w:rsidR="00612D54" w:rsidRPr="0055601F">
        <w:rPr>
          <w:rFonts w:ascii="Arial" w:hAnsi="Arial" w:cs="Arial"/>
          <w:sz w:val="24"/>
          <w:szCs w:val="24"/>
          <w:lang w:val="es-CO"/>
        </w:rPr>
        <w:t xml:space="preserve"> de </w:t>
      </w:r>
      <w:r w:rsidR="00CC1B43">
        <w:rPr>
          <w:rFonts w:ascii="Arial" w:hAnsi="Arial" w:cs="Arial"/>
          <w:sz w:val="24"/>
          <w:szCs w:val="24"/>
          <w:lang w:val="es-CO"/>
        </w:rPr>
        <w:t xml:space="preserve">la </w:t>
      </w:r>
      <w:r w:rsidR="0071640A" w:rsidRPr="0071640A">
        <w:rPr>
          <w:rFonts w:ascii="Arial" w:hAnsi="Arial" w:cs="Arial"/>
          <w:sz w:val="24"/>
          <w:szCs w:val="24"/>
          <w:lang w:val="es-CO"/>
        </w:rPr>
        <w:t>Política de Seguridad y Privacidad de la Información, Seguridad Digital y Continuidad de la Operación</w:t>
      </w:r>
      <w:r w:rsidR="001D5871" w:rsidRPr="0055601F">
        <w:rPr>
          <w:rFonts w:ascii="Arial" w:hAnsi="Arial" w:cs="Arial"/>
          <w:sz w:val="24"/>
          <w:szCs w:val="24"/>
          <w:lang w:val="es-CO"/>
        </w:rPr>
        <w:t xml:space="preserve"> de la </w:t>
      </w:r>
      <w:r w:rsidR="007946E8">
        <w:rPr>
          <w:rFonts w:ascii="Arial" w:hAnsi="Arial" w:cs="Arial"/>
          <w:sz w:val="24"/>
          <w:szCs w:val="24"/>
          <w:lang w:val="es-CO"/>
        </w:rPr>
        <w:t>E</w:t>
      </w:r>
      <w:r w:rsidR="001D5871" w:rsidRPr="0055601F">
        <w:rPr>
          <w:rFonts w:ascii="Arial" w:hAnsi="Arial" w:cs="Arial"/>
          <w:sz w:val="24"/>
          <w:szCs w:val="24"/>
          <w:lang w:val="es-CO"/>
        </w:rPr>
        <w:t>ntidad</w:t>
      </w:r>
      <w:r w:rsidR="00217D82">
        <w:rPr>
          <w:rFonts w:ascii="Arial" w:hAnsi="Arial" w:cs="Arial"/>
          <w:sz w:val="24"/>
          <w:szCs w:val="24"/>
          <w:lang w:val="es-CO"/>
        </w:rPr>
        <w:t xml:space="preserve"> y</w:t>
      </w:r>
      <w:r w:rsidR="00CF2F6C">
        <w:rPr>
          <w:rFonts w:ascii="Arial" w:hAnsi="Arial" w:cs="Arial"/>
          <w:sz w:val="24"/>
          <w:szCs w:val="24"/>
          <w:lang w:val="es-CO"/>
        </w:rPr>
        <w:t xml:space="preserve"> </w:t>
      </w:r>
      <w:r w:rsidR="00853FFA" w:rsidRPr="00853FFA">
        <w:rPr>
          <w:rFonts w:ascii="Arial" w:hAnsi="Arial" w:cs="Arial"/>
          <w:sz w:val="24"/>
          <w:szCs w:val="24"/>
          <w:lang w:val="es-CO"/>
        </w:rPr>
        <w:t>conforme a lo estipulado e</w:t>
      </w:r>
      <w:r w:rsidR="00853FFA">
        <w:rPr>
          <w:rFonts w:ascii="Arial" w:hAnsi="Arial" w:cs="Arial"/>
          <w:sz w:val="24"/>
          <w:szCs w:val="24"/>
          <w:lang w:val="es-CO"/>
        </w:rPr>
        <w:t>n</w:t>
      </w:r>
      <w:r w:rsidR="00CC1B43">
        <w:rPr>
          <w:rFonts w:ascii="Arial" w:hAnsi="Arial" w:cs="Arial"/>
          <w:sz w:val="24"/>
          <w:szCs w:val="24"/>
          <w:lang w:val="es-CO"/>
        </w:rPr>
        <w:t xml:space="preserve"> el </w:t>
      </w:r>
      <w:r w:rsidR="007946E8" w:rsidRPr="007946E8">
        <w:rPr>
          <w:rFonts w:ascii="Arial" w:hAnsi="Arial" w:cs="Arial"/>
          <w:sz w:val="24"/>
          <w:szCs w:val="24"/>
          <w:lang w:val="es-CO"/>
        </w:rPr>
        <w:t xml:space="preserve">Anexo 4 Manual </w:t>
      </w:r>
      <w:r w:rsidR="007946E8">
        <w:rPr>
          <w:rFonts w:ascii="Arial" w:hAnsi="Arial" w:cs="Arial"/>
          <w:sz w:val="24"/>
          <w:szCs w:val="24"/>
          <w:lang w:val="es-CO"/>
        </w:rPr>
        <w:t>d</w:t>
      </w:r>
      <w:r w:rsidR="007946E8" w:rsidRPr="007946E8">
        <w:rPr>
          <w:rFonts w:ascii="Arial" w:hAnsi="Arial" w:cs="Arial"/>
          <w:sz w:val="24"/>
          <w:szCs w:val="24"/>
          <w:lang w:val="es-CO"/>
        </w:rPr>
        <w:t xml:space="preserve">e Políticas </w:t>
      </w:r>
      <w:r w:rsidR="007946E8">
        <w:rPr>
          <w:rFonts w:ascii="Arial" w:hAnsi="Arial" w:cs="Arial"/>
          <w:sz w:val="24"/>
          <w:szCs w:val="24"/>
          <w:lang w:val="es-CO"/>
        </w:rPr>
        <w:t>d</w:t>
      </w:r>
      <w:r w:rsidR="007946E8" w:rsidRPr="007946E8">
        <w:rPr>
          <w:rFonts w:ascii="Arial" w:hAnsi="Arial" w:cs="Arial"/>
          <w:sz w:val="24"/>
          <w:szCs w:val="24"/>
          <w:lang w:val="es-CO"/>
        </w:rPr>
        <w:t xml:space="preserve">e Seguridad </w:t>
      </w:r>
      <w:r w:rsidR="007946E8">
        <w:rPr>
          <w:rFonts w:ascii="Arial" w:hAnsi="Arial" w:cs="Arial"/>
          <w:sz w:val="24"/>
          <w:szCs w:val="24"/>
          <w:lang w:val="es-CO"/>
        </w:rPr>
        <w:t>d</w:t>
      </w:r>
      <w:r w:rsidR="007946E8" w:rsidRPr="007946E8">
        <w:rPr>
          <w:rFonts w:ascii="Arial" w:hAnsi="Arial" w:cs="Arial"/>
          <w:sz w:val="24"/>
          <w:szCs w:val="24"/>
          <w:lang w:val="es-CO"/>
        </w:rPr>
        <w:t xml:space="preserve">e </w:t>
      </w:r>
      <w:r w:rsidR="007946E8">
        <w:rPr>
          <w:rFonts w:ascii="Arial" w:hAnsi="Arial" w:cs="Arial"/>
          <w:sz w:val="24"/>
          <w:szCs w:val="24"/>
          <w:lang w:val="es-CO"/>
        </w:rPr>
        <w:t>l</w:t>
      </w:r>
      <w:r w:rsidR="007946E8" w:rsidRPr="007946E8">
        <w:rPr>
          <w:rFonts w:ascii="Arial" w:hAnsi="Arial" w:cs="Arial"/>
          <w:sz w:val="24"/>
          <w:szCs w:val="24"/>
          <w:lang w:val="es-CO"/>
        </w:rPr>
        <w:t>a</w:t>
      </w:r>
      <w:r w:rsidR="007946E8">
        <w:rPr>
          <w:rFonts w:ascii="Arial" w:hAnsi="Arial" w:cs="Arial"/>
          <w:sz w:val="24"/>
          <w:szCs w:val="24"/>
          <w:lang w:val="es-CO"/>
        </w:rPr>
        <w:t xml:space="preserve"> </w:t>
      </w:r>
      <w:r w:rsidR="007946E8" w:rsidRPr="007946E8">
        <w:rPr>
          <w:rFonts w:ascii="Arial" w:hAnsi="Arial" w:cs="Arial"/>
          <w:sz w:val="24"/>
          <w:szCs w:val="24"/>
          <w:lang w:val="es-CO"/>
        </w:rPr>
        <w:t>Información</w:t>
      </w:r>
      <w:r w:rsidR="007946E8">
        <w:rPr>
          <w:rFonts w:ascii="Arial" w:hAnsi="Arial" w:cs="Arial"/>
          <w:sz w:val="24"/>
          <w:szCs w:val="24"/>
          <w:lang w:val="es-CO"/>
        </w:rPr>
        <w:t xml:space="preserve"> </w:t>
      </w:r>
      <w:r w:rsidR="00853FFA" w:rsidRPr="00853FFA">
        <w:rPr>
          <w:rFonts w:ascii="Arial" w:hAnsi="Arial" w:cs="Arial"/>
          <w:sz w:val="24"/>
          <w:szCs w:val="24"/>
          <w:lang w:val="es-CO"/>
        </w:rPr>
        <w:t>dominio RELACIÓN CON PROVEEDORES Control SGSI-A.15</w:t>
      </w:r>
      <w:r w:rsidR="00CF2F6C">
        <w:rPr>
          <w:rFonts w:ascii="Arial" w:hAnsi="Arial" w:cs="Arial"/>
          <w:sz w:val="24"/>
          <w:szCs w:val="24"/>
          <w:lang w:val="es-CO"/>
        </w:rPr>
        <w:t>, certifico que durante</w:t>
      </w:r>
      <w:r w:rsidR="00217D82">
        <w:rPr>
          <w:rFonts w:ascii="Arial" w:hAnsi="Arial" w:cs="Arial"/>
          <w:sz w:val="24"/>
          <w:szCs w:val="24"/>
          <w:lang w:val="es-CO"/>
        </w:rPr>
        <w:t xml:space="preserve"> la ejecución del contrato </w:t>
      </w:r>
      <w:r w:rsidR="00217D82" w:rsidRPr="0055601F">
        <w:rPr>
          <w:rFonts w:ascii="Arial" w:hAnsi="Arial" w:cs="Arial"/>
          <w:sz w:val="24"/>
          <w:szCs w:val="24"/>
          <w:lang w:val="es-CO"/>
        </w:rPr>
        <w:t>XXXXX del XXXX,</w:t>
      </w:r>
      <w:r w:rsidR="00217D82">
        <w:rPr>
          <w:rFonts w:ascii="Arial" w:hAnsi="Arial" w:cs="Arial"/>
          <w:sz w:val="24"/>
          <w:szCs w:val="24"/>
          <w:lang w:val="es-CO"/>
        </w:rPr>
        <w:t xml:space="preserve"> </w:t>
      </w:r>
      <w:r w:rsidR="00217D82" w:rsidRPr="0055601F">
        <w:rPr>
          <w:rFonts w:ascii="Arial" w:hAnsi="Arial" w:cs="Arial"/>
          <w:sz w:val="24"/>
          <w:szCs w:val="24"/>
          <w:lang w:val="es-CO"/>
        </w:rPr>
        <w:t xml:space="preserve">se han realizado los seguimientos y </w:t>
      </w:r>
      <w:r w:rsidR="003A68A5" w:rsidRPr="0055601F">
        <w:rPr>
          <w:rFonts w:ascii="Arial" w:hAnsi="Arial" w:cs="Arial"/>
          <w:sz w:val="24"/>
          <w:szCs w:val="24"/>
          <w:lang w:val="es-CO"/>
        </w:rPr>
        <w:t>revisiones</w:t>
      </w:r>
      <w:r w:rsidR="00247558">
        <w:rPr>
          <w:rFonts w:ascii="Arial" w:hAnsi="Arial" w:cs="Arial"/>
          <w:sz w:val="24"/>
          <w:szCs w:val="24"/>
          <w:lang w:val="es-CO"/>
        </w:rPr>
        <w:t xml:space="preserve">  de </w:t>
      </w:r>
      <w:r w:rsidR="003A68A5">
        <w:rPr>
          <w:rFonts w:ascii="Arial" w:hAnsi="Arial" w:cs="Arial"/>
          <w:sz w:val="24"/>
          <w:szCs w:val="24"/>
          <w:lang w:val="es-CO"/>
        </w:rPr>
        <w:t xml:space="preserve">los requerimientos </w:t>
      </w:r>
      <w:r w:rsidR="00CF2F6C">
        <w:rPr>
          <w:rFonts w:ascii="Arial" w:hAnsi="Arial" w:cs="Arial"/>
          <w:sz w:val="24"/>
          <w:szCs w:val="24"/>
          <w:lang w:val="es-CO"/>
        </w:rPr>
        <w:t xml:space="preserve">que dan cumplimiento a  la cadena de suministros de conformidad con </w:t>
      </w:r>
      <w:r w:rsidR="003A68A5">
        <w:rPr>
          <w:rFonts w:ascii="Arial" w:hAnsi="Arial" w:cs="Arial"/>
          <w:sz w:val="24"/>
          <w:szCs w:val="24"/>
          <w:lang w:val="es-CO"/>
        </w:rPr>
        <w:t xml:space="preserve"> la Ficha de Condiciones Técnicas y Estudio Previo que d</w:t>
      </w:r>
      <w:r w:rsidR="00CF2F6C">
        <w:rPr>
          <w:rFonts w:ascii="Arial" w:hAnsi="Arial" w:cs="Arial"/>
          <w:sz w:val="24"/>
          <w:szCs w:val="24"/>
          <w:lang w:val="es-CO"/>
        </w:rPr>
        <w:t>an</w:t>
      </w:r>
      <w:r w:rsidR="003A68A5">
        <w:rPr>
          <w:rFonts w:ascii="Arial" w:hAnsi="Arial" w:cs="Arial"/>
          <w:sz w:val="24"/>
          <w:szCs w:val="24"/>
          <w:lang w:val="es-CO"/>
        </w:rPr>
        <w:t xml:space="preserve"> origen </w:t>
      </w:r>
      <w:r w:rsidR="008E5A44">
        <w:rPr>
          <w:rFonts w:ascii="Arial" w:hAnsi="Arial" w:cs="Arial"/>
          <w:sz w:val="24"/>
          <w:szCs w:val="24"/>
          <w:lang w:val="es-CO"/>
        </w:rPr>
        <w:t>al contrato relacionado en el presente certificado.</w:t>
      </w:r>
    </w:p>
    <w:p w14:paraId="71E562D3" w14:textId="110A41DB" w:rsidR="007946E8" w:rsidRDefault="007946E8" w:rsidP="007946E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5601F">
        <w:rPr>
          <w:rFonts w:ascii="Arial" w:hAnsi="Arial" w:cs="Arial"/>
          <w:sz w:val="24"/>
          <w:szCs w:val="24"/>
          <w:lang w:val="es-CO"/>
        </w:rPr>
        <w:t>Dado en (ciudad), en el mes de XXXXX de 20</w:t>
      </w:r>
      <w:r>
        <w:rPr>
          <w:rFonts w:ascii="Arial" w:hAnsi="Arial" w:cs="Arial"/>
          <w:sz w:val="24"/>
          <w:szCs w:val="24"/>
          <w:lang w:val="es-CO"/>
        </w:rPr>
        <w:t>X</w:t>
      </w:r>
      <w:r w:rsidRPr="0055601F">
        <w:rPr>
          <w:rFonts w:ascii="Arial" w:hAnsi="Arial" w:cs="Arial"/>
          <w:sz w:val="24"/>
          <w:szCs w:val="24"/>
          <w:lang w:val="es-CO"/>
        </w:rPr>
        <w:t>X</w:t>
      </w:r>
    </w:p>
    <w:p w14:paraId="156DDF41" w14:textId="22642924" w:rsidR="0063092F" w:rsidRDefault="0063092F" w:rsidP="00ED51ED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778B008C" w14:textId="2AA0FD16" w:rsidR="003A68A5" w:rsidRDefault="003A68A5" w:rsidP="00ED51ED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7D1A0324" w14:textId="69F76739" w:rsidR="003A68A5" w:rsidRDefault="003A68A5" w:rsidP="00ED51ED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533FEC51" w14:textId="2E44D17A" w:rsidR="003A68A5" w:rsidRDefault="003A68A5" w:rsidP="00ED51ED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2124F769" w14:textId="22343291" w:rsidR="008E5A44" w:rsidRDefault="008E5A44" w:rsidP="00ED51ED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478499BA" w14:textId="450A3F20" w:rsidR="008E5A44" w:rsidRDefault="008E5A44" w:rsidP="00ED51ED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35247E33" w14:textId="540A409E" w:rsidR="008E5A44" w:rsidRDefault="008E5A44" w:rsidP="00ED51ED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285DE24A" w14:textId="77777777" w:rsidR="008E5A44" w:rsidRDefault="008E5A44" w:rsidP="00ED51ED">
      <w:pPr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480"/>
        <w:gridCol w:w="480"/>
        <w:gridCol w:w="160"/>
        <w:gridCol w:w="165"/>
        <w:gridCol w:w="3953"/>
      </w:tblGrid>
      <w:tr w:rsidR="007B7F78" w:rsidRPr="00AD28F6" w14:paraId="43E65EA1" w14:textId="77777777" w:rsidTr="007B7F78">
        <w:trPr>
          <w:trHeight w:val="300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F7D7" w14:textId="77777777" w:rsidR="007B7F78" w:rsidRPr="006A5A21" w:rsidRDefault="007B7F78" w:rsidP="007B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6A5A21">
              <w:rPr>
                <w:rFonts w:ascii="Arial" w:eastAsia="Times New Roman" w:hAnsi="Arial" w:cs="Arial"/>
                <w:color w:val="000000"/>
                <w:lang w:val="es-CO" w:eastAsia="es-CO"/>
              </w:rPr>
              <w:t>Firma Supervisor del 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D2B" w14:textId="77777777" w:rsidR="007B7F78" w:rsidRPr="007B7F78" w:rsidRDefault="007B7F78" w:rsidP="007B7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0407554" w14:textId="77777777" w:rsidR="007B7F78" w:rsidRPr="007B7F78" w:rsidRDefault="007B7F78" w:rsidP="007B7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D133" w14:textId="7A32F726" w:rsidR="007B7F78" w:rsidRPr="006A5A21" w:rsidRDefault="007B7F78" w:rsidP="007B7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6A5A21">
              <w:rPr>
                <w:rFonts w:ascii="Arial" w:eastAsia="Times New Roman" w:hAnsi="Arial" w:cs="Arial"/>
                <w:color w:val="000000"/>
                <w:lang w:val="es-CO" w:eastAsia="es-CO"/>
              </w:rPr>
              <w:t>Firma Representante legal del contratista</w:t>
            </w:r>
          </w:p>
        </w:tc>
      </w:tr>
      <w:tr w:rsidR="007B7F78" w:rsidRPr="00AD28F6" w14:paraId="6A310442" w14:textId="77777777" w:rsidTr="0094307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1CCD" w14:textId="50159EAF" w:rsidR="007B7F78" w:rsidRPr="007B7F78" w:rsidRDefault="007B7F78" w:rsidP="007B7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EE43" w14:textId="77777777" w:rsidR="007B7F78" w:rsidRPr="007B7F78" w:rsidRDefault="007B7F78" w:rsidP="007B7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820A" w14:textId="77777777" w:rsidR="007B7F78" w:rsidRPr="007B7F78" w:rsidRDefault="007B7F78" w:rsidP="007B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A3A8" w14:textId="77777777" w:rsidR="007B7F78" w:rsidRPr="007B7F78" w:rsidRDefault="007B7F78" w:rsidP="007B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7F0470C" w14:textId="77777777" w:rsidR="007B7F78" w:rsidRPr="007B7F78" w:rsidRDefault="007B7F78" w:rsidP="007B7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B3EB2" w14:textId="68759117" w:rsidR="007B7F78" w:rsidRPr="007B7F78" w:rsidRDefault="007B7F78" w:rsidP="007B7F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</w:tbl>
    <w:p w14:paraId="18A62355" w14:textId="38A62735" w:rsidR="0063092F" w:rsidRDefault="0063092F" w:rsidP="00ED51ED">
      <w:pPr>
        <w:jc w:val="both"/>
        <w:rPr>
          <w:rFonts w:ascii="Arial" w:hAnsi="Arial" w:cs="Arial"/>
          <w:sz w:val="24"/>
          <w:szCs w:val="24"/>
          <w:lang w:val="es-CO"/>
        </w:rPr>
      </w:pPr>
    </w:p>
    <w:sectPr w:rsidR="0063092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89AD3" w14:textId="77777777" w:rsidR="002B5EDE" w:rsidRDefault="002B5EDE" w:rsidP="005705AD">
      <w:pPr>
        <w:spacing w:after="0" w:line="240" w:lineRule="auto"/>
      </w:pPr>
      <w:r>
        <w:separator/>
      </w:r>
    </w:p>
  </w:endnote>
  <w:endnote w:type="continuationSeparator" w:id="0">
    <w:p w14:paraId="29D704B5" w14:textId="77777777" w:rsidR="002B5EDE" w:rsidRDefault="002B5EDE" w:rsidP="0057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5D58B" w14:textId="77777777" w:rsidR="00617DD2" w:rsidRPr="00AD28F6" w:rsidRDefault="00617DD2" w:rsidP="00617DD2">
    <w:pPr>
      <w:pStyle w:val="Piedepgina"/>
      <w:jc w:val="center"/>
      <w:rPr>
        <w:rFonts w:ascii="Tempus Sans ITC" w:hAnsi="Tempus Sans ITC"/>
        <w:b/>
        <w:lang w:val="es-CO"/>
      </w:rPr>
    </w:pPr>
    <w:proofErr w:type="gramStart"/>
    <w:r w:rsidRPr="00AD28F6">
      <w:rPr>
        <w:rFonts w:ascii="Tempus Sans ITC" w:hAnsi="Tempus Sans ITC"/>
        <w:b/>
        <w:lang w:val="es-CO"/>
      </w:rPr>
      <w:t>Antes de imprimir este documento… piense en el medio ambiente!</w:t>
    </w:r>
    <w:proofErr w:type="gramEnd"/>
  </w:p>
  <w:p w14:paraId="23BCAE75" w14:textId="77777777" w:rsidR="00C3016C" w:rsidRPr="00AD28F6" w:rsidRDefault="00C3016C" w:rsidP="00617DD2">
    <w:pPr>
      <w:pStyle w:val="Piedepgina"/>
      <w:jc w:val="center"/>
      <w:rPr>
        <w:rFonts w:ascii="Arial" w:hAnsi="Arial" w:cs="Arial"/>
        <w:sz w:val="12"/>
        <w:szCs w:val="12"/>
        <w:lang w:val="es-CO"/>
      </w:rPr>
    </w:pPr>
  </w:p>
  <w:p w14:paraId="09AE0FCA" w14:textId="43E0D79E" w:rsidR="00617DD2" w:rsidRPr="00AD28F6" w:rsidRDefault="00617DD2" w:rsidP="00617DD2">
    <w:pPr>
      <w:pStyle w:val="Piedepgina"/>
      <w:jc w:val="center"/>
      <w:rPr>
        <w:rFonts w:ascii="Arial" w:hAnsi="Arial" w:cs="Arial"/>
        <w:sz w:val="12"/>
        <w:szCs w:val="12"/>
        <w:lang w:val="es-CO"/>
      </w:rPr>
    </w:pPr>
    <w:r w:rsidRPr="00AD28F6">
      <w:rPr>
        <w:rFonts w:ascii="Arial" w:hAnsi="Arial" w:cs="Arial"/>
        <w:sz w:val="12"/>
        <w:szCs w:val="12"/>
        <w:lang w:val="es-CO"/>
      </w:rPr>
      <w:t>Cualquier copia impresa de este documento se considera como COPIA NO CONTROLADA</w:t>
    </w:r>
  </w:p>
  <w:p w14:paraId="737705E6" w14:textId="77777777" w:rsidR="00C3016C" w:rsidRPr="00AD28F6" w:rsidRDefault="00C3016C" w:rsidP="00C3016C">
    <w:pPr>
      <w:pStyle w:val="Piedepgina"/>
      <w:jc w:val="center"/>
      <w:rPr>
        <w:rFonts w:ascii="Arial" w:hAnsi="Arial" w:cs="Arial"/>
        <w:sz w:val="12"/>
        <w:szCs w:val="12"/>
        <w:lang w:val="es-CO"/>
      </w:rPr>
    </w:pPr>
    <w:r w:rsidRPr="00AD28F6">
      <w:rPr>
        <w:rFonts w:ascii="Arial" w:hAnsi="Arial" w:cs="Arial"/>
        <w:sz w:val="12"/>
        <w:szCs w:val="12"/>
        <w:lang w:val="es-CO"/>
      </w:rPr>
      <w:t xml:space="preserve">LOS DATOS PROPORCIONADOS SERÁN TRATADOS </w:t>
    </w:r>
    <w:proofErr w:type="gramStart"/>
    <w:r w:rsidRPr="00AD28F6">
      <w:rPr>
        <w:rFonts w:ascii="Arial" w:hAnsi="Arial" w:cs="Arial"/>
        <w:sz w:val="12"/>
        <w:szCs w:val="12"/>
        <w:lang w:val="es-CO"/>
      </w:rPr>
      <w:t>DE ACUERDO A</w:t>
    </w:r>
    <w:proofErr w:type="gramEnd"/>
    <w:r w:rsidRPr="00AD28F6">
      <w:rPr>
        <w:rFonts w:ascii="Arial" w:hAnsi="Arial" w:cs="Arial"/>
        <w:sz w:val="12"/>
        <w:szCs w:val="12"/>
        <w:lang w:val="es-CO"/>
      </w:rPr>
      <w:t xml:space="preserve"> LA POLÌTICA DE TRATAMIENTO DE DATOS PERSONALES DEL ICBF Y A LA LEY 1581 DE 2012</w:t>
    </w:r>
  </w:p>
  <w:p w14:paraId="382A4071" w14:textId="77777777" w:rsidR="00C3016C" w:rsidRPr="00AD28F6" w:rsidRDefault="00C3016C" w:rsidP="00C3016C">
    <w:pPr>
      <w:spacing w:after="0" w:line="240" w:lineRule="auto"/>
      <w:rPr>
        <w:lang w:val="es-CO"/>
      </w:rPr>
    </w:pPr>
    <w:r w:rsidRPr="00AD28F6">
      <w:rPr>
        <w:lang w:val="es-CO"/>
      </w:rPr>
      <w:t xml:space="preserve">                                             </w:t>
    </w:r>
    <w:r>
      <w:rPr>
        <w:rFonts w:ascii="Times New Roman" w:hAnsi="Times New Roman"/>
        <w:noProof/>
        <w:sz w:val="24"/>
        <w:szCs w:val="24"/>
        <w:lang w:val="es-CO" w:eastAsia="es-CO"/>
      </w:rPr>
      <w:drawing>
        <wp:anchor distT="0" distB="0" distL="114300" distR="114300" simplePos="0" relativeHeight="251657728" behindDoc="0" locked="0" layoutInCell="1" allowOverlap="1" wp14:anchorId="68F4FD54" wp14:editId="19A770E3">
          <wp:simplePos x="0" y="0"/>
          <wp:positionH relativeFrom="column">
            <wp:posOffset>4147185</wp:posOffset>
          </wp:positionH>
          <wp:positionV relativeFrom="paragraph">
            <wp:posOffset>9059545</wp:posOffset>
          </wp:positionV>
          <wp:extent cx="2625090" cy="426085"/>
          <wp:effectExtent l="0" t="0" r="3810" b="0"/>
          <wp:wrapNone/>
          <wp:docPr id="1" name="Imagen 1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6FA81" w14:textId="77777777" w:rsidR="00C3016C" w:rsidRPr="00AD28F6" w:rsidRDefault="00C3016C" w:rsidP="00C3016C">
    <w:pPr>
      <w:spacing w:after="0" w:line="240" w:lineRule="auto"/>
      <w:rPr>
        <w:lang w:val="es-CO"/>
      </w:rPr>
    </w:pPr>
  </w:p>
  <w:p w14:paraId="141A217D" w14:textId="77777777" w:rsidR="00C3016C" w:rsidRPr="00AD28F6" w:rsidRDefault="00C3016C" w:rsidP="00617DD2">
    <w:pPr>
      <w:pStyle w:val="Piedepgina"/>
      <w:jc w:val="center"/>
      <w:rPr>
        <w:rFonts w:ascii="Tempus Sans ITC" w:hAnsi="Tempus Sans ITC"/>
        <w:b/>
        <w:lang w:val="es-CO"/>
      </w:rPr>
    </w:pPr>
  </w:p>
  <w:p w14:paraId="51A76375" w14:textId="77777777" w:rsidR="00617DD2" w:rsidRPr="00AD28F6" w:rsidRDefault="00617DD2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140" w14:textId="77777777" w:rsidR="002B5EDE" w:rsidRDefault="002B5EDE" w:rsidP="005705AD">
      <w:pPr>
        <w:spacing w:after="0" w:line="240" w:lineRule="auto"/>
      </w:pPr>
      <w:r>
        <w:separator/>
      </w:r>
    </w:p>
  </w:footnote>
  <w:footnote w:type="continuationSeparator" w:id="0">
    <w:p w14:paraId="54280DF1" w14:textId="77777777" w:rsidR="002B5EDE" w:rsidRDefault="002B5EDE" w:rsidP="0057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8"/>
      <w:gridCol w:w="6282"/>
      <w:gridCol w:w="1570"/>
      <w:gridCol w:w="1440"/>
    </w:tblGrid>
    <w:tr w:rsidR="00617DD2" w:rsidRPr="002F61DD" w14:paraId="45E7192F" w14:textId="77777777" w:rsidTr="004D63DA">
      <w:trPr>
        <w:cantSplit/>
        <w:trHeight w:val="439"/>
        <w:jc w:val="center"/>
      </w:trPr>
      <w:tc>
        <w:tcPr>
          <w:tcW w:w="1178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14:paraId="17E5A609" w14:textId="0A90F353" w:rsidR="00617DD2" w:rsidRDefault="002B5EDE" w:rsidP="00617DD2">
          <w:pPr>
            <w:pStyle w:val="Encabezado"/>
          </w:pPr>
          <w:sdt>
            <w:sdtPr>
              <w:id w:val="-341469412"/>
              <w:docPartObj>
                <w:docPartGallery w:val="Watermarks"/>
                <w:docPartUnique/>
              </w:docPartObj>
            </w:sdtPr>
            <w:sdtEndPr/>
            <w:sdtContent/>
          </w:sdt>
          <w:r w:rsidR="00617DD2">
            <w:rPr>
              <w:noProof/>
              <w:lang w:val="es-CO" w:eastAsia="es-CO"/>
            </w:rPr>
            <w:drawing>
              <wp:anchor distT="0" distB="0" distL="114300" distR="114300" simplePos="0" relativeHeight="251656704" behindDoc="0" locked="0" layoutInCell="1" allowOverlap="1" wp14:anchorId="4BAEEE67" wp14:editId="10FCC029">
                <wp:simplePos x="0" y="0"/>
                <wp:positionH relativeFrom="column">
                  <wp:posOffset>122555</wp:posOffset>
                </wp:positionH>
                <wp:positionV relativeFrom="paragraph">
                  <wp:posOffset>98235</wp:posOffset>
                </wp:positionV>
                <wp:extent cx="510362" cy="653142"/>
                <wp:effectExtent l="0" t="0" r="0" b="0"/>
                <wp:wrapNone/>
                <wp:docPr id="3" name="Imagen 3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362" cy="653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82" w:type="dxa"/>
          <w:vMerge w:val="restart"/>
          <w:tcBorders>
            <w:top w:val="single" w:sz="12" w:space="0" w:color="auto"/>
          </w:tcBorders>
          <w:vAlign w:val="center"/>
        </w:tcPr>
        <w:p w14:paraId="601F5340" w14:textId="77777777" w:rsidR="00617DD2" w:rsidRPr="00AD28F6" w:rsidRDefault="00617DD2" w:rsidP="00617DD2">
          <w:pPr>
            <w:pStyle w:val="Encabezado"/>
            <w:jc w:val="center"/>
            <w:rPr>
              <w:rFonts w:ascii="Arial" w:hAnsi="Arial" w:cs="Arial"/>
              <w:b/>
              <w:lang w:val="es-CO"/>
            </w:rPr>
          </w:pPr>
          <w:r w:rsidRPr="00AD28F6">
            <w:rPr>
              <w:rFonts w:ascii="Arial" w:hAnsi="Arial" w:cs="Arial"/>
              <w:b/>
              <w:lang w:val="es-CO"/>
            </w:rPr>
            <w:t xml:space="preserve"> PROCESO ADQUISICIÓN DE BIENES Y SERVICIOS</w:t>
          </w:r>
        </w:p>
        <w:p w14:paraId="2CC9AFFE" w14:textId="77777777" w:rsidR="00617DD2" w:rsidRPr="00AD28F6" w:rsidRDefault="00617DD2" w:rsidP="00617DD2">
          <w:pPr>
            <w:pStyle w:val="Encabezado"/>
            <w:tabs>
              <w:tab w:val="left" w:pos="1290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  <w:p w14:paraId="507172C6" w14:textId="308BDEF8" w:rsidR="00617DD2" w:rsidRPr="00AD28F6" w:rsidRDefault="00346090" w:rsidP="00617DD2">
          <w:pPr>
            <w:jc w:val="center"/>
            <w:rPr>
              <w:rFonts w:ascii="Arial" w:hAnsi="Arial" w:cs="Arial"/>
              <w:b/>
              <w:lang w:val="es-CO"/>
            </w:rPr>
          </w:pPr>
          <w:r w:rsidRPr="00AD28F6">
            <w:rPr>
              <w:rFonts w:ascii="Arial" w:hAnsi="Arial" w:cs="Arial"/>
              <w:b/>
              <w:lang w:val="es-CO"/>
            </w:rPr>
            <w:t>CERTIFICADO DE CADENA DE SUMINISTROS</w:t>
          </w:r>
        </w:p>
      </w:tc>
      <w:tc>
        <w:tcPr>
          <w:tcW w:w="1570" w:type="dxa"/>
          <w:vMerge w:val="restart"/>
          <w:tcBorders>
            <w:top w:val="single" w:sz="12" w:space="0" w:color="auto"/>
          </w:tcBorders>
          <w:vAlign w:val="center"/>
        </w:tcPr>
        <w:p w14:paraId="2B4CE50E" w14:textId="0C819C51" w:rsidR="00617DD2" w:rsidRPr="002F61DD" w:rsidRDefault="000B2B84" w:rsidP="00617DD2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F</w:t>
          </w:r>
          <w:r w:rsidR="00AD28F6">
            <w:rPr>
              <w:rFonts w:ascii="Arial" w:hAnsi="Arial"/>
              <w:sz w:val="20"/>
              <w:szCs w:val="20"/>
            </w:rPr>
            <w:t>24</w:t>
          </w:r>
          <w:r>
            <w:rPr>
              <w:rFonts w:ascii="Arial" w:hAnsi="Arial"/>
              <w:sz w:val="20"/>
              <w:szCs w:val="20"/>
            </w:rPr>
            <w:t>.</w:t>
          </w:r>
          <w:r w:rsidR="00617DD2">
            <w:rPr>
              <w:rFonts w:ascii="Arial" w:hAnsi="Arial"/>
              <w:sz w:val="20"/>
              <w:szCs w:val="20"/>
            </w:rPr>
            <w:t>G7.ABS</w:t>
          </w:r>
        </w:p>
      </w:tc>
      <w:tc>
        <w:tcPr>
          <w:tcW w:w="1440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3FFC1CBB" w14:textId="6D8866C4" w:rsidR="00617DD2" w:rsidRPr="002F61DD" w:rsidRDefault="00AD28F6" w:rsidP="00C4698E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25/09/2019</w:t>
          </w:r>
        </w:p>
      </w:tc>
    </w:tr>
    <w:tr w:rsidR="00617DD2" w:rsidRPr="002F61DD" w14:paraId="26FC0BB7" w14:textId="77777777" w:rsidTr="004D63DA">
      <w:trPr>
        <w:cantSplit/>
        <w:trHeight w:val="287"/>
        <w:jc w:val="center"/>
      </w:trPr>
      <w:tc>
        <w:tcPr>
          <w:tcW w:w="1178" w:type="dxa"/>
          <w:vMerge/>
          <w:tcBorders>
            <w:left w:val="single" w:sz="12" w:space="0" w:color="auto"/>
          </w:tcBorders>
        </w:tcPr>
        <w:p w14:paraId="4DBE0574" w14:textId="77777777" w:rsidR="00617DD2" w:rsidRDefault="00617DD2" w:rsidP="00617DD2">
          <w:pPr>
            <w:pStyle w:val="Encabezado"/>
            <w:rPr>
              <w:noProof/>
            </w:rPr>
          </w:pPr>
        </w:p>
      </w:tc>
      <w:tc>
        <w:tcPr>
          <w:tcW w:w="6282" w:type="dxa"/>
          <w:vMerge/>
        </w:tcPr>
        <w:p w14:paraId="0DE403C4" w14:textId="77777777" w:rsidR="00617DD2" w:rsidRDefault="00617DD2" w:rsidP="00617DD2">
          <w:pPr>
            <w:pStyle w:val="Encabezado"/>
            <w:rPr>
              <w:rFonts w:ascii="Arial" w:hAnsi="Arial"/>
            </w:rPr>
          </w:pPr>
        </w:p>
      </w:tc>
      <w:tc>
        <w:tcPr>
          <w:tcW w:w="1570" w:type="dxa"/>
          <w:vMerge/>
          <w:vAlign w:val="center"/>
        </w:tcPr>
        <w:p w14:paraId="7F713AC2" w14:textId="77777777" w:rsidR="00617DD2" w:rsidRPr="002F61DD" w:rsidRDefault="00617DD2" w:rsidP="00617DD2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440" w:type="dxa"/>
          <w:vMerge/>
          <w:tcBorders>
            <w:right w:val="single" w:sz="12" w:space="0" w:color="auto"/>
          </w:tcBorders>
          <w:vAlign w:val="center"/>
        </w:tcPr>
        <w:p w14:paraId="35E82C66" w14:textId="77777777" w:rsidR="00617DD2" w:rsidRPr="002F61DD" w:rsidRDefault="00617DD2" w:rsidP="00617DD2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</w:tr>
    <w:tr w:rsidR="00617DD2" w:rsidRPr="002F61DD" w14:paraId="5840DEC4" w14:textId="77777777" w:rsidTr="004D63DA">
      <w:trPr>
        <w:cantSplit/>
        <w:trHeight w:val="730"/>
        <w:jc w:val="center"/>
      </w:trPr>
      <w:tc>
        <w:tcPr>
          <w:tcW w:w="1178" w:type="dxa"/>
          <w:vMerge/>
          <w:tcBorders>
            <w:left w:val="single" w:sz="12" w:space="0" w:color="auto"/>
            <w:bottom w:val="single" w:sz="12" w:space="0" w:color="auto"/>
          </w:tcBorders>
        </w:tcPr>
        <w:p w14:paraId="2E5A29F9" w14:textId="77777777" w:rsidR="00617DD2" w:rsidRDefault="00617DD2" w:rsidP="00617DD2">
          <w:pPr>
            <w:pStyle w:val="Encabezado"/>
            <w:rPr>
              <w:noProof/>
            </w:rPr>
          </w:pPr>
        </w:p>
      </w:tc>
      <w:tc>
        <w:tcPr>
          <w:tcW w:w="6282" w:type="dxa"/>
          <w:vMerge/>
          <w:tcBorders>
            <w:bottom w:val="single" w:sz="12" w:space="0" w:color="auto"/>
          </w:tcBorders>
        </w:tcPr>
        <w:p w14:paraId="5408FBAA" w14:textId="77777777" w:rsidR="00617DD2" w:rsidRDefault="00617DD2" w:rsidP="00617DD2">
          <w:pPr>
            <w:pStyle w:val="Encabezado"/>
            <w:rPr>
              <w:rFonts w:ascii="Arial" w:hAnsi="Arial"/>
            </w:rPr>
          </w:pPr>
        </w:p>
      </w:tc>
      <w:tc>
        <w:tcPr>
          <w:tcW w:w="1570" w:type="dxa"/>
          <w:tcBorders>
            <w:bottom w:val="single" w:sz="12" w:space="0" w:color="auto"/>
          </w:tcBorders>
          <w:vAlign w:val="center"/>
        </w:tcPr>
        <w:p w14:paraId="4718C84B" w14:textId="77777777" w:rsidR="000B2B84" w:rsidRDefault="000B2B84" w:rsidP="00617DD2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</w:p>
        <w:p w14:paraId="77AB8A29" w14:textId="4AF43F5D" w:rsidR="00617DD2" w:rsidRPr="002931A0" w:rsidRDefault="000B2B84" w:rsidP="00617DD2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  <w:r>
            <w:rPr>
              <w:rFonts w:ascii="Arial" w:hAnsi="Arial"/>
              <w:bCs/>
              <w:sz w:val="20"/>
              <w:szCs w:val="20"/>
            </w:rPr>
            <w:t xml:space="preserve">Version </w:t>
          </w:r>
          <w:r w:rsidR="00AD28F6">
            <w:rPr>
              <w:rFonts w:ascii="Arial" w:hAnsi="Arial"/>
              <w:bCs/>
              <w:sz w:val="20"/>
              <w:szCs w:val="20"/>
            </w:rPr>
            <w:t>1</w:t>
          </w:r>
        </w:p>
        <w:p w14:paraId="59D7D309" w14:textId="77777777" w:rsidR="00617DD2" w:rsidRPr="002F61DD" w:rsidRDefault="00617DD2" w:rsidP="0055601F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</w:p>
      </w:tc>
      <w:tc>
        <w:tcPr>
          <w:tcW w:w="1440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47C7D4F0" w14:textId="6F3586AF" w:rsidR="00617DD2" w:rsidRPr="002F61DD" w:rsidRDefault="00617DD2" w:rsidP="00617DD2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  <w:proofErr w:type="spellStart"/>
          <w:r w:rsidRPr="002931A0">
            <w:rPr>
              <w:rFonts w:ascii="Arial" w:hAnsi="Arial"/>
              <w:bCs/>
              <w:sz w:val="20"/>
              <w:szCs w:val="20"/>
            </w:rPr>
            <w:t>Página</w:t>
          </w:r>
          <w:proofErr w:type="spellEnd"/>
          <w:r w:rsidRPr="002931A0">
            <w:rPr>
              <w:rFonts w:ascii="Arial" w:hAnsi="Arial"/>
              <w:bCs/>
              <w:sz w:val="20"/>
              <w:szCs w:val="20"/>
            </w:rPr>
            <w:t xml:space="preserve"> </w:t>
          </w:r>
          <w:r w:rsidRPr="002931A0">
            <w:rPr>
              <w:rStyle w:val="Nmerodepgina"/>
              <w:szCs w:val="20"/>
            </w:rPr>
            <w:fldChar w:fldCharType="begin"/>
          </w:r>
          <w:r w:rsidRPr="002931A0">
            <w:rPr>
              <w:rStyle w:val="Nmerodepgina"/>
              <w:szCs w:val="20"/>
            </w:rPr>
            <w:instrText xml:space="preserve"> PAGE </w:instrText>
          </w:r>
          <w:r w:rsidRPr="002931A0">
            <w:rPr>
              <w:rStyle w:val="Nmerodepgina"/>
              <w:szCs w:val="20"/>
            </w:rPr>
            <w:fldChar w:fldCharType="separate"/>
          </w:r>
          <w:r w:rsidR="00C4698E">
            <w:rPr>
              <w:rStyle w:val="Nmerodepgina"/>
              <w:noProof/>
              <w:szCs w:val="20"/>
            </w:rPr>
            <w:t>2</w:t>
          </w:r>
          <w:r w:rsidRPr="002931A0">
            <w:rPr>
              <w:rStyle w:val="Nmerodepgina"/>
              <w:szCs w:val="20"/>
            </w:rPr>
            <w:fldChar w:fldCharType="end"/>
          </w:r>
          <w:r w:rsidRPr="002931A0">
            <w:rPr>
              <w:rFonts w:ascii="Arial" w:hAnsi="Arial"/>
              <w:bCs/>
              <w:sz w:val="20"/>
              <w:szCs w:val="20"/>
            </w:rPr>
            <w:t xml:space="preserve"> de </w:t>
          </w:r>
          <w:r w:rsidRPr="002931A0">
            <w:rPr>
              <w:rStyle w:val="Nmerodepgina"/>
              <w:szCs w:val="20"/>
            </w:rPr>
            <w:fldChar w:fldCharType="begin"/>
          </w:r>
          <w:r w:rsidRPr="002931A0">
            <w:rPr>
              <w:rStyle w:val="Nmerodepgina"/>
              <w:szCs w:val="20"/>
            </w:rPr>
            <w:instrText xml:space="preserve"> NUMPAGES </w:instrText>
          </w:r>
          <w:r w:rsidRPr="002931A0">
            <w:rPr>
              <w:rStyle w:val="Nmerodepgina"/>
              <w:szCs w:val="20"/>
            </w:rPr>
            <w:fldChar w:fldCharType="separate"/>
          </w:r>
          <w:r w:rsidR="00C4698E">
            <w:rPr>
              <w:rStyle w:val="Nmerodepgina"/>
              <w:noProof/>
              <w:szCs w:val="20"/>
            </w:rPr>
            <w:t>2</w:t>
          </w:r>
          <w:r w:rsidRPr="002931A0">
            <w:rPr>
              <w:rStyle w:val="Nmerodepgina"/>
              <w:szCs w:val="20"/>
            </w:rPr>
            <w:fldChar w:fldCharType="end"/>
          </w:r>
        </w:p>
      </w:tc>
    </w:tr>
  </w:tbl>
  <w:p w14:paraId="1C0A3767" w14:textId="53AD447F" w:rsidR="005705AD" w:rsidRPr="00617DD2" w:rsidRDefault="002B5EDE" w:rsidP="00617DD2">
    <w:pPr>
      <w:pStyle w:val="Encabezado"/>
    </w:pPr>
    <w:r>
      <w:rPr>
        <w:noProof/>
      </w:rPr>
      <w:pict w14:anchorId="59E7CC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MSIPWM0eb242a7b439290e9f41278c" o:spid="_x0000_s2053" type="#_x0000_t136" alt="{&quot;HashCode&quot;:1781600079,&quot;Height&quot;:792.0,&quot;Width&quot;:612.0,&quot;Placement&quot;:&quot;Header&quot;,&quot;Index&quot;:&quot;Primary&quot;,&quot;Section&quot;:1,&quot;Top&quot;:-999995.0,&quot;Left&quot;:-999995.0}" style="position:absolute;margin-left:0;margin-top:0;width:529.2pt;height:123.8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27F9"/>
    <w:multiLevelType w:val="hybridMultilevel"/>
    <w:tmpl w:val="66D45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662A"/>
    <w:multiLevelType w:val="hybridMultilevel"/>
    <w:tmpl w:val="2AD0E7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6B"/>
    <w:rsid w:val="000B2B84"/>
    <w:rsid w:val="001474AD"/>
    <w:rsid w:val="001D5871"/>
    <w:rsid w:val="00217D82"/>
    <w:rsid w:val="0022221B"/>
    <w:rsid w:val="00225296"/>
    <w:rsid w:val="00247558"/>
    <w:rsid w:val="00275047"/>
    <w:rsid w:val="00276F10"/>
    <w:rsid w:val="002B5EDE"/>
    <w:rsid w:val="002D5B32"/>
    <w:rsid w:val="002F3FFC"/>
    <w:rsid w:val="002F4609"/>
    <w:rsid w:val="00346090"/>
    <w:rsid w:val="00373A01"/>
    <w:rsid w:val="003A68A5"/>
    <w:rsid w:val="003D11F4"/>
    <w:rsid w:val="003D3480"/>
    <w:rsid w:val="003D575A"/>
    <w:rsid w:val="003E61EB"/>
    <w:rsid w:val="0043278F"/>
    <w:rsid w:val="004B1AE0"/>
    <w:rsid w:val="00525B9E"/>
    <w:rsid w:val="0055601F"/>
    <w:rsid w:val="00556DBF"/>
    <w:rsid w:val="00562BD0"/>
    <w:rsid w:val="005705AD"/>
    <w:rsid w:val="005909BA"/>
    <w:rsid w:val="005B766B"/>
    <w:rsid w:val="00600BF8"/>
    <w:rsid w:val="00612D54"/>
    <w:rsid w:val="00617DD2"/>
    <w:rsid w:val="0063092F"/>
    <w:rsid w:val="006650E3"/>
    <w:rsid w:val="006A5A21"/>
    <w:rsid w:val="006B1A76"/>
    <w:rsid w:val="006F69A0"/>
    <w:rsid w:val="0071640A"/>
    <w:rsid w:val="00794265"/>
    <w:rsid w:val="007946E8"/>
    <w:rsid w:val="007B7F78"/>
    <w:rsid w:val="00853FFA"/>
    <w:rsid w:val="008E5A44"/>
    <w:rsid w:val="008F0B95"/>
    <w:rsid w:val="008F2B36"/>
    <w:rsid w:val="00922B2D"/>
    <w:rsid w:val="0094307E"/>
    <w:rsid w:val="009965A7"/>
    <w:rsid w:val="009A2393"/>
    <w:rsid w:val="009B713F"/>
    <w:rsid w:val="009D6FC9"/>
    <w:rsid w:val="009E500E"/>
    <w:rsid w:val="00A51797"/>
    <w:rsid w:val="00AB4E38"/>
    <w:rsid w:val="00AD28F6"/>
    <w:rsid w:val="00AF1F5B"/>
    <w:rsid w:val="00B33942"/>
    <w:rsid w:val="00B5759E"/>
    <w:rsid w:val="00B90CA1"/>
    <w:rsid w:val="00B94347"/>
    <w:rsid w:val="00BF5E0A"/>
    <w:rsid w:val="00C3016C"/>
    <w:rsid w:val="00C4698E"/>
    <w:rsid w:val="00CC1B43"/>
    <w:rsid w:val="00CC2341"/>
    <w:rsid w:val="00CF2F6C"/>
    <w:rsid w:val="00D43AAC"/>
    <w:rsid w:val="00E25361"/>
    <w:rsid w:val="00ED51ED"/>
    <w:rsid w:val="00F144F8"/>
    <w:rsid w:val="00F63BB0"/>
    <w:rsid w:val="00F70232"/>
    <w:rsid w:val="00F8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3FB7E04"/>
  <w15:chartTrackingRefBased/>
  <w15:docId w15:val="{1B9AFF66-8612-4948-ADE0-2E26BBD8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393"/>
    <w:pPr>
      <w:ind w:left="720"/>
      <w:contextualSpacing/>
    </w:pPr>
  </w:style>
  <w:style w:type="paragraph" w:styleId="Encabezado">
    <w:name w:val="header"/>
    <w:aliases w:val="h,h8,h9,h10,h18"/>
    <w:basedOn w:val="Normal"/>
    <w:link w:val="EncabezadoCar"/>
    <w:unhideWhenUsed/>
    <w:rsid w:val="00570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705AD"/>
  </w:style>
  <w:style w:type="paragraph" w:styleId="Piedepgina">
    <w:name w:val="footer"/>
    <w:basedOn w:val="Normal"/>
    <w:link w:val="PiedepginaCar"/>
    <w:uiPriority w:val="99"/>
    <w:unhideWhenUsed/>
    <w:rsid w:val="00570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AD"/>
  </w:style>
  <w:style w:type="character" w:styleId="Nmerodepgina">
    <w:name w:val="page number"/>
    <w:basedOn w:val="Fuentedeprrafopredeter"/>
    <w:rsid w:val="00617DD2"/>
    <w:rPr>
      <w:rFonts w:ascii="Arial" w:hAnsi="Arial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144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44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44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44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44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1398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 Pena Ninco</dc:creator>
  <cp:keywords/>
  <dc:description/>
  <cp:lastModifiedBy>Cesar Augusto Rodriguez Chaparro</cp:lastModifiedBy>
  <cp:revision>19</cp:revision>
  <dcterms:created xsi:type="dcterms:W3CDTF">2018-05-29T16:38:00Z</dcterms:created>
  <dcterms:modified xsi:type="dcterms:W3CDTF">2019-09-25T15:50:00Z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24fa64-d846-4d95-8530-9056851cc407_Enabled">
    <vt:lpwstr>True</vt:lpwstr>
  </property>
  <property fmtid="{D5CDD505-2E9C-101B-9397-08002B2CF9AE}" pid="3" name="MSIP_Label_1b24fa64-d846-4d95-8530-9056851cc407_SiteId">
    <vt:lpwstr>3d92a5f3-bc7a-4a79-8c5e-5e483f7789bf</vt:lpwstr>
  </property>
  <property fmtid="{D5CDD505-2E9C-101B-9397-08002B2CF9AE}" pid="4" name="MSIP_Label_1b24fa64-d846-4d95-8530-9056851cc407_Owner">
    <vt:lpwstr>Fabian.Burgos@icbf.gov.co</vt:lpwstr>
  </property>
  <property fmtid="{D5CDD505-2E9C-101B-9397-08002B2CF9AE}" pid="5" name="MSIP_Label_1b24fa64-d846-4d95-8530-9056851cc407_SetDate">
    <vt:lpwstr>2018-10-16T22:53:37.5796875Z</vt:lpwstr>
  </property>
  <property fmtid="{D5CDD505-2E9C-101B-9397-08002B2CF9AE}" pid="6" name="MSIP_Label_1b24fa64-d846-4d95-8530-9056851cc407_Name">
    <vt:lpwstr>Clasificada</vt:lpwstr>
  </property>
  <property fmtid="{D5CDD505-2E9C-101B-9397-08002B2CF9AE}" pid="7" name="MSIP_Label_1b24fa64-d846-4d95-8530-9056851cc407_Application">
    <vt:lpwstr>Microsoft Azure Information Protection</vt:lpwstr>
  </property>
  <property fmtid="{D5CDD505-2E9C-101B-9397-08002B2CF9AE}" pid="8" name="MSIP_Label_1b24fa64-d846-4d95-8530-9056851cc407_Extended_MSFT_Method">
    <vt:lpwstr>Automatic</vt:lpwstr>
  </property>
  <property fmtid="{D5CDD505-2E9C-101B-9397-08002B2CF9AE}" pid="9" name="Sensitivity">
    <vt:lpwstr>Clasificada</vt:lpwstr>
  </property>
</Properties>
</file>