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C3CB" w14:textId="77777777" w:rsidR="000968D6" w:rsidRDefault="000968D6" w:rsidP="007C6FD9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570BFC" w14:paraId="295E4694" w14:textId="77777777" w:rsidTr="39A00FA6">
        <w:trPr>
          <w:trHeight w:val="276"/>
        </w:trPr>
        <w:tc>
          <w:tcPr>
            <w:tcW w:w="10349" w:type="dxa"/>
            <w:gridSpan w:val="2"/>
            <w:shd w:val="clear" w:color="auto" w:fill="76923C" w:themeFill="accent3" w:themeFillShade="BF"/>
          </w:tcPr>
          <w:p w14:paraId="24F686F5" w14:textId="20A42B97" w:rsidR="00B84DB8" w:rsidRDefault="00B84DB8" w:rsidP="00B84D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PILAR</w:t>
            </w:r>
          </w:p>
          <w:p w14:paraId="7E74FC82" w14:textId="13B79805" w:rsidR="00B84DB8" w:rsidRPr="00B84DB8" w:rsidRDefault="00B84DB8" w:rsidP="00B84DB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84DB8">
              <w:rPr>
                <w:rFonts w:ascii="Arial" w:hAnsi="Arial" w:cs="Arial"/>
                <w:sz w:val="18"/>
                <w:szCs w:val="18"/>
                <w:lang w:val="es-CO"/>
              </w:rPr>
              <w:t>(Mencionar el pilar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:</w:t>
            </w:r>
            <w:r w:rsidRPr="00B84DB8">
              <w:rPr>
                <w:rFonts w:ascii="Arial" w:hAnsi="Arial" w:cs="Arial"/>
                <w:sz w:val="18"/>
                <w:szCs w:val="18"/>
                <w:lang w:val="es-CO"/>
              </w:rPr>
              <w:t xml:space="preserve"> Personas, Instalaciones físicas, Herramientas que soportan los procesos, Proveedores y Tecnología)</w:t>
            </w:r>
          </w:p>
          <w:p w14:paraId="2F0D395C" w14:textId="7C73B85F" w:rsidR="00570BFC" w:rsidRPr="00A1530C" w:rsidRDefault="00570BFC" w:rsidP="000968D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bookmarkStart w:id="0" w:name="_GoBack"/>
        <w:bookmarkEnd w:id="0"/>
      </w:tr>
      <w:tr w:rsidR="000968D6" w14:paraId="7824B248" w14:textId="77777777" w:rsidTr="39A00FA6">
        <w:trPr>
          <w:trHeight w:val="604"/>
        </w:trPr>
        <w:tc>
          <w:tcPr>
            <w:tcW w:w="10349" w:type="dxa"/>
            <w:gridSpan w:val="2"/>
            <w:shd w:val="clear" w:color="auto" w:fill="C2D69B" w:themeFill="accent3" w:themeFillTint="99"/>
          </w:tcPr>
          <w:p w14:paraId="0A88E5C6" w14:textId="2E72F214" w:rsidR="000968D6" w:rsidRDefault="000968D6" w:rsidP="000968D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1530C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</w:t>
            </w:r>
            <w:r w:rsidR="00FA45F5">
              <w:rPr>
                <w:rFonts w:ascii="Arial" w:hAnsi="Arial" w:cs="Arial"/>
                <w:b/>
                <w:sz w:val="22"/>
                <w:szCs w:val="22"/>
                <w:lang w:val="es-CO"/>
              </w:rPr>
              <w:t>Ó</w:t>
            </w:r>
            <w:r w:rsidRPr="00A1530C">
              <w:rPr>
                <w:rFonts w:ascii="Arial" w:hAnsi="Arial" w:cs="Arial"/>
                <w:b/>
                <w:sz w:val="22"/>
                <w:szCs w:val="22"/>
                <w:lang w:val="es-CO"/>
              </w:rPr>
              <w:t>N DEL ESCENARIO</w:t>
            </w:r>
          </w:p>
          <w:p w14:paraId="02D3B83D" w14:textId="5AF904E9" w:rsidR="008D0972" w:rsidRPr="0001308B" w:rsidRDefault="008D0972" w:rsidP="000968D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01308B">
              <w:rPr>
                <w:rFonts w:ascii="Arial" w:hAnsi="Arial" w:cs="Arial"/>
                <w:sz w:val="18"/>
                <w:szCs w:val="18"/>
                <w:lang w:val="es-CO"/>
              </w:rPr>
              <w:t xml:space="preserve">(Defina </w:t>
            </w:r>
            <w:r w:rsidR="0001308B" w:rsidRPr="0001308B">
              <w:rPr>
                <w:rFonts w:ascii="Arial" w:hAnsi="Arial" w:cs="Arial"/>
                <w:sz w:val="18"/>
                <w:szCs w:val="18"/>
                <w:lang w:val="es-CO"/>
              </w:rPr>
              <w:t>el peor escenario que puede interrumpir la prestación d</w:t>
            </w:r>
            <w:r w:rsidR="0001308B">
              <w:rPr>
                <w:rFonts w:ascii="Arial" w:hAnsi="Arial" w:cs="Arial"/>
                <w:sz w:val="18"/>
                <w:szCs w:val="18"/>
                <w:lang w:val="es-CO"/>
              </w:rPr>
              <w:t>e</w:t>
            </w:r>
            <w:r w:rsidR="0001308B" w:rsidRPr="0001308B">
              <w:rPr>
                <w:rFonts w:ascii="Arial" w:hAnsi="Arial" w:cs="Arial"/>
                <w:sz w:val="18"/>
                <w:szCs w:val="18"/>
                <w:lang w:val="es-CO"/>
              </w:rPr>
              <w:t xml:space="preserve"> servicios)</w:t>
            </w:r>
          </w:p>
          <w:p w14:paraId="20C67289" w14:textId="4966DF14" w:rsidR="008D0972" w:rsidRPr="00A1530C" w:rsidRDefault="008D0972" w:rsidP="000968D6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968D6" w14:paraId="34C9311D" w14:textId="77777777" w:rsidTr="39A00FA6">
        <w:tc>
          <w:tcPr>
            <w:tcW w:w="10349" w:type="dxa"/>
            <w:gridSpan w:val="2"/>
          </w:tcPr>
          <w:p w14:paraId="32D85D0F" w14:textId="2DB88943" w:rsidR="000968D6" w:rsidRDefault="000968D6" w:rsidP="000968D6">
            <w:pPr>
              <w:jc w:val="both"/>
              <w:rPr>
                <w:rFonts w:ascii="Arial" w:hAnsi="Arial" w:cs="Arial"/>
                <w:b/>
              </w:rPr>
            </w:pPr>
          </w:p>
          <w:p w14:paraId="1B769553" w14:textId="3F26B699" w:rsidR="0001308B" w:rsidRDefault="0001308B" w:rsidP="000968D6">
            <w:pPr>
              <w:jc w:val="both"/>
              <w:rPr>
                <w:rFonts w:ascii="Arial" w:hAnsi="Arial" w:cs="Arial"/>
                <w:b/>
              </w:rPr>
            </w:pPr>
          </w:p>
          <w:p w14:paraId="4B37D0E4" w14:textId="77777777" w:rsidR="00A924C4" w:rsidRPr="0001308B" w:rsidRDefault="00A924C4" w:rsidP="000968D6">
            <w:pPr>
              <w:jc w:val="both"/>
              <w:rPr>
                <w:rFonts w:ascii="Arial" w:hAnsi="Arial" w:cs="Arial"/>
                <w:b/>
              </w:rPr>
            </w:pPr>
          </w:p>
          <w:p w14:paraId="5D235593" w14:textId="77777777" w:rsidR="00B84DB8" w:rsidRDefault="00B84DB8" w:rsidP="000968D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3176C751" w14:textId="77777777" w:rsidR="000968D6" w:rsidRDefault="000968D6" w:rsidP="000968D6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FB11C9" w14:paraId="1F6B55B8" w14:textId="77777777" w:rsidTr="39A00FA6">
        <w:trPr>
          <w:trHeight w:val="524"/>
        </w:trPr>
        <w:tc>
          <w:tcPr>
            <w:tcW w:w="10349" w:type="dxa"/>
            <w:gridSpan w:val="2"/>
            <w:shd w:val="clear" w:color="auto" w:fill="C2D69B" w:themeFill="accent3" w:themeFillTint="99"/>
          </w:tcPr>
          <w:p w14:paraId="03597196" w14:textId="77777777" w:rsidR="00FB11C9" w:rsidRDefault="00FB11C9" w:rsidP="00FB11C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LIDER DE LA ESTRATEGIA:</w:t>
            </w:r>
          </w:p>
          <w:p w14:paraId="4B588ECE" w14:textId="3C188A30" w:rsidR="00A76487" w:rsidRPr="00947A86" w:rsidRDefault="00A76487" w:rsidP="00FB11C9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4F7283" w14:paraId="287A172A" w14:textId="77777777" w:rsidTr="39A00FA6">
        <w:trPr>
          <w:trHeight w:val="524"/>
        </w:trPr>
        <w:tc>
          <w:tcPr>
            <w:tcW w:w="10349" w:type="dxa"/>
            <w:gridSpan w:val="2"/>
            <w:shd w:val="clear" w:color="auto" w:fill="C2D69B" w:themeFill="accent3" w:themeFillTint="99"/>
          </w:tcPr>
          <w:p w14:paraId="1B07C894" w14:textId="1D16C4D9" w:rsidR="00A12466" w:rsidRPr="00947A86" w:rsidRDefault="00A12466" w:rsidP="00A124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47A86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</w:t>
            </w:r>
            <w:r w:rsidR="00FA45F5">
              <w:rPr>
                <w:rFonts w:ascii="Arial" w:hAnsi="Arial" w:cs="Arial"/>
                <w:b/>
                <w:sz w:val="22"/>
                <w:szCs w:val="22"/>
                <w:lang w:val="es-CO"/>
              </w:rPr>
              <w:t>Ó</w:t>
            </w:r>
            <w:r w:rsidRPr="00947A86">
              <w:rPr>
                <w:rFonts w:ascii="Arial" w:hAnsi="Arial" w:cs="Arial"/>
                <w:b/>
                <w:sz w:val="22"/>
                <w:szCs w:val="22"/>
                <w:lang w:val="es-CO"/>
              </w:rPr>
              <w:t>N DE LA ESTRATEGIA</w:t>
            </w:r>
          </w:p>
          <w:p w14:paraId="0A3B856B" w14:textId="05741FDC" w:rsidR="004F7283" w:rsidRPr="00A12466" w:rsidRDefault="39A00FA6" w:rsidP="39A00F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39A00FA6">
              <w:rPr>
                <w:rFonts w:ascii="Arial" w:hAnsi="Arial" w:cs="Arial"/>
                <w:sz w:val="18"/>
                <w:szCs w:val="18"/>
                <w:lang w:val="es-CO"/>
              </w:rPr>
              <w:t>(Mencionar de forma clara, cuáles son las acciones que se va a implementar para continuar con la prestación del servicio)</w:t>
            </w:r>
          </w:p>
        </w:tc>
      </w:tr>
      <w:tr w:rsidR="004F7283" w14:paraId="05F6AE0E" w14:textId="77777777" w:rsidTr="39A00FA6">
        <w:tc>
          <w:tcPr>
            <w:tcW w:w="10349" w:type="dxa"/>
            <w:gridSpan w:val="2"/>
            <w:shd w:val="clear" w:color="auto" w:fill="auto"/>
          </w:tcPr>
          <w:p w14:paraId="1C48EFB2" w14:textId="77777777" w:rsidR="004F7283" w:rsidRPr="00A12466" w:rsidRDefault="004F7283" w:rsidP="004F72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4541C" w14:textId="37559558" w:rsidR="004F7283" w:rsidRDefault="004F7283" w:rsidP="004F728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94F14A0" w14:textId="77777777" w:rsidR="00A924C4" w:rsidRDefault="00A924C4" w:rsidP="004F728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46B3C99" w14:textId="77777777" w:rsidR="004F7283" w:rsidRDefault="004F7283" w:rsidP="004F728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56DF257" w14:textId="624B78EE" w:rsidR="004F7283" w:rsidRPr="00A1530C" w:rsidRDefault="004F7283" w:rsidP="004F728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4F7283" w14:paraId="7961A28F" w14:textId="77777777" w:rsidTr="39A00FA6">
        <w:tc>
          <w:tcPr>
            <w:tcW w:w="10349" w:type="dxa"/>
            <w:gridSpan w:val="2"/>
            <w:shd w:val="clear" w:color="auto" w:fill="EAF1DD" w:themeFill="accent3" w:themeFillTint="33"/>
          </w:tcPr>
          <w:p w14:paraId="1A7E4674" w14:textId="405271A3" w:rsidR="004F7283" w:rsidRPr="00A1530C" w:rsidRDefault="39A00FA6" w:rsidP="39A00F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39A00FA6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REQUERIMIENTOS PARA DESARROLLAR LA ESTRATEGIA </w:t>
            </w:r>
          </w:p>
        </w:tc>
      </w:tr>
      <w:tr w:rsidR="004F7283" w14:paraId="0B8F09DF" w14:textId="77777777" w:rsidTr="39A00FA6">
        <w:tc>
          <w:tcPr>
            <w:tcW w:w="4962" w:type="dxa"/>
          </w:tcPr>
          <w:p w14:paraId="637FF646" w14:textId="77777777" w:rsidR="004F7283" w:rsidRPr="00A1530C" w:rsidRDefault="004F7283" w:rsidP="004F7283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Requerimiento</w:t>
            </w:r>
          </w:p>
        </w:tc>
        <w:tc>
          <w:tcPr>
            <w:tcW w:w="5387" w:type="dxa"/>
          </w:tcPr>
          <w:p w14:paraId="3F17B532" w14:textId="1E3F43D3" w:rsidR="004F7283" w:rsidRPr="00A1530C" w:rsidRDefault="39A00FA6" w:rsidP="39A00FA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Descripción del Requerimiento</w:t>
            </w:r>
          </w:p>
        </w:tc>
      </w:tr>
      <w:tr w:rsidR="004F7283" w14:paraId="691D37A9" w14:textId="77777777" w:rsidTr="39A00FA6">
        <w:tc>
          <w:tcPr>
            <w:tcW w:w="4962" w:type="dxa"/>
          </w:tcPr>
          <w:p w14:paraId="097A672A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 xml:space="preserve"> Instalaciones</w:t>
            </w:r>
          </w:p>
        </w:tc>
        <w:tc>
          <w:tcPr>
            <w:tcW w:w="5387" w:type="dxa"/>
          </w:tcPr>
          <w:p w14:paraId="37D45DBF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F7283" w14:paraId="3C42AA25" w14:textId="77777777" w:rsidTr="39A00FA6">
        <w:tc>
          <w:tcPr>
            <w:tcW w:w="4962" w:type="dxa"/>
          </w:tcPr>
          <w:p w14:paraId="20ED2EFB" w14:textId="77777777" w:rsidR="004F7283" w:rsidRPr="00A1530C" w:rsidRDefault="004F7283" w:rsidP="004F7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 xml:space="preserve">Tecnología </w:t>
            </w:r>
          </w:p>
        </w:tc>
        <w:tc>
          <w:tcPr>
            <w:tcW w:w="5387" w:type="dxa"/>
          </w:tcPr>
          <w:p w14:paraId="46300BD4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F7283" w14:paraId="0B31CA22" w14:textId="77777777" w:rsidTr="39A00FA6">
        <w:tc>
          <w:tcPr>
            <w:tcW w:w="4962" w:type="dxa"/>
          </w:tcPr>
          <w:p w14:paraId="64861705" w14:textId="77777777" w:rsidR="004F7283" w:rsidRPr="00A1530C" w:rsidRDefault="004F7283" w:rsidP="004F7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>Colaboradores</w:t>
            </w:r>
          </w:p>
        </w:tc>
        <w:tc>
          <w:tcPr>
            <w:tcW w:w="5387" w:type="dxa"/>
          </w:tcPr>
          <w:p w14:paraId="072E02E5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F7283" w14:paraId="0EA87BF7" w14:textId="77777777" w:rsidTr="39A00FA6">
        <w:tc>
          <w:tcPr>
            <w:tcW w:w="4962" w:type="dxa"/>
          </w:tcPr>
          <w:p w14:paraId="10244402" w14:textId="77777777" w:rsidR="004F7283" w:rsidRPr="00A1530C" w:rsidRDefault="004F7283" w:rsidP="004F7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>Terceros</w:t>
            </w:r>
          </w:p>
        </w:tc>
        <w:tc>
          <w:tcPr>
            <w:tcW w:w="5387" w:type="dxa"/>
          </w:tcPr>
          <w:p w14:paraId="5A51C968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F7283" w14:paraId="10D76EA8" w14:textId="77777777" w:rsidTr="39A00FA6">
        <w:tc>
          <w:tcPr>
            <w:tcW w:w="4962" w:type="dxa"/>
          </w:tcPr>
          <w:p w14:paraId="70A87CC2" w14:textId="77777777" w:rsidR="004F7283" w:rsidRPr="00A1530C" w:rsidRDefault="004F7283" w:rsidP="004F7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 xml:space="preserve">Operacionales </w:t>
            </w:r>
          </w:p>
        </w:tc>
        <w:tc>
          <w:tcPr>
            <w:tcW w:w="5387" w:type="dxa"/>
          </w:tcPr>
          <w:p w14:paraId="0AC70A01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F7283" w14:paraId="64E07B1C" w14:textId="77777777" w:rsidTr="39A00FA6">
        <w:tc>
          <w:tcPr>
            <w:tcW w:w="4962" w:type="dxa"/>
          </w:tcPr>
          <w:p w14:paraId="33BCCF8A" w14:textId="77777777" w:rsidR="004F7283" w:rsidRPr="00A1530C" w:rsidRDefault="004F7283" w:rsidP="004F7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 xml:space="preserve">Otros Recursos </w:t>
            </w:r>
          </w:p>
        </w:tc>
        <w:tc>
          <w:tcPr>
            <w:tcW w:w="5387" w:type="dxa"/>
          </w:tcPr>
          <w:p w14:paraId="6D72B6EC" w14:textId="77777777" w:rsidR="004F7283" w:rsidRPr="00A1530C" w:rsidRDefault="004F7283" w:rsidP="004F728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12DFD949" w14:textId="77777777" w:rsidR="007C6FD9" w:rsidRDefault="007C6FD9" w:rsidP="00FA7007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4E15D3" w14:paraId="697BDFD6" w14:textId="77777777" w:rsidTr="00266E8B">
        <w:tc>
          <w:tcPr>
            <w:tcW w:w="10349" w:type="dxa"/>
            <w:gridSpan w:val="2"/>
            <w:shd w:val="clear" w:color="auto" w:fill="EAF1DD" w:themeFill="accent3" w:themeFillTint="33"/>
          </w:tcPr>
          <w:p w14:paraId="5083C07A" w14:textId="77777777" w:rsidR="004E15D3" w:rsidRPr="00A1530C" w:rsidRDefault="004E15D3" w:rsidP="004E15D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1530C">
              <w:rPr>
                <w:rFonts w:ascii="Arial" w:hAnsi="Arial" w:cs="Arial"/>
                <w:b/>
                <w:sz w:val="22"/>
                <w:szCs w:val="22"/>
                <w:lang w:val="es-CO"/>
              </w:rPr>
              <w:t>ANALISIS DE LA ESTRATEGIA</w:t>
            </w:r>
          </w:p>
        </w:tc>
      </w:tr>
      <w:tr w:rsidR="004E15D3" w14:paraId="1BD5F81E" w14:textId="77777777" w:rsidTr="00266E8B">
        <w:tc>
          <w:tcPr>
            <w:tcW w:w="4395" w:type="dxa"/>
          </w:tcPr>
          <w:p w14:paraId="5046F493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>RTO</w:t>
            </w:r>
            <w:r w:rsidR="00F504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4D219174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E15D3" w14:paraId="64772989" w14:textId="77777777" w:rsidTr="00266E8B">
        <w:tc>
          <w:tcPr>
            <w:tcW w:w="4395" w:type="dxa"/>
          </w:tcPr>
          <w:p w14:paraId="7A9C5CBA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>Análisis de ventajas</w:t>
            </w:r>
          </w:p>
        </w:tc>
        <w:tc>
          <w:tcPr>
            <w:tcW w:w="5954" w:type="dxa"/>
          </w:tcPr>
          <w:p w14:paraId="5B9E56DC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4E15D3" w14:paraId="6115A829" w14:textId="77777777" w:rsidTr="00266E8B">
        <w:tc>
          <w:tcPr>
            <w:tcW w:w="4395" w:type="dxa"/>
          </w:tcPr>
          <w:p w14:paraId="4A815106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</w:rPr>
              <w:t>Análisis de desventajas</w:t>
            </w:r>
          </w:p>
        </w:tc>
        <w:tc>
          <w:tcPr>
            <w:tcW w:w="5954" w:type="dxa"/>
          </w:tcPr>
          <w:p w14:paraId="5E0E2E5E" w14:textId="77777777" w:rsidR="004E15D3" w:rsidRPr="00A1530C" w:rsidRDefault="004E15D3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8D4CED" w14:paraId="1C6F1C01" w14:textId="77777777" w:rsidTr="007B2655">
        <w:trPr>
          <w:trHeight w:val="32"/>
        </w:trPr>
        <w:tc>
          <w:tcPr>
            <w:tcW w:w="4395" w:type="dxa"/>
          </w:tcPr>
          <w:p w14:paraId="362A7163" w14:textId="2FAEE2B4" w:rsidR="008D4CED" w:rsidRPr="00A1530C" w:rsidRDefault="008D4CED" w:rsidP="004E15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1530C">
              <w:rPr>
                <w:rFonts w:ascii="Arial" w:hAnsi="Arial" w:cs="Arial"/>
                <w:b/>
                <w:sz w:val="20"/>
                <w:szCs w:val="20"/>
              </w:rPr>
              <w:t>osto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A1530C">
              <w:rPr>
                <w:rFonts w:ascii="Arial" w:hAnsi="Arial" w:cs="Arial"/>
                <w:b/>
                <w:sz w:val="20"/>
                <w:szCs w:val="20"/>
              </w:rPr>
              <w:t xml:space="preserve"> la estrategia</w:t>
            </w:r>
          </w:p>
        </w:tc>
        <w:tc>
          <w:tcPr>
            <w:tcW w:w="5954" w:type="dxa"/>
          </w:tcPr>
          <w:p w14:paraId="3A2AF112" w14:textId="77777777" w:rsidR="008D4CED" w:rsidRDefault="008D4CED" w:rsidP="004E15D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4E15D3" w14:paraId="06869821" w14:textId="77777777" w:rsidTr="00266E8B">
        <w:trPr>
          <w:trHeight w:val="32"/>
        </w:trPr>
        <w:tc>
          <w:tcPr>
            <w:tcW w:w="10349" w:type="dxa"/>
            <w:gridSpan w:val="2"/>
            <w:shd w:val="clear" w:color="auto" w:fill="EAF1DD" w:themeFill="accent3" w:themeFillTint="33"/>
          </w:tcPr>
          <w:p w14:paraId="0DC2D589" w14:textId="77777777" w:rsidR="004E15D3" w:rsidRPr="00A1530C" w:rsidRDefault="004E15D3" w:rsidP="004E15D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A1530C"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Observaciones</w:t>
            </w:r>
          </w:p>
        </w:tc>
      </w:tr>
      <w:tr w:rsidR="004E15D3" w14:paraId="3FEEB1A7" w14:textId="77777777" w:rsidTr="00266E8B">
        <w:trPr>
          <w:trHeight w:val="32"/>
        </w:trPr>
        <w:tc>
          <w:tcPr>
            <w:tcW w:w="10349" w:type="dxa"/>
            <w:gridSpan w:val="2"/>
          </w:tcPr>
          <w:p w14:paraId="7486D5AB" w14:textId="77777777" w:rsidR="00364A1A" w:rsidRDefault="00364A1A" w:rsidP="004E15D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73BFFD59" w14:textId="236BF505" w:rsidR="00A1530C" w:rsidRDefault="00A1530C" w:rsidP="004E15D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7FA384B3" w14:textId="77777777" w:rsidR="00A924C4" w:rsidRDefault="00A924C4" w:rsidP="004E15D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  <w:p w14:paraId="276745D5" w14:textId="77777777" w:rsidR="00A1530C" w:rsidRDefault="00A1530C" w:rsidP="004E15D3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43223320" w14:textId="77777777" w:rsidR="004E15D3" w:rsidRDefault="004E15D3" w:rsidP="00FA7007">
      <w:pPr>
        <w:jc w:val="both"/>
        <w:rPr>
          <w:rFonts w:ascii="Arial" w:hAnsi="Arial" w:cs="Arial"/>
          <w:b/>
          <w:lang w:val="es-CO"/>
        </w:rPr>
      </w:pPr>
    </w:p>
    <w:p w14:paraId="1E9DA822" w14:textId="20DF82E4" w:rsidR="00A1530C" w:rsidRDefault="39A00FA6" w:rsidP="39A00FA6">
      <w:pPr>
        <w:jc w:val="both"/>
        <w:rPr>
          <w:rFonts w:ascii="Arial" w:hAnsi="Arial" w:cs="Arial"/>
          <w:b/>
          <w:bCs/>
          <w:lang w:val="es-CO"/>
        </w:rPr>
      </w:pPr>
      <w:r w:rsidRPr="39A00FA6">
        <w:rPr>
          <w:rFonts w:ascii="Arial" w:hAnsi="Arial" w:cs="Arial"/>
          <w:b/>
          <w:bCs/>
          <w:lang w:val="es-CO"/>
        </w:rPr>
        <w:lastRenderedPageBreak/>
        <w:t>A continuación, se explica cómo diligenciar los campos del formato:</w:t>
      </w:r>
    </w:p>
    <w:p w14:paraId="2147F40C" w14:textId="77777777" w:rsidR="00443676" w:rsidRDefault="00443676" w:rsidP="00FA7007">
      <w:pPr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140"/>
      </w:tblGrid>
      <w:tr w:rsidR="00EA35E8" w:rsidRPr="00A1530C" w14:paraId="33AFD9D2" w14:textId="77777777" w:rsidTr="39A00FA6">
        <w:tc>
          <w:tcPr>
            <w:tcW w:w="3256" w:type="dxa"/>
          </w:tcPr>
          <w:p w14:paraId="606A4613" w14:textId="35058273" w:rsidR="00EA35E8" w:rsidRPr="00A1530C" w:rsidRDefault="00EA35E8" w:rsidP="00FB17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  <w:lang w:val="es-CO"/>
              </w:rPr>
              <w:t>Escenario</w:t>
            </w:r>
            <w:r w:rsidR="00CF5EAF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40" w:type="dxa"/>
          </w:tcPr>
          <w:p w14:paraId="680F3F4F" w14:textId="4E96A124" w:rsidR="00E7447B" w:rsidRDefault="00E7447B" w:rsidP="00EA35E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Un escenario es una situación que puede </w:t>
            </w:r>
            <w:r w:rsidR="00B84DB8">
              <w:rPr>
                <w:rFonts w:ascii="Arial" w:hAnsi="Arial" w:cs="Arial"/>
                <w:sz w:val="20"/>
                <w:szCs w:val="20"/>
                <w:lang w:val="es-CO"/>
              </w:rPr>
              <w:t xml:space="preserve">interrumpir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la prestación del servicio.</w:t>
            </w:r>
          </w:p>
          <w:p w14:paraId="2BFCB5EF" w14:textId="77777777" w:rsidR="00E7447B" w:rsidRDefault="00E7447B" w:rsidP="00EA35E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8DC4B72" w14:textId="36F48698" w:rsidR="009B0860" w:rsidRDefault="00E7447B" w:rsidP="00EA35E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debe i</w:t>
            </w:r>
            <w:r w:rsidR="00EA35E8" w:rsidRPr="00A1530C">
              <w:rPr>
                <w:rFonts w:ascii="Arial" w:hAnsi="Arial" w:cs="Arial"/>
                <w:sz w:val="20"/>
                <w:szCs w:val="20"/>
                <w:lang w:val="es-CO"/>
              </w:rPr>
              <w:t xml:space="preserve">dentificar los peores escenarios que se pueden presentar en </w:t>
            </w:r>
            <w:r w:rsidR="00B84DB8">
              <w:rPr>
                <w:rFonts w:ascii="Arial" w:hAnsi="Arial" w:cs="Arial"/>
                <w:sz w:val="20"/>
                <w:szCs w:val="20"/>
                <w:lang w:val="es-CO"/>
              </w:rPr>
              <w:t>la interrupción de la ejecución de los procesos de la sede de la Dirección General</w:t>
            </w:r>
            <w:r w:rsidR="009B0860" w:rsidRPr="00A1530C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14:paraId="5647220A" w14:textId="77777777" w:rsidR="007121A3" w:rsidRDefault="007121A3" w:rsidP="00EA35E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1F1BA5F" w14:textId="6EAFA88B" w:rsidR="007121A3" w:rsidRPr="00A1530C" w:rsidRDefault="39A00FA6" w:rsidP="39A00F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>Estos escenarios se deben identificar bajo los siguientes pilares: Personas, Instalaciones físicas, Herramientas que soportan los procesos, Proveedores y Tecnología.</w:t>
            </w:r>
          </w:p>
          <w:p w14:paraId="31876EBB" w14:textId="77777777" w:rsidR="00EA35E8" w:rsidRPr="00A1530C" w:rsidRDefault="00EA35E8" w:rsidP="00FB17D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6487" w:rsidRPr="00A1530C" w14:paraId="31100AC5" w14:textId="77777777" w:rsidTr="39A00FA6">
        <w:tc>
          <w:tcPr>
            <w:tcW w:w="3256" w:type="dxa"/>
          </w:tcPr>
          <w:p w14:paraId="058C68BE" w14:textId="4DCC632D" w:rsidR="00A76487" w:rsidRPr="00A1530C" w:rsidRDefault="00A76487" w:rsidP="00FB17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Líder de la estrategia</w:t>
            </w:r>
            <w:r w:rsidR="00CF5EAF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140" w:type="dxa"/>
          </w:tcPr>
          <w:p w14:paraId="769AF0AD" w14:textId="330A9FB2" w:rsidR="00A76487" w:rsidRDefault="39A00FA6" w:rsidP="39A00F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>Es el colaborador (</w:t>
            </w:r>
            <w:proofErr w:type="gramStart"/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>Directores</w:t>
            </w:r>
            <w:proofErr w:type="gramEnd"/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 xml:space="preserve">) que va a implementar y hacer seguimiento a la estrategia </w:t>
            </w:r>
          </w:p>
        </w:tc>
      </w:tr>
      <w:tr w:rsidR="009A456C" w:rsidRPr="00A1530C" w14:paraId="7FB77C51" w14:textId="77777777" w:rsidTr="39A00FA6">
        <w:tc>
          <w:tcPr>
            <w:tcW w:w="3256" w:type="dxa"/>
          </w:tcPr>
          <w:p w14:paraId="7C442E9E" w14:textId="2075445D" w:rsidR="009A456C" w:rsidRPr="00A1530C" w:rsidRDefault="009A456C" w:rsidP="00FB17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Estrategias</w:t>
            </w:r>
            <w:r w:rsidR="00CF5EAF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40" w:type="dxa"/>
          </w:tcPr>
          <w:p w14:paraId="5EBD61BA" w14:textId="25F20021" w:rsidR="00DC3773" w:rsidRDefault="39A00FA6" w:rsidP="39A00F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 xml:space="preserve">Una vez identificados los escenarios se les deben definir las estrategias, se entiende por estrategia el conjunto de actividades que se van a implementar para atender los escenarios identificados y dar continuidad a la prestación del servicio.  </w:t>
            </w:r>
          </w:p>
          <w:p w14:paraId="225B0001" w14:textId="77777777" w:rsidR="00DC3773" w:rsidRDefault="00DC3773" w:rsidP="007121A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81BDB44" w14:textId="77777777" w:rsidR="009A456C" w:rsidRPr="007121A3" w:rsidRDefault="00DC3773" w:rsidP="007121A3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Nota. </w:t>
            </w:r>
            <w:r w:rsidR="009A456C" w:rsidRPr="007121A3">
              <w:rPr>
                <w:rFonts w:ascii="Arial" w:hAnsi="Arial" w:cs="Arial"/>
                <w:sz w:val="20"/>
                <w:szCs w:val="20"/>
                <w:lang w:val="es-CO"/>
              </w:rPr>
              <w:t xml:space="preserve">Un escenario puede tener varias estrategias. </w:t>
            </w:r>
          </w:p>
        </w:tc>
      </w:tr>
      <w:tr w:rsidR="00FB17D1" w:rsidRPr="00A1530C" w14:paraId="35A90E5D" w14:textId="77777777" w:rsidTr="39A00FA6">
        <w:tc>
          <w:tcPr>
            <w:tcW w:w="3256" w:type="dxa"/>
          </w:tcPr>
          <w:p w14:paraId="3D292D9B" w14:textId="77777777" w:rsidR="00FB17D1" w:rsidRPr="00A1530C" w:rsidRDefault="00FB17D1" w:rsidP="00FB17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A1530C">
              <w:rPr>
                <w:rFonts w:ascii="Arial" w:hAnsi="Arial" w:cs="Arial"/>
                <w:b/>
                <w:sz w:val="20"/>
                <w:szCs w:val="20"/>
                <w:lang w:val="es-CO"/>
              </w:rPr>
              <w:t>Requerimientos:</w:t>
            </w:r>
          </w:p>
          <w:p w14:paraId="6FC768A6" w14:textId="77777777" w:rsidR="00FB17D1" w:rsidRPr="00A1530C" w:rsidRDefault="00FB17D1" w:rsidP="00FA700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6140" w:type="dxa"/>
          </w:tcPr>
          <w:p w14:paraId="65D2C8BF" w14:textId="7B77EF6D" w:rsidR="00FB17D1" w:rsidRDefault="39A00FA6" w:rsidP="39A00FA6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>Se deben mencionar los elementos necesarios para implementar la estrategia estos pueden ser:</w:t>
            </w:r>
          </w:p>
          <w:p w14:paraId="4ACD00EB" w14:textId="74A3C717" w:rsidR="000F373B" w:rsidRPr="000F373B" w:rsidRDefault="39A00FA6" w:rsidP="39A00FA6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9A00FA6">
              <w:rPr>
                <w:rFonts w:ascii="Arial" w:hAnsi="Arial" w:cs="Arial"/>
                <w:sz w:val="20"/>
                <w:szCs w:val="20"/>
                <w:lang w:val="es-CO"/>
              </w:rPr>
              <w:t>Colaboradores, terceros, instalaciones, tecnología, operacionales entre otros.</w:t>
            </w:r>
          </w:p>
        </w:tc>
      </w:tr>
      <w:tr w:rsidR="007234BD" w:rsidRPr="00A1530C" w14:paraId="105900B4" w14:textId="77777777" w:rsidTr="39A00FA6">
        <w:tc>
          <w:tcPr>
            <w:tcW w:w="3256" w:type="dxa"/>
          </w:tcPr>
          <w:p w14:paraId="4B281DC3" w14:textId="77777777" w:rsidR="007234BD" w:rsidRDefault="007234BD" w:rsidP="007234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5D0A9D8D" w14:textId="77777777" w:rsidR="007234BD" w:rsidRDefault="007234BD" w:rsidP="007234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7B4B10A5" w14:textId="77777777" w:rsidR="007234BD" w:rsidRDefault="007234BD" w:rsidP="007234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09CA95C3" w14:textId="1BF61827" w:rsidR="007234BD" w:rsidRPr="00A1530C" w:rsidRDefault="007234BD" w:rsidP="007234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Análisis de la estrategia</w:t>
            </w:r>
            <w:r w:rsidR="00CF5EAF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140" w:type="dxa"/>
          </w:tcPr>
          <w:p w14:paraId="3BE00B38" w14:textId="20DAD17B" w:rsidR="007234BD" w:rsidRPr="00AC2747" w:rsidRDefault="007234BD" w:rsidP="00F354F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54FB">
              <w:rPr>
                <w:rFonts w:ascii="Arial" w:hAnsi="Arial" w:cs="Arial"/>
                <w:b/>
                <w:sz w:val="20"/>
                <w:szCs w:val="20"/>
              </w:rPr>
              <w:t>RTO</w:t>
            </w:r>
            <w:r w:rsidR="00F5046B" w:rsidRPr="00F354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6173" w:rsidRPr="00F354FB">
              <w:rPr>
                <w:rFonts w:ascii="Arial" w:hAnsi="Arial" w:cs="Arial"/>
                <w:sz w:val="20"/>
                <w:szCs w:val="20"/>
              </w:rPr>
              <w:t>(Tiempo</w:t>
            </w:r>
            <w:r w:rsidR="00F5046B" w:rsidRPr="00F354FB">
              <w:rPr>
                <w:rFonts w:ascii="Arial" w:hAnsi="Arial" w:cs="Arial"/>
                <w:sz w:val="20"/>
                <w:szCs w:val="20"/>
              </w:rPr>
              <w:t xml:space="preserve"> objetivo de Recuperación)</w:t>
            </w:r>
            <w:r w:rsidR="00796173" w:rsidRPr="00F354F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54FB">
              <w:rPr>
                <w:rFonts w:ascii="Arial" w:hAnsi="Arial" w:cs="Arial"/>
                <w:sz w:val="20"/>
                <w:szCs w:val="20"/>
              </w:rPr>
              <w:t>Es el tiempo que</w:t>
            </w:r>
            <w:r w:rsidR="00F70155">
              <w:rPr>
                <w:rFonts w:ascii="Arial" w:hAnsi="Arial" w:cs="Arial"/>
                <w:sz w:val="20"/>
                <w:szCs w:val="20"/>
              </w:rPr>
              <w:t xml:space="preserve"> el proceso tarda en implementar la estrategia</w:t>
            </w:r>
            <w:r w:rsidR="00D2227A">
              <w:rPr>
                <w:rFonts w:ascii="Arial" w:hAnsi="Arial" w:cs="Arial"/>
                <w:sz w:val="20"/>
                <w:szCs w:val="20"/>
              </w:rPr>
              <w:t>.</w:t>
            </w:r>
            <w:r w:rsidR="00F70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4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B31B9" w14:textId="381F02C4" w:rsidR="007234BD" w:rsidRPr="00AC2747" w:rsidRDefault="007234BD" w:rsidP="00AC274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C2747">
              <w:rPr>
                <w:rFonts w:ascii="Arial" w:hAnsi="Arial" w:cs="Arial"/>
                <w:b/>
                <w:sz w:val="20"/>
                <w:szCs w:val="20"/>
              </w:rPr>
              <w:t>Análisis de ventajas</w:t>
            </w:r>
            <w:r w:rsidR="00233A2F" w:rsidRPr="00AC274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33A2F" w:rsidRPr="00AC2747">
              <w:rPr>
                <w:rFonts w:ascii="Arial" w:hAnsi="Arial" w:cs="Arial"/>
                <w:sz w:val="20"/>
                <w:szCs w:val="20"/>
              </w:rPr>
              <w:t>Mencionar las ventajas de la estrategia</w:t>
            </w:r>
          </w:p>
          <w:p w14:paraId="18B9FB83" w14:textId="77777777" w:rsidR="00AC2747" w:rsidRPr="00AC2747" w:rsidRDefault="00AC2747" w:rsidP="00AC274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F3989" w14:textId="7D68B2DD" w:rsidR="007234BD" w:rsidRPr="00AC2747" w:rsidRDefault="007234BD" w:rsidP="00AC2747">
            <w:pPr>
              <w:pStyle w:val="Prrafodelista"/>
              <w:numPr>
                <w:ilvl w:val="0"/>
                <w:numId w:val="49"/>
              </w:numPr>
              <w:ind w:left="45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4BD">
              <w:rPr>
                <w:rFonts w:ascii="Arial" w:hAnsi="Arial" w:cs="Arial"/>
                <w:b/>
                <w:sz w:val="20"/>
                <w:szCs w:val="20"/>
              </w:rPr>
              <w:t>Análisis de desventajas</w:t>
            </w:r>
            <w:r w:rsidR="00113A5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113A5D" w:rsidRPr="00113A5D">
              <w:rPr>
                <w:rFonts w:ascii="Arial" w:hAnsi="Arial" w:cs="Arial"/>
                <w:sz w:val="20"/>
                <w:szCs w:val="20"/>
              </w:rPr>
              <w:t xml:space="preserve">Mencionar las </w:t>
            </w:r>
            <w:r w:rsidR="00113A5D">
              <w:rPr>
                <w:rFonts w:ascii="Arial" w:hAnsi="Arial" w:cs="Arial"/>
                <w:sz w:val="20"/>
                <w:szCs w:val="20"/>
              </w:rPr>
              <w:t>des</w:t>
            </w:r>
            <w:r w:rsidR="00113A5D" w:rsidRPr="00113A5D">
              <w:rPr>
                <w:rFonts w:ascii="Arial" w:hAnsi="Arial" w:cs="Arial"/>
                <w:sz w:val="20"/>
                <w:szCs w:val="20"/>
              </w:rPr>
              <w:t>ventajas de la estrategia</w:t>
            </w:r>
          </w:p>
          <w:p w14:paraId="58A3367E" w14:textId="268E8582" w:rsidR="007234BD" w:rsidRPr="00F365B8" w:rsidRDefault="39A00FA6" w:rsidP="39A00FA6">
            <w:pPr>
              <w:pStyle w:val="Prrafodelista"/>
              <w:numPr>
                <w:ilvl w:val="0"/>
                <w:numId w:val="49"/>
              </w:numPr>
              <w:ind w:left="45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39A00FA6">
              <w:rPr>
                <w:rFonts w:ascii="Arial" w:hAnsi="Arial" w:cs="Arial"/>
                <w:b/>
                <w:bCs/>
                <w:sz w:val="20"/>
                <w:szCs w:val="20"/>
              </w:rPr>
              <w:t>Costo beneficio de la estrategia</w:t>
            </w:r>
            <w:r w:rsidRPr="39A00FA6">
              <w:rPr>
                <w:rFonts w:ascii="Arial" w:hAnsi="Arial" w:cs="Arial"/>
                <w:sz w:val="20"/>
                <w:szCs w:val="20"/>
              </w:rPr>
              <w:t>: Mencionar el valor estimado de la implementación de la estrategia.</w:t>
            </w:r>
          </w:p>
          <w:p w14:paraId="086E73B1" w14:textId="77777777" w:rsidR="007234BD" w:rsidRPr="007234BD" w:rsidRDefault="007234BD" w:rsidP="007234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</w:tbl>
    <w:p w14:paraId="1C15A675" w14:textId="0F940401" w:rsidR="39A00FA6" w:rsidRDefault="39A00FA6"/>
    <w:p w14:paraId="1FEAF9CF" w14:textId="77777777" w:rsidR="004D6640" w:rsidRPr="002B615B" w:rsidRDefault="004D6640" w:rsidP="002B615B">
      <w:pPr>
        <w:jc w:val="both"/>
        <w:rPr>
          <w:rFonts w:ascii="Arial" w:hAnsi="Arial" w:cs="Arial"/>
          <w:sz w:val="20"/>
          <w:szCs w:val="20"/>
          <w:lang w:val="es-CO"/>
        </w:rPr>
      </w:pPr>
    </w:p>
    <w:sectPr w:rsidR="004D6640" w:rsidRPr="002B615B" w:rsidSect="00051729">
      <w:headerReference w:type="default" r:id="rId10"/>
      <w:footerReference w:type="default" r:id="rId11"/>
      <w:pgSz w:w="12242" w:h="15842" w:code="1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56AC" w14:textId="77777777" w:rsidR="00F36CA0" w:rsidRDefault="00F36CA0">
      <w:r>
        <w:separator/>
      </w:r>
    </w:p>
  </w:endnote>
  <w:endnote w:type="continuationSeparator" w:id="0">
    <w:p w14:paraId="405C1B80" w14:textId="77777777" w:rsidR="00F36CA0" w:rsidRDefault="00F3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9990" w14:textId="77777777" w:rsidR="009C63EB" w:rsidRDefault="009C63EB" w:rsidP="009C63EB">
    <w:pPr>
      <w:pStyle w:val="Piedepgina"/>
      <w:rPr>
        <w:rFonts w:ascii="Tempus Sans ITC" w:hAnsi="Tempus Sans ITC"/>
        <w:b/>
      </w:rPr>
    </w:pPr>
  </w:p>
  <w:p w14:paraId="34B3E362" w14:textId="77777777" w:rsidR="009C63EB" w:rsidRPr="009C63EB" w:rsidRDefault="0032306E" w:rsidP="00DB0356">
    <w:pPr>
      <w:pStyle w:val="Piedepgina"/>
      <w:jc w:val="center"/>
      <w:rPr>
        <w:rFonts w:ascii="Arial" w:hAnsi="Arial" w:cs="Arial"/>
        <w:sz w:val="20"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</w:p>
  <w:p w14:paraId="7426F7AC" w14:textId="77777777" w:rsidR="0032306E" w:rsidRDefault="0032306E" w:rsidP="00B0349B">
    <w:pPr>
      <w:pStyle w:val="Piedepgina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.</w:t>
    </w:r>
  </w:p>
  <w:p w14:paraId="15F86FDB" w14:textId="77777777" w:rsidR="00602EEA" w:rsidRDefault="00602EEA" w:rsidP="00602EEA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76E7ED76" w14:textId="77777777" w:rsidR="00602EEA" w:rsidRPr="00401190" w:rsidRDefault="00602EEA" w:rsidP="00602EEA">
    <w:pPr>
      <w:pStyle w:val="Piedepgina"/>
      <w:jc w:val="center"/>
      <w:rPr>
        <w:rFonts w:ascii="Arial" w:hAnsi="Arial" w:cs="Arial"/>
        <w:sz w:val="12"/>
        <w:szCs w:val="12"/>
      </w:rPr>
    </w:pPr>
    <w:r w:rsidRPr="00B15A9D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B15A9D">
      <w:rPr>
        <w:rFonts w:ascii="Arial" w:hAnsi="Arial" w:cs="Arial"/>
        <w:sz w:val="12"/>
        <w:szCs w:val="12"/>
      </w:rPr>
      <w:t>DE ACUERDO A</w:t>
    </w:r>
    <w:proofErr w:type="gramEnd"/>
    <w:r w:rsidRPr="00B15A9D">
      <w:rPr>
        <w:rFonts w:ascii="Arial" w:hAnsi="Arial" w:cs="Arial"/>
        <w:sz w:val="12"/>
        <w:szCs w:val="12"/>
      </w:rPr>
      <w:t xml:space="preserve"> LA POLÌTICA DE TRATAMIENTO DE DATOS PERSONALES DEL ICBF Y A LA LEY 1581 DE 2012</w:t>
    </w:r>
  </w:p>
  <w:p w14:paraId="3A8DBDF4" w14:textId="77777777" w:rsidR="00602EEA" w:rsidRDefault="00602EEA" w:rsidP="00602EEA">
    <w:r>
      <w:t xml:space="preserve">                                             </w:t>
    </w:r>
  </w:p>
  <w:p w14:paraId="6ABD1DAB" w14:textId="77777777" w:rsidR="00602EEA" w:rsidRPr="002835E6" w:rsidRDefault="00602EEA" w:rsidP="00DB0356">
    <w:pPr>
      <w:pStyle w:val="Piedepgina"/>
      <w:jc w:val="center"/>
    </w:pPr>
  </w:p>
  <w:p w14:paraId="742815C4" w14:textId="77777777" w:rsidR="000E1D34" w:rsidRPr="0032306E" w:rsidRDefault="000E1D34" w:rsidP="00323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6076" w14:textId="77777777" w:rsidR="00F36CA0" w:rsidRDefault="00F36CA0">
      <w:r>
        <w:separator/>
      </w:r>
    </w:p>
  </w:footnote>
  <w:footnote w:type="continuationSeparator" w:id="0">
    <w:p w14:paraId="168B9230" w14:textId="77777777" w:rsidR="00F36CA0" w:rsidRDefault="00F3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8"/>
      <w:gridCol w:w="6282"/>
      <w:gridCol w:w="1570"/>
      <w:gridCol w:w="1440"/>
    </w:tblGrid>
    <w:tr w:rsidR="00096A08" w:rsidRPr="002F61DD" w14:paraId="0067952A" w14:textId="77777777" w:rsidTr="00A867BC">
      <w:trPr>
        <w:cantSplit/>
        <w:trHeight w:val="439"/>
        <w:jc w:val="center"/>
      </w:trPr>
      <w:tc>
        <w:tcPr>
          <w:tcW w:w="1178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14:paraId="2F214496" w14:textId="77777777" w:rsidR="00096A08" w:rsidRDefault="00F36CA0" w:rsidP="00096A08">
          <w:pPr>
            <w:pStyle w:val="Encabezado"/>
          </w:pPr>
          <w:sdt>
            <w:sdtPr>
              <w:id w:val="2018492195"/>
              <w:docPartObj>
                <w:docPartGallery w:val="Watermarks"/>
                <w:docPartUnique/>
              </w:docPartObj>
            </w:sdtPr>
            <w:sdtEndPr/>
            <w:sdtContent/>
          </w:sdt>
          <w:r w:rsidR="00096A08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11DCFD2C" wp14:editId="65E9470A">
                <wp:simplePos x="0" y="0"/>
                <wp:positionH relativeFrom="column">
                  <wp:posOffset>122555</wp:posOffset>
                </wp:positionH>
                <wp:positionV relativeFrom="paragraph">
                  <wp:posOffset>98235</wp:posOffset>
                </wp:positionV>
                <wp:extent cx="510362" cy="653142"/>
                <wp:effectExtent l="0" t="0" r="0" b="0"/>
                <wp:wrapNone/>
                <wp:docPr id="3" name="Imagen 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62" cy="653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2" w:type="dxa"/>
          <w:vMerge w:val="restart"/>
          <w:tcBorders>
            <w:top w:val="single" w:sz="12" w:space="0" w:color="auto"/>
          </w:tcBorders>
          <w:vAlign w:val="center"/>
        </w:tcPr>
        <w:p w14:paraId="06466BEC" w14:textId="77777777" w:rsidR="002B615B" w:rsidRDefault="00096A08" w:rsidP="00096A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Pr="00366DFD">
            <w:rPr>
              <w:rFonts w:ascii="Arial" w:hAnsi="Arial" w:cs="Arial"/>
              <w:b/>
            </w:rPr>
            <w:t>PROCESO</w:t>
          </w:r>
          <w:r>
            <w:rPr>
              <w:rFonts w:ascii="Arial" w:hAnsi="Arial" w:cs="Arial"/>
              <w:b/>
            </w:rPr>
            <w:t xml:space="preserve"> </w:t>
          </w:r>
        </w:p>
        <w:p w14:paraId="2A50FA66" w14:textId="3D872FED" w:rsidR="00096A08" w:rsidRPr="0033392E" w:rsidRDefault="00366DFD" w:rsidP="00096A0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DIRECCIONAMIENTO ESTRATEGICO </w:t>
          </w:r>
        </w:p>
        <w:p w14:paraId="7FA2E59B" w14:textId="77777777" w:rsidR="00E13EDE" w:rsidRDefault="00E13EDE" w:rsidP="00E13E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ESCENARIOS Y ESTRATEGIAS  </w:t>
          </w:r>
        </w:p>
        <w:p w14:paraId="274F613F" w14:textId="28E5FE57" w:rsidR="00096A08" w:rsidRPr="00883719" w:rsidRDefault="00DC1EEF" w:rsidP="005D58E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 DE CONTINUIDAD</w:t>
          </w:r>
          <w:r w:rsidR="005D58EB">
            <w:rPr>
              <w:rFonts w:ascii="Arial" w:hAnsi="Arial" w:cs="Arial"/>
              <w:b/>
            </w:rPr>
            <w:t xml:space="preserve"> DE LA OPERACIÓN</w:t>
          </w:r>
        </w:p>
      </w:tc>
      <w:tc>
        <w:tcPr>
          <w:tcW w:w="1570" w:type="dxa"/>
          <w:vMerge w:val="restart"/>
          <w:tcBorders>
            <w:top w:val="single" w:sz="12" w:space="0" w:color="auto"/>
          </w:tcBorders>
          <w:vAlign w:val="center"/>
        </w:tcPr>
        <w:p w14:paraId="2B528421" w14:textId="6374E626" w:rsidR="00096A08" w:rsidRPr="002F61DD" w:rsidRDefault="0062303F" w:rsidP="00096A08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F2.P18.DE</w:t>
          </w:r>
        </w:p>
      </w:tc>
      <w:tc>
        <w:tcPr>
          <w:tcW w:w="144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17A3C274" w14:textId="43F83B3D" w:rsidR="00096A08" w:rsidRPr="002F61DD" w:rsidRDefault="0062303F" w:rsidP="00DC6391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25/11/2019</w:t>
          </w:r>
        </w:p>
      </w:tc>
    </w:tr>
    <w:tr w:rsidR="00096A08" w:rsidRPr="002F61DD" w14:paraId="2876B470" w14:textId="77777777" w:rsidTr="00A867BC">
      <w:trPr>
        <w:cantSplit/>
        <w:trHeight w:val="287"/>
        <w:jc w:val="center"/>
      </w:trPr>
      <w:tc>
        <w:tcPr>
          <w:tcW w:w="1178" w:type="dxa"/>
          <w:vMerge/>
          <w:tcBorders>
            <w:left w:val="single" w:sz="12" w:space="0" w:color="auto"/>
          </w:tcBorders>
        </w:tcPr>
        <w:p w14:paraId="20D22881" w14:textId="77777777" w:rsidR="00096A08" w:rsidRDefault="00096A08" w:rsidP="00096A08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</w:tcPr>
        <w:p w14:paraId="396891D7" w14:textId="77777777" w:rsidR="00096A08" w:rsidRDefault="00096A08" w:rsidP="00096A08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vMerge/>
          <w:vAlign w:val="center"/>
        </w:tcPr>
        <w:p w14:paraId="7BAFB713" w14:textId="77777777" w:rsidR="00096A08" w:rsidRPr="002F61DD" w:rsidRDefault="00096A08" w:rsidP="00096A08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40" w:type="dxa"/>
          <w:vMerge/>
          <w:tcBorders>
            <w:right w:val="single" w:sz="12" w:space="0" w:color="auto"/>
          </w:tcBorders>
          <w:vAlign w:val="center"/>
        </w:tcPr>
        <w:p w14:paraId="1F0F492B" w14:textId="77777777" w:rsidR="00096A08" w:rsidRPr="002F61DD" w:rsidRDefault="00096A08" w:rsidP="00096A08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</w:tr>
    <w:tr w:rsidR="00096A08" w:rsidRPr="002F61DD" w14:paraId="63864547" w14:textId="77777777" w:rsidTr="00A867BC">
      <w:trPr>
        <w:cantSplit/>
        <w:trHeight w:val="730"/>
        <w:jc w:val="center"/>
      </w:trPr>
      <w:tc>
        <w:tcPr>
          <w:tcW w:w="1178" w:type="dxa"/>
          <w:vMerge/>
          <w:tcBorders>
            <w:left w:val="single" w:sz="12" w:space="0" w:color="auto"/>
            <w:bottom w:val="single" w:sz="12" w:space="0" w:color="auto"/>
          </w:tcBorders>
        </w:tcPr>
        <w:p w14:paraId="6CF500E8" w14:textId="77777777" w:rsidR="00096A08" w:rsidRDefault="00096A08" w:rsidP="00096A08">
          <w:pPr>
            <w:pStyle w:val="Encabezado"/>
            <w:rPr>
              <w:noProof/>
            </w:rPr>
          </w:pPr>
        </w:p>
      </w:tc>
      <w:tc>
        <w:tcPr>
          <w:tcW w:w="6282" w:type="dxa"/>
          <w:vMerge/>
          <w:tcBorders>
            <w:bottom w:val="single" w:sz="12" w:space="0" w:color="auto"/>
          </w:tcBorders>
        </w:tcPr>
        <w:p w14:paraId="0E30A46B" w14:textId="77777777" w:rsidR="00096A08" w:rsidRDefault="00096A08" w:rsidP="00096A08">
          <w:pPr>
            <w:pStyle w:val="Encabezado"/>
            <w:rPr>
              <w:rFonts w:ascii="Arial" w:hAnsi="Arial"/>
            </w:rPr>
          </w:pPr>
        </w:p>
      </w:tc>
      <w:tc>
        <w:tcPr>
          <w:tcW w:w="1570" w:type="dxa"/>
          <w:tcBorders>
            <w:bottom w:val="single" w:sz="12" w:space="0" w:color="auto"/>
          </w:tcBorders>
          <w:vAlign w:val="center"/>
        </w:tcPr>
        <w:p w14:paraId="7B205224" w14:textId="35FA92CA" w:rsidR="00096A08" w:rsidRPr="002F61DD" w:rsidRDefault="007B4B54" w:rsidP="003C3540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>
            <w:rPr>
              <w:rFonts w:ascii="Arial" w:hAnsi="Arial"/>
              <w:bCs/>
              <w:sz w:val="20"/>
              <w:szCs w:val="20"/>
            </w:rPr>
            <w:t xml:space="preserve">Versión </w:t>
          </w:r>
          <w:r w:rsidR="0062303F">
            <w:rPr>
              <w:rFonts w:ascii="Arial" w:hAnsi="Arial"/>
              <w:bCs/>
              <w:sz w:val="20"/>
              <w:szCs w:val="20"/>
            </w:rPr>
            <w:t>1</w:t>
          </w:r>
        </w:p>
      </w:tc>
      <w:tc>
        <w:tcPr>
          <w:tcW w:w="1440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21FC34E7" w14:textId="77777777" w:rsidR="00096A08" w:rsidRPr="002F61DD" w:rsidRDefault="00096A08" w:rsidP="00096A08">
          <w:pPr>
            <w:pStyle w:val="Encabezado"/>
            <w:jc w:val="center"/>
            <w:rPr>
              <w:rFonts w:ascii="Arial" w:hAnsi="Arial"/>
              <w:bCs/>
              <w:sz w:val="20"/>
              <w:szCs w:val="20"/>
            </w:rPr>
          </w:pPr>
          <w:r w:rsidRPr="002931A0">
            <w:rPr>
              <w:rFonts w:ascii="Arial" w:hAnsi="Arial"/>
              <w:bCs/>
              <w:sz w:val="20"/>
              <w:szCs w:val="20"/>
            </w:rPr>
            <w:t xml:space="preserve">Página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PAGE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EB7C3F">
            <w:rPr>
              <w:rStyle w:val="Nmerodepgina"/>
              <w:noProof/>
              <w:szCs w:val="20"/>
            </w:rPr>
            <w:t>1</w:t>
          </w:r>
          <w:r w:rsidRPr="002931A0">
            <w:rPr>
              <w:rStyle w:val="Nmerodepgina"/>
              <w:szCs w:val="20"/>
            </w:rPr>
            <w:fldChar w:fldCharType="end"/>
          </w:r>
          <w:r w:rsidRPr="002931A0">
            <w:rPr>
              <w:rFonts w:ascii="Arial" w:hAnsi="Arial"/>
              <w:bCs/>
              <w:sz w:val="20"/>
              <w:szCs w:val="20"/>
            </w:rPr>
            <w:t xml:space="preserve"> de </w:t>
          </w:r>
          <w:r w:rsidRPr="002931A0">
            <w:rPr>
              <w:rStyle w:val="Nmerodepgina"/>
              <w:szCs w:val="20"/>
            </w:rPr>
            <w:fldChar w:fldCharType="begin"/>
          </w:r>
          <w:r w:rsidRPr="002931A0">
            <w:rPr>
              <w:rStyle w:val="Nmerodepgina"/>
              <w:szCs w:val="20"/>
            </w:rPr>
            <w:instrText xml:space="preserve"> NUMPAGES </w:instrText>
          </w:r>
          <w:r w:rsidRPr="002931A0">
            <w:rPr>
              <w:rStyle w:val="Nmerodepgina"/>
              <w:szCs w:val="20"/>
            </w:rPr>
            <w:fldChar w:fldCharType="separate"/>
          </w:r>
          <w:r w:rsidR="00EB7C3F">
            <w:rPr>
              <w:rStyle w:val="Nmerodepgina"/>
              <w:noProof/>
              <w:szCs w:val="20"/>
            </w:rPr>
            <w:t>3</w:t>
          </w:r>
          <w:r w:rsidRPr="002931A0">
            <w:rPr>
              <w:rStyle w:val="Nmerodepgina"/>
              <w:szCs w:val="20"/>
            </w:rPr>
            <w:fldChar w:fldCharType="end"/>
          </w:r>
        </w:p>
      </w:tc>
    </w:tr>
  </w:tbl>
  <w:p w14:paraId="311C99F3" w14:textId="77777777" w:rsidR="00B4156D" w:rsidRDefault="00F36CA0" w:rsidP="000E1D34">
    <w:pPr>
      <w:pStyle w:val="Encabezado"/>
    </w:pPr>
    <w:r>
      <w:rPr>
        <w:noProof/>
      </w:rPr>
      <w:pict w14:anchorId="41574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MSIPWM39f547fab8e5ea29ef411ba7" o:spid="_x0000_s2051" type="#_x0000_t136" alt="{&quot;HashCode&quot;:1781600079,&quot;Height&quot;:792.0,&quot;Width&quot;:612.0,&quot;Placement&quot;:&quot;Header&quot;,&quot;Index&quot;:&quot;Primary&quot;,&quot;Section&quot;:1,&quot;Top&quot;:-999995.0,&quot;Left&quot;:-999995.0}" style="position:absolute;margin-left:0;margin-top:0;width:529.2pt;height:123.8pt;rotation:315;z-index:-251658240;visibility:hidden;mso-position-horizontal:center;mso-position-horizontal-relative:margin;mso-position-vertical:center;mso-position-vertical-relative:margin" o:allowincell="f" fillcolor="silver" stroked="f"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087"/>
    <w:multiLevelType w:val="hybridMultilevel"/>
    <w:tmpl w:val="917CC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B04"/>
    <w:multiLevelType w:val="hybridMultilevel"/>
    <w:tmpl w:val="16AAF7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C01"/>
    <w:multiLevelType w:val="hybridMultilevel"/>
    <w:tmpl w:val="10F8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4BE"/>
    <w:multiLevelType w:val="hybridMultilevel"/>
    <w:tmpl w:val="FE22E52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61B28"/>
    <w:multiLevelType w:val="hybridMultilevel"/>
    <w:tmpl w:val="61F08AE0"/>
    <w:lvl w:ilvl="0" w:tplc="CC48664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5B0"/>
    <w:multiLevelType w:val="hybridMultilevel"/>
    <w:tmpl w:val="D52ED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D61"/>
    <w:multiLevelType w:val="hybridMultilevel"/>
    <w:tmpl w:val="3E92C6B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417"/>
    <w:multiLevelType w:val="hybridMultilevel"/>
    <w:tmpl w:val="D63C52BA"/>
    <w:lvl w:ilvl="0" w:tplc="3C24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F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D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82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87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A3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2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1794D"/>
    <w:multiLevelType w:val="hybridMultilevel"/>
    <w:tmpl w:val="ACC0EA0A"/>
    <w:lvl w:ilvl="0" w:tplc="379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81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A5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E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A1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6F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7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ED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465AA"/>
    <w:multiLevelType w:val="hybridMultilevel"/>
    <w:tmpl w:val="CC74F4F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2807"/>
    <w:multiLevelType w:val="hybridMultilevel"/>
    <w:tmpl w:val="9D5E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B62CE"/>
    <w:multiLevelType w:val="hybridMultilevel"/>
    <w:tmpl w:val="11206B64"/>
    <w:lvl w:ilvl="0" w:tplc="6712B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F6FAA"/>
    <w:multiLevelType w:val="hybridMultilevel"/>
    <w:tmpl w:val="E50CB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A56B7"/>
    <w:multiLevelType w:val="hybridMultilevel"/>
    <w:tmpl w:val="12464B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004F"/>
    <w:multiLevelType w:val="hybridMultilevel"/>
    <w:tmpl w:val="198432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A3568"/>
    <w:multiLevelType w:val="hybridMultilevel"/>
    <w:tmpl w:val="0BB2FA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E4DC6"/>
    <w:multiLevelType w:val="hybridMultilevel"/>
    <w:tmpl w:val="9CEEE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6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33908"/>
    <w:multiLevelType w:val="multilevel"/>
    <w:tmpl w:val="B0E25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C1C6E0C"/>
    <w:multiLevelType w:val="hybridMultilevel"/>
    <w:tmpl w:val="0046E3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703E"/>
    <w:multiLevelType w:val="hybridMultilevel"/>
    <w:tmpl w:val="797602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95009"/>
    <w:multiLevelType w:val="hybridMultilevel"/>
    <w:tmpl w:val="531A5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E1F89"/>
    <w:multiLevelType w:val="hybridMultilevel"/>
    <w:tmpl w:val="18864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76C5E"/>
    <w:multiLevelType w:val="hybridMultilevel"/>
    <w:tmpl w:val="69B83E16"/>
    <w:lvl w:ilvl="0" w:tplc="F90E3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7734"/>
    <w:multiLevelType w:val="hybridMultilevel"/>
    <w:tmpl w:val="715C5974"/>
    <w:lvl w:ilvl="0" w:tplc="2ADCA7B4">
      <w:start w:val="1"/>
      <w:numFmt w:val="bullet"/>
      <w:pStyle w:val="Vietasni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E2ED0"/>
    <w:multiLevelType w:val="hybridMultilevel"/>
    <w:tmpl w:val="44F6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B0E6A"/>
    <w:multiLevelType w:val="hybridMultilevel"/>
    <w:tmpl w:val="70946D3C"/>
    <w:lvl w:ilvl="0" w:tplc="007AB9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B1BC0"/>
    <w:multiLevelType w:val="multilevel"/>
    <w:tmpl w:val="A332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47B64B51"/>
    <w:multiLevelType w:val="hybridMultilevel"/>
    <w:tmpl w:val="5C662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280A77"/>
    <w:multiLevelType w:val="hybridMultilevel"/>
    <w:tmpl w:val="F0822C94"/>
    <w:lvl w:ilvl="0" w:tplc="7F149B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9C4E3B"/>
    <w:multiLevelType w:val="hybridMultilevel"/>
    <w:tmpl w:val="F01852CC"/>
    <w:lvl w:ilvl="0" w:tplc="E8E0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6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02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1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0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F142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E44BA7"/>
    <w:multiLevelType w:val="hybridMultilevel"/>
    <w:tmpl w:val="3CF042D0"/>
    <w:lvl w:ilvl="0" w:tplc="8F9E2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E1FA3"/>
    <w:multiLevelType w:val="hybridMultilevel"/>
    <w:tmpl w:val="EEB2BBB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091DE7"/>
    <w:multiLevelType w:val="hybridMultilevel"/>
    <w:tmpl w:val="BC8A6C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067F"/>
    <w:multiLevelType w:val="hybridMultilevel"/>
    <w:tmpl w:val="8C7AC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41127"/>
    <w:multiLevelType w:val="hybridMultilevel"/>
    <w:tmpl w:val="6394C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70064"/>
    <w:multiLevelType w:val="hybridMultilevel"/>
    <w:tmpl w:val="7CCC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E723B5"/>
    <w:multiLevelType w:val="hybridMultilevel"/>
    <w:tmpl w:val="18C8F184"/>
    <w:lvl w:ilvl="0" w:tplc="1AA4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8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8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2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C6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ED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C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2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63153"/>
    <w:multiLevelType w:val="hybridMultilevel"/>
    <w:tmpl w:val="27C4F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E2F27"/>
    <w:multiLevelType w:val="hybridMultilevel"/>
    <w:tmpl w:val="6CE63D5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00706"/>
    <w:multiLevelType w:val="hybridMultilevel"/>
    <w:tmpl w:val="395A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75450"/>
    <w:multiLevelType w:val="hybridMultilevel"/>
    <w:tmpl w:val="856056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47DD2"/>
    <w:multiLevelType w:val="hybridMultilevel"/>
    <w:tmpl w:val="3AE6F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A435B"/>
    <w:multiLevelType w:val="hybridMultilevel"/>
    <w:tmpl w:val="73446444"/>
    <w:lvl w:ilvl="0" w:tplc="FA96E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0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2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E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3E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3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6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69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761823"/>
    <w:multiLevelType w:val="hybridMultilevel"/>
    <w:tmpl w:val="67022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004D1"/>
    <w:multiLevelType w:val="hybridMultilevel"/>
    <w:tmpl w:val="CEAE61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C19C0"/>
    <w:multiLevelType w:val="hybridMultilevel"/>
    <w:tmpl w:val="10726106"/>
    <w:lvl w:ilvl="0" w:tplc="933861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7267F04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5B08AFBE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98522EA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BB2C6AE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9866FB3C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F3B295BA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14B400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FE0EFDBC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9" w15:restartNumberingAfterBreak="0">
    <w:nsid w:val="7C506A21"/>
    <w:multiLevelType w:val="hybridMultilevel"/>
    <w:tmpl w:val="3816F39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7"/>
  </w:num>
  <w:num w:numId="3">
    <w:abstractNumId w:val="30"/>
  </w:num>
  <w:num w:numId="4">
    <w:abstractNumId w:val="8"/>
  </w:num>
  <w:num w:numId="5">
    <w:abstractNumId w:val="45"/>
  </w:num>
  <w:num w:numId="6">
    <w:abstractNumId w:val="39"/>
  </w:num>
  <w:num w:numId="7">
    <w:abstractNumId w:val="32"/>
  </w:num>
  <w:num w:numId="8">
    <w:abstractNumId w:val="0"/>
  </w:num>
  <w:num w:numId="9">
    <w:abstractNumId w:val="11"/>
  </w:num>
  <w:num w:numId="10">
    <w:abstractNumId w:val="24"/>
  </w:num>
  <w:num w:numId="11">
    <w:abstractNumId w:val="44"/>
  </w:num>
  <w:num w:numId="12">
    <w:abstractNumId w:val="40"/>
  </w:num>
  <w:num w:numId="13">
    <w:abstractNumId w:val="5"/>
  </w:num>
  <w:num w:numId="14">
    <w:abstractNumId w:val="12"/>
  </w:num>
  <w:num w:numId="15">
    <w:abstractNumId w:val="18"/>
  </w:num>
  <w:num w:numId="16">
    <w:abstractNumId w:val="14"/>
  </w:num>
  <w:num w:numId="17">
    <w:abstractNumId w:val="3"/>
  </w:num>
  <w:num w:numId="18">
    <w:abstractNumId w:val="33"/>
  </w:num>
  <w:num w:numId="19">
    <w:abstractNumId w:val="36"/>
  </w:num>
  <w:num w:numId="20">
    <w:abstractNumId w:val="21"/>
  </w:num>
  <w:num w:numId="21">
    <w:abstractNumId w:val="19"/>
  </w:num>
  <w:num w:numId="22">
    <w:abstractNumId w:val="35"/>
  </w:num>
  <w:num w:numId="23">
    <w:abstractNumId w:val="2"/>
  </w:num>
  <w:num w:numId="24">
    <w:abstractNumId w:val="10"/>
  </w:num>
  <w:num w:numId="25">
    <w:abstractNumId w:val="47"/>
  </w:num>
  <w:num w:numId="26">
    <w:abstractNumId w:val="49"/>
  </w:num>
  <w:num w:numId="27">
    <w:abstractNumId w:val="41"/>
  </w:num>
  <w:num w:numId="28">
    <w:abstractNumId w:val="9"/>
  </w:num>
  <w:num w:numId="29">
    <w:abstractNumId w:val="16"/>
  </w:num>
  <w:num w:numId="30">
    <w:abstractNumId w:val="6"/>
  </w:num>
  <w:num w:numId="31">
    <w:abstractNumId w:val="22"/>
  </w:num>
  <w:num w:numId="32">
    <w:abstractNumId w:val="42"/>
  </w:num>
  <w:num w:numId="33">
    <w:abstractNumId w:val="37"/>
  </w:num>
  <w:num w:numId="34">
    <w:abstractNumId w:val="28"/>
  </w:num>
  <w:num w:numId="35">
    <w:abstractNumId w:val="25"/>
  </w:num>
  <w:num w:numId="36">
    <w:abstractNumId w:val="31"/>
  </w:num>
  <w:num w:numId="37">
    <w:abstractNumId w:val="38"/>
  </w:num>
  <w:num w:numId="38">
    <w:abstractNumId w:val="13"/>
  </w:num>
  <w:num w:numId="39">
    <w:abstractNumId w:val="20"/>
  </w:num>
  <w:num w:numId="40">
    <w:abstractNumId w:val="29"/>
  </w:num>
  <w:num w:numId="41">
    <w:abstractNumId w:val="17"/>
  </w:num>
  <w:num w:numId="42">
    <w:abstractNumId w:val="1"/>
  </w:num>
  <w:num w:numId="43">
    <w:abstractNumId w:val="15"/>
  </w:num>
  <w:num w:numId="44">
    <w:abstractNumId w:val="43"/>
  </w:num>
  <w:num w:numId="45">
    <w:abstractNumId w:val="34"/>
  </w:num>
  <w:num w:numId="46">
    <w:abstractNumId w:val="27"/>
  </w:num>
  <w:num w:numId="47">
    <w:abstractNumId w:val="46"/>
  </w:num>
  <w:num w:numId="48">
    <w:abstractNumId w:val="26"/>
  </w:num>
  <w:num w:numId="49">
    <w:abstractNumId w:val="2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6"/>
    <w:rsid w:val="000004D3"/>
    <w:rsid w:val="00000B3B"/>
    <w:rsid w:val="00002102"/>
    <w:rsid w:val="000103D5"/>
    <w:rsid w:val="0001308B"/>
    <w:rsid w:val="00014B13"/>
    <w:rsid w:val="000235DA"/>
    <w:rsid w:val="00023DD4"/>
    <w:rsid w:val="00025C4D"/>
    <w:rsid w:val="0003556E"/>
    <w:rsid w:val="00042E84"/>
    <w:rsid w:val="000449A4"/>
    <w:rsid w:val="00051729"/>
    <w:rsid w:val="00054E43"/>
    <w:rsid w:val="0005736A"/>
    <w:rsid w:val="00060022"/>
    <w:rsid w:val="00061212"/>
    <w:rsid w:val="00065E04"/>
    <w:rsid w:val="0007045A"/>
    <w:rsid w:val="00073151"/>
    <w:rsid w:val="00074E7D"/>
    <w:rsid w:val="00080B34"/>
    <w:rsid w:val="000829D3"/>
    <w:rsid w:val="00091350"/>
    <w:rsid w:val="0009217D"/>
    <w:rsid w:val="000968D6"/>
    <w:rsid w:val="00096A08"/>
    <w:rsid w:val="000973A6"/>
    <w:rsid w:val="000A077E"/>
    <w:rsid w:val="000A547B"/>
    <w:rsid w:val="000A7A2B"/>
    <w:rsid w:val="000B52E4"/>
    <w:rsid w:val="000B6B55"/>
    <w:rsid w:val="000B7251"/>
    <w:rsid w:val="000C0D95"/>
    <w:rsid w:val="000C1CAA"/>
    <w:rsid w:val="000C4EDA"/>
    <w:rsid w:val="000C4FD0"/>
    <w:rsid w:val="000C6481"/>
    <w:rsid w:val="000D03C9"/>
    <w:rsid w:val="000D27B9"/>
    <w:rsid w:val="000D2CFC"/>
    <w:rsid w:val="000D47D5"/>
    <w:rsid w:val="000D6AEA"/>
    <w:rsid w:val="000D6D85"/>
    <w:rsid w:val="000E0D88"/>
    <w:rsid w:val="000E0F1B"/>
    <w:rsid w:val="000E1D34"/>
    <w:rsid w:val="000F23A1"/>
    <w:rsid w:val="000F373B"/>
    <w:rsid w:val="000F76E6"/>
    <w:rsid w:val="001020D9"/>
    <w:rsid w:val="001024A1"/>
    <w:rsid w:val="001051FA"/>
    <w:rsid w:val="00105D32"/>
    <w:rsid w:val="0010601E"/>
    <w:rsid w:val="0010797F"/>
    <w:rsid w:val="00113A5D"/>
    <w:rsid w:val="00117349"/>
    <w:rsid w:val="00117C72"/>
    <w:rsid w:val="0012126B"/>
    <w:rsid w:val="0012185E"/>
    <w:rsid w:val="001240B5"/>
    <w:rsid w:val="00126651"/>
    <w:rsid w:val="00126BAA"/>
    <w:rsid w:val="00127A7E"/>
    <w:rsid w:val="00132355"/>
    <w:rsid w:val="00132930"/>
    <w:rsid w:val="00137835"/>
    <w:rsid w:val="00141C7D"/>
    <w:rsid w:val="0015684C"/>
    <w:rsid w:val="0016304D"/>
    <w:rsid w:val="0016636F"/>
    <w:rsid w:val="001701F9"/>
    <w:rsid w:val="00171605"/>
    <w:rsid w:val="001739A1"/>
    <w:rsid w:val="001752FB"/>
    <w:rsid w:val="00187DB3"/>
    <w:rsid w:val="001923DD"/>
    <w:rsid w:val="001B04B0"/>
    <w:rsid w:val="001B2BCA"/>
    <w:rsid w:val="001B318E"/>
    <w:rsid w:val="001B31E9"/>
    <w:rsid w:val="001B351A"/>
    <w:rsid w:val="001C4F53"/>
    <w:rsid w:val="001C6C4E"/>
    <w:rsid w:val="001D0988"/>
    <w:rsid w:val="001D10CA"/>
    <w:rsid w:val="001D6597"/>
    <w:rsid w:val="001E08FC"/>
    <w:rsid w:val="001E44C7"/>
    <w:rsid w:val="001E4B46"/>
    <w:rsid w:val="001E7221"/>
    <w:rsid w:val="001F25F0"/>
    <w:rsid w:val="001F2A3B"/>
    <w:rsid w:val="00203400"/>
    <w:rsid w:val="00205EB2"/>
    <w:rsid w:val="00212A34"/>
    <w:rsid w:val="00213017"/>
    <w:rsid w:val="00215A4C"/>
    <w:rsid w:val="00216F25"/>
    <w:rsid w:val="0022071F"/>
    <w:rsid w:val="00221D17"/>
    <w:rsid w:val="00224DC5"/>
    <w:rsid w:val="00233A2F"/>
    <w:rsid w:val="00240558"/>
    <w:rsid w:val="00240C17"/>
    <w:rsid w:val="00241A7A"/>
    <w:rsid w:val="00242D5D"/>
    <w:rsid w:val="00244AF7"/>
    <w:rsid w:val="00245541"/>
    <w:rsid w:val="0024605C"/>
    <w:rsid w:val="002476A9"/>
    <w:rsid w:val="00250A2C"/>
    <w:rsid w:val="00255F26"/>
    <w:rsid w:val="0026373B"/>
    <w:rsid w:val="0026464E"/>
    <w:rsid w:val="00265214"/>
    <w:rsid w:val="00266E8B"/>
    <w:rsid w:val="0027013C"/>
    <w:rsid w:val="00275115"/>
    <w:rsid w:val="0027522C"/>
    <w:rsid w:val="00280F67"/>
    <w:rsid w:val="00281215"/>
    <w:rsid w:val="00291DD8"/>
    <w:rsid w:val="002932F3"/>
    <w:rsid w:val="002A35C5"/>
    <w:rsid w:val="002A6463"/>
    <w:rsid w:val="002B3604"/>
    <w:rsid w:val="002B5E1F"/>
    <w:rsid w:val="002B615B"/>
    <w:rsid w:val="002B67B1"/>
    <w:rsid w:val="002C0C4F"/>
    <w:rsid w:val="002C1A69"/>
    <w:rsid w:val="002C40F8"/>
    <w:rsid w:val="002C71E7"/>
    <w:rsid w:val="002D3925"/>
    <w:rsid w:val="002D5B54"/>
    <w:rsid w:val="002D7011"/>
    <w:rsid w:val="002F1378"/>
    <w:rsid w:val="002F3D3D"/>
    <w:rsid w:val="002F6284"/>
    <w:rsid w:val="002F6CA2"/>
    <w:rsid w:val="002F7B44"/>
    <w:rsid w:val="003011DF"/>
    <w:rsid w:val="00307020"/>
    <w:rsid w:val="00307987"/>
    <w:rsid w:val="00311CE5"/>
    <w:rsid w:val="00312F09"/>
    <w:rsid w:val="0032306E"/>
    <w:rsid w:val="00337029"/>
    <w:rsid w:val="0034025C"/>
    <w:rsid w:val="00344E21"/>
    <w:rsid w:val="0034568D"/>
    <w:rsid w:val="0035228E"/>
    <w:rsid w:val="00352797"/>
    <w:rsid w:val="00352DBC"/>
    <w:rsid w:val="00355117"/>
    <w:rsid w:val="00360B57"/>
    <w:rsid w:val="00361C2F"/>
    <w:rsid w:val="00362080"/>
    <w:rsid w:val="00364A1A"/>
    <w:rsid w:val="00366DFD"/>
    <w:rsid w:val="00372F20"/>
    <w:rsid w:val="00373515"/>
    <w:rsid w:val="003759CF"/>
    <w:rsid w:val="00375CAC"/>
    <w:rsid w:val="0038152D"/>
    <w:rsid w:val="00384EC1"/>
    <w:rsid w:val="0039105E"/>
    <w:rsid w:val="0039413F"/>
    <w:rsid w:val="00397100"/>
    <w:rsid w:val="003A0AD2"/>
    <w:rsid w:val="003A1889"/>
    <w:rsid w:val="003A29C8"/>
    <w:rsid w:val="003A2D4E"/>
    <w:rsid w:val="003B29E8"/>
    <w:rsid w:val="003B7E64"/>
    <w:rsid w:val="003C0153"/>
    <w:rsid w:val="003C0B48"/>
    <w:rsid w:val="003C1166"/>
    <w:rsid w:val="003C3540"/>
    <w:rsid w:val="003C5E4B"/>
    <w:rsid w:val="003D250E"/>
    <w:rsid w:val="003D4D02"/>
    <w:rsid w:val="003D7264"/>
    <w:rsid w:val="003D7777"/>
    <w:rsid w:val="003E0008"/>
    <w:rsid w:val="003E4DCF"/>
    <w:rsid w:val="003E6263"/>
    <w:rsid w:val="003E744E"/>
    <w:rsid w:val="003F0E0A"/>
    <w:rsid w:val="003F14DE"/>
    <w:rsid w:val="003F1594"/>
    <w:rsid w:val="003F234C"/>
    <w:rsid w:val="003F2865"/>
    <w:rsid w:val="003F3B20"/>
    <w:rsid w:val="003F4881"/>
    <w:rsid w:val="003F6AE2"/>
    <w:rsid w:val="003F7CB5"/>
    <w:rsid w:val="0040294F"/>
    <w:rsid w:val="004101C2"/>
    <w:rsid w:val="00410716"/>
    <w:rsid w:val="00410DCD"/>
    <w:rsid w:val="00413A41"/>
    <w:rsid w:val="004158ED"/>
    <w:rsid w:val="00416987"/>
    <w:rsid w:val="0042087E"/>
    <w:rsid w:val="00431267"/>
    <w:rsid w:val="00431AAF"/>
    <w:rsid w:val="004329F3"/>
    <w:rsid w:val="00435A52"/>
    <w:rsid w:val="00441F26"/>
    <w:rsid w:val="00443676"/>
    <w:rsid w:val="00447318"/>
    <w:rsid w:val="004531B2"/>
    <w:rsid w:val="00453E72"/>
    <w:rsid w:val="0046402A"/>
    <w:rsid w:val="00464C05"/>
    <w:rsid w:val="0046631A"/>
    <w:rsid w:val="00473C2D"/>
    <w:rsid w:val="0047480C"/>
    <w:rsid w:val="00481170"/>
    <w:rsid w:val="00481283"/>
    <w:rsid w:val="00483CA8"/>
    <w:rsid w:val="00485F24"/>
    <w:rsid w:val="00486FBB"/>
    <w:rsid w:val="00495812"/>
    <w:rsid w:val="004A15F4"/>
    <w:rsid w:val="004A1979"/>
    <w:rsid w:val="004A5D1D"/>
    <w:rsid w:val="004B21C7"/>
    <w:rsid w:val="004C11B4"/>
    <w:rsid w:val="004C34B8"/>
    <w:rsid w:val="004C77CE"/>
    <w:rsid w:val="004D46D8"/>
    <w:rsid w:val="004D6640"/>
    <w:rsid w:val="004D7A62"/>
    <w:rsid w:val="004E0FD3"/>
    <w:rsid w:val="004E15D3"/>
    <w:rsid w:val="004E18F4"/>
    <w:rsid w:val="004E32E3"/>
    <w:rsid w:val="004E36C4"/>
    <w:rsid w:val="004E71CF"/>
    <w:rsid w:val="004F0CC3"/>
    <w:rsid w:val="004F3262"/>
    <w:rsid w:val="004F7283"/>
    <w:rsid w:val="005015D8"/>
    <w:rsid w:val="00503871"/>
    <w:rsid w:val="005052C4"/>
    <w:rsid w:val="0050582F"/>
    <w:rsid w:val="00517E99"/>
    <w:rsid w:val="00525E1C"/>
    <w:rsid w:val="005312F7"/>
    <w:rsid w:val="00540380"/>
    <w:rsid w:val="005431B7"/>
    <w:rsid w:val="00545589"/>
    <w:rsid w:val="005460E9"/>
    <w:rsid w:val="005471C4"/>
    <w:rsid w:val="00554522"/>
    <w:rsid w:val="00564086"/>
    <w:rsid w:val="0056451F"/>
    <w:rsid w:val="00570BFC"/>
    <w:rsid w:val="00577D3F"/>
    <w:rsid w:val="00593A11"/>
    <w:rsid w:val="005B13E9"/>
    <w:rsid w:val="005B409E"/>
    <w:rsid w:val="005B67C9"/>
    <w:rsid w:val="005C4E5D"/>
    <w:rsid w:val="005D4D5F"/>
    <w:rsid w:val="005D58EB"/>
    <w:rsid w:val="005D5F26"/>
    <w:rsid w:val="005E3D71"/>
    <w:rsid w:val="005E4920"/>
    <w:rsid w:val="005F3C0E"/>
    <w:rsid w:val="005F5F80"/>
    <w:rsid w:val="00600C32"/>
    <w:rsid w:val="00602EEA"/>
    <w:rsid w:val="0061111A"/>
    <w:rsid w:val="00621CD7"/>
    <w:rsid w:val="00623019"/>
    <w:rsid w:val="0062303F"/>
    <w:rsid w:val="00625707"/>
    <w:rsid w:val="00630B93"/>
    <w:rsid w:val="00640F15"/>
    <w:rsid w:val="00641F2F"/>
    <w:rsid w:val="00646D4D"/>
    <w:rsid w:val="006516CE"/>
    <w:rsid w:val="006577D7"/>
    <w:rsid w:val="006603C2"/>
    <w:rsid w:val="00660912"/>
    <w:rsid w:val="0066199D"/>
    <w:rsid w:val="006644D3"/>
    <w:rsid w:val="006655B1"/>
    <w:rsid w:val="006716E9"/>
    <w:rsid w:val="0067482C"/>
    <w:rsid w:val="00681540"/>
    <w:rsid w:val="00691B3E"/>
    <w:rsid w:val="00692E3C"/>
    <w:rsid w:val="006A1287"/>
    <w:rsid w:val="006A27F8"/>
    <w:rsid w:val="006A3AFA"/>
    <w:rsid w:val="006A43D5"/>
    <w:rsid w:val="006A545C"/>
    <w:rsid w:val="006A65AD"/>
    <w:rsid w:val="006B4C32"/>
    <w:rsid w:val="006B4D75"/>
    <w:rsid w:val="006B4FE9"/>
    <w:rsid w:val="006B58B5"/>
    <w:rsid w:val="006B717E"/>
    <w:rsid w:val="006C39B7"/>
    <w:rsid w:val="006C556A"/>
    <w:rsid w:val="006C568B"/>
    <w:rsid w:val="006D4176"/>
    <w:rsid w:val="006E0500"/>
    <w:rsid w:val="006E288E"/>
    <w:rsid w:val="006E3475"/>
    <w:rsid w:val="006E3987"/>
    <w:rsid w:val="006E4066"/>
    <w:rsid w:val="006E59AD"/>
    <w:rsid w:val="006E639A"/>
    <w:rsid w:val="006E7925"/>
    <w:rsid w:val="006F4850"/>
    <w:rsid w:val="0070175D"/>
    <w:rsid w:val="00702E19"/>
    <w:rsid w:val="00706BBA"/>
    <w:rsid w:val="007121A3"/>
    <w:rsid w:val="00712CE8"/>
    <w:rsid w:val="00712DAA"/>
    <w:rsid w:val="00715A67"/>
    <w:rsid w:val="00717141"/>
    <w:rsid w:val="00721A84"/>
    <w:rsid w:val="00722E62"/>
    <w:rsid w:val="007234BD"/>
    <w:rsid w:val="00723E8A"/>
    <w:rsid w:val="0072437D"/>
    <w:rsid w:val="00724D6F"/>
    <w:rsid w:val="007253E4"/>
    <w:rsid w:val="0072734B"/>
    <w:rsid w:val="00730A45"/>
    <w:rsid w:val="00731F66"/>
    <w:rsid w:val="007365E3"/>
    <w:rsid w:val="00736AB7"/>
    <w:rsid w:val="00737AD7"/>
    <w:rsid w:val="00737B24"/>
    <w:rsid w:val="00741F2E"/>
    <w:rsid w:val="00744A15"/>
    <w:rsid w:val="00744CA5"/>
    <w:rsid w:val="007474E1"/>
    <w:rsid w:val="00752E0A"/>
    <w:rsid w:val="00755477"/>
    <w:rsid w:val="00757A98"/>
    <w:rsid w:val="007654BE"/>
    <w:rsid w:val="0077064F"/>
    <w:rsid w:val="007732C7"/>
    <w:rsid w:val="00775682"/>
    <w:rsid w:val="007759A0"/>
    <w:rsid w:val="00777EB8"/>
    <w:rsid w:val="00781AF0"/>
    <w:rsid w:val="00782463"/>
    <w:rsid w:val="00796173"/>
    <w:rsid w:val="007A2EFE"/>
    <w:rsid w:val="007A6864"/>
    <w:rsid w:val="007A6FAF"/>
    <w:rsid w:val="007B4B54"/>
    <w:rsid w:val="007C13E3"/>
    <w:rsid w:val="007C1A68"/>
    <w:rsid w:val="007C2A79"/>
    <w:rsid w:val="007C5031"/>
    <w:rsid w:val="007C6FD9"/>
    <w:rsid w:val="007C7EFB"/>
    <w:rsid w:val="007D0B85"/>
    <w:rsid w:val="007D1120"/>
    <w:rsid w:val="007D70DE"/>
    <w:rsid w:val="007E241D"/>
    <w:rsid w:val="007E294C"/>
    <w:rsid w:val="007E3F1B"/>
    <w:rsid w:val="007E40B5"/>
    <w:rsid w:val="007E4B0D"/>
    <w:rsid w:val="007E6D3F"/>
    <w:rsid w:val="007F20E5"/>
    <w:rsid w:val="007F5085"/>
    <w:rsid w:val="007F6F21"/>
    <w:rsid w:val="007F73C7"/>
    <w:rsid w:val="00806E0A"/>
    <w:rsid w:val="0081184B"/>
    <w:rsid w:val="00816ACA"/>
    <w:rsid w:val="00820561"/>
    <w:rsid w:val="00823CB8"/>
    <w:rsid w:val="00824EC9"/>
    <w:rsid w:val="008250E0"/>
    <w:rsid w:val="00826A0E"/>
    <w:rsid w:val="00826B73"/>
    <w:rsid w:val="00832787"/>
    <w:rsid w:val="00834313"/>
    <w:rsid w:val="00836217"/>
    <w:rsid w:val="00840FEE"/>
    <w:rsid w:val="00844929"/>
    <w:rsid w:val="00845EFB"/>
    <w:rsid w:val="00846256"/>
    <w:rsid w:val="00847CEC"/>
    <w:rsid w:val="008503F2"/>
    <w:rsid w:val="00854CCC"/>
    <w:rsid w:val="00854F60"/>
    <w:rsid w:val="008673A2"/>
    <w:rsid w:val="00871E4B"/>
    <w:rsid w:val="008746E0"/>
    <w:rsid w:val="0087480D"/>
    <w:rsid w:val="00877B88"/>
    <w:rsid w:val="00881F57"/>
    <w:rsid w:val="00883719"/>
    <w:rsid w:val="008947F2"/>
    <w:rsid w:val="00895339"/>
    <w:rsid w:val="008974A3"/>
    <w:rsid w:val="008A0C3B"/>
    <w:rsid w:val="008B69B8"/>
    <w:rsid w:val="008C5796"/>
    <w:rsid w:val="008C78A1"/>
    <w:rsid w:val="008D0972"/>
    <w:rsid w:val="008D35E2"/>
    <w:rsid w:val="008D4CED"/>
    <w:rsid w:val="008D6D22"/>
    <w:rsid w:val="008D78E2"/>
    <w:rsid w:val="008E38B9"/>
    <w:rsid w:val="008E4308"/>
    <w:rsid w:val="008E76F1"/>
    <w:rsid w:val="008F116A"/>
    <w:rsid w:val="008F1820"/>
    <w:rsid w:val="008F63C7"/>
    <w:rsid w:val="0090474D"/>
    <w:rsid w:val="009062AC"/>
    <w:rsid w:val="00913D50"/>
    <w:rsid w:val="009161BD"/>
    <w:rsid w:val="00916895"/>
    <w:rsid w:val="00916B5C"/>
    <w:rsid w:val="00920020"/>
    <w:rsid w:val="00920C31"/>
    <w:rsid w:val="00930024"/>
    <w:rsid w:val="00930741"/>
    <w:rsid w:val="00933ADB"/>
    <w:rsid w:val="00936A49"/>
    <w:rsid w:val="00940844"/>
    <w:rsid w:val="00940C18"/>
    <w:rsid w:val="009413EA"/>
    <w:rsid w:val="009415CE"/>
    <w:rsid w:val="00943670"/>
    <w:rsid w:val="0094419B"/>
    <w:rsid w:val="00947A86"/>
    <w:rsid w:val="00951606"/>
    <w:rsid w:val="00951857"/>
    <w:rsid w:val="00951C97"/>
    <w:rsid w:val="00951DBA"/>
    <w:rsid w:val="0095308F"/>
    <w:rsid w:val="00962633"/>
    <w:rsid w:val="00962DF4"/>
    <w:rsid w:val="00963027"/>
    <w:rsid w:val="00963B72"/>
    <w:rsid w:val="009665EE"/>
    <w:rsid w:val="009671FC"/>
    <w:rsid w:val="009775CE"/>
    <w:rsid w:val="00980E8F"/>
    <w:rsid w:val="00985853"/>
    <w:rsid w:val="00990A26"/>
    <w:rsid w:val="009927CF"/>
    <w:rsid w:val="009A15D8"/>
    <w:rsid w:val="009A1923"/>
    <w:rsid w:val="009A456C"/>
    <w:rsid w:val="009A6434"/>
    <w:rsid w:val="009A72C2"/>
    <w:rsid w:val="009B0860"/>
    <w:rsid w:val="009B48C6"/>
    <w:rsid w:val="009B55CC"/>
    <w:rsid w:val="009C3994"/>
    <w:rsid w:val="009C63EB"/>
    <w:rsid w:val="009C6C53"/>
    <w:rsid w:val="009E1213"/>
    <w:rsid w:val="009E217B"/>
    <w:rsid w:val="009E2AE9"/>
    <w:rsid w:val="009E2B08"/>
    <w:rsid w:val="009E66BB"/>
    <w:rsid w:val="009F01CA"/>
    <w:rsid w:val="009F122F"/>
    <w:rsid w:val="009F41E0"/>
    <w:rsid w:val="009F45A1"/>
    <w:rsid w:val="009F66DD"/>
    <w:rsid w:val="00A12466"/>
    <w:rsid w:val="00A12B68"/>
    <w:rsid w:val="00A14B26"/>
    <w:rsid w:val="00A1530C"/>
    <w:rsid w:val="00A20DC9"/>
    <w:rsid w:val="00A20FD9"/>
    <w:rsid w:val="00A2428C"/>
    <w:rsid w:val="00A360F3"/>
    <w:rsid w:val="00A365E9"/>
    <w:rsid w:val="00A4150E"/>
    <w:rsid w:val="00A42900"/>
    <w:rsid w:val="00A45C1B"/>
    <w:rsid w:val="00A47076"/>
    <w:rsid w:val="00A51BBC"/>
    <w:rsid w:val="00A5409C"/>
    <w:rsid w:val="00A62506"/>
    <w:rsid w:val="00A66A47"/>
    <w:rsid w:val="00A70D79"/>
    <w:rsid w:val="00A7334A"/>
    <w:rsid w:val="00A754D3"/>
    <w:rsid w:val="00A76487"/>
    <w:rsid w:val="00A83765"/>
    <w:rsid w:val="00A83DCC"/>
    <w:rsid w:val="00A867BC"/>
    <w:rsid w:val="00A87806"/>
    <w:rsid w:val="00A87F75"/>
    <w:rsid w:val="00A91FA3"/>
    <w:rsid w:val="00A924C4"/>
    <w:rsid w:val="00AA5A2E"/>
    <w:rsid w:val="00AB0841"/>
    <w:rsid w:val="00AB4728"/>
    <w:rsid w:val="00AB4D66"/>
    <w:rsid w:val="00AB7DD6"/>
    <w:rsid w:val="00AC2747"/>
    <w:rsid w:val="00AC5697"/>
    <w:rsid w:val="00AD398D"/>
    <w:rsid w:val="00AD50D5"/>
    <w:rsid w:val="00AD6448"/>
    <w:rsid w:val="00AD67F9"/>
    <w:rsid w:val="00AE01AB"/>
    <w:rsid w:val="00AE0479"/>
    <w:rsid w:val="00AE07FB"/>
    <w:rsid w:val="00AE0F6E"/>
    <w:rsid w:val="00AE2096"/>
    <w:rsid w:val="00AE28B4"/>
    <w:rsid w:val="00AE4DE7"/>
    <w:rsid w:val="00AE76C2"/>
    <w:rsid w:val="00AF6869"/>
    <w:rsid w:val="00AF6BEA"/>
    <w:rsid w:val="00B02F4A"/>
    <w:rsid w:val="00B0349B"/>
    <w:rsid w:val="00B064E1"/>
    <w:rsid w:val="00B15423"/>
    <w:rsid w:val="00B17FE0"/>
    <w:rsid w:val="00B22146"/>
    <w:rsid w:val="00B24973"/>
    <w:rsid w:val="00B27E6F"/>
    <w:rsid w:val="00B36095"/>
    <w:rsid w:val="00B37D42"/>
    <w:rsid w:val="00B4156D"/>
    <w:rsid w:val="00B42F1E"/>
    <w:rsid w:val="00B46A22"/>
    <w:rsid w:val="00B50579"/>
    <w:rsid w:val="00B56A33"/>
    <w:rsid w:val="00B73ADA"/>
    <w:rsid w:val="00B7453F"/>
    <w:rsid w:val="00B75155"/>
    <w:rsid w:val="00B82FD9"/>
    <w:rsid w:val="00B84DB8"/>
    <w:rsid w:val="00B915B4"/>
    <w:rsid w:val="00B91D86"/>
    <w:rsid w:val="00B94655"/>
    <w:rsid w:val="00B94924"/>
    <w:rsid w:val="00B95C35"/>
    <w:rsid w:val="00B9647A"/>
    <w:rsid w:val="00B9661F"/>
    <w:rsid w:val="00B97CD0"/>
    <w:rsid w:val="00BA46A5"/>
    <w:rsid w:val="00BA581B"/>
    <w:rsid w:val="00BB67F3"/>
    <w:rsid w:val="00BC00ED"/>
    <w:rsid w:val="00BC339B"/>
    <w:rsid w:val="00BD04B7"/>
    <w:rsid w:val="00BD70BD"/>
    <w:rsid w:val="00BE1A98"/>
    <w:rsid w:val="00BE2E33"/>
    <w:rsid w:val="00BF55C9"/>
    <w:rsid w:val="00C035B4"/>
    <w:rsid w:val="00C0417E"/>
    <w:rsid w:val="00C0675D"/>
    <w:rsid w:val="00C11800"/>
    <w:rsid w:val="00C1189A"/>
    <w:rsid w:val="00C120F8"/>
    <w:rsid w:val="00C151B0"/>
    <w:rsid w:val="00C1760F"/>
    <w:rsid w:val="00C20512"/>
    <w:rsid w:val="00C23324"/>
    <w:rsid w:val="00C26D1B"/>
    <w:rsid w:val="00C27B8D"/>
    <w:rsid w:val="00C35947"/>
    <w:rsid w:val="00C359E7"/>
    <w:rsid w:val="00C42446"/>
    <w:rsid w:val="00C44DC5"/>
    <w:rsid w:val="00C457AE"/>
    <w:rsid w:val="00C478D4"/>
    <w:rsid w:val="00C527C2"/>
    <w:rsid w:val="00C57904"/>
    <w:rsid w:val="00C60236"/>
    <w:rsid w:val="00C603D1"/>
    <w:rsid w:val="00C61457"/>
    <w:rsid w:val="00C62930"/>
    <w:rsid w:val="00C65F0B"/>
    <w:rsid w:val="00C66C7B"/>
    <w:rsid w:val="00C7472D"/>
    <w:rsid w:val="00C81A07"/>
    <w:rsid w:val="00C8333F"/>
    <w:rsid w:val="00C849B6"/>
    <w:rsid w:val="00C91AFB"/>
    <w:rsid w:val="00C92002"/>
    <w:rsid w:val="00C939E8"/>
    <w:rsid w:val="00C951E6"/>
    <w:rsid w:val="00CA0733"/>
    <w:rsid w:val="00CA6137"/>
    <w:rsid w:val="00CA6891"/>
    <w:rsid w:val="00CB6C96"/>
    <w:rsid w:val="00CC1E21"/>
    <w:rsid w:val="00CC28DD"/>
    <w:rsid w:val="00CC325B"/>
    <w:rsid w:val="00CC32CD"/>
    <w:rsid w:val="00CC55C8"/>
    <w:rsid w:val="00CE05DA"/>
    <w:rsid w:val="00CF0CC7"/>
    <w:rsid w:val="00CF3A52"/>
    <w:rsid w:val="00CF5EAF"/>
    <w:rsid w:val="00CF7B08"/>
    <w:rsid w:val="00D001A8"/>
    <w:rsid w:val="00D03111"/>
    <w:rsid w:val="00D06DB4"/>
    <w:rsid w:val="00D1135C"/>
    <w:rsid w:val="00D20A68"/>
    <w:rsid w:val="00D221E6"/>
    <w:rsid w:val="00D2227A"/>
    <w:rsid w:val="00D24605"/>
    <w:rsid w:val="00D26B09"/>
    <w:rsid w:val="00D26F39"/>
    <w:rsid w:val="00D27891"/>
    <w:rsid w:val="00D32C95"/>
    <w:rsid w:val="00D37ECE"/>
    <w:rsid w:val="00D41C47"/>
    <w:rsid w:val="00D45C3E"/>
    <w:rsid w:val="00D5241F"/>
    <w:rsid w:val="00D53708"/>
    <w:rsid w:val="00D56E37"/>
    <w:rsid w:val="00D6280E"/>
    <w:rsid w:val="00D6355D"/>
    <w:rsid w:val="00D70DFC"/>
    <w:rsid w:val="00D76F0F"/>
    <w:rsid w:val="00D83D00"/>
    <w:rsid w:val="00D84667"/>
    <w:rsid w:val="00D86C48"/>
    <w:rsid w:val="00D86FC3"/>
    <w:rsid w:val="00D87575"/>
    <w:rsid w:val="00D94535"/>
    <w:rsid w:val="00D94895"/>
    <w:rsid w:val="00DA24B8"/>
    <w:rsid w:val="00DA4AE3"/>
    <w:rsid w:val="00DA74DB"/>
    <w:rsid w:val="00DB0356"/>
    <w:rsid w:val="00DB7350"/>
    <w:rsid w:val="00DC0147"/>
    <w:rsid w:val="00DC1EEF"/>
    <w:rsid w:val="00DC3773"/>
    <w:rsid w:val="00DC3F37"/>
    <w:rsid w:val="00DC6391"/>
    <w:rsid w:val="00DC7318"/>
    <w:rsid w:val="00DD4614"/>
    <w:rsid w:val="00DD6EA1"/>
    <w:rsid w:val="00DE4A3B"/>
    <w:rsid w:val="00DF2398"/>
    <w:rsid w:val="00DF3590"/>
    <w:rsid w:val="00DF4AA7"/>
    <w:rsid w:val="00DF6188"/>
    <w:rsid w:val="00DF77C8"/>
    <w:rsid w:val="00E016C3"/>
    <w:rsid w:val="00E02C53"/>
    <w:rsid w:val="00E042C6"/>
    <w:rsid w:val="00E07B1D"/>
    <w:rsid w:val="00E13EDE"/>
    <w:rsid w:val="00E17C16"/>
    <w:rsid w:val="00E321AF"/>
    <w:rsid w:val="00E345B4"/>
    <w:rsid w:val="00E3550B"/>
    <w:rsid w:val="00E3556C"/>
    <w:rsid w:val="00E3586F"/>
    <w:rsid w:val="00E35ABB"/>
    <w:rsid w:val="00E3663A"/>
    <w:rsid w:val="00E50299"/>
    <w:rsid w:val="00E5333D"/>
    <w:rsid w:val="00E57ABC"/>
    <w:rsid w:val="00E57D47"/>
    <w:rsid w:val="00E66C39"/>
    <w:rsid w:val="00E6725F"/>
    <w:rsid w:val="00E723B8"/>
    <w:rsid w:val="00E739C5"/>
    <w:rsid w:val="00E7447B"/>
    <w:rsid w:val="00E7479B"/>
    <w:rsid w:val="00E7670F"/>
    <w:rsid w:val="00E76A8A"/>
    <w:rsid w:val="00E807DB"/>
    <w:rsid w:val="00E821A2"/>
    <w:rsid w:val="00E854E0"/>
    <w:rsid w:val="00E86D09"/>
    <w:rsid w:val="00E90C47"/>
    <w:rsid w:val="00EA35E8"/>
    <w:rsid w:val="00EA4DB6"/>
    <w:rsid w:val="00EA545C"/>
    <w:rsid w:val="00EB07CF"/>
    <w:rsid w:val="00EB1C36"/>
    <w:rsid w:val="00EB4E44"/>
    <w:rsid w:val="00EB6060"/>
    <w:rsid w:val="00EB620F"/>
    <w:rsid w:val="00EB7C3F"/>
    <w:rsid w:val="00EC009B"/>
    <w:rsid w:val="00EC5959"/>
    <w:rsid w:val="00ED55E5"/>
    <w:rsid w:val="00EE09C5"/>
    <w:rsid w:val="00EE1175"/>
    <w:rsid w:val="00EE1DFD"/>
    <w:rsid w:val="00EE2D05"/>
    <w:rsid w:val="00EE4097"/>
    <w:rsid w:val="00EF38C7"/>
    <w:rsid w:val="00EF67A7"/>
    <w:rsid w:val="00F0081F"/>
    <w:rsid w:val="00F0188C"/>
    <w:rsid w:val="00F117A2"/>
    <w:rsid w:val="00F126CB"/>
    <w:rsid w:val="00F2240D"/>
    <w:rsid w:val="00F268CA"/>
    <w:rsid w:val="00F31013"/>
    <w:rsid w:val="00F32FAB"/>
    <w:rsid w:val="00F341D1"/>
    <w:rsid w:val="00F354FB"/>
    <w:rsid w:val="00F365B8"/>
    <w:rsid w:val="00F36CA0"/>
    <w:rsid w:val="00F5046B"/>
    <w:rsid w:val="00F6457E"/>
    <w:rsid w:val="00F659BB"/>
    <w:rsid w:val="00F67402"/>
    <w:rsid w:val="00F674FD"/>
    <w:rsid w:val="00F70155"/>
    <w:rsid w:val="00F70495"/>
    <w:rsid w:val="00F73B83"/>
    <w:rsid w:val="00F75B38"/>
    <w:rsid w:val="00F8229C"/>
    <w:rsid w:val="00F83DEC"/>
    <w:rsid w:val="00F857E1"/>
    <w:rsid w:val="00F87177"/>
    <w:rsid w:val="00F96117"/>
    <w:rsid w:val="00FA3886"/>
    <w:rsid w:val="00FA39CC"/>
    <w:rsid w:val="00FA45F5"/>
    <w:rsid w:val="00FA62A6"/>
    <w:rsid w:val="00FA6B91"/>
    <w:rsid w:val="00FA7007"/>
    <w:rsid w:val="00FA79DD"/>
    <w:rsid w:val="00FB08AA"/>
    <w:rsid w:val="00FB11C9"/>
    <w:rsid w:val="00FB17D1"/>
    <w:rsid w:val="00FB2527"/>
    <w:rsid w:val="00FC3236"/>
    <w:rsid w:val="00FC7EB5"/>
    <w:rsid w:val="00FD1953"/>
    <w:rsid w:val="00FD454F"/>
    <w:rsid w:val="00FE14BA"/>
    <w:rsid w:val="00FE4EB3"/>
    <w:rsid w:val="00FF3135"/>
    <w:rsid w:val="00FF5529"/>
    <w:rsid w:val="39A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BE72430"/>
  <w15:docId w15:val="{95FB23CC-4B44-4966-AD42-0BEDB8D2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4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D46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DE4A3B"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DE4A3B"/>
    <w:pPr>
      <w:jc w:val="both"/>
    </w:pPr>
    <w:rPr>
      <w:szCs w:val="20"/>
    </w:rPr>
  </w:style>
  <w:style w:type="paragraph" w:styleId="Lista">
    <w:name w:val="List"/>
    <w:basedOn w:val="Normal"/>
    <w:rsid w:val="00DE4A3B"/>
    <w:pPr>
      <w:ind w:left="283" w:hanging="283"/>
    </w:pPr>
    <w:rPr>
      <w:rFonts w:ascii="Arial" w:hAnsi="Arial"/>
      <w:sz w:val="22"/>
      <w:szCs w:val="20"/>
    </w:rPr>
  </w:style>
  <w:style w:type="table" w:styleId="Tablaweb1">
    <w:name w:val="Table Web 1"/>
    <w:basedOn w:val="Tablanormal"/>
    <w:rsid w:val="004748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77D3F"/>
    <w:rPr>
      <w:sz w:val="24"/>
      <w:szCs w:val="24"/>
      <w:lang w:val="es-CO" w:eastAsia="es-ES" w:bidi="ar-SA"/>
    </w:rPr>
  </w:style>
  <w:style w:type="paragraph" w:styleId="Textodeglobo">
    <w:name w:val="Balloon Text"/>
    <w:basedOn w:val="Normal"/>
    <w:semiHidden/>
    <w:rsid w:val="00577D3F"/>
    <w:rPr>
      <w:rFonts w:ascii="Tahoma" w:hAnsi="Tahoma" w:cs="Tahoma"/>
      <w:sz w:val="16"/>
      <w:szCs w:val="16"/>
    </w:rPr>
  </w:style>
  <w:style w:type="paragraph" w:customStyle="1" w:styleId="Vietasnivel1">
    <w:name w:val="Viñetas nivel 1"/>
    <w:basedOn w:val="Normal"/>
    <w:link w:val="Vietasnivel1Car"/>
    <w:autoRedefine/>
    <w:rsid w:val="00B15423"/>
    <w:pPr>
      <w:numPr>
        <w:numId w:val="10"/>
      </w:num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paragraph" w:customStyle="1" w:styleId="EstiloVietasnivel1Negrita1">
    <w:name w:val="Estilo Viñetas nivel 1 + Negrita1"/>
    <w:basedOn w:val="Vietasnivel1"/>
    <w:link w:val="EstiloVietasnivel1Negrita1Car"/>
    <w:rsid w:val="001E44C7"/>
    <w:rPr>
      <w:b/>
      <w:bCs/>
    </w:rPr>
  </w:style>
  <w:style w:type="character" w:customStyle="1" w:styleId="Vietasnivel1Car">
    <w:name w:val="Viñetas nivel 1 Car"/>
    <w:basedOn w:val="Fuentedeprrafopredeter"/>
    <w:link w:val="Vietasnivel1"/>
    <w:rsid w:val="00B15423"/>
    <w:rPr>
      <w:rFonts w:ascii="Arial" w:hAnsi="Arial" w:cs="Arial"/>
      <w:sz w:val="24"/>
      <w:szCs w:val="24"/>
      <w:lang w:val="es-ES" w:eastAsia="es-ES" w:bidi="ar-SA"/>
    </w:rPr>
  </w:style>
  <w:style w:type="character" w:customStyle="1" w:styleId="EstiloVietasnivel1Negrita1Car">
    <w:name w:val="Estilo Viñetas nivel 1 + Negrita1 Car"/>
    <w:basedOn w:val="Vietasnivel1Car"/>
    <w:link w:val="EstiloVietasnivel1Negrita1"/>
    <w:rsid w:val="001E44C7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7479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79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3F0E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D4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5oscura-nfasis6">
    <w:name w:val="Grid Table 5 Dark Accent 6"/>
    <w:basedOn w:val="Tablanormal"/>
    <w:uiPriority w:val="50"/>
    <w:rsid w:val="00F0188C"/>
    <w:rPr>
      <w:rFonts w:ascii="Calibri" w:eastAsia="Calibri" w:hAnsi="Calibr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4-nfasis6">
    <w:name w:val="Grid Table 4 Accent 6"/>
    <w:basedOn w:val="Tablanormal"/>
    <w:uiPriority w:val="49"/>
    <w:rsid w:val="000D6AEA"/>
    <w:rPr>
      <w:rFonts w:ascii="Calibri" w:eastAsia="Calibri" w:hAnsi="Calibr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inespaciado">
    <w:name w:val="No Spacing"/>
    <w:uiPriority w:val="1"/>
    <w:qFormat/>
    <w:rsid w:val="00126BAA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uiPriority w:val="10"/>
    <w:qFormat/>
    <w:rsid w:val="00126BAA"/>
    <w:pPr>
      <w:spacing w:before="100" w:beforeAutospacing="1" w:after="100" w:afterAutospacing="1"/>
    </w:pPr>
    <w:rPr>
      <w:lang w:val="x-none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126BAA"/>
    <w:rPr>
      <w:sz w:val="24"/>
      <w:szCs w:val="24"/>
      <w:lang w:val="x-none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FAC"/>
    <w:rsid w:val="00282FAC"/>
    <w:rsid w:val="009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5BA42F7267014FB76EA1950FCEBC64" ma:contentTypeVersion="7" ma:contentTypeDescription="Crear nuevo documento." ma:contentTypeScope="" ma:versionID="713ccdbfea778bc10ec3087bea8d6545">
  <xsd:schema xmlns:xsd="http://www.w3.org/2001/XMLSchema" xmlns:xs="http://www.w3.org/2001/XMLSchema" xmlns:p="http://schemas.microsoft.com/office/2006/metadata/properties" xmlns:ns3="83a87777-8990-4581-bc0b-6f26d917fc56" xmlns:ns4="268d29ec-4bdd-4c79-8447-432f54a86220" targetNamespace="http://schemas.microsoft.com/office/2006/metadata/properties" ma:root="true" ma:fieldsID="5c564e866e1946fe21873b3fa4f3d36e" ns3:_="" ns4:_="">
    <xsd:import namespace="83a87777-8990-4581-bc0b-6f26d917fc56"/>
    <xsd:import namespace="268d29ec-4bdd-4c79-8447-432f54a862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7777-8990-4581-bc0b-6f26d917f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d29ec-4bdd-4c79-8447-432f54a86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F0DFA-710C-43B4-BE5D-CA69DA695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C7E94-0456-468D-9C03-DFBF09259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B2591-54DB-455A-A60A-19FDD288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7777-8990-4581-bc0b-6f26d917fc56"/>
    <ds:schemaRef ds:uri="268d29ec-4bdd-4c79-8447-432f54a86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3</TotalTime>
  <Pages>2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de la Fuente de Lleras</dc:title>
  <dc:subject/>
  <dc:creator>Jair Enrrique Moneriz Pretel</dc:creator>
  <cp:keywords/>
  <dc:description/>
  <cp:lastModifiedBy>Cesar Augusto Rodriguez Chaparro</cp:lastModifiedBy>
  <cp:revision>52</cp:revision>
  <cp:lastPrinted>2013-02-12T19:49:00Z</cp:lastPrinted>
  <dcterms:created xsi:type="dcterms:W3CDTF">2019-08-06T16:28:00Z</dcterms:created>
  <dcterms:modified xsi:type="dcterms:W3CDTF">2019-11-25T20:34:00Z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Sergio.Ramos@icbf.gov.co</vt:lpwstr>
  </property>
  <property fmtid="{D5CDD505-2E9C-101B-9397-08002B2CF9AE}" pid="5" name="MSIP_Label_1b24fa64-d846-4d95-8530-9056851cc407_SetDate">
    <vt:lpwstr>2018-09-18T16:02:53.5396155Z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  <property fmtid="{D5CDD505-2E9C-101B-9397-08002B2CF9AE}" pid="10" name="ContentTypeId">
    <vt:lpwstr>0x010100AB5BA42F7267014FB76EA1950FCEBC64</vt:lpwstr>
  </property>
</Properties>
</file>