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A5CB" w14:textId="4879805D" w:rsidR="00A356D9" w:rsidRPr="001A3394" w:rsidRDefault="00855FB0" w:rsidP="00A356D9">
      <w:pPr>
        <w:rPr>
          <w:rFonts w:ascii="Arial" w:hAnsi="Arial" w:cs="Arial"/>
        </w:rPr>
      </w:pPr>
      <w:r w:rsidRPr="001A3394">
        <w:rPr>
          <w:rFonts w:ascii="Arial" w:hAnsi="Arial" w:cs="Arial"/>
        </w:rPr>
        <w:t>Respetado doctor/a:</w:t>
      </w:r>
    </w:p>
    <w:p w14:paraId="783E4CEB" w14:textId="77777777" w:rsidR="006A7DFE" w:rsidRPr="001A3394" w:rsidRDefault="006A7DFE" w:rsidP="00A356D9">
      <w:pPr>
        <w:rPr>
          <w:rFonts w:ascii="Arial" w:hAnsi="Arial" w:cs="Arial"/>
        </w:rPr>
      </w:pPr>
    </w:p>
    <w:p w14:paraId="46EC8DD6" w14:textId="1B455F33" w:rsidR="00855FB0" w:rsidRPr="001A3394" w:rsidRDefault="00855FB0" w:rsidP="00891321">
      <w:pPr>
        <w:jc w:val="both"/>
        <w:rPr>
          <w:rFonts w:ascii="Arial" w:hAnsi="Arial" w:cs="Arial"/>
        </w:rPr>
      </w:pPr>
      <w:r w:rsidRPr="001A3394">
        <w:rPr>
          <w:rFonts w:ascii="Arial" w:hAnsi="Arial" w:cs="Arial"/>
        </w:rPr>
        <w:t xml:space="preserve">Este formato tiene como objetivo </w:t>
      </w:r>
      <w:r w:rsidR="00891321" w:rsidRPr="001A3394">
        <w:rPr>
          <w:rFonts w:ascii="Arial" w:hAnsi="Arial" w:cs="Arial"/>
        </w:rPr>
        <w:t xml:space="preserve">obtener </w:t>
      </w:r>
      <w:r w:rsidRPr="001A3394">
        <w:rPr>
          <w:rFonts w:ascii="Arial" w:hAnsi="Arial" w:cs="Arial"/>
        </w:rPr>
        <w:t xml:space="preserve">insumos </w:t>
      </w:r>
      <w:r w:rsidR="00891321" w:rsidRPr="001A3394">
        <w:rPr>
          <w:rFonts w:ascii="Arial" w:hAnsi="Arial" w:cs="Arial"/>
        </w:rPr>
        <w:t xml:space="preserve">para determinar </w:t>
      </w:r>
      <w:r w:rsidRPr="001A3394">
        <w:rPr>
          <w:rFonts w:ascii="Arial" w:hAnsi="Arial" w:cs="Arial"/>
        </w:rPr>
        <w:t xml:space="preserve">si la persona que usted está examinando </w:t>
      </w:r>
      <w:r w:rsidR="00891321" w:rsidRPr="001A3394">
        <w:rPr>
          <w:rFonts w:ascii="Arial" w:hAnsi="Arial" w:cs="Arial"/>
        </w:rPr>
        <w:t xml:space="preserve">presenta </w:t>
      </w:r>
      <w:r w:rsidRPr="001A3394">
        <w:rPr>
          <w:rFonts w:ascii="Arial" w:hAnsi="Arial" w:cs="Arial"/>
        </w:rPr>
        <w:t xml:space="preserve">alguna </w:t>
      </w:r>
      <w:r w:rsidR="00891321" w:rsidRPr="001A3394">
        <w:rPr>
          <w:rFonts w:ascii="Arial" w:hAnsi="Arial" w:cs="Arial"/>
        </w:rPr>
        <w:t xml:space="preserve">condición de salud o </w:t>
      </w:r>
      <w:r w:rsidRPr="001A3394">
        <w:rPr>
          <w:rFonts w:ascii="Arial" w:hAnsi="Arial" w:cs="Arial"/>
        </w:rPr>
        <w:t xml:space="preserve">enfermedad que </w:t>
      </w:r>
      <w:r w:rsidR="00891321" w:rsidRPr="001A3394">
        <w:rPr>
          <w:rFonts w:ascii="Arial" w:hAnsi="Arial" w:cs="Arial"/>
        </w:rPr>
        <w:t xml:space="preserve">permita a los profesionales que intervienen en el proceso de adopción </w:t>
      </w:r>
      <w:r w:rsidR="0019638D" w:rsidRPr="001A3394">
        <w:rPr>
          <w:rFonts w:ascii="Arial" w:hAnsi="Arial" w:cs="Arial"/>
        </w:rPr>
        <w:t xml:space="preserve">establecer </w:t>
      </w:r>
      <w:r w:rsidR="00891321" w:rsidRPr="001A3394">
        <w:rPr>
          <w:rFonts w:ascii="Arial" w:hAnsi="Arial" w:cs="Arial"/>
        </w:rPr>
        <w:t xml:space="preserve">si el solicitante cuenta con idoneidad </w:t>
      </w:r>
      <w:r w:rsidR="0019638D" w:rsidRPr="001A3394">
        <w:rPr>
          <w:rFonts w:ascii="Arial" w:hAnsi="Arial" w:cs="Arial"/>
        </w:rPr>
        <w:t xml:space="preserve">física </w:t>
      </w:r>
      <w:r w:rsidR="00891321" w:rsidRPr="001A3394">
        <w:rPr>
          <w:rFonts w:ascii="Arial" w:hAnsi="Arial" w:cs="Arial"/>
        </w:rPr>
        <w:t>o no para convertirse en padre/madre a través de la adopción</w:t>
      </w:r>
      <w:r w:rsidRPr="001A3394">
        <w:rPr>
          <w:rFonts w:ascii="Arial" w:hAnsi="Arial" w:cs="Arial"/>
        </w:rPr>
        <w:t xml:space="preserve"> de un niño, niña o adolescente colombiano/a. </w:t>
      </w:r>
    </w:p>
    <w:p w14:paraId="26D93B82" w14:textId="77777777" w:rsidR="00855FB0" w:rsidRPr="001A3394" w:rsidRDefault="00855FB0" w:rsidP="00A356D9">
      <w:pPr>
        <w:rPr>
          <w:rFonts w:ascii="Arial" w:hAnsi="Arial" w:cs="Arial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89"/>
      </w:tblGrid>
      <w:tr w:rsidR="00A356D9" w:rsidRPr="001A3394" w14:paraId="33E875C6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4F5FC723" w14:textId="77777777" w:rsidR="00A356D9" w:rsidRPr="001A3394" w:rsidRDefault="00A356D9" w:rsidP="00571217">
            <w:pPr>
              <w:rPr>
                <w:rFonts w:ascii="Arial" w:hAnsi="Arial" w:cs="Arial"/>
              </w:rPr>
            </w:pPr>
            <w:bookmarkStart w:id="0" w:name="_Toc266885124"/>
            <w:r w:rsidRPr="001A3394">
              <w:rPr>
                <w:rFonts w:ascii="Arial" w:hAnsi="Arial" w:cs="Arial"/>
              </w:rPr>
              <w:t>YO</w:t>
            </w:r>
            <w:proofErr w:type="gramStart"/>
            <w:r w:rsidRPr="001A3394">
              <w:rPr>
                <w:rFonts w:ascii="Arial" w:hAnsi="Arial" w:cs="Arial"/>
              </w:rPr>
              <w:t>/</w:t>
            </w:r>
            <w:bookmarkStart w:id="1" w:name="_Toc266885125"/>
            <w:bookmarkEnd w:id="0"/>
            <w:r w:rsidRPr="001A3394">
              <w:rPr>
                <w:rFonts w:ascii="Arial" w:hAnsi="Arial" w:cs="Arial"/>
              </w:rPr>
              <w:t>(</w:t>
            </w:r>
            <w:proofErr w:type="gramEnd"/>
            <w:r w:rsidRPr="001A3394">
              <w:rPr>
                <w:rFonts w:ascii="Arial" w:hAnsi="Arial" w:cs="Arial"/>
              </w:rPr>
              <w:t>El o la que suscribe)</w:t>
            </w:r>
            <w:bookmarkEnd w:id="1"/>
          </w:p>
          <w:p w14:paraId="13073730" w14:textId="5270E075" w:rsidR="0019638D" w:rsidRPr="001A3394" w:rsidRDefault="0019638D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16DCE922" w14:textId="77777777" w:rsidR="00A356D9" w:rsidRPr="001A3394" w:rsidRDefault="00A356D9" w:rsidP="00571217">
            <w:pPr>
              <w:rPr>
                <w:rFonts w:ascii="Arial" w:hAnsi="Arial" w:cs="Arial"/>
              </w:rPr>
            </w:pPr>
          </w:p>
        </w:tc>
      </w:tr>
      <w:tr w:rsidR="00A356D9" w:rsidRPr="001A3394" w14:paraId="3A45BD33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16FC8CBA" w14:textId="538888F0" w:rsidR="00A356D9" w:rsidRPr="001A3394" w:rsidRDefault="00A356D9" w:rsidP="00571217">
            <w:pPr>
              <w:rPr>
                <w:rFonts w:ascii="Arial" w:hAnsi="Arial" w:cs="Arial"/>
              </w:rPr>
            </w:pPr>
            <w:bookmarkStart w:id="2" w:name="_Toc266885127"/>
            <w:r w:rsidRPr="001A3394">
              <w:rPr>
                <w:rFonts w:ascii="Arial" w:hAnsi="Arial" w:cs="Arial"/>
              </w:rPr>
              <w:t>Médico General o Especialista</w:t>
            </w:r>
            <w:bookmarkEnd w:id="2"/>
          </w:p>
          <w:p w14:paraId="77FAFE26" w14:textId="351C3A7D" w:rsidR="0019638D" w:rsidRPr="001A3394" w:rsidRDefault="0019638D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72F4F41C" w14:textId="77777777" w:rsidR="00A356D9" w:rsidRPr="001A3394" w:rsidRDefault="00A356D9" w:rsidP="00571217">
            <w:pPr>
              <w:rPr>
                <w:rFonts w:ascii="Arial" w:hAnsi="Arial" w:cs="Arial"/>
              </w:rPr>
            </w:pPr>
          </w:p>
        </w:tc>
      </w:tr>
      <w:tr w:rsidR="00A356D9" w:rsidRPr="001A3394" w14:paraId="5442913C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0B27E04E" w14:textId="30C5E773" w:rsidR="00A356D9" w:rsidRPr="001A3394" w:rsidRDefault="00A356D9" w:rsidP="00571217">
            <w:pPr>
              <w:rPr>
                <w:rFonts w:ascii="Arial" w:hAnsi="Arial" w:cs="Arial"/>
              </w:rPr>
            </w:pPr>
            <w:bookmarkStart w:id="3" w:name="_Toc266885129"/>
            <w:r w:rsidRPr="001A3394">
              <w:rPr>
                <w:rFonts w:ascii="Arial" w:hAnsi="Arial" w:cs="Arial"/>
              </w:rPr>
              <w:t>Declaro que el señor(a)</w:t>
            </w:r>
            <w:bookmarkEnd w:id="3"/>
          </w:p>
          <w:p w14:paraId="20781E14" w14:textId="5B41ECD7" w:rsidR="0019638D" w:rsidRPr="001A3394" w:rsidRDefault="0019638D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3B26A2DB" w14:textId="77777777" w:rsidR="00A356D9" w:rsidRPr="001A3394" w:rsidRDefault="00A356D9" w:rsidP="00571217">
            <w:pPr>
              <w:rPr>
                <w:rFonts w:ascii="Arial" w:hAnsi="Arial" w:cs="Arial"/>
              </w:rPr>
            </w:pPr>
          </w:p>
        </w:tc>
      </w:tr>
      <w:tr w:rsidR="00A356D9" w:rsidRPr="001A3394" w14:paraId="37DD06A1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40FEC269" w14:textId="226BAB5F" w:rsidR="00A356D9" w:rsidRPr="001A3394" w:rsidRDefault="00A356D9" w:rsidP="00571217">
            <w:pPr>
              <w:rPr>
                <w:rFonts w:ascii="Arial" w:hAnsi="Arial" w:cs="Arial"/>
              </w:rPr>
            </w:pPr>
            <w:bookmarkStart w:id="4" w:name="_Toc266885131"/>
            <w:r w:rsidRPr="001A3394">
              <w:rPr>
                <w:rFonts w:ascii="Arial" w:hAnsi="Arial" w:cs="Arial"/>
              </w:rPr>
              <w:t>Nacido en (fecha y Lugar)</w:t>
            </w:r>
            <w:bookmarkEnd w:id="4"/>
          </w:p>
          <w:p w14:paraId="18CA974C" w14:textId="50B814B2" w:rsidR="0019638D" w:rsidRPr="001A3394" w:rsidRDefault="0019638D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2F1AF2B0" w14:textId="77777777" w:rsidR="00A356D9" w:rsidRPr="001A3394" w:rsidRDefault="00A356D9" w:rsidP="00571217">
            <w:pPr>
              <w:rPr>
                <w:rFonts w:ascii="Arial" w:hAnsi="Arial" w:cs="Arial"/>
              </w:rPr>
            </w:pPr>
          </w:p>
        </w:tc>
      </w:tr>
      <w:tr w:rsidR="00A356D9" w:rsidRPr="001A3394" w14:paraId="7F81879B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1D818E2A" w14:textId="4AB4FB88" w:rsidR="00A356D9" w:rsidRPr="001A3394" w:rsidRDefault="00A356D9" w:rsidP="00571217">
            <w:pPr>
              <w:rPr>
                <w:rFonts w:ascii="Arial" w:hAnsi="Arial" w:cs="Arial"/>
              </w:rPr>
            </w:pPr>
            <w:bookmarkStart w:id="5" w:name="_Toc266885133"/>
            <w:r w:rsidRPr="001A3394">
              <w:rPr>
                <w:rFonts w:ascii="Arial" w:hAnsi="Arial" w:cs="Arial"/>
              </w:rPr>
              <w:t>Identificado con C.</w:t>
            </w:r>
            <w:r w:rsidR="006B757C" w:rsidRPr="001A3394">
              <w:rPr>
                <w:rFonts w:ascii="Arial" w:hAnsi="Arial" w:cs="Arial"/>
              </w:rPr>
              <w:t>C. No</w:t>
            </w:r>
            <w:r w:rsidRPr="001A3394">
              <w:rPr>
                <w:rFonts w:ascii="Arial" w:hAnsi="Arial" w:cs="Arial"/>
              </w:rPr>
              <w:t>.</w:t>
            </w:r>
            <w:bookmarkEnd w:id="5"/>
            <w:r w:rsidRPr="001A3394">
              <w:rPr>
                <w:rFonts w:ascii="Arial" w:hAnsi="Arial" w:cs="Arial"/>
              </w:rPr>
              <w:t xml:space="preserve"> o C.E. No. </w:t>
            </w:r>
          </w:p>
          <w:p w14:paraId="35542D46" w14:textId="7F7DF088" w:rsidR="0019638D" w:rsidRPr="001A3394" w:rsidRDefault="0019638D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7959A7A6" w14:textId="77777777" w:rsidR="00A356D9" w:rsidRPr="001A3394" w:rsidRDefault="00A356D9" w:rsidP="00571217">
            <w:pPr>
              <w:rPr>
                <w:rFonts w:ascii="Arial" w:hAnsi="Arial" w:cs="Arial"/>
              </w:rPr>
            </w:pPr>
          </w:p>
        </w:tc>
      </w:tr>
      <w:tr w:rsidR="00994A9A" w:rsidRPr="001A3394" w14:paraId="6D281A78" w14:textId="77777777" w:rsidTr="006A7DFE">
        <w:trPr>
          <w:trHeight w:val="343"/>
          <w:jc w:val="center"/>
        </w:trPr>
        <w:tc>
          <w:tcPr>
            <w:tcW w:w="4678" w:type="dxa"/>
            <w:vAlign w:val="center"/>
          </w:tcPr>
          <w:p w14:paraId="4B0BFAF3" w14:textId="2F1FEAEE" w:rsidR="00994A9A" w:rsidRPr="001A3394" w:rsidRDefault="00994A9A" w:rsidP="00571217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 xml:space="preserve">Fecha de </w:t>
            </w:r>
            <w:r w:rsidR="00282F6D" w:rsidRPr="001A3394">
              <w:rPr>
                <w:rFonts w:ascii="Arial" w:hAnsi="Arial" w:cs="Arial"/>
              </w:rPr>
              <w:t>la certificación</w:t>
            </w:r>
            <w:r w:rsidR="003F289D" w:rsidRPr="001A3394">
              <w:rPr>
                <w:rFonts w:ascii="Arial" w:hAnsi="Arial" w:cs="Arial"/>
              </w:rPr>
              <w:t xml:space="preserve"> (válida por </w:t>
            </w:r>
            <w:r w:rsidR="006C0326" w:rsidRPr="001A3394">
              <w:rPr>
                <w:rFonts w:ascii="Arial" w:hAnsi="Arial" w:cs="Arial"/>
              </w:rPr>
              <w:t>doce (12) meses</w:t>
            </w:r>
            <w:r w:rsidR="003F289D" w:rsidRPr="001A3394">
              <w:rPr>
                <w:rFonts w:ascii="Arial" w:hAnsi="Arial" w:cs="Arial"/>
              </w:rPr>
              <w:t>)</w:t>
            </w:r>
          </w:p>
          <w:p w14:paraId="14111B89" w14:textId="4E13074D" w:rsidR="00994A9A" w:rsidRPr="001A3394" w:rsidRDefault="00994A9A" w:rsidP="00571217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Align w:val="center"/>
          </w:tcPr>
          <w:p w14:paraId="6F5A1016" w14:textId="77777777" w:rsidR="00994A9A" w:rsidRPr="001A3394" w:rsidRDefault="00994A9A" w:rsidP="00571217">
            <w:pPr>
              <w:rPr>
                <w:rFonts w:ascii="Arial" w:hAnsi="Arial" w:cs="Arial"/>
              </w:rPr>
            </w:pPr>
          </w:p>
        </w:tc>
      </w:tr>
    </w:tbl>
    <w:p w14:paraId="1F9FD5E8" w14:textId="77777777" w:rsidR="004902BC" w:rsidRPr="001A3394" w:rsidRDefault="004902BC" w:rsidP="00BF6401">
      <w:pPr>
        <w:jc w:val="both"/>
        <w:rPr>
          <w:rFonts w:ascii="Arial" w:hAnsi="Arial" w:cs="Arial"/>
        </w:rPr>
      </w:pPr>
    </w:p>
    <w:p w14:paraId="3A34CDE3" w14:textId="39C13D6C" w:rsidR="004902BC" w:rsidRPr="001A3394" w:rsidRDefault="00BF6401" w:rsidP="00BF6401">
      <w:pPr>
        <w:jc w:val="both"/>
        <w:rPr>
          <w:rFonts w:ascii="Arial" w:hAnsi="Arial" w:cs="Arial"/>
        </w:rPr>
      </w:pPr>
      <w:r w:rsidRPr="001A3394">
        <w:rPr>
          <w:rFonts w:ascii="Arial" w:hAnsi="Arial" w:cs="Arial"/>
        </w:rPr>
        <w:t>Descri</w:t>
      </w:r>
      <w:r w:rsidR="0024615C" w:rsidRPr="001A3394">
        <w:rPr>
          <w:rFonts w:ascii="Arial" w:hAnsi="Arial" w:cs="Arial"/>
        </w:rPr>
        <w:t xml:space="preserve">ba </w:t>
      </w:r>
      <w:r w:rsidRPr="001A3394">
        <w:rPr>
          <w:rFonts w:ascii="Arial" w:hAnsi="Arial" w:cs="Arial"/>
        </w:rPr>
        <w:t xml:space="preserve">el estado </w:t>
      </w:r>
      <w:r w:rsidR="0024615C" w:rsidRPr="001A3394">
        <w:rPr>
          <w:rFonts w:ascii="Arial" w:hAnsi="Arial" w:cs="Arial"/>
        </w:rPr>
        <w:t xml:space="preserve">actual </w:t>
      </w:r>
      <w:r w:rsidRPr="001A3394">
        <w:rPr>
          <w:rFonts w:ascii="Arial" w:hAnsi="Arial" w:cs="Arial"/>
        </w:rPr>
        <w:t>de salud</w:t>
      </w:r>
      <w:r w:rsidR="0024615C" w:rsidRPr="001A3394">
        <w:rPr>
          <w:rFonts w:ascii="Arial" w:hAnsi="Arial" w:cs="Arial"/>
        </w:rPr>
        <w:t xml:space="preserve"> del solicitante, teniendo en cuenta su historia médica, exámenes y procedimientos diagnósticos, tratamientos en curso, situación de discapacidad, pron</w:t>
      </w:r>
      <w:r w:rsidR="00D6707E" w:rsidRPr="001A3394">
        <w:rPr>
          <w:rFonts w:ascii="Arial" w:hAnsi="Arial" w:cs="Arial"/>
        </w:rPr>
        <w:t>ó</w:t>
      </w:r>
      <w:r w:rsidR="0024615C" w:rsidRPr="001A3394">
        <w:rPr>
          <w:rFonts w:ascii="Arial" w:hAnsi="Arial" w:cs="Arial"/>
        </w:rPr>
        <w:t xml:space="preserve">stico </w:t>
      </w:r>
      <w:r w:rsidRPr="001A3394">
        <w:rPr>
          <w:rFonts w:ascii="Arial" w:hAnsi="Arial" w:cs="Arial"/>
        </w:rPr>
        <w:t xml:space="preserve">a corto, mediano </w:t>
      </w:r>
      <w:r w:rsidR="00994A9A" w:rsidRPr="001A3394">
        <w:rPr>
          <w:rFonts w:ascii="Arial" w:hAnsi="Arial" w:cs="Arial"/>
        </w:rPr>
        <w:t xml:space="preserve">o largo </w:t>
      </w:r>
      <w:r w:rsidRPr="001A3394">
        <w:rPr>
          <w:rFonts w:ascii="Arial" w:hAnsi="Arial" w:cs="Arial"/>
        </w:rPr>
        <w:t>plaz</w:t>
      </w:r>
      <w:r w:rsidR="0024615C" w:rsidRPr="001A3394">
        <w:rPr>
          <w:rFonts w:ascii="Arial" w:hAnsi="Arial" w:cs="Arial"/>
        </w:rPr>
        <w:t>o</w:t>
      </w:r>
      <w:r w:rsidR="007D53BC" w:rsidRPr="001A3394">
        <w:rPr>
          <w:rFonts w:ascii="Arial" w:hAnsi="Arial" w:cs="Arial"/>
        </w:rPr>
        <w:t>.</w:t>
      </w:r>
    </w:p>
    <w:p w14:paraId="36B85BB0" w14:textId="32701CE1" w:rsidR="00BF6401" w:rsidRPr="001A3394" w:rsidRDefault="00BF6401" w:rsidP="00BF6401">
      <w:pPr>
        <w:jc w:val="both"/>
        <w:rPr>
          <w:rFonts w:ascii="Arial" w:hAnsi="Arial" w:cs="Arial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58"/>
      </w:tblGrid>
      <w:tr w:rsidR="00994A9A" w:rsidRPr="001A3394" w14:paraId="2601267A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56B2DD91" w14:textId="7DB41015" w:rsidR="00994A9A" w:rsidRPr="001A3394" w:rsidRDefault="0E6456A2" w:rsidP="4CF76163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>Estado de salud</w:t>
            </w:r>
          </w:p>
          <w:p w14:paraId="2759E562" w14:textId="76CFBEC9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7398677D" w14:textId="4FDBE7A2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517D8C4B" w14:textId="6386D3B3" w:rsidR="00994A9A" w:rsidRPr="001A3394" w:rsidRDefault="00994A9A" w:rsidP="4CF76163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587BF209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  <w:tr w:rsidR="00994A9A" w:rsidRPr="001A3394" w14:paraId="27FC7FAF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152DDCAE" w14:textId="7FBCB2CC" w:rsidR="00994A9A" w:rsidRPr="001A3394" w:rsidRDefault="00994A9A" w:rsidP="004C1D3B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 xml:space="preserve">Procedimientos </w:t>
            </w:r>
          </w:p>
          <w:p w14:paraId="73DD2928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  <w:p w14:paraId="65CA7E58" w14:textId="18EED118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1B77C832" w14:textId="14BF04C7" w:rsidR="00994A9A" w:rsidRPr="001A3394" w:rsidRDefault="00994A9A" w:rsidP="4CF76163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5D47D67E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  <w:tr w:rsidR="00994A9A" w:rsidRPr="001A3394" w14:paraId="2D65E7C4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1CBB233C" w14:textId="3FE73EE7" w:rsidR="00994A9A" w:rsidRPr="001A3394" w:rsidRDefault="00994A9A" w:rsidP="004C1D3B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>Tratamientos en curso</w:t>
            </w:r>
          </w:p>
          <w:p w14:paraId="5FE30DB1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  <w:p w14:paraId="46409A57" w14:textId="3775217F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52437349" w14:textId="7E425C2C" w:rsidR="00994A9A" w:rsidRPr="001A3394" w:rsidRDefault="00994A9A" w:rsidP="4CF76163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00AAA418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  <w:tr w:rsidR="00994A9A" w:rsidRPr="001A3394" w14:paraId="39A07C12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397902C7" w14:textId="476E324D" w:rsidR="00994A9A" w:rsidRPr="001A3394" w:rsidRDefault="00994A9A" w:rsidP="004C1D3B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 xml:space="preserve">Situación de discapacidad </w:t>
            </w:r>
          </w:p>
          <w:p w14:paraId="641ACAE7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  <w:p w14:paraId="1A0AFD16" w14:textId="552220F9" w:rsidR="4CF76163" w:rsidRPr="001A3394" w:rsidRDefault="4CF76163" w:rsidP="4CF76163">
            <w:pPr>
              <w:rPr>
                <w:rFonts w:ascii="Arial" w:hAnsi="Arial" w:cs="Arial"/>
              </w:rPr>
            </w:pPr>
          </w:p>
          <w:p w14:paraId="726C5096" w14:textId="39DEA8B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405C8D2B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  <w:tr w:rsidR="00994A9A" w:rsidRPr="001A3394" w14:paraId="350DB3B5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5CC48306" w14:textId="104B61F2" w:rsidR="00994A9A" w:rsidRPr="001A3394" w:rsidRDefault="00994A9A" w:rsidP="004C1D3B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lastRenderedPageBreak/>
              <w:t xml:space="preserve">Pronóstico </w:t>
            </w:r>
          </w:p>
          <w:p w14:paraId="5AF4708E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  <w:p w14:paraId="4739E015" w14:textId="3D6F537B" w:rsidR="4CF76163" w:rsidRPr="001A3394" w:rsidRDefault="4CF76163" w:rsidP="4CF76163">
            <w:pPr>
              <w:rPr>
                <w:rFonts w:ascii="Arial" w:hAnsi="Arial" w:cs="Arial"/>
              </w:rPr>
            </w:pPr>
          </w:p>
          <w:p w14:paraId="185CAB61" w14:textId="1AD1D9AC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79E357C4" w14:textId="548881C2" w:rsidR="00994A9A" w:rsidRPr="001A3394" w:rsidRDefault="00994A9A" w:rsidP="4CF76163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21AAEB32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  <w:tr w:rsidR="00994A9A" w:rsidRPr="001A3394" w14:paraId="671FCDB2" w14:textId="77777777" w:rsidTr="4CF76163">
        <w:trPr>
          <w:trHeight w:val="336"/>
          <w:jc w:val="center"/>
        </w:trPr>
        <w:tc>
          <w:tcPr>
            <w:tcW w:w="4649" w:type="dxa"/>
            <w:tcBorders>
              <w:right w:val="nil"/>
            </w:tcBorders>
          </w:tcPr>
          <w:p w14:paraId="42B02393" w14:textId="06717FC1" w:rsidR="00994A9A" w:rsidRPr="001A3394" w:rsidRDefault="371EFF57" w:rsidP="4CF76163">
            <w:pPr>
              <w:rPr>
                <w:rFonts w:ascii="Arial" w:hAnsi="Arial" w:cs="Arial"/>
              </w:rPr>
            </w:pPr>
            <w:r w:rsidRPr="001A3394">
              <w:rPr>
                <w:rFonts w:ascii="Arial" w:hAnsi="Arial" w:cs="Arial"/>
              </w:rPr>
              <w:t>Exámenes realizados (anexarlos a esta certificación)</w:t>
            </w:r>
          </w:p>
          <w:p w14:paraId="158F027E" w14:textId="3A450F53" w:rsidR="00994A9A" w:rsidRPr="001A3394" w:rsidRDefault="00994A9A" w:rsidP="4CF76163">
            <w:pPr>
              <w:rPr>
                <w:rFonts w:ascii="Arial" w:hAnsi="Arial" w:cs="Arial"/>
              </w:rPr>
            </w:pPr>
          </w:p>
          <w:p w14:paraId="390C4408" w14:textId="3EC95FE2" w:rsidR="4CF76163" w:rsidRPr="001A3394" w:rsidRDefault="4CF76163" w:rsidP="4CF76163">
            <w:pPr>
              <w:rPr>
                <w:rFonts w:ascii="Arial" w:hAnsi="Arial" w:cs="Arial"/>
              </w:rPr>
            </w:pPr>
          </w:p>
          <w:p w14:paraId="024A1BF4" w14:textId="2768A916" w:rsidR="4CF76163" w:rsidRPr="001A3394" w:rsidRDefault="4CF76163" w:rsidP="4CF76163">
            <w:pPr>
              <w:rPr>
                <w:rFonts w:ascii="Arial" w:hAnsi="Arial" w:cs="Arial"/>
              </w:rPr>
            </w:pPr>
          </w:p>
          <w:p w14:paraId="69B3F8B9" w14:textId="761B6F70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left w:val="nil"/>
            </w:tcBorders>
          </w:tcPr>
          <w:p w14:paraId="3859C678" w14:textId="77777777" w:rsidR="00994A9A" w:rsidRPr="001A3394" w:rsidRDefault="00994A9A" w:rsidP="004C1D3B">
            <w:pPr>
              <w:rPr>
                <w:rFonts w:ascii="Arial" w:hAnsi="Arial" w:cs="Arial"/>
              </w:rPr>
            </w:pPr>
          </w:p>
        </w:tc>
      </w:tr>
    </w:tbl>
    <w:p w14:paraId="72CE9FEF" w14:textId="0B03C9DC" w:rsidR="00A356D9" w:rsidRPr="001A3394" w:rsidRDefault="00A356D9" w:rsidP="00A356D9">
      <w:pPr>
        <w:tabs>
          <w:tab w:val="center" w:pos="4252"/>
          <w:tab w:val="right" w:pos="8504"/>
        </w:tabs>
        <w:mirrorIndents/>
        <w:outlineLvl w:val="0"/>
        <w:rPr>
          <w:rFonts w:ascii="Arial" w:hAnsi="Arial" w:cs="Arial"/>
        </w:rPr>
      </w:pPr>
    </w:p>
    <w:p w14:paraId="2B63BC76" w14:textId="7B0BE200" w:rsidR="006A7DFE" w:rsidRPr="001A3394" w:rsidRDefault="006A7DFE" w:rsidP="00A356D9">
      <w:pPr>
        <w:tabs>
          <w:tab w:val="center" w:pos="4252"/>
          <w:tab w:val="right" w:pos="8504"/>
        </w:tabs>
        <w:mirrorIndents/>
        <w:outlineLvl w:val="0"/>
        <w:rPr>
          <w:rFonts w:ascii="Arial" w:hAnsi="Arial" w:cs="Arial"/>
        </w:rPr>
      </w:pPr>
    </w:p>
    <w:p w14:paraId="11EA10B1" w14:textId="4A8C1411" w:rsidR="006A7DFE" w:rsidRDefault="006A7DFE" w:rsidP="00A356D9">
      <w:pPr>
        <w:tabs>
          <w:tab w:val="center" w:pos="4252"/>
          <w:tab w:val="right" w:pos="8504"/>
        </w:tabs>
        <w:mirrorIndents/>
        <w:outlineLvl w:val="0"/>
        <w:rPr>
          <w:rFonts w:ascii="Arial" w:hAnsi="Arial" w:cs="Arial"/>
        </w:rPr>
      </w:pPr>
    </w:p>
    <w:p w14:paraId="7AEABE64" w14:textId="20B70626" w:rsidR="00996A19" w:rsidRDefault="00996A19" w:rsidP="00A356D9">
      <w:pPr>
        <w:tabs>
          <w:tab w:val="center" w:pos="4252"/>
          <w:tab w:val="right" w:pos="8504"/>
        </w:tabs>
        <w:mirrorIndents/>
        <w:outlineLvl w:val="0"/>
        <w:rPr>
          <w:rFonts w:ascii="Arial" w:hAnsi="Arial" w:cs="Arial"/>
        </w:rPr>
      </w:pPr>
    </w:p>
    <w:p w14:paraId="28739FDF" w14:textId="77777777" w:rsidR="00996A19" w:rsidRPr="001A3394" w:rsidRDefault="00996A19" w:rsidP="00A356D9">
      <w:pPr>
        <w:tabs>
          <w:tab w:val="center" w:pos="4252"/>
          <w:tab w:val="right" w:pos="8504"/>
        </w:tabs>
        <w:mirrorIndents/>
        <w:outlineLvl w:val="0"/>
        <w:rPr>
          <w:rFonts w:ascii="Arial" w:hAnsi="Arial" w:cs="Arial"/>
        </w:rPr>
      </w:pPr>
    </w:p>
    <w:p w14:paraId="4CEDFE18" w14:textId="77777777" w:rsidR="00A356D9" w:rsidRPr="001A3394" w:rsidRDefault="00A356D9" w:rsidP="00A356D9">
      <w:pPr>
        <w:rPr>
          <w:rFonts w:ascii="Arial" w:hAnsi="Arial" w:cs="Arial"/>
        </w:rPr>
      </w:pPr>
      <w:bookmarkStart w:id="6" w:name="_Toc266885150"/>
      <w:r w:rsidRPr="001A3394">
        <w:rPr>
          <w:rFonts w:ascii="Arial" w:hAnsi="Arial" w:cs="Arial"/>
        </w:rPr>
        <w:t>____________________          ___________________________           ______________</w:t>
      </w:r>
      <w:bookmarkEnd w:id="6"/>
    </w:p>
    <w:p w14:paraId="7CA03F4E" w14:textId="6B5654B1" w:rsidR="00654715" w:rsidRPr="001A3394" w:rsidRDefault="00A356D9" w:rsidP="000E0A77">
      <w:pPr>
        <w:jc w:val="center"/>
        <w:rPr>
          <w:rFonts w:ascii="Arial" w:hAnsi="Arial" w:cs="Arial"/>
        </w:rPr>
      </w:pPr>
      <w:bookmarkStart w:id="7" w:name="_Toc266885151"/>
      <w:r w:rsidRPr="001A3394">
        <w:rPr>
          <w:rFonts w:ascii="Arial" w:hAnsi="Arial" w:cs="Arial"/>
        </w:rPr>
        <w:t>Firma</w:t>
      </w:r>
      <w:r w:rsidRPr="001A3394">
        <w:rPr>
          <w:rFonts w:ascii="Arial" w:hAnsi="Arial" w:cs="Arial"/>
        </w:rPr>
        <w:tab/>
        <w:t xml:space="preserve">                                       </w:t>
      </w:r>
      <w:r w:rsidR="006A7DFE" w:rsidRPr="001A3394">
        <w:rPr>
          <w:rFonts w:ascii="Arial" w:hAnsi="Arial" w:cs="Arial"/>
        </w:rPr>
        <w:t xml:space="preserve">      </w:t>
      </w:r>
      <w:r w:rsidRPr="001A3394">
        <w:rPr>
          <w:rFonts w:ascii="Arial" w:hAnsi="Arial" w:cs="Arial"/>
        </w:rPr>
        <w:t xml:space="preserve">Registro Médico                         </w:t>
      </w:r>
      <w:r w:rsidR="4444E701" w:rsidRPr="001A3394">
        <w:rPr>
          <w:rFonts w:ascii="Arial" w:hAnsi="Arial" w:cs="Arial"/>
        </w:rPr>
        <w:t xml:space="preserve">       </w:t>
      </w:r>
      <w:r w:rsidRPr="001A3394">
        <w:rPr>
          <w:rFonts w:ascii="Arial" w:hAnsi="Arial" w:cs="Arial"/>
        </w:rPr>
        <w:t>Sello</w:t>
      </w:r>
      <w:bookmarkEnd w:id="7"/>
    </w:p>
    <w:p w14:paraId="5F357606" w14:textId="634B6B88" w:rsidR="00654715" w:rsidRDefault="00654715" w:rsidP="00A356D9">
      <w:pPr>
        <w:rPr>
          <w:rFonts w:ascii="Arial" w:hAnsi="Arial" w:cs="Arial"/>
        </w:rPr>
      </w:pPr>
    </w:p>
    <w:p w14:paraId="5F6925A2" w14:textId="33793F1C" w:rsidR="002E5C1C" w:rsidRDefault="002E5C1C" w:rsidP="00A356D9">
      <w:pPr>
        <w:rPr>
          <w:rFonts w:ascii="Arial" w:hAnsi="Arial" w:cs="Arial"/>
        </w:rPr>
      </w:pPr>
    </w:p>
    <w:sectPr w:rsidR="002E5C1C" w:rsidSect="000E0A77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377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CC57" w14:textId="77777777" w:rsidR="00767E8A" w:rsidRDefault="00767E8A">
      <w:r>
        <w:separator/>
      </w:r>
    </w:p>
  </w:endnote>
  <w:endnote w:type="continuationSeparator" w:id="0">
    <w:p w14:paraId="375D2AAD" w14:textId="77777777" w:rsidR="00767E8A" w:rsidRDefault="007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7A61" w14:textId="47E0D867" w:rsidR="00BA1C03" w:rsidRDefault="006A7DFE" w:rsidP="00E80892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158CE4" wp14:editId="0EA65F4E">
              <wp:simplePos x="0" y="0"/>
              <wp:positionH relativeFrom="margin">
                <wp:align>right</wp:align>
              </wp:positionH>
              <wp:positionV relativeFrom="paragraph">
                <wp:posOffset>169469</wp:posOffset>
              </wp:positionV>
              <wp:extent cx="5842635" cy="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6A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08.85pt;margin-top:13.35pt;width:460.0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3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">
              <w10:wrap anchorx="margin"/>
            </v:shape>
          </w:pict>
        </mc:Fallback>
      </mc:AlternateContent>
    </w:r>
    <w:r w:rsidR="00BA1C03">
      <w:t xml:space="preserve">                                                                                                                                 </w:t>
    </w:r>
  </w:p>
  <w:p w14:paraId="17A4840C" w14:textId="1CFBAAB9" w:rsidR="00BA1C03" w:rsidRPr="006A7DFE" w:rsidRDefault="000E0A77" w:rsidP="006A7DFE">
    <w:pPr>
      <w:pStyle w:val="Piedepgina"/>
      <w:jc w:val="center"/>
      <w:rPr>
        <w:rFonts w:ascii="ZurichBT-LightCondensed" w:hAnsi="ZurichBT-LightCondensed" w:cs="ZurichBT-LightCondensed"/>
        <w:color w:val="4E4B4A"/>
        <w:sz w:val="18"/>
        <w:szCs w:val="18"/>
      </w:rPr>
    </w:pPr>
    <w:r w:rsidRPr="000E0A77">
      <w:rPr>
        <w:rFonts w:ascii="ZurichBT-LightCondensed" w:hAnsi="ZurichBT-LightCondensed" w:cs="ZurichBT-LightCondensed"/>
        <w:noProof/>
        <w:color w:val="4E4B4A"/>
        <w:sz w:val="18"/>
        <w:szCs w:val="18"/>
      </w:rPr>
      <w:drawing>
        <wp:inline distT="0" distB="0" distL="0" distR="0" wp14:anchorId="7DD14DA0" wp14:editId="619BEBD5">
          <wp:extent cx="6001588" cy="590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1588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0144" w14:textId="77777777" w:rsidR="00767E8A" w:rsidRDefault="00767E8A">
      <w:r>
        <w:separator/>
      </w:r>
    </w:p>
  </w:footnote>
  <w:footnote w:type="continuationSeparator" w:id="0">
    <w:p w14:paraId="64271971" w14:textId="77777777" w:rsidR="00767E8A" w:rsidRDefault="007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37ED" w14:textId="77777777" w:rsidR="006412F8" w:rsidRDefault="00767E8A">
    <w:pPr>
      <w:pStyle w:val="Encabezado"/>
    </w:pPr>
    <w:r>
      <w:rPr>
        <w:noProof/>
      </w:rPr>
      <w:pict w14:anchorId="5B263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6547" o:spid="_x0000_s2053" type="#_x0000_t136" style="position:absolute;margin-left:0;margin-top:0;width:559.2pt;height:12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1"/>
      <w:gridCol w:w="5784"/>
      <w:gridCol w:w="1195"/>
      <w:gridCol w:w="1466"/>
    </w:tblGrid>
    <w:tr w:rsidR="00E07A43" w:rsidRPr="00C8668F" w14:paraId="30E2A3D1" w14:textId="77777777" w:rsidTr="000E0A77">
      <w:trPr>
        <w:cantSplit/>
        <w:trHeight w:val="838"/>
        <w:jc w:val="center"/>
      </w:trPr>
      <w:tc>
        <w:tcPr>
          <w:tcW w:w="0" w:type="auto"/>
          <w:vMerge w:val="restart"/>
        </w:tcPr>
        <w:p w14:paraId="4349C931" w14:textId="45B71860" w:rsidR="0036690F" w:rsidRDefault="006A7DFE" w:rsidP="006A7DFE">
          <w:pPr>
            <w:tabs>
              <w:tab w:val="center" w:pos="4252"/>
              <w:tab w:val="right" w:pos="8504"/>
            </w:tabs>
          </w:pPr>
          <w:r w:rsidRPr="00C8668F">
            <w:rPr>
              <w:noProof/>
              <w:lang w:eastAsia="es-CO"/>
            </w:rPr>
            <w:drawing>
              <wp:anchor distT="0" distB="0" distL="114300" distR="114300" simplePos="0" relativeHeight="251683840" behindDoc="0" locked="0" layoutInCell="1" allowOverlap="1" wp14:anchorId="6566B9F9" wp14:editId="5C267CE9">
                <wp:simplePos x="0" y="0"/>
                <wp:positionH relativeFrom="column">
                  <wp:posOffset>20320</wp:posOffset>
                </wp:positionH>
                <wp:positionV relativeFrom="paragraph">
                  <wp:posOffset>40005</wp:posOffset>
                </wp:positionV>
                <wp:extent cx="586740" cy="793066"/>
                <wp:effectExtent l="0" t="0" r="3810" b="7620"/>
                <wp:wrapNone/>
                <wp:docPr id="6" name="Imagen 1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9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B8434F" w14:textId="0548677F" w:rsidR="0036690F" w:rsidRPr="0036690F" w:rsidRDefault="0036690F" w:rsidP="006A7DFE"/>
        <w:p w14:paraId="37FACD65" w14:textId="77777777" w:rsidR="0036690F" w:rsidRPr="0036690F" w:rsidRDefault="0036690F" w:rsidP="006A7DFE"/>
        <w:p w14:paraId="2BA66F2A" w14:textId="77777777" w:rsidR="0036690F" w:rsidRDefault="0036690F" w:rsidP="006A7DFE"/>
        <w:p w14:paraId="4B166F4B" w14:textId="71837684" w:rsidR="00E07A43" w:rsidRPr="0036690F" w:rsidRDefault="0036690F" w:rsidP="000E0A77">
          <w:pPr>
            <w:tabs>
              <w:tab w:val="left" w:pos="1025"/>
            </w:tabs>
          </w:pPr>
          <w:r>
            <w:tab/>
          </w:r>
        </w:p>
      </w:tc>
      <w:tc>
        <w:tcPr>
          <w:tcW w:w="5842" w:type="dxa"/>
          <w:vMerge w:val="restart"/>
        </w:tcPr>
        <w:p w14:paraId="36B86763" w14:textId="77777777" w:rsidR="00E07A43" w:rsidRPr="00C8668F" w:rsidRDefault="00E07A43" w:rsidP="006A7DFE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5753216" w14:textId="3B16B7D8" w:rsidR="0036690F" w:rsidRPr="00C8668F" w:rsidRDefault="00E07A43" w:rsidP="006A7DFE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668F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 w:rsidR="0036690F">
            <w:rPr>
              <w:rFonts w:ascii="Arial" w:hAnsi="Arial" w:cs="Arial"/>
              <w:b/>
              <w:sz w:val="20"/>
              <w:szCs w:val="20"/>
            </w:rPr>
            <w:t>P</w:t>
          </w:r>
          <w:r w:rsidR="00964F81">
            <w:rPr>
              <w:rFonts w:ascii="Arial" w:hAnsi="Arial" w:cs="Arial"/>
              <w:b/>
              <w:sz w:val="20"/>
              <w:szCs w:val="20"/>
            </w:rPr>
            <w:t>R</w:t>
          </w:r>
          <w:r w:rsidR="0036690F">
            <w:rPr>
              <w:rFonts w:ascii="Arial" w:hAnsi="Arial" w:cs="Arial"/>
              <w:b/>
              <w:sz w:val="20"/>
              <w:szCs w:val="20"/>
            </w:rPr>
            <w:t>OTECCIÓN</w:t>
          </w:r>
        </w:p>
        <w:p w14:paraId="7C0F36BA" w14:textId="77777777" w:rsidR="00E07A43" w:rsidRPr="00C8668F" w:rsidRDefault="00E07A43" w:rsidP="006A7DF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EB37B5F" w14:textId="354236FE" w:rsidR="00E07A43" w:rsidRPr="00E07A43" w:rsidRDefault="00E07A43" w:rsidP="006A7DFE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lang w:val="x-none"/>
            </w:rPr>
          </w:pPr>
          <w:bookmarkStart w:id="8" w:name="_Hlk63088922"/>
          <w:r w:rsidRPr="00E07A43">
            <w:rPr>
              <w:rFonts w:ascii="Arial" w:hAnsi="Arial" w:cs="Arial"/>
              <w:b/>
              <w:sz w:val="20"/>
              <w:szCs w:val="20"/>
              <w:lang w:val="x-none"/>
            </w:rPr>
            <w:t>FORMATO CERTIFICADO MÉDICO DE IDONEIDAD FÍSICA PARA SOLICITANTES DE ADOPCIÓN</w:t>
          </w:r>
          <w:bookmarkEnd w:id="8"/>
        </w:p>
      </w:tc>
      <w:tc>
        <w:tcPr>
          <w:tcW w:w="1134" w:type="dxa"/>
          <w:vAlign w:val="center"/>
        </w:tcPr>
        <w:p w14:paraId="7690EAD0" w14:textId="450BBEA0" w:rsidR="00E07A43" w:rsidRPr="00C8668F" w:rsidRDefault="006A7DFE" w:rsidP="006A7DF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bookmarkStart w:id="9" w:name="_Hlk63088836"/>
          <w:r>
            <w:rPr>
              <w:rFonts w:ascii="Arial" w:hAnsi="Arial" w:cs="Arial"/>
              <w:sz w:val="20"/>
              <w:szCs w:val="20"/>
            </w:rPr>
            <w:t>F2</w:t>
          </w:r>
          <w:r w:rsidRPr="00C8668F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LM16.P</w:t>
          </w:r>
          <w:bookmarkEnd w:id="9"/>
        </w:p>
      </w:tc>
      <w:tc>
        <w:tcPr>
          <w:tcW w:w="1469" w:type="dxa"/>
          <w:vAlign w:val="center"/>
        </w:tcPr>
        <w:p w14:paraId="308D1EC8" w14:textId="513EC347" w:rsidR="00E07A43" w:rsidRPr="00C8668F" w:rsidRDefault="004E2EAD" w:rsidP="006A7DF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11/05/2021</w:t>
          </w:r>
        </w:p>
      </w:tc>
    </w:tr>
    <w:tr w:rsidR="00E07A43" w:rsidRPr="00C8668F" w14:paraId="39425CB3" w14:textId="77777777" w:rsidTr="000E0A77">
      <w:trPr>
        <w:cantSplit/>
        <w:trHeight w:val="407"/>
        <w:jc w:val="center"/>
      </w:trPr>
      <w:tc>
        <w:tcPr>
          <w:tcW w:w="0" w:type="auto"/>
          <w:vMerge/>
        </w:tcPr>
        <w:p w14:paraId="01B35582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5842" w:type="dxa"/>
          <w:vMerge/>
        </w:tcPr>
        <w:p w14:paraId="57E401C4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1134" w:type="dxa"/>
          <w:vAlign w:val="center"/>
        </w:tcPr>
        <w:p w14:paraId="6124961E" w14:textId="06207401" w:rsidR="00E07A43" w:rsidRPr="00C8668F" w:rsidRDefault="004A3E7B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A7DFE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469" w:type="dxa"/>
          <w:tcMar>
            <w:left w:w="57" w:type="dxa"/>
            <w:right w:w="57" w:type="dxa"/>
          </w:tcMar>
          <w:vAlign w:val="center"/>
        </w:tcPr>
        <w:p w14:paraId="539FEC8A" w14:textId="6A86514A" w:rsidR="00E07A43" w:rsidRPr="00C8668F" w:rsidRDefault="00E07A43" w:rsidP="0036690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668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8668F">
            <w:rPr>
              <w:rFonts w:ascii="Arial" w:hAnsi="Arial"/>
              <w:sz w:val="20"/>
            </w:rPr>
            <w:fldChar w:fldCharType="begin"/>
          </w:r>
          <w:r w:rsidRPr="00C8668F">
            <w:rPr>
              <w:rFonts w:ascii="Arial" w:hAnsi="Arial"/>
              <w:sz w:val="20"/>
            </w:rPr>
            <w:instrText xml:space="preserve"> PAGE </w:instrText>
          </w:r>
          <w:r w:rsidRPr="00C8668F">
            <w:rPr>
              <w:rFonts w:ascii="Arial" w:hAnsi="Arial"/>
              <w:sz w:val="20"/>
            </w:rPr>
            <w:fldChar w:fldCharType="separate"/>
          </w:r>
          <w:r w:rsidR="00996A19">
            <w:rPr>
              <w:rFonts w:ascii="Arial" w:hAnsi="Arial"/>
              <w:noProof/>
              <w:sz w:val="20"/>
            </w:rPr>
            <w:t>1</w:t>
          </w:r>
          <w:r w:rsidRPr="00C8668F">
            <w:rPr>
              <w:rFonts w:ascii="Arial" w:hAnsi="Arial"/>
              <w:sz w:val="20"/>
            </w:rPr>
            <w:fldChar w:fldCharType="end"/>
          </w:r>
          <w:r w:rsidRPr="00C8668F">
            <w:rPr>
              <w:rFonts w:ascii="Arial" w:hAnsi="Arial" w:cs="Arial"/>
              <w:sz w:val="20"/>
              <w:szCs w:val="20"/>
            </w:rPr>
            <w:t xml:space="preserve"> de </w:t>
          </w:r>
          <w:r w:rsidRPr="00C8668F">
            <w:rPr>
              <w:rFonts w:ascii="Arial" w:hAnsi="Arial" w:cs="Arial"/>
              <w:sz w:val="20"/>
              <w:szCs w:val="20"/>
            </w:rPr>
            <w:fldChar w:fldCharType="begin"/>
          </w:r>
          <w:r w:rsidRPr="00C8668F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8668F">
            <w:rPr>
              <w:rFonts w:ascii="Arial" w:hAnsi="Arial" w:cs="Arial"/>
              <w:sz w:val="20"/>
              <w:szCs w:val="20"/>
            </w:rPr>
            <w:fldChar w:fldCharType="separate"/>
          </w:r>
          <w:r w:rsidR="002E5C1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866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1EB0E74" w14:textId="77777777" w:rsidR="00BA1C03" w:rsidRDefault="00767E8A">
    <w:pPr>
      <w:pStyle w:val="Encabezado"/>
    </w:pPr>
    <w:r>
      <w:rPr>
        <w:noProof/>
      </w:rPr>
      <w:pict w14:anchorId="6EC8D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6548" o:spid="_x0000_s2054" type="#_x0000_t136" style="position:absolute;margin-left:0;margin-top:0;width:559.2pt;height:12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C34E" w14:textId="77777777" w:rsidR="006412F8" w:rsidRDefault="00767E8A">
    <w:pPr>
      <w:pStyle w:val="Encabezado"/>
    </w:pPr>
    <w:r>
      <w:rPr>
        <w:noProof/>
      </w:rPr>
      <w:pict w14:anchorId="69946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6546" o:spid="_x0000_s2052" type="#_x0000_t136" style="position:absolute;margin-left:0;margin-top:0;width:559.2pt;height:124.2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F301C"/>
    <w:multiLevelType w:val="multilevel"/>
    <w:tmpl w:val="A162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4C0F"/>
    <w:rsid w:val="0000663F"/>
    <w:rsid w:val="00012868"/>
    <w:rsid w:val="00014E5E"/>
    <w:rsid w:val="00014F5F"/>
    <w:rsid w:val="000338BA"/>
    <w:rsid w:val="000372C1"/>
    <w:rsid w:val="000430F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1A03"/>
    <w:rsid w:val="000749AE"/>
    <w:rsid w:val="00087EFD"/>
    <w:rsid w:val="00092A47"/>
    <w:rsid w:val="0009472E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5E0E"/>
    <w:rsid w:val="000D1280"/>
    <w:rsid w:val="000D12B2"/>
    <w:rsid w:val="000D137B"/>
    <w:rsid w:val="000D5BF9"/>
    <w:rsid w:val="000E0A77"/>
    <w:rsid w:val="000E4CE5"/>
    <w:rsid w:val="000E64C4"/>
    <w:rsid w:val="000E6BA4"/>
    <w:rsid w:val="00103D50"/>
    <w:rsid w:val="00103D5E"/>
    <w:rsid w:val="001051FA"/>
    <w:rsid w:val="00113C8A"/>
    <w:rsid w:val="00113F09"/>
    <w:rsid w:val="0011416E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9638D"/>
    <w:rsid w:val="001A3394"/>
    <w:rsid w:val="001B5DC9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7FDF"/>
    <w:rsid w:val="0021031F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34966"/>
    <w:rsid w:val="00242763"/>
    <w:rsid w:val="0024615C"/>
    <w:rsid w:val="002465DA"/>
    <w:rsid w:val="0025139B"/>
    <w:rsid w:val="00252E04"/>
    <w:rsid w:val="00265214"/>
    <w:rsid w:val="00274935"/>
    <w:rsid w:val="00274C84"/>
    <w:rsid w:val="0027603D"/>
    <w:rsid w:val="00282F6D"/>
    <w:rsid w:val="00286787"/>
    <w:rsid w:val="0029066A"/>
    <w:rsid w:val="0029342B"/>
    <w:rsid w:val="0029508F"/>
    <w:rsid w:val="00297D6E"/>
    <w:rsid w:val="002A638F"/>
    <w:rsid w:val="002B1335"/>
    <w:rsid w:val="002B62DF"/>
    <w:rsid w:val="002C06EF"/>
    <w:rsid w:val="002C681B"/>
    <w:rsid w:val="002C7691"/>
    <w:rsid w:val="002D13EF"/>
    <w:rsid w:val="002D758B"/>
    <w:rsid w:val="002E52E5"/>
    <w:rsid w:val="002E5C1C"/>
    <w:rsid w:val="002E74BC"/>
    <w:rsid w:val="002F4C52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6D81"/>
    <w:rsid w:val="00344F41"/>
    <w:rsid w:val="00351212"/>
    <w:rsid w:val="0035559C"/>
    <w:rsid w:val="0035783A"/>
    <w:rsid w:val="003663C1"/>
    <w:rsid w:val="0036690F"/>
    <w:rsid w:val="003674A4"/>
    <w:rsid w:val="00371921"/>
    <w:rsid w:val="003859B6"/>
    <w:rsid w:val="003863D2"/>
    <w:rsid w:val="00387610"/>
    <w:rsid w:val="00393AF7"/>
    <w:rsid w:val="003A0F6A"/>
    <w:rsid w:val="003A7C1A"/>
    <w:rsid w:val="003B0062"/>
    <w:rsid w:val="003B1042"/>
    <w:rsid w:val="003C20BE"/>
    <w:rsid w:val="003C2382"/>
    <w:rsid w:val="003C41BD"/>
    <w:rsid w:val="003D0FB0"/>
    <w:rsid w:val="003D22B1"/>
    <w:rsid w:val="003D58A9"/>
    <w:rsid w:val="003D6CA6"/>
    <w:rsid w:val="003E38C8"/>
    <w:rsid w:val="003F289D"/>
    <w:rsid w:val="004014C7"/>
    <w:rsid w:val="004030AB"/>
    <w:rsid w:val="0040411F"/>
    <w:rsid w:val="00414605"/>
    <w:rsid w:val="00416403"/>
    <w:rsid w:val="00421991"/>
    <w:rsid w:val="0042297A"/>
    <w:rsid w:val="00423A8A"/>
    <w:rsid w:val="0042629A"/>
    <w:rsid w:val="00432A80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02BC"/>
    <w:rsid w:val="00493A7A"/>
    <w:rsid w:val="004A3E7B"/>
    <w:rsid w:val="004A4B29"/>
    <w:rsid w:val="004A4D15"/>
    <w:rsid w:val="004B49CC"/>
    <w:rsid w:val="004B66CB"/>
    <w:rsid w:val="004B69F1"/>
    <w:rsid w:val="004C30D0"/>
    <w:rsid w:val="004C7FCD"/>
    <w:rsid w:val="004D27A5"/>
    <w:rsid w:val="004D28CB"/>
    <w:rsid w:val="004E2EAD"/>
    <w:rsid w:val="004F5D04"/>
    <w:rsid w:val="004F6998"/>
    <w:rsid w:val="0050420F"/>
    <w:rsid w:val="00507A28"/>
    <w:rsid w:val="00507A40"/>
    <w:rsid w:val="00510A63"/>
    <w:rsid w:val="0051394A"/>
    <w:rsid w:val="00513F64"/>
    <w:rsid w:val="00517B1B"/>
    <w:rsid w:val="005224FE"/>
    <w:rsid w:val="005308F0"/>
    <w:rsid w:val="005352B6"/>
    <w:rsid w:val="0054200C"/>
    <w:rsid w:val="00546730"/>
    <w:rsid w:val="00550A2E"/>
    <w:rsid w:val="00554522"/>
    <w:rsid w:val="00557758"/>
    <w:rsid w:val="00563263"/>
    <w:rsid w:val="0056364E"/>
    <w:rsid w:val="0057601C"/>
    <w:rsid w:val="0058234B"/>
    <w:rsid w:val="00586DD8"/>
    <w:rsid w:val="00587AA2"/>
    <w:rsid w:val="005958BD"/>
    <w:rsid w:val="00596EDE"/>
    <w:rsid w:val="005B0A19"/>
    <w:rsid w:val="005B228C"/>
    <w:rsid w:val="005B23E6"/>
    <w:rsid w:val="005B39EF"/>
    <w:rsid w:val="005B6BBA"/>
    <w:rsid w:val="005C4CFD"/>
    <w:rsid w:val="005D0A63"/>
    <w:rsid w:val="005E294B"/>
    <w:rsid w:val="005E3A9A"/>
    <w:rsid w:val="005E7A4F"/>
    <w:rsid w:val="005F0D8A"/>
    <w:rsid w:val="005F4EE7"/>
    <w:rsid w:val="005F7035"/>
    <w:rsid w:val="0060415C"/>
    <w:rsid w:val="00606E7E"/>
    <w:rsid w:val="00607AE7"/>
    <w:rsid w:val="0061236C"/>
    <w:rsid w:val="00613470"/>
    <w:rsid w:val="00630808"/>
    <w:rsid w:val="00640633"/>
    <w:rsid w:val="006412F8"/>
    <w:rsid w:val="006441D0"/>
    <w:rsid w:val="0065059D"/>
    <w:rsid w:val="00654715"/>
    <w:rsid w:val="00655530"/>
    <w:rsid w:val="0066472A"/>
    <w:rsid w:val="00665DAB"/>
    <w:rsid w:val="00672D98"/>
    <w:rsid w:val="00675827"/>
    <w:rsid w:val="00684D07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A7DFE"/>
    <w:rsid w:val="006B704F"/>
    <w:rsid w:val="006B757C"/>
    <w:rsid w:val="006C0326"/>
    <w:rsid w:val="006C608C"/>
    <w:rsid w:val="006D2C36"/>
    <w:rsid w:val="006D4176"/>
    <w:rsid w:val="006D5054"/>
    <w:rsid w:val="006D5261"/>
    <w:rsid w:val="006D540C"/>
    <w:rsid w:val="006D60CF"/>
    <w:rsid w:val="006E0F8F"/>
    <w:rsid w:val="006E3213"/>
    <w:rsid w:val="006E4AAC"/>
    <w:rsid w:val="006E55BB"/>
    <w:rsid w:val="006E6CE8"/>
    <w:rsid w:val="006F0D65"/>
    <w:rsid w:val="006F249B"/>
    <w:rsid w:val="006F720E"/>
    <w:rsid w:val="00702BDF"/>
    <w:rsid w:val="00702C84"/>
    <w:rsid w:val="007112B1"/>
    <w:rsid w:val="007154A8"/>
    <w:rsid w:val="0071655F"/>
    <w:rsid w:val="00721FDC"/>
    <w:rsid w:val="00726BE4"/>
    <w:rsid w:val="00733512"/>
    <w:rsid w:val="00742927"/>
    <w:rsid w:val="00743580"/>
    <w:rsid w:val="007441B9"/>
    <w:rsid w:val="007461ED"/>
    <w:rsid w:val="007501B5"/>
    <w:rsid w:val="007538F5"/>
    <w:rsid w:val="00753E04"/>
    <w:rsid w:val="00767E8A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D53BC"/>
    <w:rsid w:val="007E0336"/>
    <w:rsid w:val="007E167A"/>
    <w:rsid w:val="007E241D"/>
    <w:rsid w:val="007E7CA9"/>
    <w:rsid w:val="007F0CE2"/>
    <w:rsid w:val="00804AC7"/>
    <w:rsid w:val="0081184B"/>
    <w:rsid w:val="00814986"/>
    <w:rsid w:val="00821DB1"/>
    <w:rsid w:val="00831F1E"/>
    <w:rsid w:val="00831FFA"/>
    <w:rsid w:val="00842C9E"/>
    <w:rsid w:val="008441C8"/>
    <w:rsid w:val="00853A59"/>
    <w:rsid w:val="0085507D"/>
    <w:rsid w:val="00855FB0"/>
    <w:rsid w:val="00860DF8"/>
    <w:rsid w:val="008673A2"/>
    <w:rsid w:val="00867DAC"/>
    <w:rsid w:val="008713E6"/>
    <w:rsid w:val="00872341"/>
    <w:rsid w:val="0088365C"/>
    <w:rsid w:val="008842D7"/>
    <w:rsid w:val="00884AE9"/>
    <w:rsid w:val="008902F2"/>
    <w:rsid w:val="00891321"/>
    <w:rsid w:val="00893E7F"/>
    <w:rsid w:val="008951F2"/>
    <w:rsid w:val="008B4EE6"/>
    <w:rsid w:val="008D0C14"/>
    <w:rsid w:val="008D0D90"/>
    <w:rsid w:val="008D10A2"/>
    <w:rsid w:val="008D3901"/>
    <w:rsid w:val="008D3D7E"/>
    <w:rsid w:val="008E35A0"/>
    <w:rsid w:val="008E62E7"/>
    <w:rsid w:val="008E78E6"/>
    <w:rsid w:val="008F092E"/>
    <w:rsid w:val="008F1D99"/>
    <w:rsid w:val="008F3E35"/>
    <w:rsid w:val="008F61C0"/>
    <w:rsid w:val="009051B2"/>
    <w:rsid w:val="0091053D"/>
    <w:rsid w:val="009109F4"/>
    <w:rsid w:val="00910A6A"/>
    <w:rsid w:val="00912FD7"/>
    <w:rsid w:val="00916A2D"/>
    <w:rsid w:val="00920C31"/>
    <w:rsid w:val="00921804"/>
    <w:rsid w:val="009255DC"/>
    <w:rsid w:val="0092649D"/>
    <w:rsid w:val="00926581"/>
    <w:rsid w:val="00927EE1"/>
    <w:rsid w:val="009301C8"/>
    <w:rsid w:val="00934418"/>
    <w:rsid w:val="00941FB0"/>
    <w:rsid w:val="00951026"/>
    <w:rsid w:val="009535BF"/>
    <w:rsid w:val="00955CE3"/>
    <w:rsid w:val="00961C23"/>
    <w:rsid w:val="009644F6"/>
    <w:rsid w:val="00964F81"/>
    <w:rsid w:val="00971122"/>
    <w:rsid w:val="00971595"/>
    <w:rsid w:val="00972694"/>
    <w:rsid w:val="00975F35"/>
    <w:rsid w:val="00993908"/>
    <w:rsid w:val="009945D4"/>
    <w:rsid w:val="00994A9A"/>
    <w:rsid w:val="00996A19"/>
    <w:rsid w:val="009A099C"/>
    <w:rsid w:val="009A22E3"/>
    <w:rsid w:val="009A4A86"/>
    <w:rsid w:val="009A6772"/>
    <w:rsid w:val="009B25D5"/>
    <w:rsid w:val="009B6ACC"/>
    <w:rsid w:val="009C0A95"/>
    <w:rsid w:val="009C21F5"/>
    <w:rsid w:val="009C221B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4EC7"/>
    <w:rsid w:val="00A26CD1"/>
    <w:rsid w:val="00A356D9"/>
    <w:rsid w:val="00A36AD2"/>
    <w:rsid w:val="00A41811"/>
    <w:rsid w:val="00A470D9"/>
    <w:rsid w:val="00A4747B"/>
    <w:rsid w:val="00A52052"/>
    <w:rsid w:val="00A618CC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A48"/>
    <w:rsid w:val="00AD54C5"/>
    <w:rsid w:val="00B03F00"/>
    <w:rsid w:val="00B04224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6949"/>
    <w:rsid w:val="00B65027"/>
    <w:rsid w:val="00B816CD"/>
    <w:rsid w:val="00B92CBE"/>
    <w:rsid w:val="00B97FA3"/>
    <w:rsid w:val="00BA1C03"/>
    <w:rsid w:val="00BA5A66"/>
    <w:rsid w:val="00BA698F"/>
    <w:rsid w:val="00BB26A0"/>
    <w:rsid w:val="00BB6D2C"/>
    <w:rsid w:val="00BC0528"/>
    <w:rsid w:val="00BD0A93"/>
    <w:rsid w:val="00BD2897"/>
    <w:rsid w:val="00BE776F"/>
    <w:rsid w:val="00BF2536"/>
    <w:rsid w:val="00BF5D52"/>
    <w:rsid w:val="00BF6401"/>
    <w:rsid w:val="00C04299"/>
    <w:rsid w:val="00C05420"/>
    <w:rsid w:val="00C15F94"/>
    <w:rsid w:val="00C223F6"/>
    <w:rsid w:val="00C23AC0"/>
    <w:rsid w:val="00C2714C"/>
    <w:rsid w:val="00C30B71"/>
    <w:rsid w:val="00C322CA"/>
    <w:rsid w:val="00C37F48"/>
    <w:rsid w:val="00C407E7"/>
    <w:rsid w:val="00C42105"/>
    <w:rsid w:val="00C51E84"/>
    <w:rsid w:val="00C5361F"/>
    <w:rsid w:val="00C63CBF"/>
    <w:rsid w:val="00C67187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442E"/>
    <w:rsid w:val="00CE336E"/>
    <w:rsid w:val="00CE5C77"/>
    <w:rsid w:val="00CF59B5"/>
    <w:rsid w:val="00D01CCF"/>
    <w:rsid w:val="00D1135C"/>
    <w:rsid w:val="00D11954"/>
    <w:rsid w:val="00D11F23"/>
    <w:rsid w:val="00D12DB2"/>
    <w:rsid w:val="00D208C3"/>
    <w:rsid w:val="00D23440"/>
    <w:rsid w:val="00D3103D"/>
    <w:rsid w:val="00D353F2"/>
    <w:rsid w:val="00D44F5A"/>
    <w:rsid w:val="00D461CC"/>
    <w:rsid w:val="00D57368"/>
    <w:rsid w:val="00D61056"/>
    <w:rsid w:val="00D63438"/>
    <w:rsid w:val="00D64766"/>
    <w:rsid w:val="00D6707E"/>
    <w:rsid w:val="00D75253"/>
    <w:rsid w:val="00D8363C"/>
    <w:rsid w:val="00D930DD"/>
    <w:rsid w:val="00D9441F"/>
    <w:rsid w:val="00D959FD"/>
    <w:rsid w:val="00DB251F"/>
    <w:rsid w:val="00DB3480"/>
    <w:rsid w:val="00DB4093"/>
    <w:rsid w:val="00DC15FC"/>
    <w:rsid w:val="00DC33CA"/>
    <w:rsid w:val="00DD415D"/>
    <w:rsid w:val="00DD4C27"/>
    <w:rsid w:val="00DF0008"/>
    <w:rsid w:val="00DF0313"/>
    <w:rsid w:val="00DF4A55"/>
    <w:rsid w:val="00DF55E4"/>
    <w:rsid w:val="00DF62D8"/>
    <w:rsid w:val="00E06DE4"/>
    <w:rsid w:val="00E07A43"/>
    <w:rsid w:val="00E13308"/>
    <w:rsid w:val="00E17C16"/>
    <w:rsid w:val="00E237E9"/>
    <w:rsid w:val="00E30340"/>
    <w:rsid w:val="00E43A52"/>
    <w:rsid w:val="00E505A4"/>
    <w:rsid w:val="00E50A7D"/>
    <w:rsid w:val="00E532A8"/>
    <w:rsid w:val="00E60882"/>
    <w:rsid w:val="00E61304"/>
    <w:rsid w:val="00E70315"/>
    <w:rsid w:val="00E72164"/>
    <w:rsid w:val="00E7284D"/>
    <w:rsid w:val="00E76B61"/>
    <w:rsid w:val="00E80892"/>
    <w:rsid w:val="00E813F7"/>
    <w:rsid w:val="00E832F6"/>
    <w:rsid w:val="00E83D52"/>
    <w:rsid w:val="00E856A6"/>
    <w:rsid w:val="00E863FB"/>
    <w:rsid w:val="00E92508"/>
    <w:rsid w:val="00EA5DD4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F0645C"/>
    <w:rsid w:val="00F07F2A"/>
    <w:rsid w:val="00F17EA6"/>
    <w:rsid w:val="00F2075E"/>
    <w:rsid w:val="00F20A60"/>
    <w:rsid w:val="00F43377"/>
    <w:rsid w:val="00F448D2"/>
    <w:rsid w:val="00F5005D"/>
    <w:rsid w:val="00F53E6A"/>
    <w:rsid w:val="00F657E1"/>
    <w:rsid w:val="00F7011B"/>
    <w:rsid w:val="00F745C2"/>
    <w:rsid w:val="00F772CB"/>
    <w:rsid w:val="00F86ADA"/>
    <w:rsid w:val="00F963D7"/>
    <w:rsid w:val="00FA0AFC"/>
    <w:rsid w:val="00FA388B"/>
    <w:rsid w:val="00FA4172"/>
    <w:rsid w:val="00FA59DF"/>
    <w:rsid w:val="00FB35B4"/>
    <w:rsid w:val="00FB4472"/>
    <w:rsid w:val="00FB5C7C"/>
    <w:rsid w:val="00FB7EC8"/>
    <w:rsid w:val="00FC2E9B"/>
    <w:rsid w:val="00FC6F88"/>
    <w:rsid w:val="00FD1B20"/>
    <w:rsid w:val="00FD5747"/>
    <w:rsid w:val="00FE764C"/>
    <w:rsid w:val="00FE7A3E"/>
    <w:rsid w:val="0E6456A2"/>
    <w:rsid w:val="23A20381"/>
    <w:rsid w:val="27F875AD"/>
    <w:rsid w:val="371EFF57"/>
    <w:rsid w:val="4444E701"/>
    <w:rsid w:val="4CF76163"/>
    <w:rsid w:val="78C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AE1C66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09472E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9"/>
    <w:rsid w:val="0009472E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F34A-0147-49BE-A348-44C1F8A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12</TotalTime>
  <Pages>2</Pages>
  <Words>188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DianaC.Pardo</dc:creator>
  <cp:lastModifiedBy>Cesar Augusto Rodriguez Chaparro</cp:lastModifiedBy>
  <cp:revision>8</cp:revision>
  <cp:lastPrinted>2015-10-15T15:26:00Z</cp:lastPrinted>
  <dcterms:created xsi:type="dcterms:W3CDTF">2021-02-01T21:22:00Z</dcterms:created>
  <dcterms:modified xsi:type="dcterms:W3CDTF">2021-05-11T17:00:00Z</dcterms:modified>
</cp:coreProperties>
</file>