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992"/>
        <w:gridCol w:w="1843"/>
        <w:gridCol w:w="1729"/>
      </w:tblGrid>
      <w:tr w:rsidR="00092A47" w:rsidRPr="00E478CD" w14:paraId="4671178C" w14:textId="77777777" w:rsidTr="00261D20">
        <w:trPr>
          <w:trHeight w:val="304"/>
        </w:trPr>
        <w:tc>
          <w:tcPr>
            <w:tcW w:w="10264" w:type="dxa"/>
            <w:gridSpan w:val="4"/>
            <w:shd w:val="clear" w:color="auto" w:fill="FFFFFF" w:themeFill="background1"/>
            <w:vAlign w:val="center"/>
          </w:tcPr>
          <w:p w14:paraId="6BEB8C45" w14:textId="522C2C41" w:rsidR="00ED4652" w:rsidRPr="00ED4652" w:rsidRDefault="00A96601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D6E3BC" w:themeFill="accent3" w:themeFillTint="66"/>
                <w:lang w:val="es-ES" w:eastAsia="en-US"/>
              </w:rPr>
            </w:pPr>
            <w:r w:rsidRPr="0091484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ACTA DE REUNIÓN </w:t>
            </w:r>
            <w:r w:rsidR="00D7660C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N____</w:t>
            </w:r>
            <w:r w:rsidR="00564B2F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__</w:t>
            </w:r>
          </w:p>
        </w:tc>
      </w:tr>
      <w:tr w:rsidR="00747017" w:rsidRPr="00E478CD" w14:paraId="4E4AA2D0" w14:textId="77777777" w:rsidTr="002D1E98">
        <w:trPr>
          <w:trHeight w:val="304"/>
        </w:trPr>
        <w:tc>
          <w:tcPr>
            <w:tcW w:w="10264" w:type="dxa"/>
            <w:gridSpan w:val="4"/>
            <w:shd w:val="clear" w:color="auto" w:fill="auto"/>
            <w:vAlign w:val="center"/>
          </w:tcPr>
          <w:p w14:paraId="1D0F709F" w14:textId="77777777" w:rsidR="00CF1E66" w:rsidRDefault="00CF1E66" w:rsidP="00FC2839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14:paraId="2DD18731" w14:textId="77777777" w:rsidR="00747017" w:rsidRDefault="00747017" w:rsidP="00FC2839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E478CD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FECHA: 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DÍA______ MES_______________________ AÑO: ___________ </w:t>
            </w:r>
            <w:r w:rsidRPr="00E478CD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HORA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RIO</w:t>
            </w:r>
            <w:r w:rsidRPr="00E478CD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 __________________</w:t>
            </w:r>
          </w:p>
          <w:p w14:paraId="6F48935F" w14:textId="74604F5D" w:rsidR="00CF1E66" w:rsidRPr="00E478CD" w:rsidRDefault="00CF1E66" w:rsidP="00FC2839">
            <w:pP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</w:tr>
      <w:tr w:rsidR="00672D98" w:rsidRPr="00E478CD" w14:paraId="1117C0CB" w14:textId="77777777" w:rsidTr="3FDDE8F1">
        <w:trPr>
          <w:trHeight w:val="326"/>
        </w:trPr>
        <w:tc>
          <w:tcPr>
            <w:tcW w:w="10264" w:type="dxa"/>
            <w:gridSpan w:val="4"/>
          </w:tcPr>
          <w:p w14:paraId="114A3F8B" w14:textId="77777777" w:rsidR="00CB2434" w:rsidRDefault="00CB2434" w:rsidP="00FC283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CD3C386" w14:textId="74907450" w:rsidR="00CE018F" w:rsidRPr="00551396" w:rsidRDefault="00A96601" w:rsidP="00FC2839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5139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TEMA(S) DE LA REUNIÓN: </w:t>
            </w:r>
          </w:p>
          <w:p w14:paraId="3A0ED165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0DABFA39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06AEB99C" w14:textId="5C4334FB" w:rsidR="00551396" w:rsidRDefault="00747017" w:rsidP="00FC2839">
            <w:pPr>
              <w:pStyle w:val="Sinespaciado"/>
              <w:tabs>
                <w:tab w:val="left" w:pos="6808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ab/>
            </w:r>
          </w:p>
          <w:p w14:paraId="181F931A" w14:textId="0E5B1AC0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81DE41B" w14:textId="0DC4CE08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220C3CD" w14:textId="4E046078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18F5C2FF" w14:textId="27467D97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64CD23C" w14:textId="5C2A3378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A055D1B" w14:textId="1AD1BED6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7B92CC0A" w14:textId="77777777" w:rsidR="00A96601" w:rsidRDefault="00A96601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14F5DEFB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1426D610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9411B76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4B705EE7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AB4A182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75F312A3" w14:textId="77777777" w:rsidR="00551396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5A15CAF3" w14:textId="2D294964" w:rsidR="00551396" w:rsidRPr="00920AD2" w:rsidRDefault="00551396" w:rsidP="00FC2839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C6D53" w:rsidRPr="00E478CD" w14:paraId="72E47E8D" w14:textId="77777777" w:rsidTr="00261D20">
        <w:trPr>
          <w:trHeight w:val="304"/>
        </w:trPr>
        <w:tc>
          <w:tcPr>
            <w:tcW w:w="5700" w:type="dxa"/>
            <w:shd w:val="clear" w:color="auto" w:fill="FFFFFF" w:themeFill="background1"/>
            <w:vAlign w:val="center"/>
          </w:tcPr>
          <w:p w14:paraId="574BF087" w14:textId="7600F3A3" w:rsidR="00672D98" w:rsidRPr="00B36122" w:rsidRDefault="00A96601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s-ES" w:eastAsia="en-US"/>
              </w:rPr>
            </w:pPr>
            <w:r w:rsidRPr="005A056E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COMPROMISOS</w:t>
            </w:r>
            <w:r w:rsidR="003E48E2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 O </w:t>
            </w:r>
            <w:r w:rsidR="00536D18" w:rsidRPr="005A056E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TAREAS</w:t>
            </w:r>
            <w:r w:rsidR="00536D18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 </w:t>
            </w:r>
            <w:r w:rsidR="003E48E2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ACORDADAS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7576182" w14:textId="5302129C" w:rsidR="00672D98" w:rsidRPr="00E478CD" w:rsidRDefault="00A96601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E478CD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RESPONSABLES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E447260" w14:textId="16C6F99D" w:rsidR="00672D98" w:rsidRPr="00E478CD" w:rsidRDefault="00A96601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E478CD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FECHA</w:t>
            </w:r>
            <w:r w:rsidR="005D238D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 DE CUMPLIMIENTO</w:t>
            </w:r>
          </w:p>
        </w:tc>
      </w:tr>
      <w:tr w:rsidR="00B63276" w:rsidRPr="00E478CD" w14:paraId="410508F5" w14:textId="77777777" w:rsidTr="006968CF">
        <w:trPr>
          <w:trHeight w:val="71"/>
        </w:trPr>
        <w:tc>
          <w:tcPr>
            <w:tcW w:w="5700" w:type="dxa"/>
            <w:vAlign w:val="center"/>
          </w:tcPr>
          <w:p w14:paraId="6429FDAB" w14:textId="4D437711" w:rsidR="00B63276" w:rsidRDefault="00B63276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B69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3B9447" w14:textId="26902935" w:rsidR="002C424F" w:rsidRDefault="002C424F" w:rsidP="00FC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89AA8D" w14:textId="77777777" w:rsidR="00F53F33" w:rsidRPr="00EB6929" w:rsidRDefault="00F53F33" w:rsidP="00FC28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86602" w14:textId="77777777" w:rsidR="00B63276" w:rsidRDefault="00B63276" w:rsidP="00FC283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1DDC1F" w14:textId="77777777" w:rsidR="00F53F33" w:rsidRDefault="00F53F33" w:rsidP="00FC283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9524F3" w14:textId="4EAE2DBF" w:rsidR="00F53F33" w:rsidRPr="00EB6929" w:rsidRDefault="00F53F33" w:rsidP="00FC283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B73160" w14:textId="7D84AD25" w:rsidR="00B63276" w:rsidRPr="00E478CD" w:rsidRDefault="00B63276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79EE2B6E" w14:textId="2576933C" w:rsidR="00B63276" w:rsidRPr="00E478CD" w:rsidRDefault="00B63276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B63276" w:rsidRPr="00E478CD" w14:paraId="414C1D8F" w14:textId="77777777" w:rsidTr="006968CF">
        <w:trPr>
          <w:trHeight w:val="71"/>
        </w:trPr>
        <w:tc>
          <w:tcPr>
            <w:tcW w:w="5700" w:type="dxa"/>
            <w:vAlign w:val="center"/>
          </w:tcPr>
          <w:p w14:paraId="35BF9B9A" w14:textId="77777777" w:rsidR="00B63276" w:rsidRDefault="00B63276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A7F3A1C" w14:textId="13923BAD" w:rsidR="002C424F" w:rsidRDefault="002C424F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C0807FA" w14:textId="0B270180" w:rsidR="00F53F33" w:rsidRDefault="00F53F33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27152C1" w14:textId="77777777" w:rsidR="00F53F33" w:rsidRDefault="00F53F33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D7EEBCF" w14:textId="77777777" w:rsidR="002C424F" w:rsidRDefault="002C424F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3A787B9" w14:textId="5360A3F6" w:rsidR="00F53F33" w:rsidRPr="00EB6929" w:rsidRDefault="00F53F33" w:rsidP="00FC2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B9CB610" w14:textId="77777777" w:rsidR="00B63276" w:rsidRDefault="00B63276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D0E8072" w14:textId="4485C9D4" w:rsidR="002C424F" w:rsidRPr="00E478CD" w:rsidRDefault="002C424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6062971D" w14:textId="14856888" w:rsidR="00B63276" w:rsidRPr="00E478CD" w:rsidRDefault="00B63276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B63276" w:rsidRPr="00E478CD" w14:paraId="6AF1B9FC" w14:textId="77777777" w:rsidTr="006968CF">
        <w:trPr>
          <w:trHeight w:val="764"/>
        </w:trPr>
        <w:tc>
          <w:tcPr>
            <w:tcW w:w="5700" w:type="dxa"/>
            <w:vAlign w:val="center"/>
          </w:tcPr>
          <w:p w14:paraId="4E1878FC" w14:textId="77777777" w:rsidR="00B63276" w:rsidRDefault="00B63276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BD12F28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9B456A0" w14:textId="0080AC5B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360C472" w14:textId="125D3BC2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1DCA4776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C38DAA1" w14:textId="530B0B10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C283D42" w14:textId="50FB2190" w:rsidR="00B63276" w:rsidRPr="00E478CD" w:rsidRDefault="00B63276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0EC3070A" w14:textId="37E59791" w:rsidR="00B63276" w:rsidRDefault="00B63276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F905F3" w:rsidRPr="00E478CD" w14:paraId="2F7BB3C2" w14:textId="77777777" w:rsidTr="006968CF">
        <w:trPr>
          <w:trHeight w:val="764"/>
        </w:trPr>
        <w:tc>
          <w:tcPr>
            <w:tcW w:w="5700" w:type="dxa"/>
            <w:vAlign w:val="center"/>
          </w:tcPr>
          <w:p w14:paraId="2EAC6F72" w14:textId="77777777" w:rsidR="00F905F3" w:rsidRDefault="00F905F3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67820B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361DA3A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D59A9F1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417F6F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FD65A7" w14:textId="33D9593E" w:rsidR="00F53F33" w:rsidRPr="00B34E81" w:rsidRDefault="00F53F33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19866" w14:textId="1DE4F182" w:rsidR="00F905F3" w:rsidRDefault="00F905F3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74B06E13" w14:textId="7311B794" w:rsidR="00F905F3" w:rsidRDefault="00F905F3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B938A4" w:rsidRPr="00E478CD" w14:paraId="234F1366" w14:textId="77777777" w:rsidTr="006968CF">
        <w:trPr>
          <w:trHeight w:val="764"/>
        </w:trPr>
        <w:tc>
          <w:tcPr>
            <w:tcW w:w="5700" w:type="dxa"/>
            <w:vAlign w:val="center"/>
          </w:tcPr>
          <w:p w14:paraId="75810109" w14:textId="77777777" w:rsidR="00B938A4" w:rsidRDefault="00B938A4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4CA0F396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01FE889B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3D456D1C" w14:textId="7777777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1882F2B4" w14:textId="1CCB45E7" w:rsidR="00F53F33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A596B7" w14:textId="09BCA12E" w:rsidR="00B938A4" w:rsidRDefault="00B938A4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5593D494" w14:textId="43E98F76" w:rsidR="00B938A4" w:rsidRDefault="00B938A4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6968CF" w:rsidRPr="00E478CD" w14:paraId="2CEA9FBD" w14:textId="77777777" w:rsidTr="006968CF">
        <w:trPr>
          <w:trHeight w:val="764"/>
        </w:trPr>
        <w:tc>
          <w:tcPr>
            <w:tcW w:w="5700" w:type="dxa"/>
            <w:vAlign w:val="center"/>
          </w:tcPr>
          <w:p w14:paraId="302E8A95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52CF3466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CF46070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73AFEFC4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4D7B4E2A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68B9E237" w14:textId="3F8E345B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E284873" w14:textId="77777777" w:rsidR="006968CF" w:rsidRDefault="006968C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2A702FE8" w14:textId="77777777" w:rsidR="006968CF" w:rsidRDefault="006968C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6968CF" w:rsidRPr="00E478CD" w14:paraId="43A73B7F" w14:textId="77777777" w:rsidTr="006968CF">
        <w:trPr>
          <w:trHeight w:val="764"/>
        </w:trPr>
        <w:tc>
          <w:tcPr>
            <w:tcW w:w="5700" w:type="dxa"/>
            <w:vAlign w:val="center"/>
          </w:tcPr>
          <w:p w14:paraId="4CA18621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77FEA8BD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28D5CA62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24A6346B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0057FC5E" w14:textId="77777777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2CB8A239" w14:textId="1735A718" w:rsidR="006968CF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2343B53" w14:textId="77777777" w:rsidR="006968CF" w:rsidRDefault="006968C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29" w:type="dxa"/>
            <w:vAlign w:val="center"/>
          </w:tcPr>
          <w:p w14:paraId="68D4B817" w14:textId="77777777" w:rsidR="006968CF" w:rsidRDefault="006968C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DA4282" w:rsidRPr="00E478CD" w14:paraId="5FC9344D" w14:textId="77777777" w:rsidTr="00261D20">
        <w:trPr>
          <w:trHeight w:val="304"/>
        </w:trPr>
        <w:tc>
          <w:tcPr>
            <w:tcW w:w="10264" w:type="dxa"/>
            <w:gridSpan w:val="4"/>
            <w:shd w:val="clear" w:color="auto" w:fill="FFFFFF" w:themeFill="background1"/>
            <w:vAlign w:val="center"/>
          </w:tcPr>
          <w:p w14:paraId="5F5F22DC" w14:textId="658E4165" w:rsidR="00DA4282" w:rsidRPr="00A96601" w:rsidRDefault="00DA4282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 w:rsidRPr="00A96601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ASISTENTES</w:t>
            </w:r>
            <w:r w:rsidR="00914844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 A LA REUNIÓN</w:t>
            </w:r>
          </w:p>
        </w:tc>
      </w:tr>
      <w:tr w:rsidR="00AA0E30" w:rsidRPr="00E478CD" w14:paraId="15A7D61E" w14:textId="77777777" w:rsidTr="00261D20">
        <w:trPr>
          <w:trHeight w:val="569"/>
        </w:trPr>
        <w:tc>
          <w:tcPr>
            <w:tcW w:w="6692" w:type="dxa"/>
            <w:gridSpan w:val="2"/>
            <w:shd w:val="clear" w:color="auto" w:fill="FFFFFF" w:themeFill="background1"/>
            <w:vAlign w:val="center"/>
          </w:tcPr>
          <w:p w14:paraId="305FDB8D" w14:textId="071C9D82" w:rsidR="00AA0E30" w:rsidRPr="00E478CD" w:rsidRDefault="00DB1CF1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NOMBRES Y APELLIDOS</w:t>
            </w: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23DDF90B" w14:textId="4C5B1062" w:rsidR="00AA0E30" w:rsidRPr="00E478CD" w:rsidRDefault="00DB1CF1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 xml:space="preserve">ROL: </w:t>
            </w:r>
            <w:r w:rsidR="00AA0E30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presidente/representante/líder, secretaria(o), integrante</w:t>
            </w:r>
            <w:r w:rsidR="008E106F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. (Si hay otro rol inclúyalo).</w:t>
            </w:r>
          </w:p>
        </w:tc>
      </w:tr>
      <w:tr w:rsidR="008E106F" w:rsidRPr="00E478CD" w14:paraId="320B7DA3" w14:textId="77777777" w:rsidTr="00261D20">
        <w:trPr>
          <w:trHeight w:val="569"/>
        </w:trPr>
        <w:tc>
          <w:tcPr>
            <w:tcW w:w="6692" w:type="dxa"/>
            <w:gridSpan w:val="2"/>
            <w:shd w:val="clear" w:color="auto" w:fill="FFFFFF" w:themeFill="background1"/>
            <w:vAlign w:val="center"/>
          </w:tcPr>
          <w:p w14:paraId="105B77C8" w14:textId="77777777" w:rsidR="008E106F" w:rsidRPr="00E478CD" w:rsidRDefault="008E106F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shd w:val="clear" w:color="auto" w:fill="FFFFFF" w:themeFill="background1"/>
            <w:vAlign w:val="center"/>
          </w:tcPr>
          <w:p w14:paraId="467F54FA" w14:textId="77777777" w:rsidR="008E106F" w:rsidRDefault="008E106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  <w:p w14:paraId="77E54816" w14:textId="77777777" w:rsidR="008E106F" w:rsidRPr="00E478CD" w:rsidRDefault="008E106F" w:rsidP="00FC28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</w:tr>
      <w:tr w:rsidR="008E106F" w:rsidRPr="00E478CD" w14:paraId="34777E72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2542E4A1" w14:textId="77777777" w:rsidR="008E106F" w:rsidRPr="00E478CD" w:rsidRDefault="008E106F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1249CE2E" w14:textId="77777777" w:rsidR="008E106F" w:rsidRDefault="008E106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E106F" w:rsidRPr="00E478CD" w14:paraId="578C9B19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2DE469F5" w14:textId="77777777" w:rsidR="008E106F" w:rsidRPr="00E478CD" w:rsidRDefault="008E106F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2EC1B013" w14:textId="77777777" w:rsidR="008E106F" w:rsidRDefault="008E106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E106F" w:rsidRPr="00E478CD" w14:paraId="10890D0A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0ACA3A78" w14:textId="77777777" w:rsidR="008E106F" w:rsidRPr="00E478CD" w:rsidRDefault="008E106F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0B31CCC3" w14:textId="77777777" w:rsidR="008E106F" w:rsidRDefault="008E106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E106F" w:rsidRPr="00E478CD" w14:paraId="7576DBEA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5A4FA09E" w14:textId="77777777" w:rsidR="008E106F" w:rsidRPr="00E478CD" w:rsidRDefault="008E106F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3BD1AA16" w14:textId="77777777" w:rsidR="008E106F" w:rsidRDefault="008E106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E106F" w:rsidRPr="00E478CD" w14:paraId="50CD4DB9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21D58B2F" w14:textId="77777777" w:rsidR="008E106F" w:rsidRPr="00E478CD" w:rsidRDefault="008E106F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1849584D" w14:textId="77777777" w:rsidR="008E106F" w:rsidRDefault="008E106F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A96601" w:rsidRPr="00E478CD" w14:paraId="2965B897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783AE989" w14:textId="77777777" w:rsidR="00A96601" w:rsidRPr="00E478CD" w:rsidRDefault="00A96601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071E1DB1" w14:textId="77777777" w:rsidR="00A96601" w:rsidRDefault="00A96601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A96601" w:rsidRPr="00E478CD" w14:paraId="492DFB09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5E184507" w14:textId="77777777" w:rsidR="00A96601" w:rsidRPr="00E478CD" w:rsidRDefault="00A96601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641D0AA3" w14:textId="77777777" w:rsidR="00A96601" w:rsidRDefault="00A96601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A96601" w:rsidRPr="00E478CD" w14:paraId="420A29D5" w14:textId="77777777" w:rsidTr="00F53F33">
        <w:trPr>
          <w:trHeight w:val="569"/>
        </w:trPr>
        <w:tc>
          <w:tcPr>
            <w:tcW w:w="6692" w:type="dxa"/>
            <w:gridSpan w:val="2"/>
            <w:vAlign w:val="center"/>
          </w:tcPr>
          <w:p w14:paraId="526AA526" w14:textId="77777777" w:rsidR="00A96601" w:rsidRPr="00E478CD" w:rsidRDefault="00A96601" w:rsidP="00FC2839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604E972B" w14:textId="77777777" w:rsidR="00A96601" w:rsidRDefault="00A96601" w:rsidP="00FC2839">
            <w:pPr>
              <w:jc w:val="center"/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8E106F" w:rsidRPr="00E478CD" w14:paraId="17AD3EB9" w14:textId="77777777" w:rsidTr="00F53F33">
        <w:trPr>
          <w:trHeight w:val="695"/>
        </w:trPr>
        <w:tc>
          <w:tcPr>
            <w:tcW w:w="6692" w:type="dxa"/>
            <w:gridSpan w:val="2"/>
            <w:vAlign w:val="center"/>
          </w:tcPr>
          <w:p w14:paraId="11297FA7" w14:textId="77777777" w:rsidR="008E106F" w:rsidRPr="002B0DB6" w:rsidRDefault="008E106F" w:rsidP="00FC2839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21DC53C5" w14:textId="77777777" w:rsidR="008E106F" w:rsidRDefault="008E106F" w:rsidP="00FC283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6DF2D39E" w14:textId="77777777" w:rsidR="008E106F" w:rsidRPr="00E478CD" w:rsidRDefault="008E106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F53F33" w:rsidRPr="00E478CD" w14:paraId="696B642F" w14:textId="77777777" w:rsidTr="00F53F33">
        <w:trPr>
          <w:trHeight w:val="695"/>
        </w:trPr>
        <w:tc>
          <w:tcPr>
            <w:tcW w:w="6692" w:type="dxa"/>
            <w:gridSpan w:val="2"/>
            <w:vAlign w:val="center"/>
          </w:tcPr>
          <w:p w14:paraId="72151B65" w14:textId="77777777" w:rsidR="00F53F33" w:rsidRPr="002B0DB6" w:rsidRDefault="00F53F33" w:rsidP="00FC2839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2EC8D3A0" w14:textId="77777777" w:rsidR="00F53F33" w:rsidRPr="00E478CD" w:rsidRDefault="00F53F33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  <w:tr w:rsidR="006968CF" w:rsidRPr="00E478CD" w14:paraId="36C14F67" w14:textId="77777777" w:rsidTr="00F53F33">
        <w:trPr>
          <w:trHeight w:val="695"/>
        </w:trPr>
        <w:tc>
          <w:tcPr>
            <w:tcW w:w="6692" w:type="dxa"/>
            <w:gridSpan w:val="2"/>
            <w:vAlign w:val="center"/>
          </w:tcPr>
          <w:p w14:paraId="0EF2737F" w14:textId="77777777" w:rsidR="006968CF" w:rsidRPr="002B0DB6" w:rsidRDefault="006968CF" w:rsidP="00FC2839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06459712" w14:textId="77777777" w:rsidR="006968CF" w:rsidRPr="00E478CD" w:rsidRDefault="006968CF" w:rsidP="00FC2839">
            <w:p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</w:p>
        </w:tc>
      </w:tr>
    </w:tbl>
    <w:p w14:paraId="20D7034E" w14:textId="1B5CAB30" w:rsidR="0080521F" w:rsidRDefault="0080521F" w:rsidP="00FC2839">
      <w:pPr>
        <w:rPr>
          <w:rFonts w:ascii="Arial" w:hAnsi="Arial" w:cs="Arial"/>
          <w:sz w:val="18"/>
          <w:szCs w:val="18"/>
          <w:lang w:eastAsia="es-CO"/>
        </w:rPr>
      </w:pPr>
    </w:p>
    <w:p w14:paraId="1B632F7A" w14:textId="77777777" w:rsidR="0080521F" w:rsidRDefault="0080521F" w:rsidP="00FC2839">
      <w:pPr>
        <w:rPr>
          <w:rFonts w:ascii="Arial" w:hAnsi="Arial" w:cs="Arial"/>
          <w:sz w:val="18"/>
          <w:szCs w:val="18"/>
          <w:lang w:eastAsia="es-CO"/>
        </w:rPr>
      </w:pPr>
    </w:p>
    <w:sectPr w:rsidR="0080521F" w:rsidSect="00D75253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2694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362" w14:textId="77777777" w:rsidR="00542E92" w:rsidRDefault="00542E92">
      <w:r>
        <w:separator/>
      </w:r>
    </w:p>
  </w:endnote>
  <w:endnote w:type="continuationSeparator" w:id="0">
    <w:p w14:paraId="28A24E2D" w14:textId="77777777" w:rsidR="00542E92" w:rsidRDefault="0054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C39B" w14:textId="77777777" w:rsidR="00A71DBA" w:rsidRDefault="00A71DBA" w:rsidP="00E80892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01DB0" wp14:editId="703FAEFE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3335" t="12065" r="11430" b="698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45DBC919">
              <v:path fillok="f" arrowok="t" o:connecttype="none"/>
              <o:lock v:ext="edit" shapetype="t"/>
            </v:shapetype>
            <v:shape id="AutoShape 7" style="position:absolute;margin-left:1pt;margin-top:-3.85pt;width:46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14:paraId="0CB2173F" w14:textId="02ECD38F" w:rsidR="00A71DBA" w:rsidRPr="00261D20" w:rsidRDefault="00A71DBA" w:rsidP="00261D20">
    <w:pPr>
      <w:pStyle w:val="Piedepgina"/>
      <w:jc w:val="center"/>
      <w:rPr>
        <w:rFonts w:ascii="Tempus Sans ITC" w:hAnsi="Tempus Sans ITC"/>
        <w:bCs/>
      </w:rPr>
    </w:pPr>
    <w:r w:rsidRPr="00284A9A">
      <w:rPr>
        <w:rFonts w:ascii="Tempus Sans ITC" w:hAnsi="Tempus Sans ITC"/>
        <w:bCs/>
      </w:rPr>
      <w:t>¡Antes de imprimir este documento… piense en el medio ambiente!</w:t>
    </w:r>
  </w:p>
  <w:p w14:paraId="27327852" w14:textId="77777777" w:rsidR="00A71DBA" w:rsidRPr="00284A9A" w:rsidRDefault="00A71DBA" w:rsidP="00061545">
    <w:pPr>
      <w:jc w:val="center"/>
      <w:rPr>
        <w:rFonts w:ascii="Arial" w:hAnsi="Arial" w:cs="Arial"/>
        <w:bCs/>
        <w:sz w:val="12"/>
        <w:szCs w:val="12"/>
      </w:rPr>
    </w:pPr>
    <w:r w:rsidRPr="00284A9A">
      <w:rPr>
        <w:rFonts w:ascii="Arial" w:hAnsi="Arial" w:cs="Arial"/>
        <w:bCs/>
        <w:sz w:val="12"/>
        <w:szCs w:val="12"/>
      </w:rPr>
      <w:t>Cualquier copia impresa de este documento se considera como COPIA NO CONTROLADA.</w:t>
    </w:r>
  </w:p>
  <w:p w14:paraId="563EB09D" w14:textId="77777777" w:rsidR="00A71DBA" w:rsidRPr="00284A9A" w:rsidRDefault="00A71DBA" w:rsidP="00061545">
    <w:pPr>
      <w:jc w:val="center"/>
      <w:rPr>
        <w:rFonts w:ascii="Arial" w:hAnsi="Arial" w:cs="Arial"/>
        <w:bCs/>
        <w:sz w:val="12"/>
        <w:szCs w:val="12"/>
      </w:rPr>
    </w:pPr>
  </w:p>
  <w:p w14:paraId="3E0A542C" w14:textId="77777777" w:rsidR="00A71DBA" w:rsidRPr="00284A9A" w:rsidRDefault="00A71DBA" w:rsidP="00C23AC0">
    <w:pPr>
      <w:tabs>
        <w:tab w:val="left" w:pos="4470"/>
        <w:tab w:val="center" w:pos="4848"/>
      </w:tabs>
      <w:jc w:val="center"/>
      <w:rPr>
        <w:rFonts w:ascii="ZurichBT-LightCondensed" w:hAnsi="ZurichBT-LightCondensed" w:cs="ZurichBT-LightCondensed"/>
        <w:bCs/>
        <w:color w:val="4E4B4A"/>
        <w:sz w:val="18"/>
        <w:szCs w:val="18"/>
        <w:lang w:val="es-ES"/>
      </w:rPr>
    </w:pPr>
    <w:r w:rsidRPr="00284A9A">
      <w:rPr>
        <w:rFonts w:ascii="ZurichBT-LightCondensed" w:hAnsi="ZurichBT-LightCondensed" w:cs="ZurichBT-LightCondensed"/>
        <w:bCs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3360" behindDoc="1" locked="0" layoutInCell="1" allowOverlap="1" wp14:anchorId="5629401B" wp14:editId="078D3323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9A">
      <w:rPr>
        <w:rFonts w:ascii="ZurichBT-LightCondensed" w:hAnsi="ZurichBT-LightCondensed" w:cs="ZurichBT-LightCondensed"/>
        <w:bCs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5168" behindDoc="1" locked="0" layoutInCell="1" allowOverlap="1" wp14:anchorId="4EEF8BB3" wp14:editId="56CF1E87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9" name="Imagen 2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9A">
      <w:rPr>
        <w:rFonts w:ascii="Arial" w:hAnsi="Arial" w:cs="Arial"/>
        <w:bCs/>
        <w:sz w:val="12"/>
        <w:szCs w:val="12"/>
      </w:rPr>
      <w:t xml:space="preserve">LOS DATOS PROPORCIONADOS SERÁN TRATADOS </w:t>
    </w:r>
    <w:proofErr w:type="gramStart"/>
    <w:r w:rsidRPr="00284A9A">
      <w:rPr>
        <w:rFonts w:ascii="Arial" w:hAnsi="Arial" w:cs="Arial"/>
        <w:bCs/>
        <w:sz w:val="12"/>
        <w:szCs w:val="12"/>
      </w:rPr>
      <w:t>DE ACUERDO A</w:t>
    </w:r>
    <w:proofErr w:type="gramEnd"/>
    <w:r w:rsidRPr="00284A9A">
      <w:rPr>
        <w:rFonts w:ascii="Arial" w:hAnsi="Arial" w:cs="Arial"/>
        <w:bCs/>
        <w:sz w:val="12"/>
        <w:szCs w:val="12"/>
      </w:rPr>
      <w:t xml:space="preserve"> LA POLÍTICA DE TRATAMIENTO DE DATOS PERSONALES DEL ICBF Y A LA LEY 1581 DE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5AD7" w14:textId="77777777" w:rsidR="00542E92" w:rsidRDefault="00542E92">
      <w:r>
        <w:separator/>
      </w:r>
    </w:p>
  </w:footnote>
  <w:footnote w:type="continuationSeparator" w:id="0">
    <w:p w14:paraId="663569FF" w14:textId="77777777" w:rsidR="00542E92" w:rsidRDefault="0054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EEF0" w14:textId="77777777" w:rsidR="00A71DBA" w:rsidRDefault="00000000">
    <w:pPr>
      <w:pStyle w:val="Encabezado"/>
    </w:pPr>
    <w:r>
      <w:rPr>
        <w:noProof/>
      </w:rPr>
      <w:pict w14:anchorId="2A20D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80" o:spid="_x0000_s1027" type="#_x0000_t136" alt="" style="position:absolute;margin-left:0;margin-top:0;width:531.6pt;height:151.8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29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7"/>
      <w:gridCol w:w="5812"/>
      <w:gridCol w:w="1701"/>
      <w:gridCol w:w="1727"/>
    </w:tblGrid>
    <w:tr w:rsidR="003C4828" w:rsidRPr="00284A9A" w14:paraId="75DFB181" w14:textId="77777777" w:rsidTr="00ED4652">
      <w:trPr>
        <w:cantSplit/>
        <w:trHeight w:val="911"/>
      </w:trPr>
      <w:tc>
        <w:tcPr>
          <w:tcW w:w="1277" w:type="dxa"/>
          <w:vMerge w:val="restart"/>
        </w:tcPr>
        <w:p w14:paraId="3B13B7A5" w14:textId="77777777" w:rsidR="003C4828" w:rsidRPr="00284A9A" w:rsidRDefault="003C4828" w:rsidP="00810BF9">
          <w:pPr>
            <w:pStyle w:val="Encabezado"/>
            <w:rPr>
              <w:rFonts w:ascii="Arial" w:hAnsi="Arial" w:cs="Arial"/>
            </w:rPr>
          </w:pPr>
          <w:r w:rsidRPr="00284A9A">
            <w:rPr>
              <w:noProof/>
              <w:lang w:eastAsia="es-CO"/>
            </w:rPr>
            <w:drawing>
              <wp:anchor distT="0" distB="0" distL="114300" distR="114300" simplePos="0" relativeHeight="251684864" behindDoc="0" locked="0" layoutInCell="1" allowOverlap="1" wp14:anchorId="487BF4EB" wp14:editId="566FA865">
                <wp:simplePos x="0" y="0"/>
                <wp:positionH relativeFrom="column">
                  <wp:posOffset>27305</wp:posOffset>
                </wp:positionH>
                <wp:positionV relativeFrom="paragraph">
                  <wp:posOffset>175895</wp:posOffset>
                </wp:positionV>
                <wp:extent cx="670560" cy="736600"/>
                <wp:effectExtent l="0" t="0" r="0" b="6350"/>
                <wp:wrapThrough wrapText="bothSides">
                  <wp:wrapPolygon edited="0">
                    <wp:start x="7364" y="0"/>
                    <wp:lineTo x="3068" y="1117"/>
                    <wp:lineTo x="1227" y="6703"/>
                    <wp:lineTo x="0" y="21228"/>
                    <wp:lineTo x="20864" y="21228"/>
                    <wp:lineTo x="20250" y="15083"/>
                    <wp:lineTo x="17795" y="9497"/>
                    <wp:lineTo x="19636" y="6145"/>
                    <wp:lineTo x="17795" y="1676"/>
                    <wp:lineTo x="13500" y="0"/>
                    <wp:lineTo x="7364" y="0"/>
                  </wp:wrapPolygon>
                </wp:wrapThrough>
                <wp:docPr id="5" name="Imagen 4" descr="ICBF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BD7C4B-C942-408D-8F10-101CB9CBD81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ICBF">
                          <a:extLst>
                            <a:ext uri="{FF2B5EF4-FFF2-40B4-BE49-F238E27FC236}">
                              <a16:creationId xmlns:a16="http://schemas.microsoft.com/office/drawing/2014/main" id="{61BD7C4B-C942-408D-8F10-101CB9CBD81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6D9F4EA6" w14:textId="77777777" w:rsidR="00FA7BB2" w:rsidRPr="00284A9A" w:rsidRDefault="00FA7BB2" w:rsidP="00CB1387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284A9A">
            <w:rPr>
              <w:rFonts w:ascii="Arial" w:hAnsi="Arial" w:cs="Arial"/>
              <w:sz w:val="20"/>
            </w:rPr>
            <w:t xml:space="preserve"> PROCESO </w:t>
          </w:r>
        </w:p>
        <w:p w14:paraId="412CA4D5" w14:textId="783A3F67" w:rsidR="00FA7BB2" w:rsidRPr="00284A9A" w:rsidRDefault="00FA7BB2" w:rsidP="00CB1387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284A9A">
            <w:rPr>
              <w:rFonts w:ascii="Arial" w:hAnsi="Arial" w:cs="Arial"/>
              <w:sz w:val="20"/>
            </w:rPr>
            <w:t xml:space="preserve">PROMOCIÓN Y PREVENCIÓN </w:t>
          </w:r>
        </w:p>
        <w:p w14:paraId="1BC8F5C1" w14:textId="77777777" w:rsidR="00FA7BB2" w:rsidRPr="00284A9A" w:rsidRDefault="00FA7BB2" w:rsidP="00CB1387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14:paraId="7DADE6F1" w14:textId="402E1138" w:rsidR="003C4828" w:rsidRPr="00284A9A" w:rsidRDefault="00FA7BB2" w:rsidP="00FA7BB2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284A9A">
            <w:rPr>
              <w:rFonts w:ascii="Arial" w:hAnsi="Arial" w:cs="Arial"/>
              <w:sz w:val="20"/>
            </w:rPr>
            <w:t>FORMATO ACTA DE REUNIÓN DEL COMITÉ DE CONTROL SOCIAL Y LA VEEDURÍA CIUDADANA</w:t>
          </w:r>
        </w:p>
      </w:tc>
      <w:tc>
        <w:tcPr>
          <w:tcW w:w="1701" w:type="dxa"/>
          <w:vAlign w:val="center"/>
        </w:tcPr>
        <w:p w14:paraId="1381B160" w14:textId="30261426" w:rsidR="003C4828" w:rsidRPr="00F150B9" w:rsidRDefault="00E07B7D" w:rsidP="00810BF9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F150B9">
            <w:rPr>
              <w:rFonts w:ascii="Arial" w:hAnsi="Arial" w:cs="Arial"/>
              <w:sz w:val="20"/>
            </w:rPr>
            <w:t>F</w:t>
          </w:r>
          <w:proofErr w:type="gramStart"/>
          <w:r w:rsidR="00F150B9">
            <w:rPr>
              <w:rFonts w:ascii="Arial" w:hAnsi="Arial" w:cs="Arial"/>
              <w:sz w:val="20"/>
            </w:rPr>
            <w:t>2</w:t>
          </w:r>
          <w:r w:rsidRPr="00F150B9">
            <w:rPr>
              <w:rFonts w:ascii="Arial" w:hAnsi="Arial" w:cs="Arial"/>
              <w:sz w:val="20"/>
            </w:rPr>
            <w:t>.G23.PP</w:t>
          </w:r>
          <w:proofErr w:type="gramEnd"/>
        </w:p>
      </w:tc>
      <w:tc>
        <w:tcPr>
          <w:tcW w:w="1727" w:type="dxa"/>
          <w:vAlign w:val="center"/>
        </w:tcPr>
        <w:p w14:paraId="1B17A9F4" w14:textId="04C3E5EF" w:rsidR="003C4828" w:rsidRPr="00F150B9" w:rsidRDefault="00E07B7D" w:rsidP="00D208C3">
          <w:pPr>
            <w:pStyle w:val="Encabezado"/>
            <w:jc w:val="center"/>
            <w:rPr>
              <w:rFonts w:ascii="Arial" w:hAnsi="Arial" w:cs="Arial"/>
            </w:rPr>
          </w:pPr>
          <w:r w:rsidRPr="00F150B9">
            <w:rPr>
              <w:rFonts w:ascii="Arial" w:hAnsi="Arial" w:cs="Arial"/>
              <w:sz w:val="20"/>
            </w:rPr>
            <w:t>0</w:t>
          </w:r>
          <w:r w:rsidR="00F150B9">
            <w:rPr>
              <w:rFonts w:ascii="Arial" w:hAnsi="Arial" w:cs="Arial"/>
              <w:sz w:val="20"/>
            </w:rPr>
            <w:t>4</w:t>
          </w:r>
          <w:r w:rsidR="005F7784" w:rsidRPr="00F150B9">
            <w:rPr>
              <w:rFonts w:ascii="Arial" w:hAnsi="Arial" w:cs="Arial"/>
              <w:sz w:val="20"/>
            </w:rPr>
            <w:t>/</w:t>
          </w:r>
          <w:r w:rsidRPr="00F150B9">
            <w:rPr>
              <w:rFonts w:ascii="Arial" w:hAnsi="Arial" w:cs="Arial"/>
              <w:sz w:val="20"/>
            </w:rPr>
            <w:t>08</w:t>
          </w:r>
          <w:r w:rsidR="005F7784" w:rsidRPr="00F150B9">
            <w:rPr>
              <w:rFonts w:ascii="Arial" w:hAnsi="Arial" w:cs="Arial"/>
              <w:sz w:val="20"/>
            </w:rPr>
            <w:t>/</w:t>
          </w:r>
          <w:r w:rsidRPr="00F150B9">
            <w:rPr>
              <w:rFonts w:ascii="Arial" w:hAnsi="Arial" w:cs="Arial"/>
              <w:sz w:val="20"/>
            </w:rPr>
            <w:t>2022</w:t>
          </w:r>
        </w:p>
      </w:tc>
    </w:tr>
    <w:tr w:rsidR="003C4828" w:rsidRPr="00284A9A" w14:paraId="12FEAC37" w14:textId="77777777" w:rsidTr="00ED4652">
      <w:tblPrEx>
        <w:tblCellMar>
          <w:left w:w="108" w:type="dxa"/>
          <w:right w:w="108" w:type="dxa"/>
        </w:tblCellMar>
      </w:tblPrEx>
      <w:trPr>
        <w:cantSplit/>
        <w:trHeight w:val="874"/>
      </w:trPr>
      <w:tc>
        <w:tcPr>
          <w:tcW w:w="1277" w:type="dxa"/>
          <w:vMerge/>
        </w:tcPr>
        <w:p w14:paraId="21A9A717" w14:textId="77777777" w:rsidR="003C4828" w:rsidRPr="00284A9A" w:rsidRDefault="003C4828" w:rsidP="002D758B">
          <w:pPr>
            <w:pStyle w:val="Encabezado"/>
            <w:rPr>
              <w:rFonts w:ascii="Arial" w:hAnsi="Arial" w:cs="Arial"/>
            </w:rPr>
          </w:pPr>
        </w:p>
      </w:tc>
      <w:tc>
        <w:tcPr>
          <w:tcW w:w="5812" w:type="dxa"/>
          <w:vMerge/>
        </w:tcPr>
        <w:p w14:paraId="047BCF56" w14:textId="77777777" w:rsidR="003C4828" w:rsidRPr="00284A9A" w:rsidRDefault="003C4828" w:rsidP="002D758B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1CCDCFA4" w14:textId="555381CF" w:rsidR="003C4828" w:rsidRPr="00F150B9" w:rsidRDefault="003C4828" w:rsidP="00810BF9">
          <w:pPr>
            <w:jc w:val="center"/>
            <w:rPr>
              <w:rFonts w:ascii="Arial" w:hAnsi="Arial" w:cs="Arial"/>
              <w:sz w:val="20"/>
            </w:rPr>
          </w:pPr>
          <w:r w:rsidRPr="00F150B9">
            <w:rPr>
              <w:rFonts w:ascii="Arial" w:hAnsi="Arial" w:cs="Arial"/>
              <w:sz w:val="20"/>
            </w:rPr>
            <w:t xml:space="preserve">Versión </w:t>
          </w:r>
          <w:r w:rsidR="00E07B7D" w:rsidRPr="00F150B9">
            <w:rPr>
              <w:rFonts w:ascii="Arial" w:hAnsi="Arial" w:cs="Arial"/>
              <w:sz w:val="20"/>
            </w:rPr>
            <w:t>1</w:t>
          </w:r>
        </w:p>
      </w:tc>
      <w:tc>
        <w:tcPr>
          <w:tcW w:w="1727" w:type="dxa"/>
          <w:tcMar>
            <w:left w:w="57" w:type="dxa"/>
            <w:right w:w="57" w:type="dxa"/>
          </w:tcMar>
          <w:vAlign w:val="center"/>
        </w:tcPr>
        <w:p w14:paraId="015773B6" w14:textId="14452784" w:rsidR="003C4828" w:rsidRPr="00F150B9" w:rsidRDefault="003C4828" w:rsidP="003C4828">
          <w:pPr>
            <w:jc w:val="center"/>
            <w:rPr>
              <w:rFonts w:ascii="Arial" w:hAnsi="Arial" w:cs="Arial"/>
            </w:rPr>
          </w:pPr>
          <w:r w:rsidRPr="00F150B9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F150B9">
            <w:rPr>
              <w:rFonts w:ascii="Arial" w:hAnsi="Arial" w:cs="Arial"/>
              <w:sz w:val="20"/>
            </w:rPr>
            <w:fldChar w:fldCharType="begin"/>
          </w:r>
          <w:r w:rsidRPr="00F150B9">
            <w:rPr>
              <w:rFonts w:ascii="Arial" w:hAnsi="Arial" w:cs="Arial"/>
              <w:sz w:val="20"/>
            </w:rPr>
            <w:instrText>PAGE  \* Arabic  \* MERGEFORMAT</w:instrText>
          </w:r>
          <w:r w:rsidRPr="00F150B9">
            <w:rPr>
              <w:rFonts w:ascii="Arial" w:hAnsi="Arial" w:cs="Arial"/>
              <w:sz w:val="20"/>
            </w:rPr>
            <w:fldChar w:fldCharType="separate"/>
          </w:r>
          <w:r w:rsidRPr="00F150B9">
            <w:rPr>
              <w:rFonts w:ascii="Arial" w:hAnsi="Arial" w:cs="Arial"/>
              <w:noProof/>
              <w:sz w:val="20"/>
              <w:lang w:val="es-ES"/>
            </w:rPr>
            <w:t>2</w:t>
          </w:r>
          <w:r w:rsidRPr="00F150B9">
            <w:rPr>
              <w:rFonts w:ascii="Arial" w:hAnsi="Arial" w:cs="Arial"/>
              <w:sz w:val="20"/>
            </w:rPr>
            <w:fldChar w:fldCharType="end"/>
          </w:r>
          <w:r w:rsidRPr="00F150B9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F150B9">
            <w:rPr>
              <w:rFonts w:ascii="Arial" w:hAnsi="Arial" w:cs="Arial"/>
              <w:sz w:val="20"/>
            </w:rPr>
            <w:fldChar w:fldCharType="begin"/>
          </w:r>
          <w:r w:rsidRPr="00F150B9">
            <w:rPr>
              <w:rFonts w:ascii="Arial" w:hAnsi="Arial" w:cs="Arial"/>
              <w:sz w:val="20"/>
            </w:rPr>
            <w:instrText>NUMPAGES  \* Arabic  \* MERGEFORMAT</w:instrText>
          </w:r>
          <w:r w:rsidRPr="00F150B9">
            <w:rPr>
              <w:rFonts w:ascii="Arial" w:hAnsi="Arial" w:cs="Arial"/>
              <w:sz w:val="20"/>
            </w:rPr>
            <w:fldChar w:fldCharType="separate"/>
          </w:r>
          <w:r w:rsidRPr="00F150B9">
            <w:rPr>
              <w:rFonts w:ascii="Arial" w:hAnsi="Arial" w:cs="Arial"/>
              <w:noProof/>
              <w:sz w:val="20"/>
              <w:lang w:val="es-ES"/>
            </w:rPr>
            <w:t>3</w:t>
          </w:r>
          <w:r w:rsidRPr="00F150B9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F217C11" w14:textId="77777777" w:rsidR="00A71DBA" w:rsidRDefault="00000000">
    <w:pPr>
      <w:pStyle w:val="Encabezado"/>
    </w:pPr>
    <w:r>
      <w:rPr>
        <w:noProof/>
      </w:rPr>
      <w:pict w14:anchorId="7B766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81" o:spid="_x0000_s1026" type="#_x0000_t136" alt="" style="position:absolute;margin-left:0;margin-top:0;width:531.6pt;height:151.8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9FF0" w14:textId="77777777" w:rsidR="00A71DBA" w:rsidRDefault="00000000">
    <w:pPr>
      <w:pStyle w:val="Encabezado"/>
    </w:pPr>
    <w:r>
      <w:rPr>
        <w:noProof/>
      </w:rPr>
      <w:pict w14:anchorId="62D30C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79" o:spid="_x0000_s1025" type="#_x0000_t136" alt="" style="position:absolute;margin-left:0;margin-top:0;width:531.6pt;height:151.8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CD9"/>
    <w:multiLevelType w:val="hybridMultilevel"/>
    <w:tmpl w:val="539CEE0C"/>
    <w:lvl w:ilvl="0" w:tplc="D4DEC0A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FB0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267B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34B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97D0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CA50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2BEB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EDC6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99B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2E9"/>
    <w:multiLevelType w:val="hybridMultilevel"/>
    <w:tmpl w:val="2E6E7C32"/>
    <w:lvl w:ilvl="0" w:tplc="254E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C1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C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0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2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01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B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CA5F7A"/>
    <w:multiLevelType w:val="hybridMultilevel"/>
    <w:tmpl w:val="A1000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2E7"/>
    <w:multiLevelType w:val="hybridMultilevel"/>
    <w:tmpl w:val="8116B086"/>
    <w:lvl w:ilvl="0" w:tplc="253E3C3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20A"/>
    <w:multiLevelType w:val="hybridMultilevel"/>
    <w:tmpl w:val="DE70EF0E"/>
    <w:lvl w:ilvl="0" w:tplc="78E8D92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0037">
    <w:abstractNumId w:val="0"/>
  </w:num>
  <w:num w:numId="2" w16cid:durableId="730079308">
    <w:abstractNumId w:val="4"/>
  </w:num>
  <w:num w:numId="3" w16cid:durableId="1772968595">
    <w:abstractNumId w:val="2"/>
  </w:num>
  <w:num w:numId="4" w16cid:durableId="1747805423">
    <w:abstractNumId w:val="3"/>
  </w:num>
  <w:num w:numId="5" w16cid:durableId="12454745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13CB"/>
    <w:rsid w:val="00004ADE"/>
    <w:rsid w:val="00004C0F"/>
    <w:rsid w:val="00005386"/>
    <w:rsid w:val="000073FF"/>
    <w:rsid w:val="000109C6"/>
    <w:rsid w:val="00011B7F"/>
    <w:rsid w:val="00012868"/>
    <w:rsid w:val="00014E5E"/>
    <w:rsid w:val="00014F5F"/>
    <w:rsid w:val="000177BD"/>
    <w:rsid w:val="00017E04"/>
    <w:rsid w:val="0002221C"/>
    <w:rsid w:val="000338BA"/>
    <w:rsid w:val="00033BDA"/>
    <w:rsid w:val="00034E14"/>
    <w:rsid w:val="00035A4B"/>
    <w:rsid w:val="00036DCA"/>
    <w:rsid w:val="000372C1"/>
    <w:rsid w:val="00040A6B"/>
    <w:rsid w:val="00041BA0"/>
    <w:rsid w:val="000430F2"/>
    <w:rsid w:val="000443C2"/>
    <w:rsid w:val="0004493F"/>
    <w:rsid w:val="00050B8E"/>
    <w:rsid w:val="00051123"/>
    <w:rsid w:val="0005136F"/>
    <w:rsid w:val="000540CF"/>
    <w:rsid w:val="00054B26"/>
    <w:rsid w:val="00055630"/>
    <w:rsid w:val="00055B8D"/>
    <w:rsid w:val="0005630C"/>
    <w:rsid w:val="00056565"/>
    <w:rsid w:val="00056A69"/>
    <w:rsid w:val="00060257"/>
    <w:rsid w:val="00061123"/>
    <w:rsid w:val="00061545"/>
    <w:rsid w:val="0006243F"/>
    <w:rsid w:val="00065193"/>
    <w:rsid w:val="00071BBD"/>
    <w:rsid w:val="000749AE"/>
    <w:rsid w:val="00074E47"/>
    <w:rsid w:val="000751A1"/>
    <w:rsid w:val="00075C12"/>
    <w:rsid w:val="000809FF"/>
    <w:rsid w:val="0008118F"/>
    <w:rsid w:val="00084A75"/>
    <w:rsid w:val="00084EC4"/>
    <w:rsid w:val="00087EFD"/>
    <w:rsid w:val="00092A47"/>
    <w:rsid w:val="000932BE"/>
    <w:rsid w:val="00094C5D"/>
    <w:rsid w:val="00097C08"/>
    <w:rsid w:val="000A0091"/>
    <w:rsid w:val="000A0E01"/>
    <w:rsid w:val="000A12C2"/>
    <w:rsid w:val="000A1B16"/>
    <w:rsid w:val="000A2FF7"/>
    <w:rsid w:val="000A303A"/>
    <w:rsid w:val="000A3406"/>
    <w:rsid w:val="000A4E45"/>
    <w:rsid w:val="000A4EC3"/>
    <w:rsid w:val="000A5584"/>
    <w:rsid w:val="000A7228"/>
    <w:rsid w:val="000B0502"/>
    <w:rsid w:val="000B051C"/>
    <w:rsid w:val="000B1154"/>
    <w:rsid w:val="000B355C"/>
    <w:rsid w:val="000B3F46"/>
    <w:rsid w:val="000B6492"/>
    <w:rsid w:val="000B717A"/>
    <w:rsid w:val="000C0B38"/>
    <w:rsid w:val="000C5A17"/>
    <w:rsid w:val="000C5E0E"/>
    <w:rsid w:val="000D041C"/>
    <w:rsid w:val="000D045A"/>
    <w:rsid w:val="000D1280"/>
    <w:rsid w:val="000D12B2"/>
    <w:rsid w:val="000D137B"/>
    <w:rsid w:val="000D16FB"/>
    <w:rsid w:val="000D4E8D"/>
    <w:rsid w:val="000D5BF9"/>
    <w:rsid w:val="000E3694"/>
    <w:rsid w:val="000E4CE5"/>
    <w:rsid w:val="000E64C4"/>
    <w:rsid w:val="000E6BA4"/>
    <w:rsid w:val="000E6CF1"/>
    <w:rsid w:val="000F0D55"/>
    <w:rsid w:val="000F1CAE"/>
    <w:rsid w:val="000F3524"/>
    <w:rsid w:val="000F7F56"/>
    <w:rsid w:val="00100BDF"/>
    <w:rsid w:val="00101BF6"/>
    <w:rsid w:val="00103D50"/>
    <w:rsid w:val="00104698"/>
    <w:rsid w:val="001051F1"/>
    <w:rsid w:val="001051FA"/>
    <w:rsid w:val="0010584E"/>
    <w:rsid w:val="001062F9"/>
    <w:rsid w:val="001068C4"/>
    <w:rsid w:val="00110DA5"/>
    <w:rsid w:val="0011268A"/>
    <w:rsid w:val="00113C8A"/>
    <w:rsid w:val="00113F09"/>
    <w:rsid w:val="0011416E"/>
    <w:rsid w:val="00114E61"/>
    <w:rsid w:val="00115EBA"/>
    <w:rsid w:val="001162FD"/>
    <w:rsid w:val="001229C3"/>
    <w:rsid w:val="00123060"/>
    <w:rsid w:val="0012587F"/>
    <w:rsid w:val="00127F00"/>
    <w:rsid w:val="001305C3"/>
    <w:rsid w:val="0013335E"/>
    <w:rsid w:val="00133997"/>
    <w:rsid w:val="0013446D"/>
    <w:rsid w:val="00134518"/>
    <w:rsid w:val="00136950"/>
    <w:rsid w:val="0014062D"/>
    <w:rsid w:val="00141B6D"/>
    <w:rsid w:val="00141CB1"/>
    <w:rsid w:val="00143A66"/>
    <w:rsid w:val="0014735D"/>
    <w:rsid w:val="00147F96"/>
    <w:rsid w:val="00151966"/>
    <w:rsid w:val="00152B1B"/>
    <w:rsid w:val="00156561"/>
    <w:rsid w:val="001573D1"/>
    <w:rsid w:val="00160899"/>
    <w:rsid w:val="00160B59"/>
    <w:rsid w:val="0016304D"/>
    <w:rsid w:val="00163D04"/>
    <w:rsid w:val="00163DF3"/>
    <w:rsid w:val="00165014"/>
    <w:rsid w:val="00166066"/>
    <w:rsid w:val="00167C7F"/>
    <w:rsid w:val="001707C1"/>
    <w:rsid w:val="001712AA"/>
    <w:rsid w:val="001736D0"/>
    <w:rsid w:val="0017465A"/>
    <w:rsid w:val="00175D13"/>
    <w:rsid w:val="0017637C"/>
    <w:rsid w:val="001824CC"/>
    <w:rsid w:val="00187789"/>
    <w:rsid w:val="00190977"/>
    <w:rsid w:val="00190EE6"/>
    <w:rsid w:val="001915D5"/>
    <w:rsid w:val="00191BD8"/>
    <w:rsid w:val="00191E9F"/>
    <w:rsid w:val="00193D20"/>
    <w:rsid w:val="00195149"/>
    <w:rsid w:val="001A056D"/>
    <w:rsid w:val="001A07F1"/>
    <w:rsid w:val="001A1320"/>
    <w:rsid w:val="001A1564"/>
    <w:rsid w:val="001A2475"/>
    <w:rsid w:val="001B1D69"/>
    <w:rsid w:val="001B5DC9"/>
    <w:rsid w:val="001B7437"/>
    <w:rsid w:val="001C444D"/>
    <w:rsid w:val="001C5F30"/>
    <w:rsid w:val="001D0707"/>
    <w:rsid w:val="001D2840"/>
    <w:rsid w:val="001D2E58"/>
    <w:rsid w:val="001D33E8"/>
    <w:rsid w:val="001D3F82"/>
    <w:rsid w:val="001D45A5"/>
    <w:rsid w:val="001D65C5"/>
    <w:rsid w:val="001D7B6F"/>
    <w:rsid w:val="001E09C7"/>
    <w:rsid w:val="001E33D6"/>
    <w:rsid w:val="001E352A"/>
    <w:rsid w:val="001E4263"/>
    <w:rsid w:val="001E5A1D"/>
    <w:rsid w:val="001E6181"/>
    <w:rsid w:val="001E73C5"/>
    <w:rsid w:val="001F1B5C"/>
    <w:rsid w:val="001F29D0"/>
    <w:rsid w:val="001F2CF9"/>
    <w:rsid w:val="001F36C2"/>
    <w:rsid w:val="001F3DC9"/>
    <w:rsid w:val="001F4965"/>
    <w:rsid w:val="001F534A"/>
    <w:rsid w:val="001F7176"/>
    <w:rsid w:val="00204741"/>
    <w:rsid w:val="00207FDF"/>
    <w:rsid w:val="0021031F"/>
    <w:rsid w:val="00210384"/>
    <w:rsid w:val="00215161"/>
    <w:rsid w:val="002154E9"/>
    <w:rsid w:val="002169B7"/>
    <w:rsid w:val="002176FB"/>
    <w:rsid w:val="0022029F"/>
    <w:rsid w:val="002215DF"/>
    <w:rsid w:val="00222803"/>
    <w:rsid w:val="002230B3"/>
    <w:rsid w:val="00225FA2"/>
    <w:rsid w:val="0022610D"/>
    <w:rsid w:val="00227140"/>
    <w:rsid w:val="002272D1"/>
    <w:rsid w:val="00227E97"/>
    <w:rsid w:val="00231A6E"/>
    <w:rsid w:val="00231F00"/>
    <w:rsid w:val="00234DD7"/>
    <w:rsid w:val="00240B8C"/>
    <w:rsid w:val="002419D7"/>
    <w:rsid w:val="00242763"/>
    <w:rsid w:val="0024585A"/>
    <w:rsid w:val="002465DA"/>
    <w:rsid w:val="00247C3E"/>
    <w:rsid w:val="0025139B"/>
    <w:rsid w:val="002526F5"/>
    <w:rsid w:val="00252E04"/>
    <w:rsid w:val="0025712A"/>
    <w:rsid w:val="00261D20"/>
    <w:rsid w:val="00264F36"/>
    <w:rsid w:val="00265214"/>
    <w:rsid w:val="00270B8F"/>
    <w:rsid w:val="00270EC0"/>
    <w:rsid w:val="00271199"/>
    <w:rsid w:val="0027133C"/>
    <w:rsid w:val="0027478E"/>
    <w:rsid w:val="00274935"/>
    <w:rsid w:val="00274C84"/>
    <w:rsid w:val="0027603D"/>
    <w:rsid w:val="002772DF"/>
    <w:rsid w:val="00282A92"/>
    <w:rsid w:val="00284A9A"/>
    <w:rsid w:val="00286787"/>
    <w:rsid w:val="00290522"/>
    <w:rsid w:val="0029066A"/>
    <w:rsid w:val="0029508F"/>
    <w:rsid w:val="00296DB4"/>
    <w:rsid w:val="00297D6E"/>
    <w:rsid w:val="002A5E8E"/>
    <w:rsid w:val="002A638F"/>
    <w:rsid w:val="002B0DB6"/>
    <w:rsid w:val="002B1335"/>
    <w:rsid w:val="002B2363"/>
    <w:rsid w:val="002B4EE3"/>
    <w:rsid w:val="002B62DF"/>
    <w:rsid w:val="002C06EF"/>
    <w:rsid w:val="002C424F"/>
    <w:rsid w:val="002C525F"/>
    <w:rsid w:val="002C681B"/>
    <w:rsid w:val="002C7691"/>
    <w:rsid w:val="002D13EF"/>
    <w:rsid w:val="002D1887"/>
    <w:rsid w:val="002D6B83"/>
    <w:rsid w:val="002D758B"/>
    <w:rsid w:val="002E4C81"/>
    <w:rsid w:val="002E4E42"/>
    <w:rsid w:val="002E52E5"/>
    <w:rsid w:val="002E5332"/>
    <w:rsid w:val="002E6F73"/>
    <w:rsid w:val="002E74BC"/>
    <w:rsid w:val="002E7FFD"/>
    <w:rsid w:val="002F1BE4"/>
    <w:rsid w:val="002F27C9"/>
    <w:rsid w:val="002F3A21"/>
    <w:rsid w:val="002F4C52"/>
    <w:rsid w:val="002F5822"/>
    <w:rsid w:val="002F64D4"/>
    <w:rsid w:val="002F6FBC"/>
    <w:rsid w:val="00301D4F"/>
    <w:rsid w:val="00305B26"/>
    <w:rsid w:val="00312756"/>
    <w:rsid w:val="00313672"/>
    <w:rsid w:val="00314E12"/>
    <w:rsid w:val="00315859"/>
    <w:rsid w:val="00320185"/>
    <w:rsid w:val="003221E1"/>
    <w:rsid w:val="00322D22"/>
    <w:rsid w:val="00323B5F"/>
    <w:rsid w:val="003263E8"/>
    <w:rsid w:val="00326BA5"/>
    <w:rsid w:val="00327AB8"/>
    <w:rsid w:val="0033191B"/>
    <w:rsid w:val="00335369"/>
    <w:rsid w:val="00336D81"/>
    <w:rsid w:val="00343397"/>
    <w:rsid w:val="0034465B"/>
    <w:rsid w:val="00344F41"/>
    <w:rsid w:val="00345D82"/>
    <w:rsid w:val="003474C0"/>
    <w:rsid w:val="003500C8"/>
    <w:rsid w:val="00350202"/>
    <w:rsid w:val="00351212"/>
    <w:rsid w:val="003516A9"/>
    <w:rsid w:val="0035256B"/>
    <w:rsid w:val="00353253"/>
    <w:rsid w:val="00355101"/>
    <w:rsid w:val="0035559C"/>
    <w:rsid w:val="00355F9A"/>
    <w:rsid w:val="00357445"/>
    <w:rsid w:val="0035783A"/>
    <w:rsid w:val="00364108"/>
    <w:rsid w:val="00365A3A"/>
    <w:rsid w:val="003663C1"/>
    <w:rsid w:val="0036699D"/>
    <w:rsid w:val="003674A4"/>
    <w:rsid w:val="003674D5"/>
    <w:rsid w:val="00367AA4"/>
    <w:rsid w:val="00371921"/>
    <w:rsid w:val="003744C0"/>
    <w:rsid w:val="00376292"/>
    <w:rsid w:val="00377E17"/>
    <w:rsid w:val="0038183B"/>
    <w:rsid w:val="00384E58"/>
    <w:rsid w:val="003859B6"/>
    <w:rsid w:val="003863D2"/>
    <w:rsid w:val="003867AB"/>
    <w:rsid w:val="00387610"/>
    <w:rsid w:val="00392CEB"/>
    <w:rsid w:val="00393AF7"/>
    <w:rsid w:val="00394019"/>
    <w:rsid w:val="00396A84"/>
    <w:rsid w:val="003977D0"/>
    <w:rsid w:val="003A0F6A"/>
    <w:rsid w:val="003A32F0"/>
    <w:rsid w:val="003A6DA1"/>
    <w:rsid w:val="003A7C1A"/>
    <w:rsid w:val="003B0062"/>
    <w:rsid w:val="003B1042"/>
    <w:rsid w:val="003B53FF"/>
    <w:rsid w:val="003C20BE"/>
    <w:rsid w:val="003C2382"/>
    <w:rsid w:val="003C2DE8"/>
    <w:rsid w:val="003C41BD"/>
    <w:rsid w:val="003C4828"/>
    <w:rsid w:val="003C5EEA"/>
    <w:rsid w:val="003C6046"/>
    <w:rsid w:val="003D0FB0"/>
    <w:rsid w:val="003D22B1"/>
    <w:rsid w:val="003D2454"/>
    <w:rsid w:val="003D2B4C"/>
    <w:rsid w:val="003D2F7F"/>
    <w:rsid w:val="003D58A9"/>
    <w:rsid w:val="003D6CA6"/>
    <w:rsid w:val="003E1A84"/>
    <w:rsid w:val="003E1DA7"/>
    <w:rsid w:val="003E36B4"/>
    <w:rsid w:val="003E38C8"/>
    <w:rsid w:val="003E48E2"/>
    <w:rsid w:val="003F3102"/>
    <w:rsid w:val="003F5E4C"/>
    <w:rsid w:val="003F7905"/>
    <w:rsid w:val="004014C7"/>
    <w:rsid w:val="00401F27"/>
    <w:rsid w:val="004030AB"/>
    <w:rsid w:val="004032F7"/>
    <w:rsid w:val="00403BC7"/>
    <w:rsid w:val="0040411F"/>
    <w:rsid w:val="00412750"/>
    <w:rsid w:val="00414605"/>
    <w:rsid w:val="0042209B"/>
    <w:rsid w:val="0042297A"/>
    <w:rsid w:val="00422FD6"/>
    <w:rsid w:val="00423A8A"/>
    <w:rsid w:val="00424DD4"/>
    <w:rsid w:val="0042629A"/>
    <w:rsid w:val="00432513"/>
    <w:rsid w:val="00432A80"/>
    <w:rsid w:val="00436C05"/>
    <w:rsid w:val="00440C3B"/>
    <w:rsid w:val="0044160B"/>
    <w:rsid w:val="004425F9"/>
    <w:rsid w:val="00442D03"/>
    <w:rsid w:val="00447B85"/>
    <w:rsid w:val="00453ADB"/>
    <w:rsid w:val="00453C02"/>
    <w:rsid w:val="00456D2E"/>
    <w:rsid w:val="00460508"/>
    <w:rsid w:val="00463D02"/>
    <w:rsid w:val="004656A6"/>
    <w:rsid w:val="004730B3"/>
    <w:rsid w:val="004737BB"/>
    <w:rsid w:val="00476017"/>
    <w:rsid w:val="004764A5"/>
    <w:rsid w:val="00477DD4"/>
    <w:rsid w:val="004802C8"/>
    <w:rsid w:val="0048267A"/>
    <w:rsid w:val="004829A8"/>
    <w:rsid w:val="004840D9"/>
    <w:rsid w:val="0048457C"/>
    <w:rsid w:val="00485598"/>
    <w:rsid w:val="00485CAF"/>
    <w:rsid w:val="00485E7A"/>
    <w:rsid w:val="004862A7"/>
    <w:rsid w:val="0048698C"/>
    <w:rsid w:val="004901F8"/>
    <w:rsid w:val="00490CBC"/>
    <w:rsid w:val="004931E8"/>
    <w:rsid w:val="00493A7A"/>
    <w:rsid w:val="00493F60"/>
    <w:rsid w:val="004975CA"/>
    <w:rsid w:val="004A4B29"/>
    <w:rsid w:val="004A4D15"/>
    <w:rsid w:val="004A7297"/>
    <w:rsid w:val="004A7967"/>
    <w:rsid w:val="004B2200"/>
    <w:rsid w:val="004B2319"/>
    <w:rsid w:val="004B49CC"/>
    <w:rsid w:val="004B66CB"/>
    <w:rsid w:val="004B69F1"/>
    <w:rsid w:val="004C0264"/>
    <w:rsid w:val="004C30D0"/>
    <w:rsid w:val="004C4D99"/>
    <w:rsid w:val="004C4FEC"/>
    <w:rsid w:val="004C54A0"/>
    <w:rsid w:val="004C6BB9"/>
    <w:rsid w:val="004C7FCD"/>
    <w:rsid w:val="004D27A5"/>
    <w:rsid w:val="004D28CB"/>
    <w:rsid w:val="004D363A"/>
    <w:rsid w:val="004D768B"/>
    <w:rsid w:val="004E1AC0"/>
    <w:rsid w:val="004E5458"/>
    <w:rsid w:val="004E736F"/>
    <w:rsid w:val="004F4812"/>
    <w:rsid w:val="004F5D04"/>
    <w:rsid w:val="004F60FE"/>
    <w:rsid w:val="004F6998"/>
    <w:rsid w:val="00504C26"/>
    <w:rsid w:val="00507A40"/>
    <w:rsid w:val="00510391"/>
    <w:rsid w:val="00510A63"/>
    <w:rsid w:val="005129BF"/>
    <w:rsid w:val="00512B55"/>
    <w:rsid w:val="0051394A"/>
    <w:rsid w:val="00513F64"/>
    <w:rsid w:val="00515E09"/>
    <w:rsid w:val="005164FD"/>
    <w:rsid w:val="00516B04"/>
    <w:rsid w:val="0051786A"/>
    <w:rsid w:val="00517B1B"/>
    <w:rsid w:val="005224FE"/>
    <w:rsid w:val="00524E41"/>
    <w:rsid w:val="0053078A"/>
    <w:rsid w:val="0053079F"/>
    <w:rsid w:val="005308F0"/>
    <w:rsid w:val="00531045"/>
    <w:rsid w:val="0053349A"/>
    <w:rsid w:val="00534CB3"/>
    <w:rsid w:val="0053525D"/>
    <w:rsid w:val="005352B6"/>
    <w:rsid w:val="00536D18"/>
    <w:rsid w:val="005374EF"/>
    <w:rsid w:val="00540267"/>
    <w:rsid w:val="005406DD"/>
    <w:rsid w:val="0054200C"/>
    <w:rsid w:val="00542E92"/>
    <w:rsid w:val="00545280"/>
    <w:rsid w:val="00546695"/>
    <w:rsid w:val="00546730"/>
    <w:rsid w:val="00546F49"/>
    <w:rsid w:val="00550A2E"/>
    <w:rsid w:val="00551396"/>
    <w:rsid w:val="00553F6D"/>
    <w:rsid w:val="00554522"/>
    <w:rsid w:val="00557758"/>
    <w:rsid w:val="0056364E"/>
    <w:rsid w:val="005639CE"/>
    <w:rsid w:val="00564B2F"/>
    <w:rsid w:val="00570006"/>
    <w:rsid w:val="00575873"/>
    <w:rsid w:val="0057601C"/>
    <w:rsid w:val="00580244"/>
    <w:rsid w:val="0058234B"/>
    <w:rsid w:val="00582CC1"/>
    <w:rsid w:val="00583958"/>
    <w:rsid w:val="0058438B"/>
    <w:rsid w:val="00586299"/>
    <w:rsid w:val="00586DD8"/>
    <w:rsid w:val="00587AA2"/>
    <w:rsid w:val="00590990"/>
    <w:rsid w:val="005923FB"/>
    <w:rsid w:val="005938BB"/>
    <w:rsid w:val="0059491D"/>
    <w:rsid w:val="005957D3"/>
    <w:rsid w:val="005958BD"/>
    <w:rsid w:val="00596EDE"/>
    <w:rsid w:val="005A056E"/>
    <w:rsid w:val="005A363A"/>
    <w:rsid w:val="005B041B"/>
    <w:rsid w:val="005B0A19"/>
    <w:rsid w:val="005B1DAE"/>
    <w:rsid w:val="005B1FFC"/>
    <w:rsid w:val="005B228C"/>
    <w:rsid w:val="005B2E1A"/>
    <w:rsid w:val="005B39EF"/>
    <w:rsid w:val="005B51D0"/>
    <w:rsid w:val="005B6407"/>
    <w:rsid w:val="005B6BBA"/>
    <w:rsid w:val="005C31FC"/>
    <w:rsid w:val="005C4C4B"/>
    <w:rsid w:val="005C4CFD"/>
    <w:rsid w:val="005C6998"/>
    <w:rsid w:val="005C6D53"/>
    <w:rsid w:val="005C6DB7"/>
    <w:rsid w:val="005D0A63"/>
    <w:rsid w:val="005D0BA1"/>
    <w:rsid w:val="005D1AA3"/>
    <w:rsid w:val="005D238D"/>
    <w:rsid w:val="005D54E7"/>
    <w:rsid w:val="005D625B"/>
    <w:rsid w:val="005E07F5"/>
    <w:rsid w:val="005E0F3A"/>
    <w:rsid w:val="005E294B"/>
    <w:rsid w:val="005E3A9A"/>
    <w:rsid w:val="005E7A4F"/>
    <w:rsid w:val="005F08D7"/>
    <w:rsid w:val="005F0D8A"/>
    <w:rsid w:val="005F4EE7"/>
    <w:rsid w:val="005F7035"/>
    <w:rsid w:val="005F7784"/>
    <w:rsid w:val="0060415C"/>
    <w:rsid w:val="006058D7"/>
    <w:rsid w:val="00605B45"/>
    <w:rsid w:val="006063F4"/>
    <w:rsid w:val="00606E7E"/>
    <w:rsid w:val="00607AE7"/>
    <w:rsid w:val="00611DC8"/>
    <w:rsid w:val="00612FF9"/>
    <w:rsid w:val="00613470"/>
    <w:rsid w:val="0061529F"/>
    <w:rsid w:val="006160A1"/>
    <w:rsid w:val="006205D0"/>
    <w:rsid w:val="00624FAF"/>
    <w:rsid w:val="00626736"/>
    <w:rsid w:val="00630808"/>
    <w:rsid w:val="006319BA"/>
    <w:rsid w:val="00632B8D"/>
    <w:rsid w:val="006330EF"/>
    <w:rsid w:val="0063383C"/>
    <w:rsid w:val="00637C6A"/>
    <w:rsid w:val="00640160"/>
    <w:rsid w:val="00640633"/>
    <w:rsid w:val="006412F8"/>
    <w:rsid w:val="006415B5"/>
    <w:rsid w:val="006419ED"/>
    <w:rsid w:val="006441D0"/>
    <w:rsid w:val="00644918"/>
    <w:rsid w:val="00644DEC"/>
    <w:rsid w:val="0065034D"/>
    <w:rsid w:val="0065059D"/>
    <w:rsid w:val="0065296A"/>
    <w:rsid w:val="00655530"/>
    <w:rsid w:val="00660DE4"/>
    <w:rsid w:val="00661FCE"/>
    <w:rsid w:val="006630A5"/>
    <w:rsid w:val="0066472A"/>
    <w:rsid w:val="00665634"/>
    <w:rsid w:val="00665DAB"/>
    <w:rsid w:val="00666C4C"/>
    <w:rsid w:val="00667E40"/>
    <w:rsid w:val="00672212"/>
    <w:rsid w:val="00672D98"/>
    <w:rsid w:val="00673427"/>
    <w:rsid w:val="0067381B"/>
    <w:rsid w:val="00675827"/>
    <w:rsid w:val="00676C7F"/>
    <w:rsid w:val="00684D07"/>
    <w:rsid w:val="006852A9"/>
    <w:rsid w:val="0068593B"/>
    <w:rsid w:val="00686EFC"/>
    <w:rsid w:val="006912C1"/>
    <w:rsid w:val="00691518"/>
    <w:rsid w:val="00691AB2"/>
    <w:rsid w:val="00691EB1"/>
    <w:rsid w:val="00692A6A"/>
    <w:rsid w:val="00692F50"/>
    <w:rsid w:val="00693BD9"/>
    <w:rsid w:val="0069479E"/>
    <w:rsid w:val="006950E0"/>
    <w:rsid w:val="006952A8"/>
    <w:rsid w:val="006955B6"/>
    <w:rsid w:val="006968CF"/>
    <w:rsid w:val="006A02DF"/>
    <w:rsid w:val="006A0B35"/>
    <w:rsid w:val="006A1375"/>
    <w:rsid w:val="006A1BCE"/>
    <w:rsid w:val="006A1D3D"/>
    <w:rsid w:val="006A2D9D"/>
    <w:rsid w:val="006A42A6"/>
    <w:rsid w:val="006A5A31"/>
    <w:rsid w:val="006A68BD"/>
    <w:rsid w:val="006B3998"/>
    <w:rsid w:val="006B4259"/>
    <w:rsid w:val="006B4C66"/>
    <w:rsid w:val="006B704F"/>
    <w:rsid w:val="006B7AF7"/>
    <w:rsid w:val="006C22FA"/>
    <w:rsid w:val="006C4225"/>
    <w:rsid w:val="006C608C"/>
    <w:rsid w:val="006D02C4"/>
    <w:rsid w:val="006D2C36"/>
    <w:rsid w:val="006D4176"/>
    <w:rsid w:val="006D478F"/>
    <w:rsid w:val="006D5054"/>
    <w:rsid w:val="006D5261"/>
    <w:rsid w:val="006D540C"/>
    <w:rsid w:val="006D60CF"/>
    <w:rsid w:val="006D7395"/>
    <w:rsid w:val="006E0F8F"/>
    <w:rsid w:val="006E1123"/>
    <w:rsid w:val="006E15F6"/>
    <w:rsid w:val="006E3213"/>
    <w:rsid w:val="006E4AAC"/>
    <w:rsid w:val="006E62FA"/>
    <w:rsid w:val="006E6CE8"/>
    <w:rsid w:val="006F0D65"/>
    <w:rsid w:val="006F249B"/>
    <w:rsid w:val="006F601F"/>
    <w:rsid w:val="006F720E"/>
    <w:rsid w:val="006F7D59"/>
    <w:rsid w:val="00702BDF"/>
    <w:rsid w:val="00702C84"/>
    <w:rsid w:val="00704F86"/>
    <w:rsid w:val="0071010E"/>
    <w:rsid w:val="007112B1"/>
    <w:rsid w:val="007115D7"/>
    <w:rsid w:val="00714B01"/>
    <w:rsid w:val="007154A8"/>
    <w:rsid w:val="0071655F"/>
    <w:rsid w:val="00721FDC"/>
    <w:rsid w:val="00724399"/>
    <w:rsid w:val="0072465A"/>
    <w:rsid w:val="00726BE4"/>
    <w:rsid w:val="00727BFA"/>
    <w:rsid w:val="0073023B"/>
    <w:rsid w:val="00730ECD"/>
    <w:rsid w:val="00730F60"/>
    <w:rsid w:val="00733512"/>
    <w:rsid w:val="00734EBC"/>
    <w:rsid w:val="00735FB5"/>
    <w:rsid w:val="00736144"/>
    <w:rsid w:val="0073650F"/>
    <w:rsid w:val="0074214D"/>
    <w:rsid w:val="00742927"/>
    <w:rsid w:val="00743580"/>
    <w:rsid w:val="00743B51"/>
    <w:rsid w:val="007441B9"/>
    <w:rsid w:val="007461ED"/>
    <w:rsid w:val="00747017"/>
    <w:rsid w:val="007501B5"/>
    <w:rsid w:val="00751877"/>
    <w:rsid w:val="007538F5"/>
    <w:rsid w:val="00753E04"/>
    <w:rsid w:val="00754F5A"/>
    <w:rsid w:val="007610BD"/>
    <w:rsid w:val="00761AFB"/>
    <w:rsid w:val="00761E05"/>
    <w:rsid w:val="007644CB"/>
    <w:rsid w:val="00767970"/>
    <w:rsid w:val="00773721"/>
    <w:rsid w:val="00774DCB"/>
    <w:rsid w:val="00781EDB"/>
    <w:rsid w:val="00784B6A"/>
    <w:rsid w:val="007857AA"/>
    <w:rsid w:val="00786E78"/>
    <w:rsid w:val="00787116"/>
    <w:rsid w:val="00787AD0"/>
    <w:rsid w:val="00790EEB"/>
    <w:rsid w:val="0079416D"/>
    <w:rsid w:val="0079534F"/>
    <w:rsid w:val="00797CB7"/>
    <w:rsid w:val="007A00B2"/>
    <w:rsid w:val="007A129F"/>
    <w:rsid w:val="007A216F"/>
    <w:rsid w:val="007A3525"/>
    <w:rsid w:val="007A3889"/>
    <w:rsid w:val="007A56E5"/>
    <w:rsid w:val="007A5F8B"/>
    <w:rsid w:val="007A68E7"/>
    <w:rsid w:val="007A6FAF"/>
    <w:rsid w:val="007B3887"/>
    <w:rsid w:val="007B5C91"/>
    <w:rsid w:val="007B7504"/>
    <w:rsid w:val="007B79C4"/>
    <w:rsid w:val="007C23A4"/>
    <w:rsid w:val="007C6D28"/>
    <w:rsid w:val="007D03CE"/>
    <w:rsid w:val="007D1B39"/>
    <w:rsid w:val="007D1BC3"/>
    <w:rsid w:val="007D59EE"/>
    <w:rsid w:val="007D61A8"/>
    <w:rsid w:val="007D631C"/>
    <w:rsid w:val="007E0336"/>
    <w:rsid w:val="007E0D24"/>
    <w:rsid w:val="007E167A"/>
    <w:rsid w:val="007E241D"/>
    <w:rsid w:val="007E45A0"/>
    <w:rsid w:val="007E7CA9"/>
    <w:rsid w:val="007F04E6"/>
    <w:rsid w:val="007F0CE2"/>
    <w:rsid w:val="007F16A5"/>
    <w:rsid w:val="007F4DE2"/>
    <w:rsid w:val="007F6CF3"/>
    <w:rsid w:val="00800C4B"/>
    <w:rsid w:val="00803BB9"/>
    <w:rsid w:val="00804AC7"/>
    <w:rsid w:val="0080521F"/>
    <w:rsid w:val="00805B4F"/>
    <w:rsid w:val="0080626D"/>
    <w:rsid w:val="008071F6"/>
    <w:rsid w:val="00810A8F"/>
    <w:rsid w:val="00810BF9"/>
    <w:rsid w:val="0081184B"/>
    <w:rsid w:val="00811C37"/>
    <w:rsid w:val="008126A6"/>
    <w:rsid w:val="00814986"/>
    <w:rsid w:val="00815040"/>
    <w:rsid w:val="00816C41"/>
    <w:rsid w:val="008217D0"/>
    <w:rsid w:val="00821A0D"/>
    <w:rsid w:val="00821DB1"/>
    <w:rsid w:val="008227D5"/>
    <w:rsid w:val="008233B4"/>
    <w:rsid w:val="00824F43"/>
    <w:rsid w:val="00826BE5"/>
    <w:rsid w:val="00831F1E"/>
    <w:rsid w:val="00831FFA"/>
    <w:rsid w:val="00832503"/>
    <w:rsid w:val="00836DC5"/>
    <w:rsid w:val="008441C8"/>
    <w:rsid w:val="00845114"/>
    <w:rsid w:val="0084568C"/>
    <w:rsid w:val="008466FC"/>
    <w:rsid w:val="00853A59"/>
    <w:rsid w:val="00854776"/>
    <w:rsid w:val="0085507D"/>
    <w:rsid w:val="00855323"/>
    <w:rsid w:val="008569B3"/>
    <w:rsid w:val="00860DF8"/>
    <w:rsid w:val="00862732"/>
    <w:rsid w:val="008629EA"/>
    <w:rsid w:val="008645BD"/>
    <w:rsid w:val="00864865"/>
    <w:rsid w:val="008673A2"/>
    <w:rsid w:val="00867DAC"/>
    <w:rsid w:val="00871106"/>
    <w:rsid w:val="008713E6"/>
    <w:rsid w:val="00871F71"/>
    <w:rsid w:val="00872341"/>
    <w:rsid w:val="00872C4A"/>
    <w:rsid w:val="00876D21"/>
    <w:rsid w:val="00882732"/>
    <w:rsid w:val="0088365C"/>
    <w:rsid w:val="00883F77"/>
    <w:rsid w:val="008842D7"/>
    <w:rsid w:val="00884853"/>
    <w:rsid w:val="00884AE9"/>
    <w:rsid w:val="00884DA4"/>
    <w:rsid w:val="008902F2"/>
    <w:rsid w:val="00891189"/>
    <w:rsid w:val="00893E7F"/>
    <w:rsid w:val="008951F2"/>
    <w:rsid w:val="008A0F69"/>
    <w:rsid w:val="008A184E"/>
    <w:rsid w:val="008A67EE"/>
    <w:rsid w:val="008B1EC3"/>
    <w:rsid w:val="008B396A"/>
    <w:rsid w:val="008B4EE6"/>
    <w:rsid w:val="008B56F1"/>
    <w:rsid w:val="008B6390"/>
    <w:rsid w:val="008B69F6"/>
    <w:rsid w:val="008C0F3E"/>
    <w:rsid w:val="008C25EB"/>
    <w:rsid w:val="008C26CF"/>
    <w:rsid w:val="008C38B6"/>
    <w:rsid w:val="008C50AD"/>
    <w:rsid w:val="008D0A55"/>
    <w:rsid w:val="008D0C14"/>
    <w:rsid w:val="008D0D90"/>
    <w:rsid w:val="008D10A2"/>
    <w:rsid w:val="008D175D"/>
    <w:rsid w:val="008D2565"/>
    <w:rsid w:val="008D3901"/>
    <w:rsid w:val="008D4804"/>
    <w:rsid w:val="008D4E6C"/>
    <w:rsid w:val="008D6AD7"/>
    <w:rsid w:val="008E106F"/>
    <w:rsid w:val="008E35A0"/>
    <w:rsid w:val="008E393D"/>
    <w:rsid w:val="008E62E7"/>
    <w:rsid w:val="008E7139"/>
    <w:rsid w:val="008E78E6"/>
    <w:rsid w:val="008E7FCD"/>
    <w:rsid w:val="008F0F2B"/>
    <w:rsid w:val="008F1D99"/>
    <w:rsid w:val="008F3E35"/>
    <w:rsid w:val="008F5828"/>
    <w:rsid w:val="008F61C0"/>
    <w:rsid w:val="00901C53"/>
    <w:rsid w:val="009024C9"/>
    <w:rsid w:val="00904633"/>
    <w:rsid w:val="009051B2"/>
    <w:rsid w:val="009051C8"/>
    <w:rsid w:val="0091053D"/>
    <w:rsid w:val="009109F4"/>
    <w:rsid w:val="00910A6A"/>
    <w:rsid w:val="00912FD7"/>
    <w:rsid w:val="00913385"/>
    <w:rsid w:val="00914844"/>
    <w:rsid w:val="0091516E"/>
    <w:rsid w:val="00916A2D"/>
    <w:rsid w:val="0092044A"/>
    <w:rsid w:val="00920AD2"/>
    <w:rsid w:val="00920C31"/>
    <w:rsid w:val="00920C5F"/>
    <w:rsid w:val="00921804"/>
    <w:rsid w:val="00924D6A"/>
    <w:rsid w:val="009255DC"/>
    <w:rsid w:val="0092649D"/>
    <w:rsid w:val="00926581"/>
    <w:rsid w:val="00927EE1"/>
    <w:rsid w:val="009301C8"/>
    <w:rsid w:val="009305E6"/>
    <w:rsid w:val="00931695"/>
    <w:rsid w:val="00932071"/>
    <w:rsid w:val="00933ABA"/>
    <w:rsid w:val="00934418"/>
    <w:rsid w:val="009349DD"/>
    <w:rsid w:val="00940142"/>
    <w:rsid w:val="00941FB0"/>
    <w:rsid w:val="009441BA"/>
    <w:rsid w:val="00944F76"/>
    <w:rsid w:val="00951026"/>
    <w:rsid w:val="009535BF"/>
    <w:rsid w:val="00955CE3"/>
    <w:rsid w:val="00957263"/>
    <w:rsid w:val="00961C23"/>
    <w:rsid w:val="00963F89"/>
    <w:rsid w:val="009644F6"/>
    <w:rsid w:val="00964A96"/>
    <w:rsid w:val="00964C92"/>
    <w:rsid w:val="00964CDB"/>
    <w:rsid w:val="009654BD"/>
    <w:rsid w:val="00966A66"/>
    <w:rsid w:val="00970B95"/>
    <w:rsid w:val="00971240"/>
    <w:rsid w:val="00971595"/>
    <w:rsid w:val="00972694"/>
    <w:rsid w:val="00974088"/>
    <w:rsid w:val="00974ABF"/>
    <w:rsid w:val="00975BEE"/>
    <w:rsid w:val="00975F35"/>
    <w:rsid w:val="00977C5B"/>
    <w:rsid w:val="0098090D"/>
    <w:rsid w:val="009811C4"/>
    <w:rsid w:val="00984999"/>
    <w:rsid w:val="00984FCB"/>
    <w:rsid w:val="0098565A"/>
    <w:rsid w:val="00986471"/>
    <w:rsid w:val="009873A3"/>
    <w:rsid w:val="00987774"/>
    <w:rsid w:val="00990336"/>
    <w:rsid w:val="00991B73"/>
    <w:rsid w:val="009936C8"/>
    <w:rsid w:val="00993908"/>
    <w:rsid w:val="009A099F"/>
    <w:rsid w:val="009A161D"/>
    <w:rsid w:val="009A22E3"/>
    <w:rsid w:val="009A4A86"/>
    <w:rsid w:val="009A5A3D"/>
    <w:rsid w:val="009A6772"/>
    <w:rsid w:val="009B1250"/>
    <w:rsid w:val="009B1994"/>
    <w:rsid w:val="009B20EB"/>
    <w:rsid w:val="009B25D5"/>
    <w:rsid w:val="009B422D"/>
    <w:rsid w:val="009B6ACC"/>
    <w:rsid w:val="009C0A95"/>
    <w:rsid w:val="009C221B"/>
    <w:rsid w:val="009C2702"/>
    <w:rsid w:val="009C3AF9"/>
    <w:rsid w:val="009C5067"/>
    <w:rsid w:val="009C5528"/>
    <w:rsid w:val="009C62CE"/>
    <w:rsid w:val="009C66A5"/>
    <w:rsid w:val="009C69AB"/>
    <w:rsid w:val="009D2C89"/>
    <w:rsid w:val="009D39EB"/>
    <w:rsid w:val="009D4A46"/>
    <w:rsid w:val="009D52D9"/>
    <w:rsid w:val="009D55C3"/>
    <w:rsid w:val="009D6944"/>
    <w:rsid w:val="009D702E"/>
    <w:rsid w:val="009E6DC5"/>
    <w:rsid w:val="009F046E"/>
    <w:rsid w:val="009F122F"/>
    <w:rsid w:val="009F2100"/>
    <w:rsid w:val="009F33E4"/>
    <w:rsid w:val="009F4024"/>
    <w:rsid w:val="009F61EB"/>
    <w:rsid w:val="009F7E93"/>
    <w:rsid w:val="009F7F85"/>
    <w:rsid w:val="00A0069E"/>
    <w:rsid w:val="00A026C0"/>
    <w:rsid w:val="00A02CBB"/>
    <w:rsid w:val="00A02ED6"/>
    <w:rsid w:val="00A04E7D"/>
    <w:rsid w:val="00A06F36"/>
    <w:rsid w:val="00A16F3A"/>
    <w:rsid w:val="00A17002"/>
    <w:rsid w:val="00A171F8"/>
    <w:rsid w:val="00A20E6C"/>
    <w:rsid w:val="00A2301B"/>
    <w:rsid w:val="00A23F59"/>
    <w:rsid w:val="00A24EC7"/>
    <w:rsid w:val="00A26CD1"/>
    <w:rsid w:val="00A27F8C"/>
    <w:rsid w:val="00A3297B"/>
    <w:rsid w:val="00A36AD2"/>
    <w:rsid w:val="00A41811"/>
    <w:rsid w:val="00A4292C"/>
    <w:rsid w:val="00A470D9"/>
    <w:rsid w:val="00A4747B"/>
    <w:rsid w:val="00A52052"/>
    <w:rsid w:val="00A52A55"/>
    <w:rsid w:val="00A56866"/>
    <w:rsid w:val="00A642B3"/>
    <w:rsid w:val="00A646F8"/>
    <w:rsid w:val="00A71B46"/>
    <w:rsid w:val="00A71DBA"/>
    <w:rsid w:val="00A73F4F"/>
    <w:rsid w:val="00A81728"/>
    <w:rsid w:val="00A8245A"/>
    <w:rsid w:val="00A82952"/>
    <w:rsid w:val="00A838F1"/>
    <w:rsid w:val="00A87F23"/>
    <w:rsid w:val="00A92618"/>
    <w:rsid w:val="00A93E9C"/>
    <w:rsid w:val="00A94E64"/>
    <w:rsid w:val="00A9586D"/>
    <w:rsid w:val="00A96601"/>
    <w:rsid w:val="00A967A7"/>
    <w:rsid w:val="00A96805"/>
    <w:rsid w:val="00A9703C"/>
    <w:rsid w:val="00AA0CEE"/>
    <w:rsid w:val="00AA0E30"/>
    <w:rsid w:val="00AA34FD"/>
    <w:rsid w:val="00AA3D8F"/>
    <w:rsid w:val="00AA5688"/>
    <w:rsid w:val="00AA57FE"/>
    <w:rsid w:val="00AA6D02"/>
    <w:rsid w:val="00AA746F"/>
    <w:rsid w:val="00AB03F8"/>
    <w:rsid w:val="00AB086A"/>
    <w:rsid w:val="00AB30B0"/>
    <w:rsid w:val="00AB47FE"/>
    <w:rsid w:val="00AB4FEA"/>
    <w:rsid w:val="00AB601E"/>
    <w:rsid w:val="00AB6244"/>
    <w:rsid w:val="00AB76EE"/>
    <w:rsid w:val="00AB7FCC"/>
    <w:rsid w:val="00AC0EF3"/>
    <w:rsid w:val="00AC0FC7"/>
    <w:rsid w:val="00AC174B"/>
    <w:rsid w:val="00AC1ECD"/>
    <w:rsid w:val="00AC260C"/>
    <w:rsid w:val="00AC2AE5"/>
    <w:rsid w:val="00AC541D"/>
    <w:rsid w:val="00AC59AD"/>
    <w:rsid w:val="00AC6A48"/>
    <w:rsid w:val="00AD2D41"/>
    <w:rsid w:val="00AD307F"/>
    <w:rsid w:val="00AD54C5"/>
    <w:rsid w:val="00AD67E3"/>
    <w:rsid w:val="00AD7147"/>
    <w:rsid w:val="00AE6743"/>
    <w:rsid w:val="00AE68E9"/>
    <w:rsid w:val="00AE7F7C"/>
    <w:rsid w:val="00AF0782"/>
    <w:rsid w:val="00AF1939"/>
    <w:rsid w:val="00AF2C9F"/>
    <w:rsid w:val="00AF313F"/>
    <w:rsid w:val="00AF37E8"/>
    <w:rsid w:val="00AF4F1D"/>
    <w:rsid w:val="00AF5B75"/>
    <w:rsid w:val="00AF6137"/>
    <w:rsid w:val="00B03F00"/>
    <w:rsid w:val="00B04082"/>
    <w:rsid w:val="00B04224"/>
    <w:rsid w:val="00B046EE"/>
    <w:rsid w:val="00B0597E"/>
    <w:rsid w:val="00B071FB"/>
    <w:rsid w:val="00B10DFE"/>
    <w:rsid w:val="00B14DA3"/>
    <w:rsid w:val="00B157AD"/>
    <w:rsid w:val="00B158B5"/>
    <w:rsid w:val="00B15E3F"/>
    <w:rsid w:val="00B225ED"/>
    <w:rsid w:val="00B24819"/>
    <w:rsid w:val="00B24C44"/>
    <w:rsid w:val="00B27366"/>
    <w:rsid w:val="00B27E37"/>
    <w:rsid w:val="00B305B1"/>
    <w:rsid w:val="00B32A4E"/>
    <w:rsid w:val="00B32D21"/>
    <w:rsid w:val="00B33B5F"/>
    <w:rsid w:val="00B34B70"/>
    <w:rsid w:val="00B34E81"/>
    <w:rsid w:val="00B36122"/>
    <w:rsid w:val="00B36AD8"/>
    <w:rsid w:val="00B370CF"/>
    <w:rsid w:val="00B40158"/>
    <w:rsid w:val="00B40159"/>
    <w:rsid w:val="00B403C8"/>
    <w:rsid w:val="00B409AC"/>
    <w:rsid w:val="00B42D09"/>
    <w:rsid w:val="00B459C9"/>
    <w:rsid w:val="00B45FE9"/>
    <w:rsid w:val="00B4606A"/>
    <w:rsid w:val="00B466CF"/>
    <w:rsid w:val="00B466E9"/>
    <w:rsid w:val="00B467EF"/>
    <w:rsid w:val="00B46B76"/>
    <w:rsid w:val="00B50775"/>
    <w:rsid w:val="00B50B87"/>
    <w:rsid w:val="00B51525"/>
    <w:rsid w:val="00B534A8"/>
    <w:rsid w:val="00B5536C"/>
    <w:rsid w:val="00B56949"/>
    <w:rsid w:val="00B578CD"/>
    <w:rsid w:val="00B61DB4"/>
    <w:rsid w:val="00B624D7"/>
    <w:rsid w:val="00B63276"/>
    <w:rsid w:val="00B64580"/>
    <w:rsid w:val="00B65394"/>
    <w:rsid w:val="00B670B4"/>
    <w:rsid w:val="00B7131B"/>
    <w:rsid w:val="00B80694"/>
    <w:rsid w:val="00B816CD"/>
    <w:rsid w:val="00B85280"/>
    <w:rsid w:val="00B878F1"/>
    <w:rsid w:val="00B90A97"/>
    <w:rsid w:val="00B91DE9"/>
    <w:rsid w:val="00B922F6"/>
    <w:rsid w:val="00B92360"/>
    <w:rsid w:val="00B92CBE"/>
    <w:rsid w:val="00B938A4"/>
    <w:rsid w:val="00B94C81"/>
    <w:rsid w:val="00B97FA3"/>
    <w:rsid w:val="00BA1C03"/>
    <w:rsid w:val="00BA1E6E"/>
    <w:rsid w:val="00BA5707"/>
    <w:rsid w:val="00BA5A66"/>
    <w:rsid w:val="00BA698F"/>
    <w:rsid w:val="00BA6D29"/>
    <w:rsid w:val="00BB26A0"/>
    <w:rsid w:val="00BB482C"/>
    <w:rsid w:val="00BB5603"/>
    <w:rsid w:val="00BB6D2C"/>
    <w:rsid w:val="00BC0528"/>
    <w:rsid w:val="00BC0C18"/>
    <w:rsid w:val="00BC253A"/>
    <w:rsid w:val="00BC290D"/>
    <w:rsid w:val="00BC3481"/>
    <w:rsid w:val="00BC47D2"/>
    <w:rsid w:val="00BC7517"/>
    <w:rsid w:val="00BD06AA"/>
    <w:rsid w:val="00BD0A93"/>
    <w:rsid w:val="00BD1D4B"/>
    <w:rsid w:val="00BD2897"/>
    <w:rsid w:val="00BD7C04"/>
    <w:rsid w:val="00BE285E"/>
    <w:rsid w:val="00BE6E62"/>
    <w:rsid w:val="00BE6EDC"/>
    <w:rsid w:val="00BE776F"/>
    <w:rsid w:val="00BE7ABA"/>
    <w:rsid w:val="00BF173B"/>
    <w:rsid w:val="00BF2536"/>
    <w:rsid w:val="00BF5D52"/>
    <w:rsid w:val="00C00476"/>
    <w:rsid w:val="00C0197F"/>
    <w:rsid w:val="00C04299"/>
    <w:rsid w:val="00C0450C"/>
    <w:rsid w:val="00C05420"/>
    <w:rsid w:val="00C06CB8"/>
    <w:rsid w:val="00C06D9A"/>
    <w:rsid w:val="00C1386F"/>
    <w:rsid w:val="00C147EA"/>
    <w:rsid w:val="00C15DFB"/>
    <w:rsid w:val="00C16389"/>
    <w:rsid w:val="00C223F6"/>
    <w:rsid w:val="00C22514"/>
    <w:rsid w:val="00C23AC0"/>
    <w:rsid w:val="00C24129"/>
    <w:rsid w:val="00C26191"/>
    <w:rsid w:val="00C2714C"/>
    <w:rsid w:val="00C30B71"/>
    <w:rsid w:val="00C3191B"/>
    <w:rsid w:val="00C322CA"/>
    <w:rsid w:val="00C33CFF"/>
    <w:rsid w:val="00C37F48"/>
    <w:rsid w:val="00C40641"/>
    <w:rsid w:val="00C407E7"/>
    <w:rsid w:val="00C4102C"/>
    <w:rsid w:val="00C43155"/>
    <w:rsid w:val="00C44165"/>
    <w:rsid w:val="00C44304"/>
    <w:rsid w:val="00C50546"/>
    <w:rsid w:val="00C51E25"/>
    <w:rsid w:val="00C51E84"/>
    <w:rsid w:val="00C52099"/>
    <w:rsid w:val="00C5361F"/>
    <w:rsid w:val="00C573C8"/>
    <w:rsid w:val="00C57EBA"/>
    <w:rsid w:val="00C62BB6"/>
    <w:rsid w:val="00C63CBF"/>
    <w:rsid w:val="00C67187"/>
    <w:rsid w:val="00C70479"/>
    <w:rsid w:val="00C70543"/>
    <w:rsid w:val="00C723E5"/>
    <w:rsid w:val="00C73D50"/>
    <w:rsid w:val="00C77A20"/>
    <w:rsid w:val="00C80113"/>
    <w:rsid w:val="00C814BD"/>
    <w:rsid w:val="00C820EF"/>
    <w:rsid w:val="00C83513"/>
    <w:rsid w:val="00C84232"/>
    <w:rsid w:val="00C84C8A"/>
    <w:rsid w:val="00C9052F"/>
    <w:rsid w:val="00C90B6E"/>
    <w:rsid w:val="00C91176"/>
    <w:rsid w:val="00C9174E"/>
    <w:rsid w:val="00C9299D"/>
    <w:rsid w:val="00C93029"/>
    <w:rsid w:val="00C9476D"/>
    <w:rsid w:val="00CA7D13"/>
    <w:rsid w:val="00CB1387"/>
    <w:rsid w:val="00CB15E8"/>
    <w:rsid w:val="00CB195D"/>
    <w:rsid w:val="00CB2434"/>
    <w:rsid w:val="00CB34E9"/>
    <w:rsid w:val="00CB39D1"/>
    <w:rsid w:val="00CB6B12"/>
    <w:rsid w:val="00CB7527"/>
    <w:rsid w:val="00CC1221"/>
    <w:rsid w:val="00CC13C7"/>
    <w:rsid w:val="00CC2171"/>
    <w:rsid w:val="00CC260B"/>
    <w:rsid w:val="00CC3E9B"/>
    <w:rsid w:val="00CC43A6"/>
    <w:rsid w:val="00CC4BFE"/>
    <w:rsid w:val="00CC59B8"/>
    <w:rsid w:val="00CC76B3"/>
    <w:rsid w:val="00CD1DC7"/>
    <w:rsid w:val="00CD212E"/>
    <w:rsid w:val="00CD346A"/>
    <w:rsid w:val="00CD36B7"/>
    <w:rsid w:val="00CD442E"/>
    <w:rsid w:val="00CD63FF"/>
    <w:rsid w:val="00CD7EB9"/>
    <w:rsid w:val="00CE018F"/>
    <w:rsid w:val="00CE0D5F"/>
    <w:rsid w:val="00CE29AA"/>
    <w:rsid w:val="00CE336E"/>
    <w:rsid w:val="00CE5F8A"/>
    <w:rsid w:val="00CE64B2"/>
    <w:rsid w:val="00CE6851"/>
    <w:rsid w:val="00CF1E66"/>
    <w:rsid w:val="00CF2D26"/>
    <w:rsid w:val="00CF379D"/>
    <w:rsid w:val="00CF4D9B"/>
    <w:rsid w:val="00CF59B5"/>
    <w:rsid w:val="00D00F0A"/>
    <w:rsid w:val="00D01C3A"/>
    <w:rsid w:val="00D01CCF"/>
    <w:rsid w:val="00D10C02"/>
    <w:rsid w:val="00D1135C"/>
    <w:rsid w:val="00D11954"/>
    <w:rsid w:val="00D11F23"/>
    <w:rsid w:val="00D12DB2"/>
    <w:rsid w:val="00D16CFB"/>
    <w:rsid w:val="00D208C3"/>
    <w:rsid w:val="00D23440"/>
    <w:rsid w:val="00D24892"/>
    <w:rsid w:val="00D26CE4"/>
    <w:rsid w:val="00D3103D"/>
    <w:rsid w:val="00D3129A"/>
    <w:rsid w:val="00D337C6"/>
    <w:rsid w:val="00D353F2"/>
    <w:rsid w:val="00D44F5A"/>
    <w:rsid w:val="00D461CC"/>
    <w:rsid w:val="00D463FD"/>
    <w:rsid w:val="00D51C92"/>
    <w:rsid w:val="00D57368"/>
    <w:rsid w:val="00D57C44"/>
    <w:rsid w:val="00D61056"/>
    <w:rsid w:val="00D63438"/>
    <w:rsid w:val="00D6370F"/>
    <w:rsid w:val="00D643A5"/>
    <w:rsid w:val="00D64766"/>
    <w:rsid w:val="00D66215"/>
    <w:rsid w:val="00D75253"/>
    <w:rsid w:val="00D765A0"/>
    <w:rsid w:val="00D7660C"/>
    <w:rsid w:val="00D814AB"/>
    <w:rsid w:val="00D8363C"/>
    <w:rsid w:val="00D847AF"/>
    <w:rsid w:val="00D84BD4"/>
    <w:rsid w:val="00D85AB3"/>
    <w:rsid w:val="00D90FF4"/>
    <w:rsid w:val="00D91E86"/>
    <w:rsid w:val="00D930DD"/>
    <w:rsid w:val="00D9441F"/>
    <w:rsid w:val="00D959FD"/>
    <w:rsid w:val="00DA0705"/>
    <w:rsid w:val="00DA0841"/>
    <w:rsid w:val="00DA0F92"/>
    <w:rsid w:val="00DA4282"/>
    <w:rsid w:val="00DA63E7"/>
    <w:rsid w:val="00DA6A2E"/>
    <w:rsid w:val="00DA75EA"/>
    <w:rsid w:val="00DB14A3"/>
    <w:rsid w:val="00DB1CF1"/>
    <w:rsid w:val="00DB251F"/>
    <w:rsid w:val="00DB3480"/>
    <w:rsid w:val="00DB3724"/>
    <w:rsid w:val="00DB3FDA"/>
    <w:rsid w:val="00DB4093"/>
    <w:rsid w:val="00DB709E"/>
    <w:rsid w:val="00DC0A72"/>
    <w:rsid w:val="00DC15FC"/>
    <w:rsid w:val="00DC1E92"/>
    <w:rsid w:val="00DC33CA"/>
    <w:rsid w:val="00DC5ACC"/>
    <w:rsid w:val="00DC75BA"/>
    <w:rsid w:val="00DD415D"/>
    <w:rsid w:val="00DD4C27"/>
    <w:rsid w:val="00DD4DB0"/>
    <w:rsid w:val="00DE2557"/>
    <w:rsid w:val="00DE2FCB"/>
    <w:rsid w:val="00DE746D"/>
    <w:rsid w:val="00DF0008"/>
    <w:rsid w:val="00DF3DBF"/>
    <w:rsid w:val="00DF491A"/>
    <w:rsid w:val="00DF4A55"/>
    <w:rsid w:val="00DF55E4"/>
    <w:rsid w:val="00DF62D8"/>
    <w:rsid w:val="00DF78A4"/>
    <w:rsid w:val="00E05812"/>
    <w:rsid w:val="00E06DE4"/>
    <w:rsid w:val="00E07B7D"/>
    <w:rsid w:val="00E10FA9"/>
    <w:rsid w:val="00E11107"/>
    <w:rsid w:val="00E13308"/>
    <w:rsid w:val="00E17C16"/>
    <w:rsid w:val="00E22D7A"/>
    <w:rsid w:val="00E237E9"/>
    <w:rsid w:val="00E30340"/>
    <w:rsid w:val="00E32258"/>
    <w:rsid w:val="00E33A1A"/>
    <w:rsid w:val="00E3434A"/>
    <w:rsid w:val="00E36483"/>
    <w:rsid w:val="00E41D74"/>
    <w:rsid w:val="00E43A52"/>
    <w:rsid w:val="00E46697"/>
    <w:rsid w:val="00E478CD"/>
    <w:rsid w:val="00E47C00"/>
    <w:rsid w:val="00E505A4"/>
    <w:rsid w:val="00E50A7D"/>
    <w:rsid w:val="00E50D32"/>
    <w:rsid w:val="00E51BDB"/>
    <w:rsid w:val="00E52A3B"/>
    <w:rsid w:val="00E53179"/>
    <w:rsid w:val="00E532A8"/>
    <w:rsid w:val="00E60882"/>
    <w:rsid w:val="00E61304"/>
    <w:rsid w:val="00E614C9"/>
    <w:rsid w:val="00E6569F"/>
    <w:rsid w:val="00E65BC9"/>
    <w:rsid w:val="00E70315"/>
    <w:rsid w:val="00E7210E"/>
    <w:rsid w:val="00E72164"/>
    <w:rsid w:val="00E724B7"/>
    <w:rsid w:val="00E7284D"/>
    <w:rsid w:val="00E7587B"/>
    <w:rsid w:val="00E76B61"/>
    <w:rsid w:val="00E80892"/>
    <w:rsid w:val="00E815A9"/>
    <w:rsid w:val="00E832F6"/>
    <w:rsid w:val="00E83D52"/>
    <w:rsid w:val="00E84ABE"/>
    <w:rsid w:val="00E856A6"/>
    <w:rsid w:val="00E863FB"/>
    <w:rsid w:val="00E87FBD"/>
    <w:rsid w:val="00E90C43"/>
    <w:rsid w:val="00E90D1B"/>
    <w:rsid w:val="00E91860"/>
    <w:rsid w:val="00E92508"/>
    <w:rsid w:val="00E96ADD"/>
    <w:rsid w:val="00EA037E"/>
    <w:rsid w:val="00EA0BBB"/>
    <w:rsid w:val="00EA1B91"/>
    <w:rsid w:val="00EA3A2B"/>
    <w:rsid w:val="00EA5DD4"/>
    <w:rsid w:val="00EA6DD5"/>
    <w:rsid w:val="00EA7801"/>
    <w:rsid w:val="00EB6929"/>
    <w:rsid w:val="00EC041F"/>
    <w:rsid w:val="00EC14CA"/>
    <w:rsid w:val="00EC1E9E"/>
    <w:rsid w:val="00EC21ED"/>
    <w:rsid w:val="00EC24AC"/>
    <w:rsid w:val="00EC2B6A"/>
    <w:rsid w:val="00EC365C"/>
    <w:rsid w:val="00EC4C0F"/>
    <w:rsid w:val="00ED2BEB"/>
    <w:rsid w:val="00ED393B"/>
    <w:rsid w:val="00ED4652"/>
    <w:rsid w:val="00ED799D"/>
    <w:rsid w:val="00EE0910"/>
    <w:rsid w:val="00EE1CEA"/>
    <w:rsid w:val="00EE248E"/>
    <w:rsid w:val="00EE4035"/>
    <w:rsid w:val="00EE41BA"/>
    <w:rsid w:val="00EE6309"/>
    <w:rsid w:val="00EE721D"/>
    <w:rsid w:val="00EE7312"/>
    <w:rsid w:val="00EF344E"/>
    <w:rsid w:val="00EF3E20"/>
    <w:rsid w:val="00EF4DA5"/>
    <w:rsid w:val="00EF5701"/>
    <w:rsid w:val="00F00203"/>
    <w:rsid w:val="00F033A8"/>
    <w:rsid w:val="00F05869"/>
    <w:rsid w:val="00F0645C"/>
    <w:rsid w:val="00F07F2A"/>
    <w:rsid w:val="00F138D2"/>
    <w:rsid w:val="00F13B72"/>
    <w:rsid w:val="00F150B9"/>
    <w:rsid w:val="00F162BC"/>
    <w:rsid w:val="00F17EA6"/>
    <w:rsid w:val="00F2075E"/>
    <w:rsid w:val="00F20A60"/>
    <w:rsid w:val="00F2585B"/>
    <w:rsid w:val="00F26089"/>
    <w:rsid w:val="00F262E3"/>
    <w:rsid w:val="00F2752A"/>
    <w:rsid w:val="00F30F0C"/>
    <w:rsid w:val="00F343D7"/>
    <w:rsid w:val="00F37E65"/>
    <w:rsid w:val="00F37F1D"/>
    <w:rsid w:val="00F448D2"/>
    <w:rsid w:val="00F47F82"/>
    <w:rsid w:val="00F53DCF"/>
    <w:rsid w:val="00F53E6A"/>
    <w:rsid w:val="00F53F33"/>
    <w:rsid w:val="00F56614"/>
    <w:rsid w:val="00F61B1F"/>
    <w:rsid w:val="00F63EEB"/>
    <w:rsid w:val="00F657E1"/>
    <w:rsid w:val="00F65EC5"/>
    <w:rsid w:val="00F6648F"/>
    <w:rsid w:val="00F66F0E"/>
    <w:rsid w:val="00F7011B"/>
    <w:rsid w:val="00F709C7"/>
    <w:rsid w:val="00F71369"/>
    <w:rsid w:val="00F72F4F"/>
    <w:rsid w:val="00F739AA"/>
    <w:rsid w:val="00F745C2"/>
    <w:rsid w:val="00F74B61"/>
    <w:rsid w:val="00F772CB"/>
    <w:rsid w:val="00F82AAB"/>
    <w:rsid w:val="00F83104"/>
    <w:rsid w:val="00F8634C"/>
    <w:rsid w:val="00F86ADA"/>
    <w:rsid w:val="00F86F0A"/>
    <w:rsid w:val="00F905F3"/>
    <w:rsid w:val="00F963D7"/>
    <w:rsid w:val="00F9769E"/>
    <w:rsid w:val="00FA0AFC"/>
    <w:rsid w:val="00FA107B"/>
    <w:rsid w:val="00FA388B"/>
    <w:rsid w:val="00FA4082"/>
    <w:rsid w:val="00FA4172"/>
    <w:rsid w:val="00FA4970"/>
    <w:rsid w:val="00FA59DF"/>
    <w:rsid w:val="00FA77EF"/>
    <w:rsid w:val="00FA7B78"/>
    <w:rsid w:val="00FA7BB2"/>
    <w:rsid w:val="00FB0690"/>
    <w:rsid w:val="00FB34AB"/>
    <w:rsid w:val="00FB35B4"/>
    <w:rsid w:val="00FB4472"/>
    <w:rsid w:val="00FB7EC8"/>
    <w:rsid w:val="00FC2839"/>
    <w:rsid w:val="00FC2E9B"/>
    <w:rsid w:val="00FC4F60"/>
    <w:rsid w:val="00FC6F88"/>
    <w:rsid w:val="00FD09B7"/>
    <w:rsid w:val="00FD1B20"/>
    <w:rsid w:val="00FD5747"/>
    <w:rsid w:val="00FD5DFF"/>
    <w:rsid w:val="00FE1386"/>
    <w:rsid w:val="00FE764C"/>
    <w:rsid w:val="00FE7A3E"/>
    <w:rsid w:val="00FF003A"/>
    <w:rsid w:val="00FF49F2"/>
    <w:rsid w:val="00FF5BEE"/>
    <w:rsid w:val="1BAE3325"/>
    <w:rsid w:val="350800B7"/>
    <w:rsid w:val="36A6BEA5"/>
    <w:rsid w:val="3FDDE8F1"/>
    <w:rsid w:val="5454C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8C2D8"/>
  <w15:docId w15:val="{E5774B01-6A97-4E24-8A96-C3A70444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101"/>
    <w:rPr>
      <w:sz w:val="24"/>
      <w:szCs w:val="24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  <w:rPr>
      <w:lang w:eastAsia="es-ES"/>
    </w:r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  <w:rPr>
      <w:lang w:eastAsia="es-ES"/>
    </w:r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227E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27E97"/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7E97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7E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7E97"/>
    <w:rPr>
      <w:b/>
      <w:bCs/>
      <w:lang w:val="es-CO"/>
    </w:rPr>
  </w:style>
  <w:style w:type="character" w:styleId="Hipervnculo">
    <w:name w:val="Hyperlink"/>
    <w:basedOn w:val="Fuentedeprrafopredeter"/>
    <w:uiPriority w:val="99"/>
    <w:unhideWhenUsed/>
    <w:rsid w:val="009C62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D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4F481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0B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393B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0F7F56"/>
  </w:style>
  <w:style w:type="character" w:customStyle="1" w:styleId="eop">
    <w:name w:val="eop"/>
    <w:basedOn w:val="Fuentedeprrafopredeter"/>
    <w:rsid w:val="000F7F56"/>
  </w:style>
  <w:style w:type="paragraph" w:customStyle="1" w:styleId="paragraph">
    <w:name w:val="paragraph"/>
    <w:basedOn w:val="Normal"/>
    <w:rsid w:val="00CC76B3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E478CD"/>
    <w:rPr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42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7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82F9CF19A0684E961A781F17CC60DF" ma:contentTypeVersion="13" ma:contentTypeDescription="Crear nuevo documento." ma:contentTypeScope="" ma:versionID="12b67951e72d4418edc04b71f1798a08">
  <xsd:schema xmlns:xsd="http://www.w3.org/2001/XMLSchema" xmlns:xs="http://www.w3.org/2001/XMLSchema" xmlns:p="http://schemas.microsoft.com/office/2006/metadata/properties" xmlns:ns2="7a0cf523-e9e8-4538-8047-0d39aab413bc" xmlns:ns3="cf3301e7-3f33-4395-8fae-8fcd0c09fa3a" targetNamespace="http://schemas.microsoft.com/office/2006/metadata/properties" ma:root="true" ma:fieldsID="f5e98413a5805945d54ef06236d50fc6" ns2:_="" ns3:_="">
    <xsd:import namespace="7a0cf523-e9e8-4538-8047-0d39aab413bc"/>
    <xsd:import namespace="cf3301e7-3f33-4395-8fae-8fcd0c09f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cf523-e9e8-4538-8047-0d39aab41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301e7-3f33-4395-8fae-8fcd0c09f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CA982-E411-432B-9F32-2B53B36B5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59542-8A7A-42E6-B22C-19355D552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F7293-0361-4452-B980-DBE8AA08F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cf523-e9e8-4538-8047-0d39aab413bc"/>
    <ds:schemaRef ds:uri="cf3301e7-3f33-4395-8fae-8fcd0c09f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EBF0A-9F1A-4484-9FDB-C37053F1C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43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Cesar Augusto Rodriguez Chaparro</cp:lastModifiedBy>
  <cp:revision>191</cp:revision>
  <cp:lastPrinted>2021-08-03T23:15:00Z</cp:lastPrinted>
  <dcterms:created xsi:type="dcterms:W3CDTF">2021-08-03T23:15:00Z</dcterms:created>
  <dcterms:modified xsi:type="dcterms:W3CDTF">2022-08-04T19:05:00Z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0x010100B482F9CF19A0684E961A781F17CC60DF</vt:lpwstr>
  </property>
</Properties>
</file>