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2EC7" w14:textId="77777777" w:rsidR="00065C6C" w:rsidRPr="00065C6C" w:rsidRDefault="00065C6C" w:rsidP="00065C6C">
      <w:pPr>
        <w:spacing w:line="276" w:lineRule="auto"/>
        <w:ind w:right="60"/>
        <w:jc w:val="both"/>
        <w:rPr>
          <w:rFonts w:ascii="Arial" w:hAnsi="Arial" w:cs="Arial"/>
          <w:b/>
        </w:rPr>
      </w:pPr>
      <w:r w:rsidRPr="00065C6C">
        <w:rPr>
          <w:rFonts w:ascii="Arial" w:hAnsi="Arial" w:cs="Arial"/>
          <w:b/>
        </w:rPr>
        <w:t>Instrucción:</w:t>
      </w:r>
    </w:p>
    <w:p w14:paraId="43481D40" w14:textId="3AFD4619" w:rsidR="00065C6C" w:rsidRDefault="00065C6C" w:rsidP="00065C6C">
      <w:pPr>
        <w:spacing w:line="276" w:lineRule="auto"/>
        <w:ind w:right="60"/>
        <w:jc w:val="both"/>
        <w:rPr>
          <w:rFonts w:ascii="Arial" w:hAnsi="Arial" w:cs="Arial"/>
        </w:rPr>
      </w:pPr>
      <w:r w:rsidRPr="00065C6C">
        <w:rPr>
          <w:rFonts w:ascii="Arial" w:hAnsi="Arial" w:cs="Arial"/>
        </w:rPr>
        <w:t xml:space="preserve">La ficha de actualización se utilizará </w:t>
      </w:r>
      <w:r w:rsidRPr="00065C6C">
        <w:rPr>
          <w:rFonts w:ascii="Arial" w:hAnsi="Arial" w:cs="Arial"/>
          <w:b/>
        </w:rPr>
        <w:t>ÚNICAMENTE</w:t>
      </w:r>
      <w:r w:rsidRPr="00065C6C">
        <w:rPr>
          <w:rFonts w:ascii="Arial" w:hAnsi="Arial" w:cs="Arial"/>
        </w:rPr>
        <w:t xml:space="preserve"> para los niños, niñas y adolescentes (NNA) con declaratoria de adoptabilidad que podrían participar en las estrategias que posibilitan la adopción (acogimiento en el extranjero, acogimiento en Colombia y acogimiento modo campamento). Esto con el fin de mostrar información clara y relevante de la situación actual de los NNA. Es de aclarar que esta ficha de actualización no reemplaza el informe integral que debe utilizarse al momento de la asignación de familia a los NNA.</w:t>
      </w:r>
    </w:p>
    <w:p w14:paraId="2176F850" w14:textId="77777777" w:rsidR="006E1EC6" w:rsidRPr="00065C6C" w:rsidRDefault="006E1EC6" w:rsidP="00065C6C">
      <w:pPr>
        <w:spacing w:line="276" w:lineRule="auto"/>
        <w:ind w:right="60"/>
        <w:jc w:val="both"/>
        <w:rPr>
          <w:rFonts w:ascii="Arial" w:hAnsi="Arial" w:cs="Arial"/>
          <w:b/>
        </w:rPr>
      </w:pPr>
    </w:p>
    <w:p w14:paraId="409703C1" w14:textId="77777777" w:rsidR="00065C6C" w:rsidRPr="00065C6C" w:rsidRDefault="00065C6C" w:rsidP="00065C6C">
      <w:pPr>
        <w:spacing w:line="276" w:lineRule="auto"/>
        <w:ind w:right="60"/>
        <w:jc w:val="both"/>
        <w:rPr>
          <w:rFonts w:ascii="Arial" w:hAnsi="Arial" w:cs="Arial"/>
          <w:b/>
        </w:rPr>
      </w:pPr>
      <w:r w:rsidRPr="00065C6C">
        <w:rPr>
          <w:rFonts w:ascii="Arial" w:hAnsi="Arial" w:cs="Arial"/>
          <w:b/>
        </w:rPr>
        <w:t>Fecha de elaboración: D___ M____ A____</w:t>
      </w:r>
    </w:p>
    <w:p w14:paraId="1EA63FD5" w14:textId="77777777" w:rsidR="00065C6C" w:rsidRPr="00065C6C" w:rsidRDefault="00065C6C" w:rsidP="00065C6C">
      <w:pPr>
        <w:spacing w:line="276" w:lineRule="auto"/>
        <w:ind w:right="60"/>
        <w:jc w:val="both"/>
        <w:rPr>
          <w:rFonts w:ascii="Arial" w:hAnsi="Arial" w:cs="Arial"/>
        </w:rPr>
      </w:pPr>
    </w:p>
    <w:p w14:paraId="6AEB805B" w14:textId="77777777" w:rsidR="00065C6C" w:rsidRPr="00065C6C" w:rsidRDefault="00065C6C" w:rsidP="00065C6C">
      <w:pPr>
        <w:pStyle w:val="Prrafodelista"/>
        <w:numPr>
          <w:ilvl w:val="0"/>
          <w:numId w:val="18"/>
        </w:numPr>
        <w:spacing w:line="276" w:lineRule="auto"/>
        <w:contextualSpacing/>
        <w:jc w:val="both"/>
        <w:rPr>
          <w:rFonts w:ascii="Arial" w:hAnsi="Arial" w:cs="Arial"/>
          <w:b/>
        </w:rPr>
      </w:pPr>
      <w:r w:rsidRPr="00065C6C">
        <w:rPr>
          <w:rFonts w:ascii="Arial" w:hAnsi="Arial" w:cs="Arial"/>
          <w:b/>
        </w:rPr>
        <w:t xml:space="preserve">IDENTIFICACIÓN DEL NIÑO, NIÑA ADOLESCENTE. </w:t>
      </w:r>
    </w:p>
    <w:p w14:paraId="3380EB29" w14:textId="77777777" w:rsidR="00065C6C" w:rsidRPr="00065C6C" w:rsidRDefault="00065C6C" w:rsidP="00065C6C">
      <w:pPr>
        <w:spacing w:line="276" w:lineRule="auto"/>
        <w:ind w:right="-234"/>
        <w:jc w:val="both"/>
        <w:rPr>
          <w:rFonts w:ascii="Arial" w:hAnsi="Arial" w:cs="Arial"/>
        </w:rPr>
      </w:pPr>
      <w:r w:rsidRPr="00065C6C">
        <w:rPr>
          <w:rFonts w:ascii="Arial" w:hAnsi="Arial" w:cs="Arial"/>
        </w:rPr>
        <w:t xml:space="preserve">Nombre completo: </w:t>
      </w:r>
    </w:p>
    <w:p w14:paraId="73CA5890" w14:textId="77777777" w:rsidR="00065C6C" w:rsidRPr="00065C6C" w:rsidRDefault="00065C6C" w:rsidP="00065C6C">
      <w:pPr>
        <w:spacing w:line="276" w:lineRule="auto"/>
        <w:ind w:right="-234"/>
        <w:jc w:val="both"/>
        <w:rPr>
          <w:rFonts w:ascii="Arial" w:hAnsi="Arial" w:cs="Arial"/>
        </w:rPr>
      </w:pPr>
      <w:r w:rsidRPr="00065C6C">
        <w:rPr>
          <w:rFonts w:ascii="Arial" w:hAnsi="Arial" w:cs="Arial"/>
        </w:rPr>
        <w:t xml:space="preserve">Fecha de Nacimiento: </w:t>
      </w:r>
    </w:p>
    <w:p w14:paraId="34B46FE5" w14:textId="77777777" w:rsidR="00065C6C" w:rsidRPr="00065C6C" w:rsidRDefault="00065C6C" w:rsidP="00065C6C">
      <w:pPr>
        <w:spacing w:line="276" w:lineRule="auto"/>
        <w:ind w:right="-234"/>
        <w:jc w:val="both"/>
        <w:rPr>
          <w:rFonts w:ascii="Arial" w:hAnsi="Arial" w:cs="Arial"/>
        </w:rPr>
      </w:pPr>
      <w:r w:rsidRPr="00065C6C">
        <w:rPr>
          <w:rFonts w:ascii="Arial" w:hAnsi="Arial" w:cs="Arial"/>
        </w:rPr>
        <w:t xml:space="preserve">Edad actual: </w:t>
      </w:r>
    </w:p>
    <w:p w14:paraId="0935671B" w14:textId="77777777" w:rsidR="00065C6C" w:rsidRPr="00065C6C" w:rsidRDefault="00065C6C" w:rsidP="00065C6C">
      <w:pPr>
        <w:spacing w:line="276" w:lineRule="auto"/>
        <w:ind w:right="-234"/>
        <w:jc w:val="both"/>
        <w:rPr>
          <w:rFonts w:ascii="Arial" w:hAnsi="Arial" w:cs="Arial"/>
        </w:rPr>
      </w:pPr>
      <w:r w:rsidRPr="00065C6C">
        <w:rPr>
          <w:rFonts w:ascii="Arial" w:hAnsi="Arial" w:cs="Arial"/>
        </w:rPr>
        <w:t xml:space="preserve">Número de tarjeta de identidad: </w:t>
      </w:r>
    </w:p>
    <w:p w14:paraId="60C13226" w14:textId="77777777" w:rsidR="00065C6C" w:rsidRPr="00065C6C" w:rsidRDefault="00065C6C" w:rsidP="00065C6C">
      <w:pPr>
        <w:spacing w:line="276" w:lineRule="auto"/>
        <w:ind w:right="-234"/>
        <w:jc w:val="both"/>
        <w:rPr>
          <w:rFonts w:ascii="Arial" w:hAnsi="Arial" w:cs="Arial"/>
        </w:rPr>
      </w:pPr>
      <w:r w:rsidRPr="00065C6C">
        <w:rPr>
          <w:rFonts w:ascii="Arial" w:hAnsi="Arial" w:cs="Arial"/>
        </w:rPr>
        <w:t xml:space="preserve">Número de Petición SIM: </w:t>
      </w:r>
    </w:p>
    <w:p w14:paraId="6EADD69C" w14:textId="77777777" w:rsidR="00065C6C" w:rsidRPr="00065C6C" w:rsidRDefault="00065C6C" w:rsidP="00065C6C">
      <w:pPr>
        <w:tabs>
          <w:tab w:val="left" w:pos="8130"/>
        </w:tabs>
        <w:spacing w:line="276" w:lineRule="auto"/>
        <w:ind w:right="-234"/>
        <w:jc w:val="both"/>
        <w:rPr>
          <w:rFonts w:ascii="Arial" w:hAnsi="Arial" w:cs="Arial"/>
        </w:rPr>
      </w:pPr>
      <w:r w:rsidRPr="00065C6C">
        <w:rPr>
          <w:rFonts w:ascii="Arial" w:hAnsi="Arial" w:cs="Arial"/>
        </w:rPr>
        <w:t>Regional:</w:t>
      </w:r>
    </w:p>
    <w:p w14:paraId="1E0F13B6" w14:textId="77777777" w:rsidR="00065C6C" w:rsidRPr="00065C6C" w:rsidRDefault="00065C6C" w:rsidP="00065C6C">
      <w:pPr>
        <w:spacing w:line="276" w:lineRule="auto"/>
        <w:ind w:right="-234"/>
        <w:jc w:val="both"/>
        <w:rPr>
          <w:rFonts w:ascii="Arial" w:hAnsi="Arial" w:cs="Arial"/>
        </w:rPr>
      </w:pPr>
      <w:r w:rsidRPr="00065C6C">
        <w:rPr>
          <w:rFonts w:ascii="Arial" w:hAnsi="Arial" w:cs="Arial"/>
        </w:rPr>
        <w:t>Municipio de la Ubicación:</w:t>
      </w:r>
    </w:p>
    <w:p w14:paraId="4373FC77" w14:textId="77777777" w:rsidR="00065C6C" w:rsidRPr="00065C6C" w:rsidRDefault="00065C6C" w:rsidP="00065C6C">
      <w:pPr>
        <w:spacing w:line="276" w:lineRule="auto"/>
        <w:ind w:right="-234"/>
        <w:jc w:val="both"/>
        <w:rPr>
          <w:rFonts w:ascii="Arial" w:hAnsi="Arial" w:cs="Arial"/>
        </w:rPr>
      </w:pPr>
      <w:r w:rsidRPr="00065C6C">
        <w:rPr>
          <w:rFonts w:ascii="Arial" w:hAnsi="Arial" w:cs="Arial"/>
        </w:rPr>
        <w:t xml:space="preserve">Defensor(a) de Familia Actual: </w:t>
      </w:r>
    </w:p>
    <w:p w14:paraId="3FE49D35" w14:textId="77777777" w:rsidR="006E1EC6" w:rsidRDefault="006E1EC6" w:rsidP="00065C6C">
      <w:pPr>
        <w:spacing w:line="276" w:lineRule="auto"/>
        <w:ind w:right="-234"/>
        <w:jc w:val="both"/>
        <w:rPr>
          <w:rFonts w:ascii="Arial" w:hAnsi="Arial" w:cs="Arial"/>
        </w:rPr>
      </w:pPr>
    </w:p>
    <w:p w14:paraId="2F8ACD75" w14:textId="5F5D808E" w:rsidR="0052793D" w:rsidRDefault="006E1EC6" w:rsidP="00065C6C">
      <w:pPr>
        <w:spacing w:line="276" w:lineRule="auto"/>
        <w:ind w:right="-234"/>
        <w:jc w:val="both"/>
        <w:rPr>
          <w:rFonts w:ascii="Arial" w:hAnsi="Arial" w:cs="Arial"/>
        </w:rPr>
      </w:pPr>
      <w:r w:rsidRPr="00065C6C">
        <w:rPr>
          <w:rFonts w:ascii="Arial" w:hAnsi="Arial" w:cs="Arial"/>
        </w:rPr>
        <w:t>UBICACIÓN</w:t>
      </w:r>
      <w:proofErr w:type="gramStart"/>
      <w:r w:rsidRPr="00065C6C">
        <w:rPr>
          <w:rFonts w:ascii="Arial" w:hAnsi="Arial" w:cs="Arial"/>
        </w:rPr>
        <w:t xml:space="preserve">: </w:t>
      </w:r>
      <w:r>
        <w:rPr>
          <w:rFonts w:ascii="Arial" w:hAnsi="Arial" w:cs="Arial"/>
        </w:rPr>
        <w:t xml:space="preserve"> (</w:t>
      </w:r>
      <w:proofErr w:type="gramEnd"/>
      <w:r w:rsidR="00065C6C" w:rsidRPr="00065C6C">
        <w:rPr>
          <w:rFonts w:ascii="Arial" w:hAnsi="Arial" w:cs="Arial"/>
        </w:rPr>
        <w:t>Nombre del hogar sustituto O Nombre de la Institución</w:t>
      </w:r>
      <w:r>
        <w:rPr>
          <w:rFonts w:ascii="Arial" w:hAnsi="Arial" w:cs="Arial"/>
        </w:rPr>
        <w:t>)</w:t>
      </w:r>
      <w:r w:rsidR="00065C6C" w:rsidRPr="00065C6C">
        <w:rPr>
          <w:rFonts w:ascii="Arial" w:hAnsi="Arial" w:cs="Arial"/>
        </w:rPr>
        <w:t>:</w:t>
      </w:r>
    </w:p>
    <w:p w14:paraId="79B06B49" w14:textId="77777777" w:rsidR="0052793D" w:rsidRDefault="0052793D" w:rsidP="00065C6C">
      <w:pPr>
        <w:spacing w:line="276" w:lineRule="auto"/>
        <w:ind w:right="-234"/>
        <w:jc w:val="both"/>
        <w:rPr>
          <w:rFonts w:ascii="Arial" w:hAnsi="Arial" w:cs="Arial"/>
        </w:rPr>
      </w:pPr>
      <w:r w:rsidRPr="006E1EC6">
        <w:rPr>
          <w:rFonts w:ascii="Arial" w:hAnsi="Arial" w:cs="Arial"/>
        </w:rPr>
        <w:t>Tiempo que llevan en el hogar</w:t>
      </w:r>
    </w:p>
    <w:p w14:paraId="1FF2DE71" w14:textId="77777777" w:rsidR="006E1EC6" w:rsidRDefault="0052793D" w:rsidP="00065C6C">
      <w:pPr>
        <w:spacing w:line="276" w:lineRule="auto"/>
        <w:ind w:right="-234"/>
        <w:jc w:val="both"/>
        <w:rPr>
          <w:rFonts w:ascii="Arial" w:hAnsi="Arial" w:cs="Arial"/>
        </w:rPr>
      </w:pPr>
      <w:r w:rsidRPr="006E1EC6">
        <w:rPr>
          <w:rFonts w:ascii="Arial" w:hAnsi="Arial" w:cs="Arial"/>
        </w:rPr>
        <w:t>Cuantos traslados a tenido en NNA y por qué?</w:t>
      </w:r>
    </w:p>
    <w:p w14:paraId="2059FB8C" w14:textId="61A58E85" w:rsidR="00065C6C" w:rsidRPr="00065C6C" w:rsidRDefault="006E1EC6" w:rsidP="006E1EC6">
      <w:pPr>
        <w:spacing w:line="276" w:lineRule="auto"/>
        <w:ind w:right="-234"/>
        <w:jc w:val="both"/>
        <w:rPr>
          <w:rFonts w:ascii="Arial" w:hAnsi="Arial" w:cs="Arial"/>
        </w:rPr>
      </w:pPr>
      <w:r>
        <w:rPr>
          <w:rFonts w:ascii="Arial" w:hAnsi="Arial" w:cs="Arial"/>
        </w:rPr>
        <w:t>____________________________________________________________________________________________________________________________________________________</w:t>
      </w:r>
    </w:p>
    <w:p w14:paraId="3713EA00" w14:textId="77777777" w:rsidR="00065C6C" w:rsidRPr="00065C6C" w:rsidRDefault="00065C6C" w:rsidP="00065C6C">
      <w:pPr>
        <w:pStyle w:val="Prrafodelista"/>
        <w:numPr>
          <w:ilvl w:val="0"/>
          <w:numId w:val="20"/>
        </w:numPr>
        <w:spacing w:line="276" w:lineRule="auto"/>
        <w:contextualSpacing/>
        <w:jc w:val="both"/>
        <w:rPr>
          <w:rFonts w:ascii="Arial" w:eastAsia="Calibri" w:hAnsi="Arial" w:cs="Arial"/>
          <w:lang w:val="es-ES" w:eastAsia="en-US"/>
        </w:rPr>
      </w:pPr>
      <w:r w:rsidRPr="00065C6C">
        <w:rPr>
          <w:rFonts w:ascii="Arial" w:eastAsia="Calibri" w:hAnsi="Arial" w:cs="Arial"/>
          <w:lang w:val="es-ES" w:eastAsia="en-US"/>
        </w:rPr>
        <w:t xml:space="preserve">Tiene el niño, niña o adolescente hermanos en el sistema de Protección: </w:t>
      </w:r>
    </w:p>
    <w:p w14:paraId="1204C810" w14:textId="77777777" w:rsidR="00065C6C" w:rsidRPr="00065C6C" w:rsidRDefault="00065C6C" w:rsidP="00065C6C">
      <w:pPr>
        <w:pStyle w:val="Prrafodelista"/>
        <w:spacing w:line="276" w:lineRule="auto"/>
        <w:jc w:val="both"/>
        <w:rPr>
          <w:rFonts w:ascii="Arial" w:eastAsia="Calibri" w:hAnsi="Arial" w:cs="Arial"/>
          <w:lang w:val="es-ES" w:eastAsia="en-US"/>
        </w:rPr>
      </w:pPr>
      <w:r w:rsidRPr="00065C6C">
        <w:rPr>
          <w:rFonts w:ascii="Arial" w:hAnsi="Arial" w:cs="Arial"/>
          <w:bCs/>
        </w:rPr>
        <w:t xml:space="preserve">Sí _____   No_____ Número de Hermanos: </w:t>
      </w:r>
    </w:p>
    <w:p w14:paraId="5C7BBAEB" w14:textId="77777777" w:rsidR="00065C6C" w:rsidRPr="00065C6C" w:rsidRDefault="00065C6C" w:rsidP="00065C6C">
      <w:pPr>
        <w:spacing w:line="276" w:lineRule="auto"/>
        <w:jc w:val="both"/>
        <w:rPr>
          <w:rFonts w:ascii="Arial" w:hAnsi="Arial" w:cs="Arial"/>
          <w:bC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1559"/>
        <w:gridCol w:w="2835"/>
      </w:tblGrid>
      <w:tr w:rsidR="00065C6C" w:rsidRPr="00065C6C" w14:paraId="7E380777" w14:textId="77777777" w:rsidTr="006E1EC6">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EB08D" w14:textId="13CC45F8" w:rsidR="00065C6C" w:rsidRPr="00065C6C" w:rsidRDefault="00065C6C" w:rsidP="00065C6C">
            <w:pPr>
              <w:spacing w:line="276" w:lineRule="auto"/>
              <w:jc w:val="center"/>
              <w:rPr>
                <w:rFonts w:ascii="Arial" w:hAnsi="Arial" w:cs="Arial"/>
                <w:b/>
                <w:i/>
                <w:sz w:val="18"/>
                <w:szCs w:val="18"/>
                <w:lang w:eastAsia="es-CO"/>
              </w:rPr>
            </w:pPr>
            <w:r w:rsidRPr="00065C6C">
              <w:rPr>
                <w:rFonts w:ascii="Arial" w:hAnsi="Arial" w:cs="Arial"/>
                <w:b/>
                <w:bCs/>
                <w:sz w:val="18"/>
                <w:szCs w:val="18"/>
                <w:lang w:eastAsia="es-CO"/>
              </w:rPr>
              <w:t>NOMBRES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7C945" w14:textId="398EFB22" w:rsidR="00065C6C" w:rsidRPr="00065C6C" w:rsidRDefault="00065C6C" w:rsidP="00065C6C">
            <w:pPr>
              <w:spacing w:line="276" w:lineRule="auto"/>
              <w:jc w:val="center"/>
              <w:rPr>
                <w:rFonts w:ascii="Arial" w:hAnsi="Arial" w:cs="Arial"/>
                <w:b/>
                <w:i/>
                <w:sz w:val="18"/>
                <w:szCs w:val="18"/>
                <w:lang w:eastAsia="es-CO"/>
              </w:rPr>
            </w:pPr>
            <w:r w:rsidRPr="00065C6C">
              <w:rPr>
                <w:rFonts w:ascii="Arial" w:hAnsi="Arial" w:cs="Arial"/>
                <w:b/>
                <w:bCs/>
                <w:sz w:val="18"/>
                <w:szCs w:val="18"/>
                <w:lang w:eastAsia="es-CO"/>
              </w:rPr>
              <w:t>FECHAS DE NACIMIENTO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34130D0" w14:textId="1E6AD9BF" w:rsidR="00065C6C" w:rsidRPr="00065C6C" w:rsidRDefault="00065C6C" w:rsidP="00065C6C">
            <w:pPr>
              <w:spacing w:line="276" w:lineRule="auto"/>
              <w:jc w:val="center"/>
              <w:rPr>
                <w:rFonts w:ascii="Arial" w:hAnsi="Arial" w:cs="Arial"/>
                <w:b/>
                <w:bCs/>
                <w:sz w:val="18"/>
                <w:szCs w:val="18"/>
                <w:lang w:eastAsia="es-CO"/>
              </w:rPr>
            </w:pPr>
            <w:r w:rsidRPr="00065C6C">
              <w:rPr>
                <w:rFonts w:ascii="Arial" w:hAnsi="Arial" w:cs="Arial"/>
                <w:b/>
                <w:bCs/>
                <w:sz w:val="18"/>
                <w:szCs w:val="18"/>
                <w:lang w:eastAsia="es-CO"/>
              </w:rPr>
              <w:t>EDAD ACTUAL</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A5FBF" w14:textId="466D7B58" w:rsidR="00065C6C" w:rsidRPr="00065C6C" w:rsidRDefault="00065C6C" w:rsidP="00065C6C">
            <w:pPr>
              <w:spacing w:line="276" w:lineRule="auto"/>
              <w:jc w:val="center"/>
              <w:rPr>
                <w:rFonts w:ascii="Arial" w:hAnsi="Arial" w:cs="Arial"/>
                <w:b/>
                <w:i/>
                <w:sz w:val="18"/>
                <w:szCs w:val="18"/>
                <w:lang w:eastAsia="es-CO"/>
              </w:rPr>
            </w:pPr>
            <w:r w:rsidRPr="00065C6C">
              <w:rPr>
                <w:rFonts w:ascii="Arial" w:hAnsi="Arial" w:cs="Arial"/>
                <w:b/>
                <w:bCs/>
                <w:sz w:val="18"/>
                <w:szCs w:val="18"/>
                <w:lang w:eastAsia="es-CO"/>
              </w:rPr>
              <w:t>UBICACIÓN ACTUAL</w:t>
            </w:r>
          </w:p>
        </w:tc>
      </w:tr>
      <w:tr w:rsidR="00065C6C" w:rsidRPr="00065C6C" w14:paraId="5FF0D926" w14:textId="77777777" w:rsidTr="006E1EC6">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835259" w14:textId="77777777" w:rsidR="00065C6C" w:rsidRPr="00065C6C" w:rsidRDefault="00065C6C" w:rsidP="00065C6C">
            <w:pPr>
              <w:spacing w:line="276" w:lineRule="auto"/>
              <w:jc w:val="both"/>
              <w:rPr>
                <w:rFonts w:ascii="Arial" w:hAnsi="Arial" w:cs="Arial"/>
                <w:i/>
                <w:lang w:eastAsia="es-C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FAEC63" w14:textId="77777777" w:rsidR="00065C6C" w:rsidRPr="00065C6C" w:rsidRDefault="00065C6C" w:rsidP="00065C6C">
            <w:pPr>
              <w:spacing w:line="276" w:lineRule="auto"/>
              <w:jc w:val="both"/>
              <w:rPr>
                <w:rFonts w:ascii="Arial" w:hAnsi="Arial" w:cs="Arial"/>
                <w:i/>
                <w:lang w:eastAsia="es-C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4B5374" w14:textId="77777777" w:rsidR="00065C6C" w:rsidRPr="00065C6C" w:rsidRDefault="00065C6C" w:rsidP="00065C6C">
            <w:pPr>
              <w:spacing w:line="276" w:lineRule="auto"/>
              <w:jc w:val="both"/>
              <w:rPr>
                <w:rFonts w:ascii="Arial" w:hAnsi="Arial" w:cs="Arial"/>
                <w:i/>
                <w:lang w:eastAsia="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CD598B" w14:textId="77777777" w:rsidR="00065C6C" w:rsidRPr="00065C6C" w:rsidRDefault="00065C6C" w:rsidP="00065C6C">
            <w:pPr>
              <w:spacing w:line="276" w:lineRule="auto"/>
              <w:jc w:val="both"/>
              <w:rPr>
                <w:rFonts w:ascii="Arial" w:hAnsi="Arial" w:cs="Arial"/>
                <w:i/>
                <w:lang w:eastAsia="es-CO"/>
              </w:rPr>
            </w:pPr>
          </w:p>
        </w:tc>
      </w:tr>
      <w:tr w:rsidR="00065C6C" w:rsidRPr="00065C6C" w14:paraId="0F7E0F4D" w14:textId="77777777" w:rsidTr="006E1EC6">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C774BA" w14:textId="77777777" w:rsidR="00065C6C" w:rsidRPr="00065C6C" w:rsidRDefault="00065C6C" w:rsidP="00065C6C">
            <w:pPr>
              <w:spacing w:line="276" w:lineRule="auto"/>
              <w:jc w:val="both"/>
              <w:rPr>
                <w:rFonts w:ascii="Arial" w:hAnsi="Arial" w:cs="Arial"/>
                <w:i/>
                <w:lang w:eastAsia="es-C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D5C8F4" w14:textId="77777777" w:rsidR="00065C6C" w:rsidRPr="00065C6C" w:rsidRDefault="00065C6C" w:rsidP="00065C6C">
            <w:pPr>
              <w:spacing w:line="276" w:lineRule="auto"/>
              <w:jc w:val="both"/>
              <w:rPr>
                <w:rFonts w:ascii="Arial" w:hAnsi="Arial" w:cs="Arial"/>
                <w:i/>
                <w:lang w:eastAsia="es-C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8B1A20" w14:textId="77777777" w:rsidR="00065C6C" w:rsidRPr="00065C6C" w:rsidRDefault="00065C6C" w:rsidP="00065C6C">
            <w:pPr>
              <w:spacing w:line="276" w:lineRule="auto"/>
              <w:jc w:val="both"/>
              <w:rPr>
                <w:rFonts w:ascii="Arial" w:hAnsi="Arial" w:cs="Arial"/>
                <w:i/>
                <w:lang w:eastAsia="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75FD29" w14:textId="77777777" w:rsidR="00065C6C" w:rsidRPr="00065C6C" w:rsidRDefault="00065C6C" w:rsidP="00065C6C">
            <w:pPr>
              <w:spacing w:line="276" w:lineRule="auto"/>
              <w:jc w:val="both"/>
              <w:rPr>
                <w:rFonts w:ascii="Arial" w:hAnsi="Arial" w:cs="Arial"/>
                <w:i/>
                <w:lang w:eastAsia="es-CO"/>
              </w:rPr>
            </w:pPr>
          </w:p>
        </w:tc>
      </w:tr>
      <w:tr w:rsidR="00065C6C" w:rsidRPr="00065C6C" w14:paraId="1EFC17AD" w14:textId="77777777" w:rsidTr="006E1EC6">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1DA4C2" w14:textId="77777777" w:rsidR="00065C6C" w:rsidRPr="00065C6C" w:rsidRDefault="00065C6C" w:rsidP="00065C6C">
            <w:pPr>
              <w:spacing w:line="276" w:lineRule="auto"/>
              <w:jc w:val="both"/>
              <w:rPr>
                <w:rFonts w:ascii="Arial" w:hAnsi="Arial" w:cs="Arial"/>
                <w:i/>
                <w:lang w:eastAsia="es-C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46919F" w14:textId="77777777" w:rsidR="00065C6C" w:rsidRPr="00065C6C" w:rsidRDefault="00065C6C" w:rsidP="00065C6C">
            <w:pPr>
              <w:spacing w:line="276" w:lineRule="auto"/>
              <w:jc w:val="both"/>
              <w:rPr>
                <w:rFonts w:ascii="Arial" w:hAnsi="Arial" w:cs="Arial"/>
                <w:i/>
                <w:lang w:eastAsia="es-C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4D7760" w14:textId="77777777" w:rsidR="00065C6C" w:rsidRPr="00065C6C" w:rsidRDefault="00065C6C" w:rsidP="00065C6C">
            <w:pPr>
              <w:spacing w:line="276" w:lineRule="auto"/>
              <w:jc w:val="both"/>
              <w:rPr>
                <w:rFonts w:ascii="Arial" w:hAnsi="Arial" w:cs="Arial"/>
                <w:i/>
                <w:lang w:eastAsia="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E96609" w14:textId="77777777" w:rsidR="00065C6C" w:rsidRPr="00065C6C" w:rsidRDefault="00065C6C" w:rsidP="00065C6C">
            <w:pPr>
              <w:spacing w:line="276" w:lineRule="auto"/>
              <w:jc w:val="both"/>
              <w:rPr>
                <w:rFonts w:ascii="Arial" w:hAnsi="Arial" w:cs="Arial"/>
                <w:i/>
                <w:lang w:eastAsia="es-CO"/>
              </w:rPr>
            </w:pPr>
          </w:p>
        </w:tc>
      </w:tr>
    </w:tbl>
    <w:p w14:paraId="4FBE9A52" w14:textId="6EECA4D8" w:rsidR="00065C6C" w:rsidRPr="00065C6C" w:rsidRDefault="00065C6C" w:rsidP="00065C6C">
      <w:pPr>
        <w:spacing w:line="276" w:lineRule="auto"/>
        <w:ind w:right="60"/>
        <w:jc w:val="both"/>
        <w:rPr>
          <w:rFonts w:ascii="Arial" w:hAnsi="Arial" w:cs="Arial"/>
        </w:rPr>
      </w:pPr>
      <w:r w:rsidRPr="00065C6C">
        <w:rPr>
          <w:rFonts w:ascii="Arial" w:hAnsi="Arial" w:cs="Arial"/>
          <w:b/>
        </w:rPr>
        <w:t xml:space="preserve">Concepto de vínculo entre hermanos: </w:t>
      </w:r>
      <w:r w:rsidRPr="00065C6C">
        <w:rPr>
          <w:rFonts w:ascii="Arial" w:hAnsi="Arial" w:cs="Arial"/>
        </w:rPr>
        <w:t xml:space="preserve">En este apartado indagar y profundizar sobre: la relación entre los hermanos en la actualidad, Afectividad, agresividad, indiferencia, rol </w:t>
      </w:r>
      <w:r w:rsidRPr="00065C6C">
        <w:rPr>
          <w:rFonts w:ascii="Arial" w:hAnsi="Arial" w:cs="Arial"/>
        </w:rPr>
        <w:lastRenderedPageBreak/>
        <w:t xml:space="preserve">protector, competitividad entre ellos y decisión con relación a la adopción entre los hermanos. </w:t>
      </w:r>
    </w:p>
    <w:p w14:paraId="5E332104" w14:textId="77777777" w:rsidR="00065C6C" w:rsidRPr="00065C6C" w:rsidRDefault="00065C6C" w:rsidP="00065C6C">
      <w:pPr>
        <w:spacing w:line="276" w:lineRule="auto"/>
        <w:ind w:right="60"/>
        <w:jc w:val="both"/>
        <w:rPr>
          <w:rFonts w:ascii="Arial" w:hAnsi="Arial" w:cs="Arial"/>
        </w:rPr>
      </w:pPr>
      <w:r w:rsidRPr="00065C6C">
        <w:rPr>
          <w:rFonts w:ascii="Arial" w:hAnsi="Arial" w:cs="Arial"/>
        </w:rPr>
        <w:t>___________________________________________________________________________________________________________________________________________________________________________________________________</w:t>
      </w:r>
    </w:p>
    <w:p w14:paraId="6A867F80" w14:textId="77777777" w:rsidR="00065C6C" w:rsidRPr="00065C6C" w:rsidRDefault="00065C6C" w:rsidP="00065C6C">
      <w:pPr>
        <w:pStyle w:val="Prrafodelista"/>
        <w:spacing w:line="276" w:lineRule="auto"/>
        <w:ind w:left="76" w:right="60"/>
        <w:jc w:val="both"/>
        <w:rPr>
          <w:rFonts w:ascii="Arial" w:hAnsi="Arial" w:cs="Arial"/>
          <w:b/>
        </w:rPr>
      </w:pPr>
    </w:p>
    <w:p w14:paraId="44D644AA" w14:textId="546E301E" w:rsidR="00065C6C" w:rsidRDefault="00065C6C" w:rsidP="00065C6C">
      <w:pPr>
        <w:pStyle w:val="Prrafodelista"/>
        <w:numPr>
          <w:ilvl w:val="0"/>
          <w:numId w:val="18"/>
        </w:numPr>
        <w:spacing w:line="276" w:lineRule="auto"/>
        <w:ind w:right="60"/>
        <w:contextualSpacing/>
        <w:jc w:val="both"/>
        <w:rPr>
          <w:rFonts w:ascii="Arial" w:hAnsi="Arial" w:cs="Arial"/>
          <w:b/>
        </w:rPr>
      </w:pPr>
      <w:r w:rsidRPr="00065C6C">
        <w:rPr>
          <w:rFonts w:ascii="Arial" w:hAnsi="Arial" w:cs="Arial"/>
          <w:b/>
        </w:rPr>
        <w:t xml:space="preserve">IDENTIFICACIÓN DEL PROCESO ADMINISTRATIVO DE RESTABLECIMIENTO DE DERECHOS: </w:t>
      </w:r>
    </w:p>
    <w:p w14:paraId="6B150E90" w14:textId="77777777" w:rsidR="00065C6C" w:rsidRPr="00065C6C" w:rsidRDefault="00065C6C" w:rsidP="00065C6C">
      <w:pPr>
        <w:pStyle w:val="Prrafodelista"/>
        <w:spacing w:line="276" w:lineRule="auto"/>
        <w:ind w:left="76" w:right="60"/>
        <w:jc w:val="both"/>
        <w:rPr>
          <w:rFonts w:ascii="Arial" w:hAnsi="Arial" w:cs="Arial"/>
          <w:b/>
        </w:rPr>
      </w:pPr>
    </w:p>
    <w:p w14:paraId="21DC9E3B" w14:textId="449FBB77" w:rsidR="00065C6C" w:rsidRPr="0052793D" w:rsidRDefault="00065C6C" w:rsidP="00065C6C">
      <w:pPr>
        <w:pStyle w:val="Prrafodelista"/>
        <w:numPr>
          <w:ilvl w:val="1"/>
          <w:numId w:val="18"/>
        </w:numPr>
        <w:spacing w:line="276" w:lineRule="auto"/>
        <w:ind w:right="60"/>
        <w:contextualSpacing/>
        <w:jc w:val="both"/>
        <w:rPr>
          <w:rFonts w:ascii="Arial" w:hAnsi="Arial" w:cs="Arial"/>
          <w:b/>
        </w:rPr>
      </w:pPr>
      <w:r w:rsidRPr="00065C6C">
        <w:rPr>
          <w:rFonts w:ascii="Arial" w:hAnsi="Arial" w:cs="Arial"/>
        </w:rPr>
        <w:t>Acto que declara al NNA adoptable (resolución de adoptabilidad, consentimiento o autorización): ________________________________________</w:t>
      </w:r>
    </w:p>
    <w:p w14:paraId="3EE7959A" w14:textId="16A5CB4A" w:rsidR="0052793D" w:rsidRPr="006E1EC6" w:rsidRDefault="0052793D" w:rsidP="0052793D">
      <w:pPr>
        <w:pStyle w:val="Prrafodelista"/>
        <w:spacing w:line="276" w:lineRule="auto"/>
        <w:ind w:left="360" w:right="60"/>
        <w:contextualSpacing/>
        <w:jc w:val="both"/>
        <w:rPr>
          <w:rFonts w:ascii="Arial" w:hAnsi="Arial" w:cs="Arial"/>
        </w:rPr>
      </w:pPr>
    </w:p>
    <w:p w14:paraId="483129A1" w14:textId="77777777" w:rsidR="0052793D" w:rsidRPr="006E1EC6" w:rsidRDefault="0052793D" w:rsidP="0052793D">
      <w:pPr>
        <w:pStyle w:val="Prrafodelista"/>
        <w:numPr>
          <w:ilvl w:val="1"/>
          <w:numId w:val="18"/>
        </w:numPr>
        <w:spacing w:line="276" w:lineRule="auto"/>
        <w:ind w:right="60"/>
        <w:contextualSpacing/>
        <w:jc w:val="both"/>
        <w:rPr>
          <w:rFonts w:ascii="Arial" w:hAnsi="Arial" w:cs="Arial"/>
        </w:rPr>
      </w:pPr>
      <w:r w:rsidRPr="006E1EC6">
        <w:rPr>
          <w:rFonts w:ascii="Arial" w:hAnsi="Arial" w:cs="Arial"/>
        </w:rPr>
        <w:t>Motivo de ingreso y fecha de ingreso:</w:t>
      </w:r>
    </w:p>
    <w:p w14:paraId="60F496A2" w14:textId="584FF60A" w:rsidR="0052793D" w:rsidRPr="006E1EC6" w:rsidRDefault="0052793D" w:rsidP="0052793D">
      <w:pPr>
        <w:pStyle w:val="Prrafodelista"/>
        <w:spacing w:line="276" w:lineRule="auto"/>
        <w:ind w:left="360" w:right="60"/>
        <w:contextualSpacing/>
        <w:jc w:val="both"/>
        <w:rPr>
          <w:rFonts w:ascii="Arial" w:hAnsi="Arial" w:cs="Arial"/>
        </w:rPr>
      </w:pPr>
      <w:r w:rsidRPr="006E1EC6">
        <w:rPr>
          <w:rFonts w:ascii="Arial" w:hAnsi="Arial" w:cs="Arial"/>
        </w:rPr>
        <w:t>_______________________________________________________________________________________________________________________________________________________________________________________________________________</w:t>
      </w:r>
    </w:p>
    <w:p w14:paraId="27AEF0E9" w14:textId="77777777" w:rsidR="00065C6C" w:rsidRPr="00065C6C" w:rsidRDefault="00065C6C" w:rsidP="00065C6C">
      <w:pPr>
        <w:pStyle w:val="Prrafodelista"/>
        <w:spacing w:line="276" w:lineRule="auto"/>
        <w:ind w:left="360" w:right="60"/>
        <w:jc w:val="both"/>
        <w:rPr>
          <w:rFonts w:ascii="Arial" w:hAnsi="Arial" w:cs="Arial"/>
          <w:b/>
        </w:rPr>
      </w:pPr>
    </w:p>
    <w:p w14:paraId="7D5CEC50" w14:textId="77777777" w:rsidR="00065C6C" w:rsidRPr="00065C6C" w:rsidRDefault="00065C6C" w:rsidP="00065C6C">
      <w:pPr>
        <w:pStyle w:val="Prrafodelista"/>
        <w:numPr>
          <w:ilvl w:val="1"/>
          <w:numId w:val="18"/>
        </w:numPr>
        <w:spacing w:line="276" w:lineRule="auto"/>
        <w:ind w:right="60"/>
        <w:contextualSpacing/>
        <w:jc w:val="both"/>
        <w:rPr>
          <w:rFonts w:ascii="Arial" w:hAnsi="Arial" w:cs="Arial"/>
        </w:rPr>
      </w:pPr>
      <w:r w:rsidRPr="00065C6C">
        <w:rPr>
          <w:rFonts w:ascii="Arial" w:hAnsi="Arial" w:cs="Arial"/>
        </w:rPr>
        <w:t>Número Resolución, fecha y defensor de familia que emitió la Resolución de Adoptabilidad, autorización o consentimiento: _____________________________</w:t>
      </w:r>
    </w:p>
    <w:p w14:paraId="70E2B8D0" w14:textId="77777777" w:rsidR="00065C6C" w:rsidRPr="00065C6C" w:rsidRDefault="00065C6C" w:rsidP="00065C6C">
      <w:pPr>
        <w:pStyle w:val="Prrafodelista"/>
        <w:spacing w:line="276" w:lineRule="auto"/>
        <w:jc w:val="both"/>
        <w:rPr>
          <w:rFonts w:ascii="Arial" w:hAnsi="Arial" w:cs="Arial"/>
        </w:rPr>
      </w:pPr>
    </w:p>
    <w:p w14:paraId="3B2E9425" w14:textId="77777777" w:rsidR="006E1EC6" w:rsidRDefault="00065C6C" w:rsidP="006E1EC6">
      <w:pPr>
        <w:pStyle w:val="Prrafodelista"/>
        <w:numPr>
          <w:ilvl w:val="1"/>
          <w:numId w:val="18"/>
        </w:numPr>
        <w:spacing w:line="276" w:lineRule="auto"/>
        <w:ind w:right="60"/>
        <w:contextualSpacing/>
        <w:jc w:val="both"/>
        <w:rPr>
          <w:rFonts w:ascii="Arial" w:hAnsi="Arial" w:cs="Arial"/>
        </w:rPr>
      </w:pPr>
      <w:r w:rsidRPr="00065C6C">
        <w:rPr>
          <w:rFonts w:ascii="Arial" w:hAnsi="Arial" w:cs="Arial"/>
        </w:rPr>
        <w:t xml:space="preserve"> Fecha firmeza del Acto administrativo o judicial: ___________________________</w:t>
      </w:r>
    </w:p>
    <w:p w14:paraId="58CA80A9" w14:textId="77777777" w:rsidR="006E1EC6" w:rsidRPr="006E1EC6" w:rsidRDefault="006E1EC6" w:rsidP="006E1EC6">
      <w:pPr>
        <w:pStyle w:val="Prrafodelista"/>
        <w:rPr>
          <w:rFonts w:ascii="Arial" w:hAnsi="Arial" w:cs="Arial"/>
        </w:rPr>
      </w:pPr>
    </w:p>
    <w:p w14:paraId="44CB2DB0" w14:textId="1326C3AC" w:rsidR="00745CD5" w:rsidRPr="006E1EC6" w:rsidRDefault="0052793D" w:rsidP="006E1EC6">
      <w:pPr>
        <w:pStyle w:val="Prrafodelista"/>
        <w:numPr>
          <w:ilvl w:val="1"/>
          <w:numId w:val="18"/>
        </w:numPr>
        <w:spacing w:line="276" w:lineRule="auto"/>
        <w:ind w:right="60"/>
        <w:contextualSpacing/>
        <w:jc w:val="both"/>
        <w:rPr>
          <w:rFonts w:ascii="Arial" w:hAnsi="Arial" w:cs="Arial"/>
        </w:rPr>
      </w:pPr>
      <w:r w:rsidRPr="006E1EC6">
        <w:rPr>
          <w:rFonts w:ascii="Arial" w:hAnsi="Arial" w:cs="Arial"/>
        </w:rPr>
        <w:t xml:space="preserve">Ha tenido reintegros: </w:t>
      </w:r>
      <w:r w:rsidR="00745CD5" w:rsidRPr="006E1EC6">
        <w:rPr>
          <w:rFonts w:ascii="Arial" w:hAnsi="Arial" w:cs="Arial"/>
        </w:rPr>
        <w:t>_________________________________________________</w:t>
      </w:r>
    </w:p>
    <w:p w14:paraId="52B79BDE" w14:textId="77777777" w:rsidR="00065C6C" w:rsidRPr="00065C6C" w:rsidRDefault="00065C6C" w:rsidP="006E1EC6">
      <w:pPr>
        <w:pStyle w:val="Prrafodelista"/>
        <w:spacing w:line="276" w:lineRule="auto"/>
        <w:ind w:left="360" w:right="60"/>
        <w:contextualSpacing/>
        <w:jc w:val="both"/>
        <w:rPr>
          <w:rFonts w:ascii="Arial" w:hAnsi="Arial" w:cs="Arial"/>
        </w:rPr>
      </w:pPr>
    </w:p>
    <w:p w14:paraId="68E36279" w14:textId="77777777" w:rsidR="00065C6C" w:rsidRPr="00065C6C" w:rsidRDefault="00065C6C" w:rsidP="00065C6C">
      <w:pPr>
        <w:pStyle w:val="Prrafodelista"/>
        <w:numPr>
          <w:ilvl w:val="1"/>
          <w:numId w:val="18"/>
        </w:numPr>
        <w:spacing w:line="276" w:lineRule="auto"/>
        <w:ind w:right="60"/>
        <w:contextualSpacing/>
        <w:jc w:val="both"/>
        <w:rPr>
          <w:rFonts w:ascii="Arial" w:hAnsi="Arial" w:cs="Arial"/>
        </w:rPr>
      </w:pPr>
      <w:r w:rsidRPr="00065C6C">
        <w:rPr>
          <w:rFonts w:ascii="Arial" w:hAnsi="Arial" w:cs="Arial"/>
        </w:rPr>
        <w:t xml:space="preserve">¿Ha existido comunicación del NNA con familia biológica después de la firmeza del acto que declaró de adoptabilidad? </w:t>
      </w:r>
    </w:p>
    <w:p w14:paraId="24CFCBAA" w14:textId="74B3D035" w:rsidR="00745CD5" w:rsidRDefault="00065C6C" w:rsidP="00712FE1">
      <w:pPr>
        <w:pStyle w:val="Prrafodelista"/>
        <w:spacing w:line="276" w:lineRule="auto"/>
        <w:ind w:left="360" w:right="60"/>
        <w:jc w:val="both"/>
        <w:rPr>
          <w:rFonts w:ascii="Arial" w:hAnsi="Arial" w:cs="Arial"/>
        </w:rPr>
      </w:pPr>
      <w:r w:rsidRPr="00065C6C">
        <w:rPr>
          <w:rFonts w:ascii="Arial" w:hAnsi="Arial" w:cs="Arial"/>
        </w:rPr>
        <w:t>__________________________________________________________________________________________________________________________________________</w:t>
      </w:r>
    </w:p>
    <w:p w14:paraId="31477458" w14:textId="77777777" w:rsidR="00712FE1" w:rsidRPr="00065C6C" w:rsidRDefault="00712FE1" w:rsidP="00712FE1">
      <w:pPr>
        <w:pStyle w:val="Prrafodelista"/>
        <w:spacing w:line="276" w:lineRule="auto"/>
        <w:ind w:left="360" w:right="60"/>
        <w:jc w:val="both"/>
        <w:rPr>
          <w:rFonts w:ascii="Arial" w:hAnsi="Arial" w:cs="Arial"/>
        </w:rPr>
      </w:pPr>
    </w:p>
    <w:p w14:paraId="1AD81140" w14:textId="77777777" w:rsidR="00065C6C" w:rsidRPr="00065C6C" w:rsidRDefault="00065C6C" w:rsidP="00065C6C">
      <w:pPr>
        <w:pStyle w:val="Prrafodelista"/>
        <w:numPr>
          <w:ilvl w:val="0"/>
          <w:numId w:val="18"/>
        </w:numPr>
        <w:spacing w:line="276" w:lineRule="auto"/>
        <w:ind w:right="60"/>
        <w:contextualSpacing/>
        <w:jc w:val="both"/>
        <w:rPr>
          <w:rFonts w:ascii="Arial" w:hAnsi="Arial" w:cs="Arial"/>
          <w:b/>
        </w:rPr>
      </w:pPr>
      <w:r w:rsidRPr="00065C6C">
        <w:rPr>
          <w:rFonts w:ascii="Arial" w:hAnsi="Arial" w:cs="Arial"/>
          <w:b/>
        </w:rPr>
        <w:t xml:space="preserve">CONDICIONES ACTUALES DEL NIÑO: </w:t>
      </w:r>
    </w:p>
    <w:p w14:paraId="6E1A8642" w14:textId="77777777" w:rsidR="00065C6C" w:rsidRPr="00065C6C" w:rsidRDefault="00065C6C" w:rsidP="00065C6C">
      <w:pPr>
        <w:pStyle w:val="Prrafodelista"/>
        <w:spacing w:line="276" w:lineRule="auto"/>
        <w:ind w:left="76" w:right="60"/>
        <w:jc w:val="both"/>
        <w:rPr>
          <w:rFonts w:ascii="Arial" w:hAnsi="Arial" w:cs="Arial"/>
          <w:b/>
        </w:rPr>
      </w:pPr>
    </w:p>
    <w:p w14:paraId="0A9D9328" w14:textId="77777777" w:rsidR="00065C6C" w:rsidRPr="00065C6C" w:rsidRDefault="00065C6C" w:rsidP="00065C6C">
      <w:pPr>
        <w:pStyle w:val="Prrafodelista"/>
        <w:numPr>
          <w:ilvl w:val="1"/>
          <w:numId w:val="18"/>
        </w:numPr>
        <w:spacing w:line="276" w:lineRule="auto"/>
        <w:ind w:right="60"/>
        <w:contextualSpacing/>
        <w:jc w:val="both"/>
        <w:rPr>
          <w:rFonts w:ascii="Arial" w:hAnsi="Arial" w:cs="Arial"/>
          <w:b/>
        </w:rPr>
      </w:pPr>
      <w:r w:rsidRPr="00065C6C">
        <w:rPr>
          <w:rFonts w:ascii="Arial" w:hAnsi="Arial" w:cs="Arial"/>
          <w:b/>
        </w:rPr>
        <w:t xml:space="preserve">condiciones de educación: </w:t>
      </w:r>
      <w:r w:rsidRPr="00065C6C">
        <w:rPr>
          <w:rFonts w:ascii="Arial" w:hAnsi="Arial" w:cs="Arial"/>
        </w:rPr>
        <w:t>nivel escolar, desempeño escolar y activadas extracurriculares.</w:t>
      </w:r>
    </w:p>
    <w:p w14:paraId="5A231EB3" w14:textId="5B358812" w:rsidR="00065C6C" w:rsidRDefault="00065C6C" w:rsidP="00065C6C">
      <w:pPr>
        <w:pStyle w:val="Prrafodelista"/>
        <w:spacing w:line="276" w:lineRule="auto"/>
        <w:ind w:left="360" w:right="60"/>
        <w:jc w:val="both"/>
        <w:rPr>
          <w:rFonts w:ascii="Arial" w:hAnsi="Arial" w:cs="Arial"/>
        </w:rPr>
      </w:pPr>
      <w:bookmarkStart w:id="0" w:name="_Hlk2344210"/>
      <w:r w:rsidRPr="00065C6C">
        <w:rPr>
          <w:rFonts w:ascii="Arial" w:hAnsi="Arial" w:cs="Arial"/>
        </w:rPr>
        <w:t>__________________________________________________________________________________________________________________________________________</w:t>
      </w:r>
    </w:p>
    <w:p w14:paraId="2FB2114D" w14:textId="77777777" w:rsidR="00FC2A6C" w:rsidRPr="00065C6C" w:rsidRDefault="00FC2A6C" w:rsidP="00065C6C">
      <w:pPr>
        <w:pStyle w:val="Prrafodelista"/>
        <w:spacing w:line="276" w:lineRule="auto"/>
        <w:ind w:left="360" w:right="60"/>
        <w:jc w:val="both"/>
        <w:rPr>
          <w:rFonts w:ascii="Arial" w:hAnsi="Arial" w:cs="Arial"/>
          <w:b/>
        </w:rPr>
      </w:pPr>
    </w:p>
    <w:bookmarkEnd w:id="0"/>
    <w:p w14:paraId="67A6E010" w14:textId="189203F2" w:rsidR="00FC2A6C" w:rsidRPr="00FC2A6C" w:rsidRDefault="00065C6C" w:rsidP="00FC2A6C">
      <w:pPr>
        <w:pStyle w:val="Prrafodelista"/>
        <w:numPr>
          <w:ilvl w:val="1"/>
          <w:numId w:val="18"/>
        </w:numPr>
        <w:spacing w:line="276" w:lineRule="auto"/>
        <w:ind w:right="60"/>
        <w:contextualSpacing/>
        <w:jc w:val="both"/>
        <w:rPr>
          <w:rFonts w:ascii="Arial" w:hAnsi="Arial" w:cs="Arial"/>
          <w:b/>
        </w:rPr>
      </w:pPr>
      <w:r w:rsidRPr="00065C6C">
        <w:rPr>
          <w:rFonts w:ascii="Arial" w:hAnsi="Arial" w:cs="Arial"/>
          <w:b/>
        </w:rPr>
        <w:lastRenderedPageBreak/>
        <w:t>¿Presenta alguna condición de discapacidad?</w:t>
      </w:r>
    </w:p>
    <w:p w14:paraId="1F0B7760" w14:textId="522A576F" w:rsidR="00065C6C" w:rsidRPr="00065C6C" w:rsidRDefault="00065C6C" w:rsidP="00FC2A6C">
      <w:pPr>
        <w:pStyle w:val="Prrafodelista"/>
        <w:spacing w:line="276" w:lineRule="auto"/>
        <w:ind w:left="360" w:right="60"/>
        <w:contextualSpacing/>
        <w:jc w:val="both"/>
        <w:rPr>
          <w:rFonts w:ascii="Arial" w:hAnsi="Arial" w:cs="Arial"/>
        </w:rPr>
      </w:pPr>
      <w:proofErr w:type="gramStart"/>
      <w:r w:rsidRPr="00065C6C">
        <w:rPr>
          <w:rFonts w:ascii="Arial" w:hAnsi="Arial" w:cs="Arial"/>
        </w:rPr>
        <w:t>SI____ NO ____ Cual?</w:t>
      </w:r>
      <w:proofErr w:type="gramEnd"/>
      <w:r w:rsidRPr="00065C6C">
        <w:rPr>
          <w:rFonts w:ascii="Arial" w:hAnsi="Arial" w:cs="Arial"/>
        </w:rPr>
        <w:t xml:space="preserve"> ____________________</w:t>
      </w:r>
    </w:p>
    <w:p w14:paraId="15EF70C0" w14:textId="77777777" w:rsidR="00065C6C" w:rsidRPr="00065C6C" w:rsidRDefault="00065C6C" w:rsidP="00065C6C">
      <w:pPr>
        <w:pStyle w:val="Prrafodelista"/>
        <w:spacing w:line="276" w:lineRule="auto"/>
        <w:ind w:left="76" w:right="60"/>
        <w:jc w:val="both"/>
        <w:rPr>
          <w:rFonts w:ascii="Arial" w:hAnsi="Arial" w:cs="Arial"/>
          <w:b/>
        </w:rPr>
      </w:pPr>
    </w:p>
    <w:p w14:paraId="1DC5252F" w14:textId="77777777" w:rsidR="00065C6C" w:rsidRPr="00065C6C" w:rsidRDefault="00065C6C" w:rsidP="00065C6C">
      <w:pPr>
        <w:pStyle w:val="Prrafodelista"/>
        <w:numPr>
          <w:ilvl w:val="1"/>
          <w:numId w:val="18"/>
        </w:numPr>
        <w:spacing w:line="276" w:lineRule="auto"/>
        <w:ind w:right="60"/>
        <w:contextualSpacing/>
        <w:jc w:val="both"/>
        <w:rPr>
          <w:rFonts w:ascii="Arial" w:hAnsi="Arial" w:cs="Arial"/>
        </w:rPr>
      </w:pPr>
      <w:r w:rsidRPr="00065C6C">
        <w:rPr>
          <w:rFonts w:ascii="Arial" w:hAnsi="Arial" w:cs="Arial"/>
          <w:b/>
        </w:rPr>
        <w:t>Estado de salud</w:t>
      </w:r>
      <w:r w:rsidRPr="00065C6C">
        <w:rPr>
          <w:rFonts w:ascii="Arial" w:hAnsi="Arial" w:cs="Arial"/>
        </w:rPr>
        <w:t xml:space="preserve">: Describa el estado de salud actual del NNA, cuenta con diagnóstico confirmado o hipótesis diagnósticas en procesos de confirmación; citas médicas pendientes, novedades diagnósticas, novedades de nutrición, entre otros aspectos relevantes de salud. (Duración y tipo de tratamiento, fecha inicio del tratamiento, dosificación, posología, resultados obtenidos y estado actual). Adicionar en anexos si es necesario. </w:t>
      </w:r>
    </w:p>
    <w:p w14:paraId="2F302EBA" w14:textId="645350AE" w:rsidR="00065C6C" w:rsidRPr="00065C6C" w:rsidRDefault="00065C6C" w:rsidP="00065C6C">
      <w:pPr>
        <w:pStyle w:val="Prrafodelista"/>
        <w:spacing w:line="276" w:lineRule="auto"/>
        <w:ind w:left="360" w:right="60"/>
        <w:jc w:val="both"/>
        <w:rPr>
          <w:rFonts w:ascii="Arial" w:hAnsi="Arial" w:cs="Arial"/>
        </w:rPr>
      </w:pPr>
      <w:r w:rsidRPr="00065C6C">
        <w:rPr>
          <w:rFonts w:ascii="Arial" w:hAnsi="Arial" w:cs="Arial"/>
        </w:rPr>
        <w:t>__________________________________________________________________________________________________________________________________________</w:t>
      </w:r>
    </w:p>
    <w:p w14:paraId="667D6751" w14:textId="77777777" w:rsidR="00065C6C" w:rsidRPr="00065C6C" w:rsidRDefault="00065C6C" w:rsidP="00065C6C">
      <w:pPr>
        <w:pStyle w:val="Prrafodelista"/>
        <w:spacing w:line="276" w:lineRule="auto"/>
        <w:ind w:left="436" w:right="60"/>
        <w:jc w:val="both"/>
        <w:rPr>
          <w:rFonts w:ascii="Arial" w:hAnsi="Arial" w:cs="Arial"/>
        </w:rPr>
      </w:pPr>
    </w:p>
    <w:p w14:paraId="73F16EC8" w14:textId="77777777" w:rsidR="00065C6C" w:rsidRPr="00065C6C" w:rsidRDefault="00065C6C" w:rsidP="00065C6C">
      <w:pPr>
        <w:pStyle w:val="Prrafodelista"/>
        <w:numPr>
          <w:ilvl w:val="1"/>
          <w:numId w:val="18"/>
        </w:numPr>
        <w:spacing w:line="276" w:lineRule="auto"/>
        <w:ind w:right="60"/>
        <w:contextualSpacing/>
        <w:jc w:val="both"/>
        <w:rPr>
          <w:rFonts w:ascii="Arial" w:hAnsi="Arial" w:cs="Arial"/>
        </w:rPr>
      </w:pPr>
      <w:r w:rsidRPr="00065C6C">
        <w:rPr>
          <w:rFonts w:ascii="Arial" w:hAnsi="Arial" w:cs="Arial"/>
          <w:b/>
        </w:rPr>
        <w:t xml:space="preserve">Estado de salud Psicológica: </w:t>
      </w:r>
      <w:r w:rsidRPr="00065C6C">
        <w:rPr>
          <w:rFonts w:ascii="Arial" w:hAnsi="Arial" w:cs="Arial"/>
        </w:rPr>
        <w:t xml:space="preserve">Diagnósticos en salud mental, alteraciones emocionales, situaciones de abuso, estado del desarrollo, duelos, nivel afectivo, entre otros aspectos. </w:t>
      </w:r>
      <w:r w:rsidRPr="00065C6C">
        <w:rPr>
          <w:rFonts w:ascii="Arial" w:hAnsi="Arial" w:cs="Arial"/>
          <w:u w:val="single"/>
        </w:rPr>
        <w:t>Describir su tratamiento</w:t>
      </w:r>
      <w:r w:rsidRPr="00065C6C">
        <w:rPr>
          <w:rFonts w:ascii="Arial" w:hAnsi="Arial" w:cs="Arial"/>
        </w:rPr>
        <w:t xml:space="preserve">. </w:t>
      </w:r>
    </w:p>
    <w:p w14:paraId="1033DF20" w14:textId="3B0DC46B" w:rsidR="00065C6C" w:rsidRPr="00065C6C" w:rsidRDefault="00065C6C" w:rsidP="00065C6C">
      <w:pPr>
        <w:pStyle w:val="Prrafodelista"/>
        <w:spacing w:line="276" w:lineRule="auto"/>
        <w:ind w:left="360" w:right="60"/>
        <w:jc w:val="both"/>
        <w:rPr>
          <w:rFonts w:ascii="Arial" w:hAnsi="Arial" w:cs="Arial"/>
        </w:rPr>
      </w:pPr>
      <w:r w:rsidRPr="00065C6C">
        <w:rPr>
          <w:rFonts w:ascii="Arial" w:hAnsi="Arial" w:cs="Arial"/>
        </w:rPr>
        <w:t>__________________________________________________________________________________________________________________________________________</w:t>
      </w:r>
    </w:p>
    <w:p w14:paraId="31039AD4" w14:textId="77777777" w:rsidR="00065C6C" w:rsidRPr="00065C6C" w:rsidRDefault="00065C6C" w:rsidP="00065C6C">
      <w:pPr>
        <w:pStyle w:val="Prrafodelista"/>
        <w:spacing w:line="276" w:lineRule="auto"/>
        <w:ind w:left="360" w:right="60"/>
        <w:jc w:val="both"/>
        <w:rPr>
          <w:rFonts w:ascii="Arial" w:hAnsi="Arial" w:cs="Arial"/>
          <w:b/>
        </w:rPr>
      </w:pPr>
    </w:p>
    <w:p w14:paraId="6A0D85DB" w14:textId="4C65543F" w:rsidR="00745CD5" w:rsidRPr="00745CD5" w:rsidRDefault="00065C6C" w:rsidP="00065C6C">
      <w:pPr>
        <w:pStyle w:val="Prrafodelista"/>
        <w:numPr>
          <w:ilvl w:val="1"/>
          <w:numId w:val="18"/>
        </w:numPr>
        <w:spacing w:line="276" w:lineRule="auto"/>
        <w:ind w:left="436" w:right="60"/>
        <w:contextualSpacing/>
        <w:jc w:val="both"/>
        <w:rPr>
          <w:rFonts w:ascii="Arial" w:hAnsi="Arial" w:cs="Arial"/>
          <w:b/>
        </w:rPr>
      </w:pPr>
      <w:r w:rsidRPr="00065C6C">
        <w:rPr>
          <w:rFonts w:ascii="Arial" w:hAnsi="Arial" w:cs="Arial"/>
          <w:b/>
        </w:rPr>
        <w:t>Comportamiento:</w:t>
      </w:r>
      <w:r w:rsidRPr="00065C6C">
        <w:rPr>
          <w:rFonts w:ascii="Arial" w:hAnsi="Arial" w:cs="Arial"/>
        </w:rPr>
        <w:t xml:space="preserve"> Describir conductas en distintos contextos -</w:t>
      </w:r>
      <w:r w:rsidRPr="00065C6C">
        <w:rPr>
          <w:rFonts w:ascii="Arial" w:hAnsi="Arial" w:cs="Arial"/>
          <w:lang w:val="es-ES"/>
        </w:rPr>
        <w:t>escolar,</w:t>
      </w:r>
      <w:r w:rsidRPr="00065C6C">
        <w:rPr>
          <w:rFonts w:ascii="Arial" w:hAnsi="Arial" w:cs="Arial"/>
        </w:rPr>
        <w:t xml:space="preserve"> institucional y/o </w:t>
      </w:r>
      <w:r w:rsidRPr="00065C6C">
        <w:rPr>
          <w:rFonts w:ascii="Arial" w:hAnsi="Arial" w:cs="Arial"/>
          <w:lang w:val="es-ES"/>
        </w:rPr>
        <w:t xml:space="preserve">hogar </w:t>
      </w:r>
      <w:r w:rsidR="00745CD5" w:rsidRPr="00065C6C">
        <w:rPr>
          <w:rFonts w:ascii="Arial" w:hAnsi="Arial" w:cs="Arial"/>
          <w:lang w:val="es-ES"/>
        </w:rPr>
        <w:t>sustituto,</w:t>
      </w:r>
      <w:r w:rsidRPr="00065C6C">
        <w:rPr>
          <w:rFonts w:ascii="Arial" w:hAnsi="Arial" w:cs="Arial"/>
        </w:rPr>
        <w:t xml:space="preserve"> relaciones con adultos, interacción con otros niños y adolescentes -Afectividad, agresividad, indiferencia, competitividad-, manejo de normas y figuras de autoridad, intentos de evasión, comportamientos adecuados e inadecuados -posibles conductas disfuncionales-, entre otros aspectos relacionados con el comportamiento</w:t>
      </w:r>
      <w:r w:rsidR="00745CD5">
        <w:rPr>
          <w:rFonts w:ascii="Arial" w:hAnsi="Arial" w:cs="Arial"/>
        </w:rPr>
        <w:t>.</w:t>
      </w:r>
    </w:p>
    <w:p w14:paraId="665DCB94" w14:textId="41962123" w:rsidR="00745CD5" w:rsidRDefault="00745CD5" w:rsidP="00745CD5">
      <w:pPr>
        <w:pStyle w:val="Prrafodelista"/>
        <w:spacing w:line="276" w:lineRule="auto"/>
        <w:ind w:left="436" w:right="60"/>
        <w:contextualSpacing/>
        <w:jc w:val="both"/>
        <w:rPr>
          <w:rFonts w:ascii="Arial" w:hAnsi="Arial" w:cs="Arial"/>
        </w:rPr>
      </w:pPr>
      <w:r w:rsidRPr="00065C6C">
        <w:rPr>
          <w:rFonts w:ascii="Arial" w:hAnsi="Arial" w:cs="Arial"/>
        </w:rPr>
        <w:t>____________________________________________________________</w:t>
      </w:r>
      <w:r w:rsidR="006E1EC6">
        <w:rPr>
          <w:rFonts w:ascii="Arial" w:hAnsi="Arial" w:cs="Arial"/>
        </w:rPr>
        <w:t>____________________________________________________________________________</w:t>
      </w:r>
    </w:p>
    <w:p w14:paraId="704F623D" w14:textId="2263964E" w:rsidR="00745CD5" w:rsidRDefault="00745CD5" w:rsidP="00745CD5">
      <w:pPr>
        <w:pStyle w:val="Prrafodelista"/>
        <w:spacing w:line="276" w:lineRule="auto"/>
        <w:ind w:left="436" w:right="60"/>
        <w:contextualSpacing/>
        <w:jc w:val="both"/>
        <w:rPr>
          <w:rFonts w:ascii="Arial" w:hAnsi="Arial" w:cs="Arial"/>
          <w:b/>
        </w:rPr>
      </w:pPr>
    </w:p>
    <w:p w14:paraId="6189ED09" w14:textId="77777777" w:rsidR="006E1EC6" w:rsidRPr="00745CD5" w:rsidRDefault="006E1EC6" w:rsidP="00745CD5">
      <w:pPr>
        <w:pStyle w:val="Prrafodelista"/>
        <w:spacing w:line="276" w:lineRule="auto"/>
        <w:ind w:left="436" w:right="60"/>
        <w:contextualSpacing/>
        <w:jc w:val="both"/>
        <w:rPr>
          <w:rFonts w:ascii="Arial" w:hAnsi="Arial" w:cs="Arial"/>
          <w:b/>
        </w:rPr>
      </w:pPr>
    </w:p>
    <w:p w14:paraId="6BF77D63" w14:textId="50A0D35C" w:rsidR="00745CD5" w:rsidRPr="006E1EC6" w:rsidRDefault="00745CD5" w:rsidP="006E1EC6">
      <w:pPr>
        <w:pStyle w:val="Prrafodelista"/>
        <w:numPr>
          <w:ilvl w:val="1"/>
          <w:numId w:val="18"/>
        </w:numPr>
        <w:spacing w:line="276" w:lineRule="auto"/>
        <w:ind w:left="436" w:right="60"/>
        <w:contextualSpacing/>
        <w:jc w:val="both"/>
        <w:rPr>
          <w:rFonts w:ascii="Arial" w:hAnsi="Arial" w:cs="Arial"/>
          <w:b/>
        </w:rPr>
      </w:pPr>
      <w:r w:rsidRPr="006E1EC6">
        <w:rPr>
          <w:rFonts w:ascii="Arial" w:hAnsi="Arial" w:cs="Arial"/>
          <w:b/>
          <w:bCs/>
        </w:rPr>
        <w:t>Describir un poco de la personalidad del NNA</w:t>
      </w:r>
      <w:r w:rsidRPr="006E1EC6">
        <w:rPr>
          <w:rFonts w:ascii="Arial" w:hAnsi="Arial" w:cs="Arial"/>
        </w:rPr>
        <w:t xml:space="preserve"> (</w:t>
      </w:r>
      <w:r w:rsidR="006E1EC6">
        <w:rPr>
          <w:rFonts w:ascii="Arial" w:hAnsi="Arial" w:cs="Arial"/>
        </w:rPr>
        <w:t xml:space="preserve">religión que profesa, </w:t>
      </w:r>
      <w:r w:rsidRPr="006E1EC6">
        <w:rPr>
          <w:rFonts w:ascii="Arial" w:hAnsi="Arial" w:cs="Arial"/>
        </w:rPr>
        <w:t>costumbres, gustos, disgustos, actividades que realiza</w:t>
      </w:r>
      <w:r w:rsidR="006E1EC6">
        <w:rPr>
          <w:rFonts w:ascii="Arial" w:hAnsi="Arial" w:cs="Arial"/>
        </w:rPr>
        <w:t>, si abierto, introvertido, alegre, enérgico, pacie</w:t>
      </w:r>
      <w:r w:rsidR="00712FE1">
        <w:rPr>
          <w:rFonts w:ascii="Arial" w:hAnsi="Arial" w:cs="Arial"/>
        </w:rPr>
        <w:t>nte, persistente, persuasivo, alerta</w:t>
      </w:r>
    </w:p>
    <w:p w14:paraId="666E3127" w14:textId="7D6FFC94" w:rsidR="006E1EC6" w:rsidRDefault="006E1EC6" w:rsidP="006E1EC6">
      <w:pPr>
        <w:pStyle w:val="Prrafodelista"/>
        <w:spacing w:line="276" w:lineRule="auto"/>
        <w:ind w:left="436" w:right="60"/>
        <w:contextualSpacing/>
        <w:jc w:val="both"/>
        <w:rPr>
          <w:rFonts w:ascii="Arial" w:hAnsi="Arial" w:cs="Arial"/>
        </w:rPr>
      </w:pPr>
      <w:r w:rsidRPr="006E1EC6">
        <w:rPr>
          <w:rFonts w:ascii="Arial" w:hAnsi="Arial" w:cs="Arial"/>
        </w:rPr>
        <w:t>________________________________________________________________________________________________________________________________________</w:t>
      </w:r>
    </w:p>
    <w:p w14:paraId="4C39B446" w14:textId="77777777" w:rsidR="006E1EC6" w:rsidRPr="006E1EC6" w:rsidRDefault="006E1EC6" w:rsidP="006E1EC6">
      <w:pPr>
        <w:pStyle w:val="Prrafodelista"/>
        <w:spacing w:line="276" w:lineRule="auto"/>
        <w:ind w:left="436" w:right="60"/>
        <w:contextualSpacing/>
        <w:jc w:val="both"/>
        <w:rPr>
          <w:rFonts w:ascii="Arial" w:hAnsi="Arial" w:cs="Arial"/>
        </w:rPr>
      </w:pPr>
    </w:p>
    <w:p w14:paraId="59227B90" w14:textId="77777777" w:rsidR="00065C6C" w:rsidRPr="00065C6C" w:rsidRDefault="00065C6C" w:rsidP="00065C6C">
      <w:pPr>
        <w:pStyle w:val="Prrafodelista"/>
        <w:numPr>
          <w:ilvl w:val="1"/>
          <w:numId w:val="18"/>
        </w:numPr>
        <w:spacing w:after="200" w:line="276" w:lineRule="auto"/>
        <w:contextualSpacing/>
        <w:jc w:val="both"/>
        <w:rPr>
          <w:rFonts w:ascii="Arial" w:hAnsi="Arial" w:cs="Arial"/>
        </w:rPr>
      </w:pPr>
      <w:r w:rsidRPr="00065C6C">
        <w:rPr>
          <w:rFonts w:ascii="Arial" w:hAnsi="Arial" w:cs="Arial"/>
          <w:b/>
        </w:rPr>
        <w:t>Expectativas frente a la adopción</w:t>
      </w:r>
      <w:r w:rsidRPr="00065C6C">
        <w:rPr>
          <w:rFonts w:ascii="Arial" w:hAnsi="Arial" w:cs="Arial"/>
        </w:rPr>
        <w:t xml:space="preserve">: En este apartado describir sobre las expectativas frente a la adopción y señalar, pero no generarle expectativas al NNA ni encajar </w:t>
      </w:r>
      <w:r w:rsidRPr="00065C6C">
        <w:rPr>
          <w:rFonts w:ascii="Arial" w:hAnsi="Arial" w:cs="Arial"/>
        </w:rPr>
        <w:lastRenderedPageBreak/>
        <w:t xml:space="preserve">imaginarios sobre las familias adoptivas, ya que se quiere conocer es sobre la apertura a familias con hijos, sin hijos, familia homoparental, </w:t>
      </w:r>
      <w:proofErr w:type="spellStart"/>
      <w:r w:rsidRPr="00065C6C">
        <w:rPr>
          <w:rFonts w:ascii="Arial" w:hAnsi="Arial" w:cs="Arial"/>
        </w:rPr>
        <w:t>heteroparental</w:t>
      </w:r>
      <w:proofErr w:type="spellEnd"/>
      <w:r w:rsidRPr="00065C6C">
        <w:rPr>
          <w:rFonts w:ascii="Arial" w:hAnsi="Arial" w:cs="Arial"/>
        </w:rPr>
        <w:t xml:space="preserve"> o personas solteras. </w:t>
      </w:r>
    </w:p>
    <w:p w14:paraId="1AEB2818" w14:textId="09C6F05B" w:rsidR="00065C6C" w:rsidRDefault="00065C6C" w:rsidP="00065C6C">
      <w:pPr>
        <w:pStyle w:val="Prrafodelista"/>
        <w:spacing w:line="276" w:lineRule="auto"/>
        <w:ind w:left="360"/>
        <w:jc w:val="both"/>
        <w:rPr>
          <w:rFonts w:ascii="Arial" w:hAnsi="Arial" w:cs="Arial"/>
        </w:rPr>
      </w:pPr>
      <w:r w:rsidRPr="00065C6C">
        <w:rPr>
          <w:rFonts w:ascii="Arial" w:hAnsi="Arial" w:cs="Arial"/>
        </w:rPr>
        <w:t>__________________________________________________________________________________________________________________________________________</w:t>
      </w:r>
    </w:p>
    <w:p w14:paraId="4A6DDFF5" w14:textId="77777777" w:rsidR="00065C6C" w:rsidRPr="00065C6C" w:rsidRDefault="00065C6C" w:rsidP="00065C6C">
      <w:pPr>
        <w:pStyle w:val="Prrafodelista"/>
        <w:spacing w:line="276" w:lineRule="auto"/>
        <w:ind w:left="360"/>
        <w:jc w:val="both"/>
        <w:rPr>
          <w:rFonts w:ascii="Arial" w:hAnsi="Arial" w:cs="Arial"/>
        </w:rPr>
      </w:pPr>
    </w:p>
    <w:p w14:paraId="74359F87" w14:textId="572D45BD" w:rsidR="00065C6C" w:rsidRPr="00065C6C" w:rsidRDefault="00065C6C" w:rsidP="00065C6C">
      <w:pPr>
        <w:pStyle w:val="Prrafodelista"/>
        <w:numPr>
          <w:ilvl w:val="1"/>
          <w:numId w:val="18"/>
        </w:numPr>
        <w:spacing w:line="276" w:lineRule="auto"/>
        <w:ind w:right="60"/>
        <w:contextualSpacing/>
        <w:jc w:val="both"/>
        <w:rPr>
          <w:rFonts w:ascii="Arial" w:hAnsi="Arial" w:cs="Arial"/>
        </w:rPr>
      </w:pPr>
      <w:r w:rsidRPr="00065C6C">
        <w:rPr>
          <w:rFonts w:ascii="Arial" w:hAnsi="Arial" w:cs="Arial"/>
          <w:b/>
        </w:rPr>
        <w:t xml:space="preserve">Antecedentes de </w:t>
      </w:r>
      <w:r w:rsidR="0052793D" w:rsidRPr="00065C6C">
        <w:rPr>
          <w:rFonts w:ascii="Arial" w:hAnsi="Arial" w:cs="Arial"/>
          <w:b/>
        </w:rPr>
        <w:t>integración o adopción fallidas</w:t>
      </w:r>
      <w:r w:rsidRPr="00065C6C">
        <w:rPr>
          <w:rFonts w:ascii="Arial" w:hAnsi="Arial" w:cs="Arial"/>
        </w:rPr>
        <w:t>: describa el porqué de la integración o adopción fallida y cuál ha sido la intervención realizada al NNA.</w:t>
      </w:r>
    </w:p>
    <w:p w14:paraId="483602F7" w14:textId="7FA904BB" w:rsidR="00065C6C" w:rsidRPr="00065C6C" w:rsidRDefault="00065C6C" w:rsidP="00065C6C">
      <w:pPr>
        <w:pStyle w:val="Prrafodelista"/>
        <w:spacing w:line="276" w:lineRule="auto"/>
        <w:ind w:left="436" w:right="60"/>
        <w:jc w:val="both"/>
        <w:rPr>
          <w:rFonts w:ascii="Arial" w:hAnsi="Arial" w:cs="Arial"/>
        </w:rPr>
      </w:pPr>
      <w:r w:rsidRPr="00065C6C">
        <w:rPr>
          <w:rFonts w:ascii="Arial" w:hAnsi="Arial" w:cs="Arial"/>
        </w:rPr>
        <w:t>________________________________________________________________________________________________________________________________________</w:t>
      </w:r>
    </w:p>
    <w:p w14:paraId="5B1CA08F" w14:textId="77777777" w:rsidR="00065C6C" w:rsidRPr="00065C6C" w:rsidRDefault="00065C6C" w:rsidP="00065C6C">
      <w:pPr>
        <w:pStyle w:val="Prrafodelista"/>
        <w:spacing w:line="276" w:lineRule="auto"/>
        <w:ind w:left="436" w:right="60"/>
        <w:jc w:val="both"/>
        <w:rPr>
          <w:rFonts w:ascii="Arial" w:hAnsi="Arial" w:cs="Arial"/>
          <w:b/>
        </w:rPr>
      </w:pPr>
    </w:p>
    <w:p w14:paraId="74487E30" w14:textId="77777777" w:rsidR="00065C6C" w:rsidRPr="00065C6C" w:rsidRDefault="00065C6C" w:rsidP="00065C6C">
      <w:pPr>
        <w:pStyle w:val="Prrafodelista"/>
        <w:numPr>
          <w:ilvl w:val="1"/>
          <w:numId w:val="18"/>
        </w:numPr>
        <w:spacing w:line="276" w:lineRule="auto"/>
        <w:ind w:right="60"/>
        <w:contextualSpacing/>
        <w:jc w:val="both"/>
        <w:rPr>
          <w:rFonts w:ascii="Arial" w:hAnsi="Arial" w:cs="Arial"/>
        </w:rPr>
      </w:pPr>
      <w:r w:rsidRPr="00065C6C">
        <w:rPr>
          <w:rFonts w:ascii="Arial" w:hAnsi="Arial" w:cs="Arial"/>
          <w:b/>
        </w:rPr>
        <w:t xml:space="preserve">Novedades: </w:t>
      </w:r>
      <w:r w:rsidRPr="00065C6C">
        <w:rPr>
          <w:rFonts w:ascii="Arial" w:hAnsi="Arial" w:cs="Arial"/>
        </w:rPr>
        <w:t xml:space="preserve">describir si ha participado en la estrategia de acogimiento, cuenta con un referente afectivo, ha presentado evasiones y otros aspectos que considere relevantes. </w:t>
      </w:r>
    </w:p>
    <w:p w14:paraId="1C1DFB64" w14:textId="12FE8801" w:rsidR="00065C6C" w:rsidRPr="00065C6C" w:rsidRDefault="00065C6C" w:rsidP="00065C6C">
      <w:pPr>
        <w:pStyle w:val="Prrafodelista"/>
        <w:spacing w:line="276" w:lineRule="auto"/>
        <w:ind w:left="436" w:right="60"/>
        <w:jc w:val="both"/>
        <w:rPr>
          <w:rFonts w:ascii="Arial" w:hAnsi="Arial" w:cs="Arial"/>
        </w:rPr>
      </w:pPr>
      <w:r w:rsidRPr="00065C6C">
        <w:rPr>
          <w:rFonts w:ascii="Arial" w:hAnsi="Arial" w:cs="Arial"/>
        </w:rPr>
        <w:t>________________________________________________________________________________________________________________________________________</w:t>
      </w:r>
    </w:p>
    <w:p w14:paraId="4541D9DC" w14:textId="77777777" w:rsidR="00065C6C" w:rsidRPr="00065C6C" w:rsidRDefault="00065C6C" w:rsidP="00065C6C">
      <w:pPr>
        <w:spacing w:line="276" w:lineRule="auto"/>
        <w:ind w:right="60"/>
        <w:jc w:val="both"/>
        <w:rPr>
          <w:rFonts w:ascii="Arial" w:hAnsi="Arial" w:cs="Arial"/>
        </w:rPr>
      </w:pPr>
    </w:p>
    <w:p w14:paraId="0A4F9F0C" w14:textId="77777777" w:rsidR="00065C6C" w:rsidRPr="00065C6C" w:rsidRDefault="00065C6C" w:rsidP="00065C6C">
      <w:pPr>
        <w:pStyle w:val="Prrafodelista"/>
        <w:numPr>
          <w:ilvl w:val="1"/>
          <w:numId w:val="18"/>
        </w:numPr>
        <w:spacing w:line="276" w:lineRule="auto"/>
        <w:ind w:left="426" w:right="60"/>
        <w:contextualSpacing/>
        <w:jc w:val="both"/>
        <w:rPr>
          <w:rFonts w:ascii="Arial" w:hAnsi="Arial" w:cs="Arial"/>
          <w:b/>
        </w:rPr>
      </w:pPr>
      <w:r w:rsidRPr="00065C6C">
        <w:rPr>
          <w:rFonts w:ascii="Arial" w:hAnsi="Arial" w:cs="Arial"/>
          <w:lang w:val="es-ES"/>
        </w:rPr>
        <w:t xml:space="preserve"> </w:t>
      </w:r>
      <w:r w:rsidRPr="00065C6C">
        <w:rPr>
          <w:rFonts w:ascii="Arial" w:hAnsi="Arial" w:cs="Arial"/>
          <w:b/>
        </w:rPr>
        <w:t xml:space="preserve">Concepto general del profesional: </w:t>
      </w:r>
    </w:p>
    <w:p w14:paraId="2B9545D5" w14:textId="77EB5145" w:rsidR="00065C6C" w:rsidRPr="00065C6C" w:rsidRDefault="00065C6C" w:rsidP="00065C6C">
      <w:pPr>
        <w:pStyle w:val="Prrafodelista"/>
        <w:spacing w:line="276" w:lineRule="auto"/>
        <w:ind w:left="360" w:right="60"/>
        <w:jc w:val="both"/>
        <w:rPr>
          <w:rFonts w:ascii="Arial" w:hAnsi="Arial" w:cs="Arial"/>
          <w:b/>
        </w:rPr>
      </w:pPr>
      <w:r w:rsidRPr="00065C6C">
        <w:rPr>
          <w:rFonts w:ascii="Arial" w:hAnsi="Arial" w:cs="Arial"/>
        </w:rPr>
        <w:t>__________________________________________________________________________________________________________________________________________</w:t>
      </w:r>
    </w:p>
    <w:p w14:paraId="18A4D83E" w14:textId="77777777" w:rsidR="00065C6C" w:rsidRPr="00065C6C" w:rsidRDefault="00065C6C" w:rsidP="00065C6C">
      <w:pPr>
        <w:spacing w:line="276" w:lineRule="auto"/>
        <w:ind w:right="60"/>
        <w:jc w:val="both"/>
        <w:rPr>
          <w:rFonts w:ascii="Arial" w:hAnsi="Arial" w:cs="Arial"/>
          <w:b/>
        </w:rPr>
      </w:pPr>
    </w:p>
    <w:p w14:paraId="07089087" w14:textId="77777777" w:rsidR="00065C6C" w:rsidRPr="00065C6C" w:rsidRDefault="00065C6C" w:rsidP="00065C6C">
      <w:pPr>
        <w:spacing w:line="276" w:lineRule="auto"/>
        <w:ind w:right="60"/>
        <w:jc w:val="both"/>
        <w:rPr>
          <w:rFonts w:ascii="Arial" w:hAnsi="Arial" w:cs="Arial"/>
          <w:b/>
        </w:rPr>
      </w:pPr>
      <w:r w:rsidRPr="00065C6C">
        <w:rPr>
          <w:rFonts w:ascii="Arial" w:hAnsi="Arial" w:cs="Arial"/>
          <w:b/>
        </w:rPr>
        <w:t>Anexar en digital</w:t>
      </w:r>
    </w:p>
    <w:p w14:paraId="6E9D41E3" w14:textId="77777777" w:rsidR="00065C6C" w:rsidRPr="00065C6C" w:rsidRDefault="00065C6C" w:rsidP="00065C6C">
      <w:pPr>
        <w:pStyle w:val="Prrafodelista"/>
        <w:numPr>
          <w:ilvl w:val="0"/>
          <w:numId w:val="19"/>
        </w:numPr>
        <w:spacing w:line="276" w:lineRule="auto"/>
        <w:ind w:right="60"/>
        <w:contextualSpacing/>
        <w:jc w:val="both"/>
        <w:rPr>
          <w:rFonts w:ascii="Arial" w:hAnsi="Arial" w:cs="Arial"/>
        </w:rPr>
      </w:pPr>
      <w:r w:rsidRPr="00065C6C">
        <w:rPr>
          <w:rFonts w:ascii="Arial" w:hAnsi="Arial" w:cs="Arial"/>
        </w:rPr>
        <w:t xml:space="preserve">Fotos actuales del NNA de cara y cuerpo sin editarlas </w:t>
      </w:r>
    </w:p>
    <w:p w14:paraId="21F5A02C" w14:textId="77777777" w:rsidR="00065C6C" w:rsidRPr="00065C6C" w:rsidRDefault="00065C6C" w:rsidP="00065C6C">
      <w:pPr>
        <w:pStyle w:val="Prrafodelista"/>
        <w:numPr>
          <w:ilvl w:val="0"/>
          <w:numId w:val="19"/>
        </w:numPr>
        <w:spacing w:line="276" w:lineRule="auto"/>
        <w:ind w:right="60"/>
        <w:contextualSpacing/>
        <w:jc w:val="both"/>
        <w:rPr>
          <w:rFonts w:ascii="Arial" w:hAnsi="Arial" w:cs="Arial"/>
        </w:rPr>
      </w:pPr>
      <w:r w:rsidRPr="00065C6C">
        <w:rPr>
          <w:rFonts w:ascii="Arial" w:hAnsi="Arial" w:cs="Arial"/>
        </w:rPr>
        <w:t xml:space="preserve">Video del NNA realizando alguna actividad de su interés y presentándose.  </w:t>
      </w:r>
    </w:p>
    <w:p w14:paraId="670E7174" w14:textId="77777777" w:rsidR="00065C6C" w:rsidRPr="00065C6C" w:rsidRDefault="00065C6C" w:rsidP="00065C6C">
      <w:pPr>
        <w:pStyle w:val="Prrafodelista"/>
        <w:numPr>
          <w:ilvl w:val="0"/>
          <w:numId w:val="19"/>
        </w:numPr>
        <w:spacing w:line="276" w:lineRule="auto"/>
        <w:ind w:right="60"/>
        <w:contextualSpacing/>
        <w:jc w:val="both"/>
        <w:rPr>
          <w:rFonts w:ascii="Arial" w:hAnsi="Arial" w:cs="Arial"/>
        </w:rPr>
      </w:pPr>
      <w:r w:rsidRPr="00065C6C">
        <w:rPr>
          <w:rFonts w:ascii="Arial" w:hAnsi="Arial" w:cs="Arial"/>
        </w:rPr>
        <w:t xml:space="preserve">Anexar el último Informe Integral realizado del NNA, con el que cuenta la Defensoría de familia. </w:t>
      </w:r>
    </w:p>
    <w:p w14:paraId="5C59D18D" w14:textId="5B5D1B04" w:rsidR="00065C6C" w:rsidRPr="00065C6C" w:rsidRDefault="00065C6C" w:rsidP="00065C6C">
      <w:pPr>
        <w:spacing w:line="276" w:lineRule="auto"/>
        <w:ind w:right="60"/>
        <w:jc w:val="both"/>
        <w:rPr>
          <w:rFonts w:ascii="Arial" w:hAnsi="Arial" w:cs="Arial"/>
        </w:rPr>
      </w:pPr>
      <w:r w:rsidRPr="00065C6C">
        <w:rPr>
          <w:rFonts w:ascii="Arial" w:hAnsi="Arial" w:cs="Arial"/>
        </w:rPr>
        <w:t xml:space="preserve"> ______________________</w:t>
      </w:r>
    </w:p>
    <w:p w14:paraId="7CC901C2" w14:textId="77777777" w:rsidR="00065C6C" w:rsidRPr="00065C6C" w:rsidRDefault="00065C6C" w:rsidP="00065C6C">
      <w:pPr>
        <w:spacing w:line="276" w:lineRule="auto"/>
        <w:ind w:right="60"/>
        <w:jc w:val="both"/>
        <w:rPr>
          <w:rFonts w:ascii="Arial" w:hAnsi="Arial" w:cs="Arial"/>
        </w:rPr>
      </w:pPr>
      <w:r w:rsidRPr="00065C6C">
        <w:rPr>
          <w:rFonts w:ascii="Arial" w:hAnsi="Arial" w:cs="Arial"/>
        </w:rPr>
        <w:t xml:space="preserve">Firma </w:t>
      </w:r>
    </w:p>
    <w:p w14:paraId="46557320" w14:textId="77777777" w:rsidR="00065C6C" w:rsidRPr="00065C6C" w:rsidRDefault="00065C6C" w:rsidP="00065C6C">
      <w:pPr>
        <w:spacing w:line="276" w:lineRule="auto"/>
        <w:ind w:right="60"/>
        <w:jc w:val="both"/>
        <w:rPr>
          <w:rFonts w:ascii="Arial" w:hAnsi="Arial" w:cs="Arial"/>
        </w:rPr>
      </w:pPr>
      <w:r w:rsidRPr="00065C6C">
        <w:rPr>
          <w:rFonts w:ascii="Arial" w:hAnsi="Arial" w:cs="Arial"/>
        </w:rPr>
        <w:t xml:space="preserve">Nombre del Profesional </w:t>
      </w:r>
    </w:p>
    <w:p w14:paraId="572E7202" w14:textId="77777777" w:rsidR="00065C6C" w:rsidRPr="00065C6C" w:rsidRDefault="00065C6C" w:rsidP="00065C6C">
      <w:pPr>
        <w:spacing w:line="276" w:lineRule="auto"/>
        <w:ind w:right="60"/>
        <w:jc w:val="both"/>
        <w:rPr>
          <w:rFonts w:ascii="Arial" w:hAnsi="Arial" w:cs="Arial"/>
        </w:rPr>
      </w:pPr>
    </w:p>
    <w:p w14:paraId="2BD89955" w14:textId="77777777" w:rsidR="00065C6C" w:rsidRPr="00065C6C" w:rsidRDefault="00065C6C" w:rsidP="00065C6C">
      <w:pPr>
        <w:spacing w:line="276" w:lineRule="auto"/>
        <w:ind w:right="60"/>
        <w:jc w:val="both"/>
        <w:rPr>
          <w:rFonts w:ascii="Arial" w:hAnsi="Arial" w:cs="Arial"/>
        </w:rPr>
      </w:pPr>
    </w:p>
    <w:p w14:paraId="2F7F2D38" w14:textId="77777777" w:rsidR="00065C6C" w:rsidRPr="00065C6C" w:rsidRDefault="00065C6C" w:rsidP="00065C6C">
      <w:pPr>
        <w:spacing w:line="276" w:lineRule="auto"/>
        <w:ind w:right="60"/>
        <w:jc w:val="both"/>
        <w:rPr>
          <w:rFonts w:ascii="Arial" w:hAnsi="Arial" w:cs="Arial"/>
        </w:rPr>
      </w:pPr>
    </w:p>
    <w:p w14:paraId="3CF680EE" w14:textId="77777777" w:rsidR="00065C6C" w:rsidRPr="00065C6C" w:rsidRDefault="00065C6C" w:rsidP="00065C6C">
      <w:pPr>
        <w:spacing w:line="276" w:lineRule="auto"/>
        <w:ind w:right="60"/>
        <w:jc w:val="both"/>
        <w:rPr>
          <w:rFonts w:ascii="Arial" w:hAnsi="Arial" w:cs="Arial"/>
        </w:rPr>
      </w:pPr>
      <w:r w:rsidRPr="00065C6C">
        <w:rPr>
          <w:rFonts w:ascii="Arial" w:hAnsi="Arial" w:cs="Arial"/>
        </w:rPr>
        <w:t>_______________________</w:t>
      </w:r>
    </w:p>
    <w:p w14:paraId="57BCFE28" w14:textId="77777777" w:rsidR="00065C6C" w:rsidRPr="00065C6C" w:rsidRDefault="00065C6C" w:rsidP="00065C6C">
      <w:pPr>
        <w:spacing w:line="276" w:lineRule="auto"/>
        <w:ind w:right="60"/>
        <w:jc w:val="both"/>
        <w:rPr>
          <w:rFonts w:ascii="Arial" w:hAnsi="Arial" w:cs="Arial"/>
        </w:rPr>
      </w:pPr>
      <w:r w:rsidRPr="00065C6C">
        <w:rPr>
          <w:rFonts w:ascii="Arial" w:hAnsi="Arial" w:cs="Arial"/>
        </w:rPr>
        <w:t>Aval - Firma</w:t>
      </w:r>
    </w:p>
    <w:p w14:paraId="294EDB4C" w14:textId="43DB9B39" w:rsidR="00065C6C" w:rsidRPr="00065C6C" w:rsidRDefault="00065C6C" w:rsidP="00430998">
      <w:pPr>
        <w:spacing w:line="276" w:lineRule="auto"/>
        <w:ind w:right="60"/>
        <w:jc w:val="both"/>
        <w:rPr>
          <w:rFonts w:ascii="Arial" w:hAnsi="Arial" w:cs="Arial"/>
        </w:rPr>
      </w:pPr>
      <w:r w:rsidRPr="00065C6C">
        <w:rPr>
          <w:rFonts w:ascii="Arial" w:hAnsi="Arial" w:cs="Arial"/>
        </w:rPr>
        <w:t xml:space="preserve">Defensor de Familia  </w:t>
      </w:r>
    </w:p>
    <w:sectPr w:rsidR="00065C6C" w:rsidRPr="00065C6C" w:rsidSect="00D75253">
      <w:headerReference w:type="even" r:id="rId8"/>
      <w:headerReference w:type="default" r:id="rId9"/>
      <w:footerReference w:type="default" r:id="rId10"/>
      <w:headerReference w:type="first" r:id="rId11"/>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84EE" w14:textId="77777777" w:rsidR="00EF2168" w:rsidRDefault="00EF2168">
      <w:r>
        <w:separator/>
      </w:r>
    </w:p>
  </w:endnote>
  <w:endnote w:type="continuationSeparator" w:id="0">
    <w:p w14:paraId="5F512877" w14:textId="77777777" w:rsidR="00EF2168" w:rsidRDefault="00EF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BT-LightConden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330B" w14:textId="4D9539E1" w:rsidR="00247D63" w:rsidRDefault="00247D63" w:rsidP="00E80892">
    <w:r>
      <w:rPr>
        <w:noProof/>
        <w:lang w:eastAsia="es-CO"/>
      </w:rPr>
      <mc:AlternateContent>
        <mc:Choice Requires="wps">
          <w:drawing>
            <wp:anchor distT="0" distB="0" distL="114300" distR="114300" simplePos="0" relativeHeight="251656192" behindDoc="0" locked="0" layoutInCell="1" allowOverlap="1" wp14:anchorId="339D151F" wp14:editId="2C401D54">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C3A38"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23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"/>
          </w:pict>
        </mc:Fallback>
      </mc:AlternateContent>
    </w:r>
    <w:r>
      <w:t xml:space="preserve">                                                                                                                               </w:t>
    </w:r>
  </w:p>
  <w:p w14:paraId="4991B323" w14:textId="73F63BC2" w:rsidR="00247D63" w:rsidRPr="00980AE4" w:rsidRDefault="00247D63" w:rsidP="00980AE4">
    <w:pPr>
      <w:pStyle w:val="Piedepgina"/>
      <w:jc w:val="center"/>
      <w:rPr>
        <w:rFonts w:ascii="ZurichBT-LightCondensed" w:hAnsi="ZurichBT-LightCondensed" w:cs="ZurichBT-LightCondensed"/>
        <w:color w:val="4E4B4A"/>
        <w:sz w:val="18"/>
        <w:szCs w:val="18"/>
      </w:rPr>
    </w:pPr>
    <w:r>
      <w:rPr>
        <w:rFonts w:ascii="ZurichBT-LightCondensed" w:hAnsi="ZurichBT-LightCondensed" w:cs="ZurichBT-LightCondensed"/>
        <w:noProof/>
        <w:color w:val="4E4B4A"/>
        <w:sz w:val="18"/>
        <w:szCs w:val="18"/>
        <w:lang w:eastAsia="es-CO"/>
      </w:rPr>
      <w:drawing>
        <wp:inline distT="0" distB="0" distL="0" distR="0" wp14:anchorId="485F67FB" wp14:editId="132DD5B7">
          <wp:extent cx="5906324" cy="638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906324" cy="638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F254" w14:textId="77777777" w:rsidR="00EF2168" w:rsidRDefault="00EF2168">
      <w:r>
        <w:separator/>
      </w:r>
    </w:p>
  </w:footnote>
  <w:footnote w:type="continuationSeparator" w:id="0">
    <w:p w14:paraId="77EBF3FA" w14:textId="77777777" w:rsidR="00EF2168" w:rsidRDefault="00EF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732" w14:textId="77777777" w:rsidR="00247D63" w:rsidRDefault="00EF2168">
    <w:pPr>
      <w:pStyle w:val="Encabezado"/>
    </w:pPr>
    <w:r>
      <w:rPr>
        <w:noProof/>
      </w:rPr>
      <w:pict w14:anchorId="31451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4" o:spid="_x0000_s2056" type="#_x0000_t136" style="position:absolute;margin-left:0;margin-top:0;width:559.2pt;height:124.25pt;rotation:315;z-index:-25162854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247D63" w:rsidRPr="00C8668F" w14:paraId="5A1F4361" w14:textId="77777777" w:rsidTr="00AF6594">
      <w:trPr>
        <w:cantSplit/>
        <w:trHeight w:val="693"/>
        <w:jc w:val="center"/>
      </w:trPr>
      <w:tc>
        <w:tcPr>
          <w:tcW w:w="1262" w:type="dxa"/>
          <w:vMerge w:val="restart"/>
        </w:tcPr>
        <w:p w14:paraId="5FB9D817" w14:textId="77777777" w:rsidR="00247D63" w:rsidRPr="00C8668F" w:rsidRDefault="00247D63" w:rsidP="00E07A43">
          <w:pPr>
            <w:tabs>
              <w:tab w:val="center" w:pos="4252"/>
              <w:tab w:val="right" w:pos="8504"/>
            </w:tabs>
          </w:pPr>
          <w:r w:rsidRPr="00C8668F">
            <w:rPr>
              <w:noProof/>
              <w:lang w:eastAsia="es-CO"/>
            </w:rPr>
            <w:drawing>
              <wp:anchor distT="0" distB="0" distL="114300" distR="114300" simplePos="0" relativeHeight="251663360" behindDoc="0" locked="0" layoutInCell="1" allowOverlap="1" wp14:anchorId="4355690B" wp14:editId="11FF78D4">
                <wp:simplePos x="0" y="0"/>
                <wp:positionH relativeFrom="column">
                  <wp:posOffset>25627</wp:posOffset>
                </wp:positionH>
                <wp:positionV relativeFrom="paragraph">
                  <wp:posOffset>57150</wp:posOffset>
                </wp:positionV>
                <wp:extent cx="571500" cy="772467"/>
                <wp:effectExtent l="0" t="0" r="0" b="889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724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vAlign w:val="center"/>
        </w:tcPr>
        <w:p w14:paraId="0D0134C1" w14:textId="7E2E5635" w:rsidR="00247D63" w:rsidRDefault="00247D63" w:rsidP="00AF6594">
          <w:pPr>
            <w:tabs>
              <w:tab w:val="left" w:pos="380"/>
              <w:tab w:val="center" w:pos="2571"/>
              <w:tab w:val="center" w:pos="4252"/>
              <w:tab w:val="right" w:pos="8504"/>
            </w:tabs>
            <w:jc w:val="center"/>
            <w:rPr>
              <w:rFonts w:ascii="Arial" w:hAnsi="Arial" w:cs="Arial"/>
              <w:b/>
              <w:sz w:val="20"/>
              <w:szCs w:val="20"/>
            </w:rPr>
          </w:pPr>
          <w:r w:rsidRPr="00C8668F">
            <w:rPr>
              <w:rFonts w:ascii="Arial" w:hAnsi="Arial" w:cs="Arial"/>
              <w:b/>
              <w:sz w:val="20"/>
              <w:szCs w:val="20"/>
            </w:rPr>
            <w:t>PROCESO PROTECCIÓN</w:t>
          </w:r>
        </w:p>
        <w:p w14:paraId="222A330B" w14:textId="77777777" w:rsidR="00247D63" w:rsidRDefault="00247D63" w:rsidP="00AF6594">
          <w:pPr>
            <w:tabs>
              <w:tab w:val="center" w:pos="4252"/>
              <w:tab w:val="right" w:pos="8504"/>
            </w:tabs>
            <w:jc w:val="center"/>
            <w:rPr>
              <w:rFonts w:ascii="Arial" w:hAnsi="Arial" w:cs="Arial"/>
              <w:b/>
              <w:sz w:val="20"/>
              <w:szCs w:val="20"/>
            </w:rPr>
          </w:pPr>
        </w:p>
        <w:p w14:paraId="14330BA3" w14:textId="040B3C2E" w:rsidR="00247D63" w:rsidRPr="00065C6C" w:rsidRDefault="00FC2A6C" w:rsidP="00AF6594">
          <w:pPr>
            <w:widowControl w:val="0"/>
            <w:tabs>
              <w:tab w:val="center" w:pos="4252"/>
              <w:tab w:val="right" w:pos="8504"/>
            </w:tabs>
            <w:adjustRightInd w:val="0"/>
            <w:jc w:val="center"/>
            <w:textAlignment w:val="baseline"/>
            <w:rPr>
              <w:rFonts w:ascii="Arial" w:hAnsi="Arial" w:cs="Arial"/>
              <w:b/>
              <w:sz w:val="20"/>
              <w:szCs w:val="20"/>
            </w:rPr>
          </w:pPr>
          <w:r>
            <w:rPr>
              <w:rFonts w:ascii="Arial" w:hAnsi="Arial" w:cs="Arial"/>
              <w:b/>
              <w:sz w:val="20"/>
              <w:szCs w:val="20"/>
            </w:rPr>
            <w:t>FORMATO</w:t>
          </w:r>
          <w:r w:rsidR="00247D63">
            <w:rPr>
              <w:rFonts w:ascii="Arial" w:hAnsi="Arial" w:cs="Arial"/>
              <w:b/>
              <w:sz w:val="20"/>
              <w:szCs w:val="20"/>
            </w:rPr>
            <w:t xml:space="preserve"> </w:t>
          </w:r>
          <w:r w:rsidR="00247D63" w:rsidRPr="00065C6C">
            <w:rPr>
              <w:rFonts w:ascii="Arial" w:hAnsi="Arial" w:cs="Arial"/>
              <w:b/>
              <w:sz w:val="20"/>
              <w:szCs w:val="20"/>
            </w:rPr>
            <w:t>ACTUALIZACIÓN DE LOS NIÑOS, NIÑAS Y ADOLESCENTES PARA LAS ESTRATEGIAS DE ACOGIMIENTO</w:t>
          </w:r>
        </w:p>
      </w:tc>
      <w:tc>
        <w:tcPr>
          <w:tcW w:w="1513" w:type="dxa"/>
          <w:vAlign w:val="center"/>
        </w:tcPr>
        <w:p w14:paraId="0552283C" w14:textId="30B6E8E5" w:rsidR="00247D63" w:rsidRPr="00C8668F" w:rsidRDefault="00247D63" w:rsidP="00247D63">
          <w:pPr>
            <w:tabs>
              <w:tab w:val="center" w:pos="4252"/>
              <w:tab w:val="right" w:pos="8504"/>
            </w:tabs>
            <w:jc w:val="center"/>
            <w:rPr>
              <w:rFonts w:ascii="Arial" w:hAnsi="Arial" w:cs="Arial"/>
              <w:sz w:val="20"/>
              <w:szCs w:val="20"/>
            </w:rPr>
          </w:pPr>
          <w:r w:rsidRPr="009652A4">
            <w:rPr>
              <w:rFonts w:ascii="Arial" w:hAnsi="Arial" w:cs="Arial"/>
              <w:sz w:val="20"/>
              <w:szCs w:val="20"/>
            </w:rPr>
            <w:t>F1.LM23.P</w:t>
          </w:r>
        </w:p>
      </w:tc>
      <w:tc>
        <w:tcPr>
          <w:tcW w:w="1834" w:type="dxa"/>
          <w:vAlign w:val="center"/>
        </w:tcPr>
        <w:p w14:paraId="3BDE4C3B" w14:textId="3A2B8A84" w:rsidR="00247D63" w:rsidRPr="00C8668F" w:rsidRDefault="00386156" w:rsidP="00E07A43">
          <w:pPr>
            <w:tabs>
              <w:tab w:val="center" w:pos="4252"/>
              <w:tab w:val="right" w:pos="8504"/>
            </w:tabs>
            <w:jc w:val="center"/>
            <w:rPr>
              <w:rFonts w:ascii="Arial" w:hAnsi="Arial" w:cs="Arial"/>
              <w:sz w:val="20"/>
              <w:szCs w:val="20"/>
            </w:rPr>
          </w:pPr>
          <w:r>
            <w:rPr>
              <w:rFonts w:ascii="Arial" w:hAnsi="Arial" w:cs="Arial"/>
              <w:sz w:val="20"/>
              <w:szCs w:val="20"/>
            </w:rPr>
            <w:t>31</w:t>
          </w:r>
          <w:r w:rsidR="00247D63" w:rsidRPr="009652A4">
            <w:rPr>
              <w:rFonts w:ascii="Arial" w:hAnsi="Arial" w:cs="Arial"/>
              <w:sz w:val="20"/>
              <w:szCs w:val="20"/>
            </w:rPr>
            <w:t>/05/2021</w:t>
          </w:r>
        </w:p>
      </w:tc>
    </w:tr>
    <w:tr w:rsidR="00247D63" w:rsidRPr="00C8668F" w14:paraId="2E35D10D" w14:textId="77777777" w:rsidTr="00EF51A9">
      <w:trPr>
        <w:cantSplit/>
        <w:trHeight w:val="705"/>
        <w:jc w:val="center"/>
      </w:trPr>
      <w:tc>
        <w:tcPr>
          <w:tcW w:w="1262" w:type="dxa"/>
          <w:vMerge/>
        </w:tcPr>
        <w:p w14:paraId="7C68D92B" w14:textId="77777777" w:rsidR="00247D63" w:rsidRPr="00C8668F" w:rsidRDefault="00247D63" w:rsidP="00E07A43">
          <w:pPr>
            <w:tabs>
              <w:tab w:val="center" w:pos="4252"/>
              <w:tab w:val="right" w:pos="8504"/>
            </w:tabs>
          </w:pPr>
        </w:p>
      </w:tc>
      <w:tc>
        <w:tcPr>
          <w:tcW w:w="6016" w:type="dxa"/>
          <w:vMerge/>
        </w:tcPr>
        <w:p w14:paraId="5D604D44" w14:textId="77777777" w:rsidR="00247D63" w:rsidRPr="00C8668F" w:rsidRDefault="00247D63" w:rsidP="00E07A43">
          <w:pPr>
            <w:tabs>
              <w:tab w:val="center" w:pos="4252"/>
              <w:tab w:val="right" w:pos="8504"/>
            </w:tabs>
          </w:pPr>
        </w:p>
      </w:tc>
      <w:tc>
        <w:tcPr>
          <w:tcW w:w="1513" w:type="dxa"/>
          <w:vAlign w:val="center"/>
        </w:tcPr>
        <w:p w14:paraId="52811347" w14:textId="29426446" w:rsidR="00247D63" w:rsidRPr="00C8668F" w:rsidRDefault="00247D63" w:rsidP="00E07A43">
          <w:pPr>
            <w:tabs>
              <w:tab w:val="center" w:pos="4252"/>
              <w:tab w:val="right" w:pos="8504"/>
            </w:tabs>
            <w:jc w:val="center"/>
            <w:rPr>
              <w:rFonts w:ascii="Arial" w:hAnsi="Arial" w:cs="Arial"/>
              <w:sz w:val="20"/>
              <w:szCs w:val="20"/>
            </w:rPr>
          </w:pPr>
          <w:r>
            <w:rPr>
              <w:rFonts w:ascii="Arial" w:hAnsi="Arial" w:cs="Arial"/>
              <w:sz w:val="20"/>
              <w:szCs w:val="20"/>
            </w:rPr>
            <w:t>Versión 1</w:t>
          </w:r>
        </w:p>
      </w:tc>
      <w:tc>
        <w:tcPr>
          <w:tcW w:w="1834" w:type="dxa"/>
          <w:tcMar>
            <w:left w:w="57" w:type="dxa"/>
            <w:right w:w="57" w:type="dxa"/>
          </w:tcMar>
          <w:vAlign w:val="center"/>
        </w:tcPr>
        <w:p w14:paraId="3CCD6203" w14:textId="3F0AEAB8" w:rsidR="00247D63" w:rsidRPr="00C8668F" w:rsidRDefault="00247D63" w:rsidP="00E07A43">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FC2A6C">
            <w:rPr>
              <w:rFonts w:ascii="Arial" w:hAnsi="Arial"/>
              <w:noProof/>
              <w:sz w:val="20"/>
            </w:rPr>
            <w:t>3</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386156">
            <w:rPr>
              <w:rFonts w:ascii="Arial" w:hAnsi="Arial" w:cs="Arial"/>
              <w:noProof/>
              <w:sz w:val="20"/>
              <w:szCs w:val="20"/>
            </w:rPr>
            <w:t>4</w:t>
          </w:r>
          <w:r w:rsidRPr="00C8668F">
            <w:rPr>
              <w:rFonts w:ascii="Arial" w:hAnsi="Arial" w:cs="Arial"/>
              <w:sz w:val="20"/>
              <w:szCs w:val="20"/>
            </w:rPr>
            <w:fldChar w:fldCharType="end"/>
          </w:r>
        </w:p>
      </w:tc>
    </w:tr>
  </w:tbl>
  <w:p w14:paraId="61A1AFE5" w14:textId="77777777" w:rsidR="00247D63" w:rsidRDefault="00EF2168">
    <w:pPr>
      <w:pStyle w:val="Encabezado"/>
    </w:pPr>
    <w:r>
      <w:rPr>
        <w:noProof/>
      </w:rPr>
      <w:pict w14:anchorId="5B49A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5" o:spid="_x0000_s2057" type="#_x0000_t136" style="position:absolute;margin-left:0;margin-top:0;width:559.2pt;height:124.25pt;rotation:315;z-index:-25162649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66AA" w14:textId="77777777" w:rsidR="00247D63" w:rsidRDefault="00EF2168">
    <w:pPr>
      <w:pStyle w:val="Encabezado"/>
    </w:pPr>
    <w:r>
      <w:rPr>
        <w:noProof/>
      </w:rPr>
      <w:pict w14:anchorId="6133F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46093" o:spid="_x0000_s2055" type="#_x0000_t136" style="position:absolute;margin-left:0;margin-top:0;width:559.2pt;height:124.25pt;rotation:315;z-index:-25163059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67"/>
    <w:multiLevelType w:val="hybridMultilevel"/>
    <w:tmpl w:val="12DE10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5079EA"/>
    <w:multiLevelType w:val="hybridMultilevel"/>
    <w:tmpl w:val="486A58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662CEB"/>
    <w:multiLevelType w:val="hybridMultilevel"/>
    <w:tmpl w:val="B34E507C"/>
    <w:lvl w:ilvl="0" w:tplc="52A61666">
      <w:start w:val="1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B51D97"/>
    <w:multiLevelType w:val="multilevel"/>
    <w:tmpl w:val="B36851F0"/>
    <w:lvl w:ilvl="0">
      <w:start w:val="1"/>
      <w:numFmt w:val="decimal"/>
      <w:lvlText w:val="%1."/>
      <w:lvlJc w:val="left"/>
      <w:pPr>
        <w:ind w:left="76" w:hanging="360"/>
      </w:pPr>
      <w:rPr>
        <w:rFonts w:eastAsia="Calibri"/>
      </w:rPr>
    </w:lvl>
    <w:lvl w:ilvl="1">
      <w:start w:val="1"/>
      <w:numFmt w:val="decimal"/>
      <w:isLgl/>
      <w:lvlText w:val="%1.%2"/>
      <w:lvlJc w:val="left"/>
      <w:pPr>
        <w:ind w:left="360" w:hanging="360"/>
      </w:pPr>
      <w:rPr>
        <w:b w:val="0"/>
      </w:rPr>
    </w:lvl>
    <w:lvl w:ilvl="2">
      <w:start w:val="1"/>
      <w:numFmt w:val="decimal"/>
      <w:isLgl/>
      <w:lvlText w:val="%1.%2.%3"/>
      <w:lvlJc w:val="left"/>
      <w:pPr>
        <w:ind w:left="1156" w:hanging="720"/>
      </w:pPr>
      <w:rPr>
        <w:b w:val="0"/>
      </w:rPr>
    </w:lvl>
    <w:lvl w:ilvl="3">
      <w:start w:val="1"/>
      <w:numFmt w:val="decimal"/>
      <w:isLgl/>
      <w:lvlText w:val="%1.%2.%3.%4"/>
      <w:lvlJc w:val="left"/>
      <w:pPr>
        <w:ind w:left="1876" w:hanging="1080"/>
      </w:pPr>
      <w:rPr>
        <w:b w:val="0"/>
      </w:rPr>
    </w:lvl>
    <w:lvl w:ilvl="4">
      <w:start w:val="1"/>
      <w:numFmt w:val="decimal"/>
      <w:isLgl/>
      <w:lvlText w:val="%1.%2.%3.%4.%5"/>
      <w:lvlJc w:val="left"/>
      <w:pPr>
        <w:ind w:left="2236" w:hanging="1080"/>
      </w:pPr>
      <w:rPr>
        <w:b w:val="0"/>
      </w:rPr>
    </w:lvl>
    <w:lvl w:ilvl="5">
      <w:start w:val="1"/>
      <w:numFmt w:val="decimal"/>
      <w:isLgl/>
      <w:lvlText w:val="%1.%2.%3.%4.%5.%6"/>
      <w:lvlJc w:val="left"/>
      <w:pPr>
        <w:ind w:left="2956" w:hanging="1440"/>
      </w:pPr>
      <w:rPr>
        <w:b w:val="0"/>
      </w:rPr>
    </w:lvl>
    <w:lvl w:ilvl="6">
      <w:start w:val="1"/>
      <w:numFmt w:val="decimal"/>
      <w:isLgl/>
      <w:lvlText w:val="%1.%2.%3.%4.%5.%6.%7"/>
      <w:lvlJc w:val="left"/>
      <w:pPr>
        <w:ind w:left="3316" w:hanging="1440"/>
      </w:pPr>
      <w:rPr>
        <w:b w:val="0"/>
      </w:rPr>
    </w:lvl>
    <w:lvl w:ilvl="7">
      <w:start w:val="1"/>
      <w:numFmt w:val="decimal"/>
      <w:isLgl/>
      <w:lvlText w:val="%1.%2.%3.%4.%5.%6.%7.%8"/>
      <w:lvlJc w:val="left"/>
      <w:pPr>
        <w:ind w:left="4036" w:hanging="1800"/>
      </w:pPr>
      <w:rPr>
        <w:b w:val="0"/>
      </w:rPr>
    </w:lvl>
    <w:lvl w:ilvl="8">
      <w:start w:val="1"/>
      <w:numFmt w:val="decimal"/>
      <w:isLgl/>
      <w:lvlText w:val="%1.%2.%3.%4.%5.%6.%7.%8.%9"/>
      <w:lvlJc w:val="left"/>
      <w:pPr>
        <w:ind w:left="4396" w:hanging="1800"/>
      </w:pPr>
      <w:rPr>
        <w:b w:val="0"/>
      </w:rPr>
    </w:lvl>
  </w:abstractNum>
  <w:abstractNum w:abstractNumId="14" w15:restartNumberingAfterBreak="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A9D03B2"/>
    <w:multiLevelType w:val="hybridMultilevel"/>
    <w:tmpl w:val="B3EACEB0"/>
    <w:lvl w:ilvl="0" w:tplc="B7BAF62C">
      <w:start w:val="3"/>
      <w:numFmt w:val="bullet"/>
      <w:lvlText w:val=""/>
      <w:lvlJc w:val="left"/>
      <w:pPr>
        <w:ind w:left="720" w:hanging="360"/>
      </w:pPr>
      <w:rPr>
        <w:rFonts w:ascii="Symbol" w:eastAsia="Calibri"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1F62A0F"/>
    <w:multiLevelType w:val="hybridMultilevel"/>
    <w:tmpl w:val="BC78ED9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0"/>
  </w:num>
  <w:num w:numId="5">
    <w:abstractNumId w:val="9"/>
  </w:num>
  <w:num w:numId="6">
    <w:abstractNumId w:val="3"/>
  </w:num>
  <w:num w:numId="7">
    <w:abstractNumId w:val="5"/>
  </w:num>
  <w:num w:numId="8">
    <w:abstractNumId w:val="20"/>
  </w:num>
  <w:num w:numId="9">
    <w:abstractNumId w:val="6"/>
  </w:num>
  <w:num w:numId="10">
    <w:abstractNumId w:val="4"/>
  </w:num>
  <w:num w:numId="11">
    <w:abstractNumId w:val="11"/>
  </w:num>
  <w:num w:numId="12">
    <w:abstractNumId w:val="1"/>
  </w:num>
  <w:num w:numId="13">
    <w:abstractNumId w:val="8"/>
  </w:num>
  <w:num w:numId="14">
    <w:abstractNumId w:val="15"/>
  </w:num>
  <w:num w:numId="15">
    <w:abstractNumId w:val="7"/>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4E5E"/>
    <w:rsid w:val="00014F5F"/>
    <w:rsid w:val="000338BA"/>
    <w:rsid w:val="000372C1"/>
    <w:rsid w:val="000430F2"/>
    <w:rsid w:val="00046752"/>
    <w:rsid w:val="00050B8E"/>
    <w:rsid w:val="0005136F"/>
    <w:rsid w:val="00054B26"/>
    <w:rsid w:val="00054E66"/>
    <w:rsid w:val="0005630C"/>
    <w:rsid w:val="00056565"/>
    <w:rsid w:val="00056A69"/>
    <w:rsid w:val="00060257"/>
    <w:rsid w:val="00061545"/>
    <w:rsid w:val="0006243F"/>
    <w:rsid w:val="00065193"/>
    <w:rsid w:val="00065C6C"/>
    <w:rsid w:val="00071A03"/>
    <w:rsid w:val="000749AE"/>
    <w:rsid w:val="00087EFD"/>
    <w:rsid w:val="00092A47"/>
    <w:rsid w:val="0009472E"/>
    <w:rsid w:val="00097C08"/>
    <w:rsid w:val="000A0E01"/>
    <w:rsid w:val="000A1B16"/>
    <w:rsid w:val="000A2FF7"/>
    <w:rsid w:val="000A4EC3"/>
    <w:rsid w:val="000A7228"/>
    <w:rsid w:val="000B0502"/>
    <w:rsid w:val="000B051C"/>
    <w:rsid w:val="000B1154"/>
    <w:rsid w:val="000B50C5"/>
    <w:rsid w:val="000C21CC"/>
    <w:rsid w:val="000C5E0E"/>
    <w:rsid w:val="000D1280"/>
    <w:rsid w:val="000D12B2"/>
    <w:rsid w:val="000D137B"/>
    <w:rsid w:val="000D5BF9"/>
    <w:rsid w:val="000E4CE5"/>
    <w:rsid w:val="000E64C4"/>
    <w:rsid w:val="000E6BA4"/>
    <w:rsid w:val="00103D50"/>
    <w:rsid w:val="001051FA"/>
    <w:rsid w:val="00113C8A"/>
    <w:rsid w:val="00113F09"/>
    <w:rsid w:val="0011416E"/>
    <w:rsid w:val="001259C6"/>
    <w:rsid w:val="0013446D"/>
    <w:rsid w:val="00134518"/>
    <w:rsid w:val="00136950"/>
    <w:rsid w:val="00141B6D"/>
    <w:rsid w:val="0014735D"/>
    <w:rsid w:val="00147F96"/>
    <w:rsid w:val="00156561"/>
    <w:rsid w:val="001573D1"/>
    <w:rsid w:val="00160B59"/>
    <w:rsid w:val="0016304D"/>
    <w:rsid w:val="00163DF3"/>
    <w:rsid w:val="001707C1"/>
    <w:rsid w:val="00175D13"/>
    <w:rsid w:val="001824CC"/>
    <w:rsid w:val="001915D5"/>
    <w:rsid w:val="00191E9F"/>
    <w:rsid w:val="001B5DC9"/>
    <w:rsid w:val="001C506D"/>
    <w:rsid w:val="001C5F30"/>
    <w:rsid w:val="001D3F82"/>
    <w:rsid w:val="001D65C5"/>
    <w:rsid w:val="001E09C7"/>
    <w:rsid w:val="001E352A"/>
    <w:rsid w:val="001E5A1D"/>
    <w:rsid w:val="001E6181"/>
    <w:rsid w:val="001F1B5C"/>
    <w:rsid w:val="001F36C2"/>
    <w:rsid w:val="001F3DC9"/>
    <w:rsid w:val="001F4965"/>
    <w:rsid w:val="001F534A"/>
    <w:rsid w:val="0020442A"/>
    <w:rsid w:val="00207FDF"/>
    <w:rsid w:val="0021031F"/>
    <w:rsid w:val="002104D7"/>
    <w:rsid w:val="002154E9"/>
    <w:rsid w:val="002176FB"/>
    <w:rsid w:val="0022029F"/>
    <w:rsid w:val="002215DF"/>
    <w:rsid w:val="00225FA2"/>
    <w:rsid w:val="0022610D"/>
    <w:rsid w:val="00227140"/>
    <w:rsid w:val="00231A6E"/>
    <w:rsid w:val="00231F00"/>
    <w:rsid w:val="00242763"/>
    <w:rsid w:val="002465DA"/>
    <w:rsid w:val="00247D63"/>
    <w:rsid w:val="0025139B"/>
    <w:rsid w:val="00252E04"/>
    <w:rsid w:val="0025785A"/>
    <w:rsid w:val="00265214"/>
    <w:rsid w:val="00266827"/>
    <w:rsid w:val="00274935"/>
    <w:rsid w:val="00274C84"/>
    <w:rsid w:val="0027603D"/>
    <w:rsid w:val="00286787"/>
    <w:rsid w:val="0029066A"/>
    <w:rsid w:val="002912F7"/>
    <w:rsid w:val="0029508F"/>
    <w:rsid w:val="00297D6E"/>
    <w:rsid w:val="002A638F"/>
    <w:rsid w:val="002B1045"/>
    <w:rsid w:val="002B1335"/>
    <w:rsid w:val="002B62DF"/>
    <w:rsid w:val="002C06EF"/>
    <w:rsid w:val="002C681B"/>
    <w:rsid w:val="002C7691"/>
    <w:rsid w:val="002D13EF"/>
    <w:rsid w:val="002D758B"/>
    <w:rsid w:val="002E52E5"/>
    <w:rsid w:val="002E74BC"/>
    <w:rsid w:val="002F4C52"/>
    <w:rsid w:val="002F64D4"/>
    <w:rsid w:val="00301D4F"/>
    <w:rsid w:val="00305B26"/>
    <w:rsid w:val="00313672"/>
    <w:rsid w:val="00314E12"/>
    <w:rsid w:val="00315859"/>
    <w:rsid w:val="00322D22"/>
    <w:rsid w:val="00323B5F"/>
    <w:rsid w:val="00326BA5"/>
    <w:rsid w:val="00327AB8"/>
    <w:rsid w:val="00330E37"/>
    <w:rsid w:val="00336D81"/>
    <w:rsid w:val="00344F41"/>
    <w:rsid w:val="00351212"/>
    <w:rsid w:val="0035352C"/>
    <w:rsid w:val="0035559C"/>
    <w:rsid w:val="0035783A"/>
    <w:rsid w:val="003656F0"/>
    <w:rsid w:val="003663C1"/>
    <w:rsid w:val="003674A4"/>
    <w:rsid w:val="00371921"/>
    <w:rsid w:val="003859B6"/>
    <w:rsid w:val="00386156"/>
    <w:rsid w:val="003863D2"/>
    <w:rsid w:val="00387610"/>
    <w:rsid w:val="00390B29"/>
    <w:rsid w:val="00393AF7"/>
    <w:rsid w:val="003A0F6A"/>
    <w:rsid w:val="003A7C1A"/>
    <w:rsid w:val="003B0062"/>
    <w:rsid w:val="003B1042"/>
    <w:rsid w:val="003C20BE"/>
    <w:rsid w:val="003C2382"/>
    <w:rsid w:val="003C41BD"/>
    <w:rsid w:val="003C5309"/>
    <w:rsid w:val="003C5DB9"/>
    <w:rsid w:val="003D0FB0"/>
    <w:rsid w:val="003D22B1"/>
    <w:rsid w:val="003D58A9"/>
    <w:rsid w:val="003D6CA6"/>
    <w:rsid w:val="003E38C8"/>
    <w:rsid w:val="003E79CE"/>
    <w:rsid w:val="004014C7"/>
    <w:rsid w:val="004030AB"/>
    <w:rsid w:val="0040411F"/>
    <w:rsid w:val="00414605"/>
    <w:rsid w:val="0042297A"/>
    <w:rsid w:val="00423A8A"/>
    <w:rsid w:val="0042629A"/>
    <w:rsid w:val="00430998"/>
    <w:rsid w:val="00432A80"/>
    <w:rsid w:val="00453ADB"/>
    <w:rsid w:val="00456D2E"/>
    <w:rsid w:val="004656A6"/>
    <w:rsid w:val="0048267A"/>
    <w:rsid w:val="004840D9"/>
    <w:rsid w:val="00485598"/>
    <w:rsid w:val="00485CAF"/>
    <w:rsid w:val="004862A7"/>
    <w:rsid w:val="0048698C"/>
    <w:rsid w:val="00493A7A"/>
    <w:rsid w:val="004A4B29"/>
    <w:rsid w:val="004A4D15"/>
    <w:rsid w:val="004B49CC"/>
    <w:rsid w:val="004B66CB"/>
    <w:rsid w:val="004B69F1"/>
    <w:rsid w:val="004C30D0"/>
    <w:rsid w:val="004C5EF5"/>
    <w:rsid w:val="004C7FCD"/>
    <w:rsid w:val="004D27A5"/>
    <w:rsid w:val="004D28CB"/>
    <w:rsid w:val="004F5D04"/>
    <w:rsid w:val="004F6998"/>
    <w:rsid w:val="00507A28"/>
    <w:rsid w:val="00507A40"/>
    <w:rsid w:val="00510A63"/>
    <w:rsid w:val="0051394A"/>
    <w:rsid w:val="00513F64"/>
    <w:rsid w:val="00515A1F"/>
    <w:rsid w:val="00517B1B"/>
    <w:rsid w:val="005224FE"/>
    <w:rsid w:val="0052793D"/>
    <w:rsid w:val="005308F0"/>
    <w:rsid w:val="00531D92"/>
    <w:rsid w:val="005352B6"/>
    <w:rsid w:val="0054200C"/>
    <w:rsid w:val="00546730"/>
    <w:rsid w:val="00550A2E"/>
    <w:rsid w:val="00554522"/>
    <w:rsid w:val="00557758"/>
    <w:rsid w:val="00563263"/>
    <w:rsid w:val="0056364E"/>
    <w:rsid w:val="0057601C"/>
    <w:rsid w:val="0058234B"/>
    <w:rsid w:val="00586DD8"/>
    <w:rsid w:val="00587AA2"/>
    <w:rsid w:val="0059497A"/>
    <w:rsid w:val="005958BD"/>
    <w:rsid w:val="00596EDE"/>
    <w:rsid w:val="005B0A19"/>
    <w:rsid w:val="005B228C"/>
    <w:rsid w:val="005B23E6"/>
    <w:rsid w:val="005B39EF"/>
    <w:rsid w:val="005B6BBA"/>
    <w:rsid w:val="005B761D"/>
    <w:rsid w:val="005C4CFD"/>
    <w:rsid w:val="005D0A63"/>
    <w:rsid w:val="005D332B"/>
    <w:rsid w:val="005D4422"/>
    <w:rsid w:val="005E1B36"/>
    <w:rsid w:val="005E294B"/>
    <w:rsid w:val="005E3A9A"/>
    <w:rsid w:val="005E4142"/>
    <w:rsid w:val="005E7A4F"/>
    <w:rsid w:val="005F0D8A"/>
    <w:rsid w:val="005F4EE7"/>
    <w:rsid w:val="005F7035"/>
    <w:rsid w:val="0060415C"/>
    <w:rsid w:val="00606E7E"/>
    <w:rsid w:val="00607AE7"/>
    <w:rsid w:val="00613470"/>
    <w:rsid w:val="00630808"/>
    <w:rsid w:val="00631A1D"/>
    <w:rsid w:val="00640633"/>
    <w:rsid w:val="006412F8"/>
    <w:rsid w:val="006441D0"/>
    <w:rsid w:val="0065059D"/>
    <w:rsid w:val="006520D2"/>
    <w:rsid w:val="00655530"/>
    <w:rsid w:val="0066472A"/>
    <w:rsid w:val="00665DAB"/>
    <w:rsid w:val="00672D98"/>
    <w:rsid w:val="00675827"/>
    <w:rsid w:val="00684D07"/>
    <w:rsid w:val="006852A9"/>
    <w:rsid w:val="00691EB1"/>
    <w:rsid w:val="00692F50"/>
    <w:rsid w:val="00693BD9"/>
    <w:rsid w:val="006950E0"/>
    <w:rsid w:val="006A1375"/>
    <w:rsid w:val="006A1BCE"/>
    <w:rsid w:val="006A2D9D"/>
    <w:rsid w:val="006A42A6"/>
    <w:rsid w:val="006A599F"/>
    <w:rsid w:val="006A5E8D"/>
    <w:rsid w:val="006B704F"/>
    <w:rsid w:val="006C608C"/>
    <w:rsid w:val="006D2C36"/>
    <w:rsid w:val="006D4176"/>
    <w:rsid w:val="006D5054"/>
    <w:rsid w:val="006D5261"/>
    <w:rsid w:val="006D540C"/>
    <w:rsid w:val="006D60CF"/>
    <w:rsid w:val="006E0F8F"/>
    <w:rsid w:val="006E1EC6"/>
    <w:rsid w:val="006E3213"/>
    <w:rsid w:val="006E4AAC"/>
    <w:rsid w:val="006E55BB"/>
    <w:rsid w:val="006E6CE8"/>
    <w:rsid w:val="006F0D65"/>
    <w:rsid w:val="006F249B"/>
    <w:rsid w:val="006F720E"/>
    <w:rsid w:val="00702BDF"/>
    <w:rsid w:val="00702C84"/>
    <w:rsid w:val="007040C5"/>
    <w:rsid w:val="007112B1"/>
    <w:rsid w:val="00712FE1"/>
    <w:rsid w:val="007154A8"/>
    <w:rsid w:val="0071655F"/>
    <w:rsid w:val="00721FDC"/>
    <w:rsid w:val="00726BE4"/>
    <w:rsid w:val="00727EA5"/>
    <w:rsid w:val="00733512"/>
    <w:rsid w:val="007351C8"/>
    <w:rsid w:val="00742927"/>
    <w:rsid w:val="00743580"/>
    <w:rsid w:val="007441B9"/>
    <w:rsid w:val="00745CD5"/>
    <w:rsid w:val="007461ED"/>
    <w:rsid w:val="00747110"/>
    <w:rsid w:val="007501B5"/>
    <w:rsid w:val="007538F5"/>
    <w:rsid w:val="00753E04"/>
    <w:rsid w:val="00755117"/>
    <w:rsid w:val="00774DCB"/>
    <w:rsid w:val="00786E78"/>
    <w:rsid w:val="00787AD0"/>
    <w:rsid w:val="00797CB7"/>
    <w:rsid w:val="007A00B2"/>
    <w:rsid w:val="007A3525"/>
    <w:rsid w:val="007A3889"/>
    <w:rsid w:val="007A56E5"/>
    <w:rsid w:val="007A6FAF"/>
    <w:rsid w:val="007B5C91"/>
    <w:rsid w:val="007B7504"/>
    <w:rsid w:val="007C23A4"/>
    <w:rsid w:val="007C6D28"/>
    <w:rsid w:val="007D03CE"/>
    <w:rsid w:val="007E0336"/>
    <w:rsid w:val="007E167A"/>
    <w:rsid w:val="007E241D"/>
    <w:rsid w:val="007E7CA9"/>
    <w:rsid w:val="007F0CE2"/>
    <w:rsid w:val="00801FC3"/>
    <w:rsid w:val="00804AC7"/>
    <w:rsid w:val="0081184B"/>
    <w:rsid w:val="00814986"/>
    <w:rsid w:val="00821DB1"/>
    <w:rsid w:val="00831F1E"/>
    <w:rsid w:val="00831FFA"/>
    <w:rsid w:val="0083300A"/>
    <w:rsid w:val="008441C8"/>
    <w:rsid w:val="00853A59"/>
    <w:rsid w:val="0085507D"/>
    <w:rsid w:val="00860DF8"/>
    <w:rsid w:val="008673A2"/>
    <w:rsid w:val="00867DAC"/>
    <w:rsid w:val="008713E6"/>
    <w:rsid w:val="00872341"/>
    <w:rsid w:val="00876616"/>
    <w:rsid w:val="0088365C"/>
    <w:rsid w:val="008842D7"/>
    <w:rsid w:val="00884AE9"/>
    <w:rsid w:val="008902F2"/>
    <w:rsid w:val="00893E7F"/>
    <w:rsid w:val="008951F2"/>
    <w:rsid w:val="008B4EE6"/>
    <w:rsid w:val="008D0C14"/>
    <w:rsid w:val="008D0D90"/>
    <w:rsid w:val="008D10A2"/>
    <w:rsid w:val="008D3901"/>
    <w:rsid w:val="008E35A0"/>
    <w:rsid w:val="008E62E7"/>
    <w:rsid w:val="008E78E6"/>
    <w:rsid w:val="008F1D99"/>
    <w:rsid w:val="008F3E35"/>
    <w:rsid w:val="008F61C0"/>
    <w:rsid w:val="0090094A"/>
    <w:rsid w:val="009051B2"/>
    <w:rsid w:val="0091053D"/>
    <w:rsid w:val="009109F4"/>
    <w:rsid w:val="00910A6A"/>
    <w:rsid w:val="00912FD7"/>
    <w:rsid w:val="00916A2D"/>
    <w:rsid w:val="00920C31"/>
    <w:rsid w:val="00921804"/>
    <w:rsid w:val="009240F4"/>
    <w:rsid w:val="009255DC"/>
    <w:rsid w:val="0092649D"/>
    <w:rsid w:val="00926581"/>
    <w:rsid w:val="00926E6F"/>
    <w:rsid w:val="00927EE1"/>
    <w:rsid w:val="009301C8"/>
    <w:rsid w:val="00934418"/>
    <w:rsid w:val="00937BB1"/>
    <w:rsid w:val="00941FB0"/>
    <w:rsid w:val="00951026"/>
    <w:rsid w:val="009535BF"/>
    <w:rsid w:val="00955CE3"/>
    <w:rsid w:val="00957613"/>
    <w:rsid w:val="00961C23"/>
    <w:rsid w:val="009644F6"/>
    <w:rsid w:val="009652A4"/>
    <w:rsid w:val="0096686F"/>
    <w:rsid w:val="00967953"/>
    <w:rsid w:val="00971595"/>
    <w:rsid w:val="00972694"/>
    <w:rsid w:val="00975F35"/>
    <w:rsid w:val="00980AE4"/>
    <w:rsid w:val="00993908"/>
    <w:rsid w:val="009944B1"/>
    <w:rsid w:val="009A099C"/>
    <w:rsid w:val="009A22E3"/>
    <w:rsid w:val="009A4A86"/>
    <w:rsid w:val="009A6772"/>
    <w:rsid w:val="009B25D5"/>
    <w:rsid w:val="009B6ACC"/>
    <w:rsid w:val="009C0A95"/>
    <w:rsid w:val="009C1993"/>
    <w:rsid w:val="009C221B"/>
    <w:rsid w:val="009C6273"/>
    <w:rsid w:val="009D39EB"/>
    <w:rsid w:val="009D4A46"/>
    <w:rsid w:val="009D702E"/>
    <w:rsid w:val="009F122F"/>
    <w:rsid w:val="009F7E93"/>
    <w:rsid w:val="00A026C0"/>
    <w:rsid w:val="00A02CBB"/>
    <w:rsid w:val="00A02ED6"/>
    <w:rsid w:val="00A16F3A"/>
    <w:rsid w:val="00A17002"/>
    <w:rsid w:val="00A22920"/>
    <w:rsid w:val="00A24EC7"/>
    <w:rsid w:val="00A26CD1"/>
    <w:rsid w:val="00A27695"/>
    <w:rsid w:val="00A356D9"/>
    <w:rsid w:val="00A36AD2"/>
    <w:rsid w:val="00A41811"/>
    <w:rsid w:val="00A470D9"/>
    <w:rsid w:val="00A4747B"/>
    <w:rsid w:val="00A52052"/>
    <w:rsid w:val="00A642B3"/>
    <w:rsid w:val="00A71B46"/>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0EE"/>
    <w:rsid w:val="00AC6A48"/>
    <w:rsid w:val="00AD2B98"/>
    <w:rsid w:val="00AD54C5"/>
    <w:rsid w:val="00AF6594"/>
    <w:rsid w:val="00B03F00"/>
    <w:rsid w:val="00B04224"/>
    <w:rsid w:val="00B04CC3"/>
    <w:rsid w:val="00B0597E"/>
    <w:rsid w:val="00B10DFE"/>
    <w:rsid w:val="00B14DA3"/>
    <w:rsid w:val="00B157AD"/>
    <w:rsid w:val="00B158B5"/>
    <w:rsid w:val="00B225ED"/>
    <w:rsid w:val="00B24C44"/>
    <w:rsid w:val="00B27366"/>
    <w:rsid w:val="00B32A4E"/>
    <w:rsid w:val="00B34B70"/>
    <w:rsid w:val="00B370CF"/>
    <w:rsid w:val="00B403C8"/>
    <w:rsid w:val="00B41B0C"/>
    <w:rsid w:val="00B42D09"/>
    <w:rsid w:val="00B459C9"/>
    <w:rsid w:val="00B45FE9"/>
    <w:rsid w:val="00B466CF"/>
    <w:rsid w:val="00B467EF"/>
    <w:rsid w:val="00B50E6B"/>
    <w:rsid w:val="00B5395C"/>
    <w:rsid w:val="00B56949"/>
    <w:rsid w:val="00B65027"/>
    <w:rsid w:val="00B816CD"/>
    <w:rsid w:val="00B92CBE"/>
    <w:rsid w:val="00B97DFA"/>
    <w:rsid w:val="00B97FA3"/>
    <w:rsid w:val="00BA1C03"/>
    <w:rsid w:val="00BA5A66"/>
    <w:rsid w:val="00BA698F"/>
    <w:rsid w:val="00BA7620"/>
    <w:rsid w:val="00BB26A0"/>
    <w:rsid w:val="00BB6D2C"/>
    <w:rsid w:val="00BC0528"/>
    <w:rsid w:val="00BD0A93"/>
    <w:rsid w:val="00BD2897"/>
    <w:rsid w:val="00BD71EA"/>
    <w:rsid w:val="00BE1CAA"/>
    <w:rsid w:val="00BE776F"/>
    <w:rsid w:val="00BF2536"/>
    <w:rsid w:val="00BF5D52"/>
    <w:rsid w:val="00C04299"/>
    <w:rsid w:val="00C05420"/>
    <w:rsid w:val="00C223F6"/>
    <w:rsid w:val="00C23AC0"/>
    <w:rsid w:val="00C26AD1"/>
    <w:rsid w:val="00C2714C"/>
    <w:rsid w:val="00C30B71"/>
    <w:rsid w:val="00C322CA"/>
    <w:rsid w:val="00C37F48"/>
    <w:rsid w:val="00C407E7"/>
    <w:rsid w:val="00C51E84"/>
    <w:rsid w:val="00C5361F"/>
    <w:rsid w:val="00C63CBF"/>
    <w:rsid w:val="00C64133"/>
    <w:rsid w:val="00C66416"/>
    <w:rsid w:val="00C67187"/>
    <w:rsid w:val="00C91176"/>
    <w:rsid w:val="00C9299D"/>
    <w:rsid w:val="00C93029"/>
    <w:rsid w:val="00C9476D"/>
    <w:rsid w:val="00CA7D13"/>
    <w:rsid w:val="00CB195D"/>
    <w:rsid w:val="00CB6B12"/>
    <w:rsid w:val="00CC2171"/>
    <w:rsid w:val="00CC3E9B"/>
    <w:rsid w:val="00CC59B8"/>
    <w:rsid w:val="00CD442E"/>
    <w:rsid w:val="00CE336E"/>
    <w:rsid w:val="00CE33C7"/>
    <w:rsid w:val="00CF59B5"/>
    <w:rsid w:val="00D01CCF"/>
    <w:rsid w:val="00D04A52"/>
    <w:rsid w:val="00D1135C"/>
    <w:rsid w:val="00D11954"/>
    <w:rsid w:val="00D11F23"/>
    <w:rsid w:val="00D12DB2"/>
    <w:rsid w:val="00D208C3"/>
    <w:rsid w:val="00D23440"/>
    <w:rsid w:val="00D3103D"/>
    <w:rsid w:val="00D353F2"/>
    <w:rsid w:val="00D44F5A"/>
    <w:rsid w:val="00D461CC"/>
    <w:rsid w:val="00D50C13"/>
    <w:rsid w:val="00D57368"/>
    <w:rsid w:val="00D60ECD"/>
    <w:rsid w:val="00D61056"/>
    <w:rsid w:val="00D63438"/>
    <w:rsid w:val="00D64766"/>
    <w:rsid w:val="00D65323"/>
    <w:rsid w:val="00D67BC9"/>
    <w:rsid w:val="00D71F2F"/>
    <w:rsid w:val="00D75253"/>
    <w:rsid w:val="00D8363C"/>
    <w:rsid w:val="00D930DD"/>
    <w:rsid w:val="00D9441F"/>
    <w:rsid w:val="00D959FD"/>
    <w:rsid w:val="00DA65B8"/>
    <w:rsid w:val="00DB251F"/>
    <w:rsid w:val="00DB3480"/>
    <w:rsid w:val="00DB4093"/>
    <w:rsid w:val="00DC1492"/>
    <w:rsid w:val="00DC15FC"/>
    <w:rsid w:val="00DC33CA"/>
    <w:rsid w:val="00DD0662"/>
    <w:rsid w:val="00DD415D"/>
    <w:rsid w:val="00DD4C27"/>
    <w:rsid w:val="00DE31E1"/>
    <w:rsid w:val="00DF0008"/>
    <w:rsid w:val="00DF4A55"/>
    <w:rsid w:val="00DF55E4"/>
    <w:rsid w:val="00DF62D8"/>
    <w:rsid w:val="00E06DE4"/>
    <w:rsid w:val="00E07A43"/>
    <w:rsid w:val="00E07C32"/>
    <w:rsid w:val="00E13308"/>
    <w:rsid w:val="00E17C16"/>
    <w:rsid w:val="00E237E9"/>
    <w:rsid w:val="00E30340"/>
    <w:rsid w:val="00E43A52"/>
    <w:rsid w:val="00E47017"/>
    <w:rsid w:val="00E505A4"/>
    <w:rsid w:val="00E50A7D"/>
    <w:rsid w:val="00E532A8"/>
    <w:rsid w:val="00E60882"/>
    <w:rsid w:val="00E60B97"/>
    <w:rsid w:val="00E61304"/>
    <w:rsid w:val="00E70315"/>
    <w:rsid w:val="00E72164"/>
    <w:rsid w:val="00E7284D"/>
    <w:rsid w:val="00E76B61"/>
    <w:rsid w:val="00E80892"/>
    <w:rsid w:val="00E832F6"/>
    <w:rsid w:val="00E83D52"/>
    <w:rsid w:val="00E856A6"/>
    <w:rsid w:val="00E863FB"/>
    <w:rsid w:val="00E92406"/>
    <w:rsid w:val="00E92508"/>
    <w:rsid w:val="00E925C4"/>
    <w:rsid w:val="00EA5DD4"/>
    <w:rsid w:val="00EC041F"/>
    <w:rsid w:val="00EC14CA"/>
    <w:rsid w:val="00EC24AC"/>
    <w:rsid w:val="00EC365C"/>
    <w:rsid w:val="00ED799D"/>
    <w:rsid w:val="00EE0910"/>
    <w:rsid w:val="00EE41BA"/>
    <w:rsid w:val="00EE6309"/>
    <w:rsid w:val="00EE721D"/>
    <w:rsid w:val="00EE7312"/>
    <w:rsid w:val="00EF2168"/>
    <w:rsid w:val="00EF4DA5"/>
    <w:rsid w:val="00EF51A9"/>
    <w:rsid w:val="00F0645C"/>
    <w:rsid w:val="00F06DB9"/>
    <w:rsid w:val="00F07F2A"/>
    <w:rsid w:val="00F17EA6"/>
    <w:rsid w:val="00F2075E"/>
    <w:rsid w:val="00F20A60"/>
    <w:rsid w:val="00F26D91"/>
    <w:rsid w:val="00F43377"/>
    <w:rsid w:val="00F448D2"/>
    <w:rsid w:val="00F53E6A"/>
    <w:rsid w:val="00F657E1"/>
    <w:rsid w:val="00F7011B"/>
    <w:rsid w:val="00F745C2"/>
    <w:rsid w:val="00F772CB"/>
    <w:rsid w:val="00F86ADA"/>
    <w:rsid w:val="00F963D7"/>
    <w:rsid w:val="00FA0AFC"/>
    <w:rsid w:val="00FA388B"/>
    <w:rsid w:val="00FA4172"/>
    <w:rsid w:val="00FA59DF"/>
    <w:rsid w:val="00FB35B4"/>
    <w:rsid w:val="00FB4472"/>
    <w:rsid w:val="00FB7EC8"/>
    <w:rsid w:val="00FC2A6C"/>
    <w:rsid w:val="00FC2E9B"/>
    <w:rsid w:val="00FC6F88"/>
    <w:rsid w:val="00FD1B20"/>
    <w:rsid w:val="00FD5747"/>
    <w:rsid w:val="00FD725A"/>
    <w:rsid w:val="00FE764C"/>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469917B"/>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35"/>
    <w:rPr>
      <w:sz w:val="24"/>
      <w:szCs w:val="24"/>
      <w:lang w:val="es-CO"/>
    </w:rPr>
  </w:style>
  <w:style w:type="paragraph" w:styleId="Ttulo1">
    <w:name w:val="heading 1"/>
    <w:basedOn w:val="Normal"/>
    <w:next w:val="Normal"/>
    <w:link w:val="Ttulo1Car"/>
    <w:uiPriority w:val="99"/>
    <w:qFormat/>
    <w:rsid w:val="0009472E"/>
    <w:pPr>
      <w:keepNext/>
      <w:spacing w:line="360" w:lineRule="auto"/>
      <w:jc w:val="center"/>
      <w:outlineLvl w:val="0"/>
    </w:pPr>
    <w:rPr>
      <w:rFonts w:ascii="Arial" w:hAnsi="Arial"/>
      <w:b/>
      <w:sz w:val="22"/>
      <w:lang w:val="es-ES"/>
    </w:rPr>
  </w:style>
  <w:style w:type="paragraph" w:styleId="Ttulo2">
    <w:name w:val="heading 2"/>
    <w:basedOn w:val="Normal"/>
    <w:next w:val="Normal"/>
    <w:link w:val="Ttulo2Car"/>
    <w:semiHidden/>
    <w:unhideWhenUsed/>
    <w:qFormat/>
    <w:rsid w:val="006A59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link w:val="PrrafodelistaCar"/>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character" w:customStyle="1" w:styleId="Ttulo1Car">
    <w:name w:val="Título 1 Car"/>
    <w:basedOn w:val="Fuentedeprrafopredeter"/>
    <w:link w:val="Ttulo1"/>
    <w:uiPriority w:val="99"/>
    <w:rsid w:val="0009472E"/>
    <w:rPr>
      <w:rFonts w:ascii="Arial" w:hAnsi="Arial"/>
      <w:b/>
      <w:sz w:val="22"/>
      <w:szCs w:val="24"/>
    </w:rPr>
  </w:style>
  <w:style w:type="character" w:customStyle="1" w:styleId="Ttulo2Car">
    <w:name w:val="Título 2 Car"/>
    <w:basedOn w:val="Fuentedeprrafopredeter"/>
    <w:link w:val="Ttulo2"/>
    <w:semiHidden/>
    <w:rsid w:val="006A599F"/>
    <w:rPr>
      <w:rFonts w:asciiTheme="majorHAnsi" w:eastAsiaTheme="majorEastAsia" w:hAnsiTheme="majorHAnsi" w:cstheme="majorBidi"/>
      <w:color w:val="365F91" w:themeColor="accent1" w:themeShade="BF"/>
      <w:sz w:val="26"/>
      <w:szCs w:val="26"/>
      <w:lang w:val="es-CO"/>
    </w:rPr>
  </w:style>
  <w:style w:type="character" w:customStyle="1" w:styleId="PrrafodelistaCar">
    <w:name w:val="Párrafo de lista Car"/>
    <w:link w:val="Prrafodelista"/>
    <w:uiPriority w:val="34"/>
    <w:locked/>
    <w:rsid w:val="006A599F"/>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6493-1AE8-4E2D-A45B-95F41484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57</TotalTime>
  <Pages>4</Pages>
  <Words>1012</Words>
  <Characters>5572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4</cp:revision>
  <cp:lastPrinted>2015-10-15T15:26:00Z</cp:lastPrinted>
  <dcterms:created xsi:type="dcterms:W3CDTF">2021-05-14T18:48:00Z</dcterms:created>
  <dcterms:modified xsi:type="dcterms:W3CDTF">2021-06-01T00:21:00Z</dcterms:modified>
</cp:coreProperties>
</file>