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EF04E" w14:textId="77777777" w:rsidR="00B04E55" w:rsidRPr="005902B6" w:rsidRDefault="00B04E55" w:rsidP="004565B1">
      <w:pPr>
        <w:pStyle w:val="Textoindependiente"/>
        <w:tabs>
          <w:tab w:val="left" w:pos="1200"/>
          <w:tab w:val="left" w:pos="3686"/>
        </w:tabs>
        <w:contextualSpacing/>
        <w:rPr>
          <w:rFonts w:ascii="Arial Narrow" w:hAnsi="Arial Narrow" w:cs="Arial"/>
          <w:b/>
          <w:szCs w:val="24"/>
        </w:rPr>
      </w:pPr>
    </w:p>
    <w:p w14:paraId="3955C5F0" w14:textId="77777777" w:rsidR="007C6759" w:rsidRPr="005902B6" w:rsidRDefault="008F7661" w:rsidP="007C6759">
      <w:pPr>
        <w:pStyle w:val="Textoindependiente"/>
        <w:tabs>
          <w:tab w:val="left" w:pos="1200"/>
          <w:tab w:val="left" w:pos="3686"/>
        </w:tabs>
        <w:ind w:left="3828" w:hanging="3828"/>
        <w:contextualSpacing/>
        <w:jc w:val="center"/>
        <w:rPr>
          <w:rFonts w:ascii="Arial Narrow" w:hAnsi="Arial Narrow" w:cs="Arial"/>
          <w:b/>
          <w:szCs w:val="24"/>
        </w:rPr>
      </w:pPr>
      <w:r w:rsidRPr="005902B6">
        <w:rPr>
          <w:rFonts w:ascii="Arial Narrow" w:hAnsi="Arial Narrow" w:cs="Arial"/>
          <w:b/>
          <w:szCs w:val="24"/>
        </w:rPr>
        <w:t xml:space="preserve">ACTA DE </w:t>
      </w:r>
      <w:r w:rsidR="002C74D2" w:rsidRPr="005902B6">
        <w:rPr>
          <w:rFonts w:ascii="Arial Narrow" w:hAnsi="Arial Narrow" w:cs="Arial"/>
          <w:b/>
          <w:szCs w:val="24"/>
        </w:rPr>
        <w:t>FINALIZACIÓ</w:t>
      </w:r>
      <w:r w:rsidR="009B3357" w:rsidRPr="005902B6">
        <w:rPr>
          <w:rFonts w:ascii="Arial Narrow" w:hAnsi="Arial Narrow" w:cs="Arial"/>
          <w:b/>
          <w:szCs w:val="24"/>
        </w:rPr>
        <w:t>N Y CIERRE FINANCIERO</w:t>
      </w:r>
    </w:p>
    <w:p w14:paraId="2A976DB8" w14:textId="33D8F721" w:rsidR="008F7661" w:rsidRPr="005902B6" w:rsidRDefault="00202B7B" w:rsidP="008F7661">
      <w:pPr>
        <w:pStyle w:val="Textoindependiente"/>
        <w:tabs>
          <w:tab w:val="left" w:pos="1200"/>
          <w:tab w:val="left" w:pos="3686"/>
          <w:tab w:val="center" w:pos="4702"/>
          <w:tab w:val="left" w:pos="7181"/>
        </w:tabs>
        <w:ind w:left="3828" w:hanging="3828"/>
        <w:contextualSpacing/>
        <w:jc w:val="center"/>
        <w:rPr>
          <w:rFonts w:ascii="Arial Narrow" w:hAnsi="Arial Narrow" w:cs="Arial"/>
          <w:b/>
          <w:szCs w:val="24"/>
        </w:rPr>
      </w:pPr>
      <w:r w:rsidRPr="005902B6">
        <w:rPr>
          <w:rFonts w:ascii="Arial Narrow" w:hAnsi="Arial Narrow" w:cs="Arial"/>
          <w:b/>
          <w:szCs w:val="24"/>
        </w:rPr>
        <w:t xml:space="preserve">DEL </w:t>
      </w:r>
      <w:r w:rsidR="008B3D7F" w:rsidRPr="005902B6">
        <w:rPr>
          <w:rFonts w:ascii="Arial Narrow" w:hAnsi="Arial Narrow" w:cs="Arial"/>
          <w:b/>
          <w:szCs w:val="24"/>
        </w:rPr>
        <w:t xml:space="preserve">CONTRATO </w:t>
      </w:r>
      <w:r w:rsidR="00B04E55" w:rsidRPr="005902B6">
        <w:rPr>
          <w:rFonts w:ascii="Arial Narrow" w:hAnsi="Arial Narrow" w:cs="Arial"/>
          <w:b/>
          <w:szCs w:val="24"/>
        </w:rPr>
        <w:t xml:space="preserve">No. </w:t>
      </w:r>
      <w:r w:rsidR="008973C9" w:rsidRPr="005902B6">
        <w:rPr>
          <w:rFonts w:ascii="Arial Narrow" w:hAnsi="Arial Narrow" w:cs="Arial"/>
          <w:b/>
          <w:szCs w:val="24"/>
        </w:rPr>
        <w:t>XXXXXXXX</w:t>
      </w:r>
      <w:r w:rsidR="008B3D7F" w:rsidRPr="005902B6">
        <w:rPr>
          <w:rFonts w:ascii="Arial Narrow" w:hAnsi="Arial Narrow" w:cs="Arial"/>
          <w:b/>
          <w:szCs w:val="24"/>
        </w:rPr>
        <w:t xml:space="preserve"> DE </w:t>
      </w:r>
      <w:r w:rsidR="008973C9" w:rsidRPr="005902B6">
        <w:rPr>
          <w:rFonts w:ascii="Arial Narrow" w:hAnsi="Arial Narrow" w:cs="Arial"/>
          <w:b/>
          <w:szCs w:val="24"/>
        </w:rPr>
        <w:t>XXXXXXXX</w:t>
      </w:r>
    </w:p>
    <w:p w14:paraId="0E58E40B" w14:textId="77777777" w:rsidR="007C6759" w:rsidRPr="005902B6" w:rsidRDefault="007C6759" w:rsidP="007C6759">
      <w:pPr>
        <w:pStyle w:val="Textoindependiente"/>
        <w:tabs>
          <w:tab w:val="left" w:pos="3686"/>
        </w:tabs>
        <w:ind w:left="3828" w:hanging="3828"/>
        <w:contextualSpacing/>
        <w:jc w:val="left"/>
        <w:rPr>
          <w:rFonts w:ascii="Arial Narrow" w:hAnsi="Arial Narrow" w:cs="Arial"/>
          <w:b/>
          <w:szCs w:val="24"/>
        </w:rPr>
      </w:pPr>
    </w:p>
    <w:p w14:paraId="11FD7D5F" w14:textId="77777777" w:rsidR="00F53999" w:rsidRPr="005902B6" w:rsidRDefault="00F53999" w:rsidP="00A93314">
      <w:pPr>
        <w:pStyle w:val="Textoindependiente"/>
        <w:tabs>
          <w:tab w:val="left" w:pos="3686"/>
        </w:tabs>
        <w:contextualSpacing/>
        <w:jc w:val="left"/>
        <w:rPr>
          <w:rFonts w:ascii="Arial Narrow" w:hAnsi="Arial Narrow" w:cs="Arial"/>
          <w:b/>
          <w:szCs w:val="24"/>
        </w:rPr>
      </w:pPr>
    </w:p>
    <w:p w14:paraId="44BF64FA" w14:textId="39D8319C" w:rsidR="008973C9" w:rsidRPr="005902B6" w:rsidRDefault="008973C9" w:rsidP="007C6759">
      <w:pPr>
        <w:pStyle w:val="Textoindependiente"/>
        <w:tabs>
          <w:tab w:val="left" w:pos="3686"/>
        </w:tabs>
        <w:ind w:left="3828" w:hanging="3828"/>
        <w:contextualSpacing/>
        <w:jc w:val="left"/>
        <w:rPr>
          <w:rFonts w:ascii="Arial Narrow" w:hAnsi="Arial Narrow" w:cs="Arial"/>
          <w:b/>
          <w:szCs w:val="24"/>
          <w:u w:val="single"/>
        </w:rPr>
      </w:pPr>
      <w:r w:rsidRPr="005902B6">
        <w:rPr>
          <w:rFonts w:ascii="Arial Narrow" w:hAnsi="Arial Narrow" w:cs="Arial"/>
          <w:b/>
          <w:szCs w:val="24"/>
          <w:u w:val="single"/>
        </w:rPr>
        <w:t>DATOS INICIALES</w:t>
      </w:r>
      <w:r w:rsidR="004919F3" w:rsidRPr="005902B6">
        <w:rPr>
          <w:rFonts w:ascii="Arial Narrow" w:hAnsi="Arial Narrow" w:cs="Arial"/>
          <w:b/>
          <w:szCs w:val="24"/>
          <w:u w:val="single"/>
        </w:rPr>
        <w:t xml:space="preserve"> DEL CONTRATO</w:t>
      </w:r>
      <w:r w:rsidRPr="005902B6">
        <w:rPr>
          <w:rFonts w:ascii="Arial Narrow" w:hAnsi="Arial Narrow" w:cs="Arial"/>
          <w:b/>
          <w:szCs w:val="24"/>
          <w:u w:val="single"/>
        </w:rPr>
        <w:t xml:space="preserve">: </w:t>
      </w:r>
    </w:p>
    <w:p w14:paraId="7D91B5E4" w14:textId="77777777" w:rsidR="008973C9" w:rsidRPr="005902B6" w:rsidRDefault="008973C9" w:rsidP="007C6759">
      <w:pPr>
        <w:pStyle w:val="Textoindependiente"/>
        <w:tabs>
          <w:tab w:val="left" w:pos="3686"/>
        </w:tabs>
        <w:ind w:left="3828" w:hanging="3828"/>
        <w:contextualSpacing/>
        <w:jc w:val="left"/>
        <w:rPr>
          <w:rFonts w:ascii="Arial Narrow" w:hAnsi="Arial Narrow" w:cs="Arial"/>
          <w:b/>
          <w:szCs w:val="24"/>
        </w:rPr>
      </w:pPr>
      <w:bookmarkStart w:id="0" w:name="_GoBack"/>
      <w:bookmarkEnd w:id="0"/>
    </w:p>
    <w:p w14:paraId="59FBDB52" w14:textId="77777777" w:rsidR="008973C9" w:rsidRPr="005902B6" w:rsidRDefault="008973C9" w:rsidP="007C6759">
      <w:pPr>
        <w:pStyle w:val="Textoindependiente"/>
        <w:tabs>
          <w:tab w:val="left" w:pos="3686"/>
        </w:tabs>
        <w:ind w:left="3828" w:hanging="3828"/>
        <w:contextualSpacing/>
        <w:jc w:val="left"/>
        <w:rPr>
          <w:rFonts w:ascii="Arial Narrow" w:hAnsi="Arial Narrow" w:cs="Arial"/>
          <w:b/>
          <w:szCs w:val="24"/>
        </w:rPr>
      </w:pPr>
    </w:p>
    <w:p w14:paraId="2E19BD6B" w14:textId="3C65DDBE" w:rsidR="007C6759" w:rsidRPr="005902B6" w:rsidRDefault="007C6759" w:rsidP="008F7661">
      <w:pPr>
        <w:pStyle w:val="Textoindependiente"/>
        <w:tabs>
          <w:tab w:val="left" w:pos="3686"/>
        </w:tabs>
        <w:ind w:left="3686" w:hanging="3686"/>
        <w:contextualSpacing/>
        <w:rPr>
          <w:rFonts w:ascii="Arial Narrow" w:hAnsi="Arial Narrow" w:cs="Arial"/>
          <w:noProof/>
          <w:szCs w:val="24"/>
        </w:rPr>
      </w:pPr>
      <w:r w:rsidRPr="005902B6">
        <w:rPr>
          <w:rFonts w:ascii="Arial Narrow" w:hAnsi="Arial Narrow" w:cs="Arial"/>
          <w:b/>
          <w:szCs w:val="24"/>
        </w:rPr>
        <w:t>PARTES:</w:t>
      </w:r>
      <w:r w:rsidRPr="005902B6">
        <w:rPr>
          <w:rFonts w:ascii="Arial Narrow" w:hAnsi="Arial Narrow" w:cs="Arial"/>
          <w:b/>
          <w:szCs w:val="24"/>
        </w:rPr>
        <w:tab/>
      </w:r>
      <w:r w:rsidR="000C0DE8" w:rsidRPr="005902B6">
        <w:rPr>
          <w:rFonts w:ascii="Arial Narrow" w:hAnsi="Arial Narrow" w:cs="Arial"/>
          <w:szCs w:val="24"/>
        </w:rPr>
        <w:t xml:space="preserve">INSTITUTO COLOMBIANO DE BIENESTAR FAMILIAR-ICBF Y </w:t>
      </w:r>
      <w:r w:rsidR="008E7E31" w:rsidRPr="008E7E31">
        <w:rPr>
          <w:rFonts w:ascii="Arial Narrow" w:hAnsi="Arial Narrow" w:cs="Arial"/>
          <w:color w:val="A6A6A6" w:themeColor="background1" w:themeShade="A6"/>
          <w:szCs w:val="24"/>
        </w:rPr>
        <w:t>(NOMBRE DEL CONTRATISTA TAL COMO APARECE EN EL CERTIFICADO DE EXISTENCIA Y REPRESENTACIÓN LEGAL)</w:t>
      </w:r>
    </w:p>
    <w:p w14:paraId="2C84898A" w14:textId="77777777" w:rsidR="006E0A95" w:rsidRPr="005902B6" w:rsidRDefault="006E0A95" w:rsidP="004565B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lang w:val="es-ES_tradnl"/>
        </w:rPr>
      </w:pPr>
    </w:p>
    <w:p w14:paraId="6F802ADC" w14:textId="77777777" w:rsidR="004919F3" w:rsidRPr="005902B6" w:rsidRDefault="004919F3" w:rsidP="004565B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lang w:val="es-ES_tradnl"/>
        </w:rPr>
      </w:pPr>
    </w:p>
    <w:p w14:paraId="739D3A89" w14:textId="1F1E57D9" w:rsidR="00605098" w:rsidRPr="005902B6" w:rsidRDefault="007C6759" w:rsidP="008973C9">
      <w:pPr>
        <w:autoSpaceDE w:val="0"/>
        <w:autoSpaceDN w:val="0"/>
        <w:adjustRightInd w:val="0"/>
        <w:ind w:left="3686" w:hanging="3686"/>
        <w:jc w:val="both"/>
        <w:rPr>
          <w:rFonts w:ascii="Arial Narrow" w:hAnsi="Arial Narrow" w:cs="Arial"/>
          <w:b/>
          <w:lang w:val="es-ES_tradnl"/>
        </w:rPr>
      </w:pPr>
      <w:r w:rsidRPr="005902B6">
        <w:rPr>
          <w:rFonts w:ascii="Arial Narrow" w:hAnsi="Arial Narrow" w:cs="Arial"/>
          <w:b/>
          <w:lang w:val="es-ES_tradnl"/>
        </w:rPr>
        <w:t>OBJETO</w:t>
      </w:r>
      <w:r w:rsidRPr="005902B6">
        <w:rPr>
          <w:rFonts w:ascii="Arial Narrow" w:hAnsi="Arial Narrow" w:cs="Arial"/>
          <w:lang w:val="es-ES_tradnl"/>
        </w:rPr>
        <w:t>:</w:t>
      </w:r>
      <w:r w:rsidR="005902B6">
        <w:rPr>
          <w:rFonts w:ascii="Arial Narrow" w:hAnsi="Arial Narrow" w:cs="Arial"/>
          <w:b/>
          <w:color w:val="FF0000"/>
          <w:lang w:val="es-ES_tradnl"/>
        </w:rPr>
        <w:t xml:space="preserve">   </w:t>
      </w:r>
      <w:r w:rsidR="008E7E31">
        <w:rPr>
          <w:rFonts w:ascii="Arial Narrow" w:hAnsi="Arial Narrow" w:cs="Arial"/>
          <w:color w:val="000000" w:themeColor="text1"/>
          <w:lang w:val="es-ES_tradnl"/>
        </w:rPr>
        <w:tab/>
      </w:r>
      <w:r w:rsidR="008E7E31" w:rsidRPr="008E7E31">
        <w:rPr>
          <w:rFonts w:ascii="Arial Narrow" w:hAnsi="Arial Narrow" w:cs="Arial"/>
          <w:color w:val="A6A6A6" w:themeColor="background1" w:themeShade="A6"/>
          <w:lang w:val="es-ES_tradnl"/>
        </w:rPr>
        <w:t>RELACIONAR EL OBJETO TAL COMO APARECE EN LE MINUTA DEL CONTRATO</w:t>
      </w:r>
      <w:r w:rsidR="008973C9" w:rsidRPr="008E7E31">
        <w:rPr>
          <w:rFonts w:ascii="Arial Narrow" w:hAnsi="Arial Narrow" w:cs="Arial"/>
          <w:color w:val="A6A6A6" w:themeColor="background1" w:themeShade="A6"/>
          <w:lang w:val="es-ES_tradnl"/>
        </w:rPr>
        <w:t>.</w:t>
      </w:r>
    </w:p>
    <w:p w14:paraId="71DB9DF1" w14:textId="77777777" w:rsidR="008973C9" w:rsidRPr="005902B6" w:rsidRDefault="008973C9" w:rsidP="00832831">
      <w:pPr>
        <w:autoSpaceDE w:val="0"/>
        <w:autoSpaceDN w:val="0"/>
        <w:adjustRightInd w:val="0"/>
        <w:ind w:left="3686" w:hanging="3686"/>
        <w:jc w:val="both"/>
        <w:rPr>
          <w:rFonts w:ascii="Arial Narrow" w:hAnsi="Arial Narrow" w:cs="Arial"/>
          <w:lang w:val="es-CO" w:eastAsia="es-CO"/>
        </w:rPr>
      </w:pPr>
    </w:p>
    <w:p w14:paraId="6E4832A8" w14:textId="77777777" w:rsidR="00332D79" w:rsidRPr="005902B6" w:rsidRDefault="00332D79" w:rsidP="00A9331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lang w:val="es-ES_tradnl"/>
        </w:rPr>
      </w:pPr>
      <w:r w:rsidRPr="005902B6">
        <w:rPr>
          <w:rFonts w:ascii="Arial Narrow" w:hAnsi="Arial Narrow" w:cs="Arial"/>
          <w:b/>
          <w:lang w:val="es-ES_tradnl"/>
        </w:rPr>
        <w:tab/>
      </w:r>
    </w:p>
    <w:p w14:paraId="62CC4014" w14:textId="26956C65" w:rsidR="006A160A" w:rsidRPr="008E7E31" w:rsidRDefault="006A160A" w:rsidP="008E7E31">
      <w:pPr>
        <w:autoSpaceDE w:val="0"/>
        <w:autoSpaceDN w:val="0"/>
        <w:adjustRightInd w:val="0"/>
        <w:ind w:left="3686" w:hanging="3686"/>
        <w:jc w:val="both"/>
        <w:rPr>
          <w:rFonts w:ascii="Arial Narrow" w:hAnsi="Arial Narrow" w:cs="Arial"/>
          <w:b/>
          <w:color w:val="A6A6A6" w:themeColor="background1" w:themeShade="A6"/>
          <w:lang w:val="es-ES_tradnl"/>
        </w:rPr>
      </w:pPr>
      <w:r w:rsidRPr="005902B6">
        <w:rPr>
          <w:rFonts w:ascii="Arial Narrow" w:hAnsi="Arial Narrow" w:cs="Arial"/>
          <w:b/>
          <w:lang w:val="es-CO" w:eastAsia="es-CO"/>
        </w:rPr>
        <w:t>ALCANCE DEL OBJETO:</w:t>
      </w:r>
      <w:r w:rsidRPr="005902B6">
        <w:rPr>
          <w:rFonts w:ascii="Arial Narrow" w:hAnsi="Arial Narrow" w:cs="Arial"/>
          <w:lang w:val="es-CO" w:eastAsia="es-CO"/>
        </w:rPr>
        <w:tab/>
      </w:r>
      <w:r w:rsidR="008E7E31" w:rsidRPr="008E7E31">
        <w:rPr>
          <w:rFonts w:ascii="Arial Narrow" w:hAnsi="Arial Narrow" w:cs="Arial"/>
          <w:color w:val="A6A6A6" w:themeColor="background1" w:themeShade="A6"/>
          <w:lang w:val="es-ES_tradnl"/>
        </w:rPr>
        <w:t>RELACIONAR EL OBJETO TAL COMO APARECE EN LE MINUTA DEL CONTRATO</w:t>
      </w:r>
      <w:r w:rsidR="008E7E31">
        <w:rPr>
          <w:rFonts w:ascii="Arial Narrow" w:hAnsi="Arial Narrow" w:cs="Arial"/>
          <w:color w:val="A6A6A6" w:themeColor="background1" w:themeShade="A6"/>
          <w:lang w:val="es-ES_tradnl"/>
        </w:rPr>
        <w:t xml:space="preserve"> </w:t>
      </w:r>
      <w:r w:rsidR="008E7E31" w:rsidRPr="008E7E31">
        <w:rPr>
          <w:rFonts w:ascii="Arial Narrow" w:hAnsi="Arial Narrow" w:cs="Arial"/>
          <w:color w:val="A6A6A6" w:themeColor="background1" w:themeShade="A6"/>
          <w:lang w:val="es-CO" w:eastAsia="es-CO"/>
        </w:rPr>
        <w:t>(EN</w:t>
      </w:r>
      <w:r w:rsidR="00CC7E11" w:rsidRPr="008E7E31">
        <w:rPr>
          <w:rFonts w:ascii="Arial Narrow" w:hAnsi="Arial Narrow" w:cs="Arial"/>
          <w:color w:val="A6A6A6" w:themeColor="background1" w:themeShade="A6"/>
          <w:lang w:val="es-CO" w:eastAsia="es-CO"/>
        </w:rPr>
        <w:t xml:space="preserve"> CASO DE QUE APLIQUE)</w:t>
      </w:r>
    </w:p>
    <w:p w14:paraId="50C33294" w14:textId="77777777" w:rsidR="008973C9" w:rsidRPr="005902B6" w:rsidRDefault="008973C9" w:rsidP="006A160A">
      <w:pPr>
        <w:ind w:left="3686" w:hanging="3686"/>
        <w:contextualSpacing/>
        <w:jc w:val="both"/>
        <w:rPr>
          <w:rFonts w:ascii="Arial Narrow" w:hAnsi="Arial Narrow" w:cs="Arial"/>
          <w:lang w:val="es-CO" w:eastAsia="es-CO"/>
        </w:rPr>
      </w:pPr>
    </w:p>
    <w:p w14:paraId="2C355625" w14:textId="77777777" w:rsidR="00B04E55" w:rsidRPr="005902B6" w:rsidRDefault="00B04E55" w:rsidP="00C10D4A">
      <w:pPr>
        <w:pStyle w:val="Encabezado"/>
        <w:tabs>
          <w:tab w:val="left" w:pos="3686"/>
        </w:tabs>
        <w:contextualSpacing/>
        <w:jc w:val="both"/>
        <w:rPr>
          <w:rFonts w:ascii="Arial Narrow" w:hAnsi="Arial Narrow" w:cs="Arial"/>
          <w:b/>
        </w:rPr>
      </w:pPr>
    </w:p>
    <w:tbl>
      <w:tblPr>
        <w:tblStyle w:val="Tablaconcuadrcula"/>
        <w:tblW w:w="910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567"/>
        <w:gridCol w:w="5528"/>
      </w:tblGrid>
      <w:tr w:rsidR="000562C3" w:rsidRPr="005902B6" w14:paraId="7354777F" w14:textId="77777777" w:rsidTr="00243F61">
        <w:tc>
          <w:tcPr>
            <w:tcW w:w="3011" w:type="dxa"/>
          </w:tcPr>
          <w:p w14:paraId="15369413" w14:textId="77777777" w:rsidR="000562C3" w:rsidRPr="005902B6" w:rsidRDefault="000562C3" w:rsidP="00243F61">
            <w:pPr>
              <w:pStyle w:val="Encabezado"/>
              <w:tabs>
                <w:tab w:val="clear" w:pos="4252"/>
                <w:tab w:val="left" w:pos="3544"/>
                <w:tab w:val="center" w:pos="3686"/>
              </w:tabs>
              <w:ind w:left="3686" w:hanging="3686"/>
              <w:contextualSpacing/>
              <w:jc w:val="both"/>
              <w:rPr>
                <w:rFonts w:ascii="Arial Narrow" w:hAnsi="Arial Narrow" w:cs="Arial"/>
                <w:b/>
              </w:rPr>
            </w:pPr>
            <w:r w:rsidRPr="005902B6">
              <w:rPr>
                <w:rFonts w:ascii="Arial Narrow" w:hAnsi="Arial Narrow" w:cs="Arial"/>
                <w:b/>
              </w:rPr>
              <w:t xml:space="preserve">FECHA DE SUSCRIPCIÓN             </w:t>
            </w:r>
          </w:p>
          <w:p w14:paraId="69DB5B77" w14:textId="77777777" w:rsidR="000562C3" w:rsidRPr="005902B6" w:rsidRDefault="000562C3" w:rsidP="00C10D4A">
            <w:pPr>
              <w:pStyle w:val="Textoindependiente"/>
              <w:tabs>
                <w:tab w:val="left" w:pos="1200"/>
                <w:tab w:val="left" w:pos="3686"/>
              </w:tabs>
              <w:contextualSpacing/>
              <w:rPr>
                <w:rFonts w:ascii="Arial Narrow" w:hAnsi="Arial Narrow" w:cs="Arial"/>
                <w:b/>
                <w:szCs w:val="24"/>
              </w:rPr>
            </w:pPr>
            <w:r w:rsidRPr="005902B6">
              <w:rPr>
                <w:rFonts w:ascii="Arial Narrow" w:hAnsi="Arial Narrow" w:cs="Arial"/>
                <w:b/>
                <w:szCs w:val="24"/>
              </w:rPr>
              <w:t>DEL CON</w:t>
            </w:r>
            <w:r w:rsidR="00C10D4A" w:rsidRPr="005902B6">
              <w:rPr>
                <w:rFonts w:ascii="Arial Narrow" w:hAnsi="Arial Narrow" w:cs="Arial"/>
                <w:b/>
                <w:szCs w:val="24"/>
              </w:rPr>
              <w:t>TRATO</w:t>
            </w:r>
            <w:r w:rsidRPr="005902B6">
              <w:rPr>
                <w:rFonts w:ascii="Arial Narrow" w:hAnsi="Arial Narrow" w:cs="Arial"/>
                <w:b/>
                <w:szCs w:val="24"/>
              </w:rPr>
              <w:t>:</w:t>
            </w:r>
          </w:p>
        </w:tc>
        <w:tc>
          <w:tcPr>
            <w:tcW w:w="567" w:type="dxa"/>
          </w:tcPr>
          <w:p w14:paraId="1F50D7C6" w14:textId="77777777" w:rsidR="000562C3" w:rsidRPr="005902B6" w:rsidRDefault="000562C3" w:rsidP="00243F61">
            <w:pPr>
              <w:pStyle w:val="Textoindependiente"/>
              <w:tabs>
                <w:tab w:val="left" w:pos="1200"/>
                <w:tab w:val="left" w:pos="3686"/>
              </w:tabs>
              <w:contextualSpacing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528" w:type="dxa"/>
          </w:tcPr>
          <w:p w14:paraId="7B727DD9" w14:textId="77777777" w:rsidR="000562C3" w:rsidRPr="005902B6" w:rsidRDefault="000562C3" w:rsidP="00243F61">
            <w:pPr>
              <w:pStyle w:val="Textoindependiente"/>
              <w:tabs>
                <w:tab w:val="left" w:pos="1200"/>
                <w:tab w:val="left" w:pos="3686"/>
              </w:tabs>
              <w:contextualSpacing/>
              <w:rPr>
                <w:rFonts w:ascii="Arial Narrow" w:hAnsi="Arial Narrow" w:cs="Arial"/>
                <w:b/>
                <w:szCs w:val="24"/>
              </w:rPr>
            </w:pPr>
          </w:p>
          <w:p w14:paraId="7252F380" w14:textId="77777777" w:rsidR="000562C3" w:rsidRPr="005902B6" w:rsidRDefault="000562C3" w:rsidP="008973C9">
            <w:pPr>
              <w:pStyle w:val="Textoindependiente"/>
              <w:tabs>
                <w:tab w:val="left" w:pos="1200"/>
                <w:tab w:val="left" w:pos="3686"/>
              </w:tabs>
              <w:ind w:left="176"/>
              <w:contextualSpacing/>
              <w:rPr>
                <w:rFonts w:ascii="Arial Narrow" w:hAnsi="Arial Narrow" w:cs="Arial"/>
                <w:b/>
                <w:szCs w:val="24"/>
              </w:rPr>
            </w:pPr>
            <w:r w:rsidRPr="005902B6">
              <w:rPr>
                <w:rFonts w:ascii="Arial Narrow" w:hAnsi="Arial Narrow" w:cs="Arial"/>
                <w:b/>
                <w:szCs w:val="24"/>
              </w:rPr>
              <w:t>Día:</w:t>
            </w:r>
            <w:r w:rsidR="008973C9" w:rsidRPr="005902B6">
              <w:rPr>
                <w:rFonts w:ascii="Arial Narrow" w:hAnsi="Arial Narrow" w:cs="Arial"/>
                <w:b/>
                <w:szCs w:val="24"/>
              </w:rPr>
              <w:t xml:space="preserve"> </w:t>
            </w:r>
            <w:r w:rsidR="008973C9" w:rsidRPr="008E7E31">
              <w:rPr>
                <w:rFonts w:ascii="Arial Narrow" w:hAnsi="Arial Narrow" w:cs="Arial"/>
                <w:color w:val="A6A6A6" w:themeColor="background1" w:themeShade="A6"/>
                <w:szCs w:val="24"/>
              </w:rPr>
              <w:t>XX</w:t>
            </w:r>
            <w:r w:rsidRPr="008E7E31">
              <w:rPr>
                <w:rFonts w:ascii="Arial Narrow" w:hAnsi="Arial Narrow" w:cs="Arial"/>
                <w:color w:val="A6A6A6" w:themeColor="background1" w:themeShade="A6"/>
                <w:szCs w:val="24"/>
              </w:rPr>
              <w:t xml:space="preserve"> </w:t>
            </w:r>
            <w:r w:rsidR="008973C9" w:rsidRPr="005902B6">
              <w:rPr>
                <w:rFonts w:ascii="Arial Narrow" w:hAnsi="Arial Narrow" w:cs="Arial"/>
                <w:color w:val="FFFFFF" w:themeColor="background1"/>
                <w:szCs w:val="24"/>
              </w:rPr>
              <w:t>1</w:t>
            </w:r>
            <w:r w:rsidRPr="005902B6">
              <w:rPr>
                <w:rFonts w:ascii="Arial Narrow" w:hAnsi="Arial Narrow" w:cs="Arial"/>
                <w:b/>
                <w:szCs w:val="24"/>
              </w:rPr>
              <w:t xml:space="preserve">Mes: </w:t>
            </w:r>
            <w:r w:rsidR="008973C9" w:rsidRPr="008E7E31">
              <w:rPr>
                <w:rFonts w:ascii="Arial Narrow" w:hAnsi="Arial Narrow" w:cs="Arial"/>
                <w:color w:val="A6A6A6" w:themeColor="background1" w:themeShade="A6"/>
                <w:szCs w:val="24"/>
              </w:rPr>
              <w:t>XX</w:t>
            </w:r>
            <w:r w:rsidRPr="005902B6">
              <w:rPr>
                <w:rFonts w:ascii="Arial Narrow" w:hAnsi="Arial Narrow" w:cs="Arial"/>
                <w:b/>
                <w:szCs w:val="24"/>
              </w:rPr>
              <w:t xml:space="preserve"> Año: </w:t>
            </w:r>
            <w:r w:rsidR="008973C9" w:rsidRPr="008E7E31">
              <w:rPr>
                <w:rFonts w:ascii="Arial Narrow" w:hAnsi="Arial Narrow" w:cs="Arial"/>
                <w:color w:val="A6A6A6" w:themeColor="background1" w:themeShade="A6"/>
                <w:szCs w:val="24"/>
              </w:rPr>
              <w:t>XXXX</w:t>
            </w:r>
          </w:p>
        </w:tc>
      </w:tr>
      <w:tr w:rsidR="000562C3" w:rsidRPr="005902B6" w14:paraId="0E129391" w14:textId="77777777" w:rsidTr="00243F61">
        <w:tc>
          <w:tcPr>
            <w:tcW w:w="3011" w:type="dxa"/>
          </w:tcPr>
          <w:p w14:paraId="0A79490A" w14:textId="77777777" w:rsidR="000562C3" w:rsidRPr="005902B6" w:rsidRDefault="000562C3" w:rsidP="00243F61">
            <w:pPr>
              <w:tabs>
                <w:tab w:val="left" w:pos="3686"/>
              </w:tabs>
              <w:ind w:left="3686" w:hanging="3686"/>
              <w:contextualSpacing/>
              <w:jc w:val="both"/>
              <w:rPr>
                <w:rFonts w:ascii="Arial Narrow" w:hAnsi="Arial Narrow" w:cs="Arial"/>
                <w:b/>
              </w:rPr>
            </w:pPr>
          </w:p>
          <w:p w14:paraId="69F3A885" w14:textId="77777777" w:rsidR="008973C9" w:rsidRPr="005902B6" w:rsidRDefault="008973C9" w:rsidP="00243F61">
            <w:pPr>
              <w:tabs>
                <w:tab w:val="left" w:pos="3686"/>
              </w:tabs>
              <w:ind w:left="3686" w:hanging="3686"/>
              <w:contextualSpacing/>
              <w:jc w:val="both"/>
              <w:rPr>
                <w:rFonts w:ascii="Arial Narrow" w:hAnsi="Arial Narrow" w:cs="Arial"/>
                <w:b/>
              </w:rPr>
            </w:pPr>
          </w:p>
          <w:p w14:paraId="22F93555" w14:textId="77777777" w:rsidR="004919F3" w:rsidRPr="005902B6" w:rsidRDefault="004919F3" w:rsidP="00A93314">
            <w:pPr>
              <w:tabs>
                <w:tab w:val="left" w:pos="3686"/>
              </w:tabs>
              <w:contextualSpacing/>
              <w:jc w:val="both"/>
              <w:rPr>
                <w:rFonts w:ascii="Arial Narrow" w:hAnsi="Arial Narrow" w:cs="Arial"/>
                <w:b/>
              </w:rPr>
            </w:pPr>
          </w:p>
          <w:p w14:paraId="44CABD9A" w14:textId="77777777" w:rsidR="000562C3" w:rsidRPr="005902B6" w:rsidRDefault="000562C3" w:rsidP="00243F61">
            <w:pPr>
              <w:tabs>
                <w:tab w:val="left" w:pos="3686"/>
              </w:tabs>
              <w:ind w:left="3686" w:hanging="3686"/>
              <w:contextualSpacing/>
              <w:jc w:val="both"/>
              <w:rPr>
                <w:rFonts w:ascii="Arial Narrow" w:hAnsi="Arial Narrow" w:cs="Arial"/>
                <w:b/>
              </w:rPr>
            </w:pPr>
            <w:r w:rsidRPr="005902B6">
              <w:rPr>
                <w:rFonts w:ascii="Arial Narrow" w:hAnsi="Arial Narrow" w:cs="Arial"/>
                <w:b/>
              </w:rPr>
              <w:t xml:space="preserve">FECHA APROBACIÓN                    </w:t>
            </w:r>
          </w:p>
          <w:p w14:paraId="30D889F9" w14:textId="77777777" w:rsidR="000562C3" w:rsidRPr="005902B6" w:rsidRDefault="000562C3" w:rsidP="00243F61">
            <w:pPr>
              <w:pStyle w:val="Textoindependiente"/>
              <w:tabs>
                <w:tab w:val="left" w:pos="1200"/>
                <w:tab w:val="left" w:pos="3686"/>
              </w:tabs>
              <w:contextualSpacing/>
              <w:rPr>
                <w:rFonts w:ascii="Arial Narrow" w:hAnsi="Arial Narrow" w:cs="Arial"/>
                <w:b/>
                <w:szCs w:val="24"/>
              </w:rPr>
            </w:pPr>
            <w:r w:rsidRPr="005902B6">
              <w:rPr>
                <w:rFonts w:ascii="Arial Narrow" w:hAnsi="Arial Narrow" w:cs="Arial"/>
                <w:b/>
                <w:szCs w:val="24"/>
              </w:rPr>
              <w:t>PÓLIZA:</w:t>
            </w:r>
          </w:p>
        </w:tc>
        <w:tc>
          <w:tcPr>
            <w:tcW w:w="567" w:type="dxa"/>
          </w:tcPr>
          <w:p w14:paraId="7E31E4CD" w14:textId="77777777" w:rsidR="000562C3" w:rsidRPr="005902B6" w:rsidRDefault="000562C3" w:rsidP="00243F61">
            <w:pPr>
              <w:tabs>
                <w:tab w:val="left" w:pos="3686"/>
              </w:tabs>
              <w:ind w:left="3686" w:hanging="3686"/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528" w:type="dxa"/>
          </w:tcPr>
          <w:p w14:paraId="5B239A63" w14:textId="77777777" w:rsidR="000562C3" w:rsidRPr="005902B6" w:rsidRDefault="000562C3" w:rsidP="00243F61">
            <w:pPr>
              <w:tabs>
                <w:tab w:val="left" w:pos="3686"/>
              </w:tabs>
              <w:ind w:left="3686" w:hanging="3686"/>
              <w:contextualSpacing/>
              <w:jc w:val="both"/>
              <w:rPr>
                <w:rFonts w:ascii="Arial Narrow" w:hAnsi="Arial Narrow" w:cs="Arial"/>
                <w:b/>
              </w:rPr>
            </w:pPr>
          </w:p>
          <w:p w14:paraId="7FE6A300" w14:textId="77777777" w:rsidR="000562C3" w:rsidRPr="005902B6" w:rsidRDefault="000562C3" w:rsidP="00243F61">
            <w:pPr>
              <w:tabs>
                <w:tab w:val="left" w:pos="3686"/>
              </w:tabs>
              <w:ind w:left="3686" w:hanging="3686"/>
              <w:contextualSpacing/>
              <w:jc w:val="both"/>
              <w:rPr>
                <w:rFonts w:ascii="Arial Narrow" w:hAnsi="Arial Narrow" w:cs="Arial"/>
                <w:b/>
              </w:rPr>
            </w:pPr>
          </w:p>
          <w:p w14:paraId="4E082B70" w14:textId="77777777" w:rsidR="008973C9" w:rsidRPr="005902B6" w:rsidRDefault="008973C9" w:rsidP="000562C3">
            <w:pPr>
              <w:tabs>
                <w:tab w:val="left" w:pos="3686"/>
              </w:tabs>
              <w:ind w:left="3686" w:hanging="3510"/>
              <w:contextualSpacing/>
              <w:jc w:val="both"/>
              <w:rPr>
                <w:rFonts w:ascii="Arial Narrow" w:hAnsi="Arial Narrow" w:cs="Arial"/>
                <w:b/>
              </w:rPr>
            </w:pPr>
          </w:p>
          <w:p w14:paraId="2A774C05" w14:textId="77777777" w:rsidR="000562C3" w:rsidRPr="005902B6" w:rsidRDefault="000562C3" w:rsidP="000562C3">
            <w:pPr>
              <w:tabs>
                <w:tab w:val="left" w:pos="3686"/>
              </w:tabs>
              <w:ind w:left="3686" w:hanging="3510"/>
              <w:contextualSpacing/>
              <w:jc w:val="both"/>
              <w:rPr>
                <w:rFonts w:ascii="Arial Narrow" w:hAnsi="Arial Narrow" w:cs="Arial"/>
                <w:b/>
              </w:rPr>
            </w:pPr>
            <w:r w:rsidRPr="005902B6">
              <w:rPr>
                <w:rFonts w:ascii="Arial Narrow" w:hAnsi="Arial Narrow" w:cs="Arial"/>
                <w:b/>
              </w:rPr>
              <w:t xml:space="preserve">Día: </w:t>
            </w:r>
            <w:r w:rsidR="008973C9" w:rsidRPr="008E7E31">
              <w:rPr>
                <w:rFonts w:ascii="Arial Narrow" w:hAnsi="Arial Narrow" w:cs="Arial"/>
                <w:color w:val="A6A6A6" w:themeColor="background1" w:themeShade="A6"/>
              </w:rPr>
              <w:t>XX</w:t>
            </w:r>
            <w:r w:rsidRPr="005902B6">
              <w:rPr>
                <w:rFonts w:ascii="Arial Narrow" w:hAnsi="Arial Narrow" w:cs="Arial"/>
                <w:b/>
              </w:rPr>
              <w:t xml:space="preserve"> </w:t>
            </w:r>
            <w:r w:rsidR="008973C9" w:rsidRPr="005902B6">
              <w:rPr>
                <w:rFonts w:ascii="Arial Narrow" w:hAnsi="Arial Narrow" w:cs="Arial"/>
                <w:b/>
              </w:rPr>
              <w:t xml:space="preserve">  </w:t>
            </w:r>
            <w:r w:rsidRPr="005902B6">
              <w:rPr>
                <w:rFonts w:ascii="Arial Narrow" w:hAnsi="Arial Narrow" w:cs="Arial"/>
                <w:b/>
              </w:rPr>
              <w:t xml:space="preserve">Mes: </w:t>
            </w:r>
            <w:r w:rsidR="008973C9" w:rsidRPr="008E7E31">
              <w:rPr>
                <w:rFonts w:ascii="Arial Narrow" w:hAnsi="Arial Narrow" w:cs="Arial"/>
                <w:color w:val="A6A6A6" w:themeColor="background1" w:themeShade="A6"/>
              </w:rPr>
              <w:t>XX</w:t>
            </w:r>
            <w:r w:rsidRPr="005902B6">
              <w:rPr>
                <w:rFonts w:ascii="Arial Narrow" w:hAnsi="Arial Narrow" w:cs="Arial"/>
                <w:b/>
              </w:rPr>
              <w:t xml:space="preserve"> Año:</w:t>
            </w:r>
            <w:r w:rsidR="00C10D4A" w:rsidRPr="005902B6">
              <w:rPr>
                <w:rFonts w:ascii="Arial Narrow" w:hAnsi="Arial Narrow" w:cs="Arial"/>
              </w:rPr>
              <w:t xml:space="preserve"> </w:t>
            </w:r>
            <w:r w:rsidR="008973C9" w:rsidRPr="008E7E31">
              <w:rPr>
                <w:rFonts w:ascii="Arial Narrow" w:hAnsi="Arial Narrow" w:cs="Arial"/>
                <w:color w:val="A6A6A6" w:themeColor="background1" w:themeShade="A6"/>
              </w:rPr>
              <w:t>XXXX</w:t>
            </w:r>
          </w:p>
          <w:p w14:paraId="3DAC179C" w14:textId="77777777" w:rsidR="000562C3" w:rsidRPr="005902B6" w:rsidRDefault="000562C3" w:rsidP="00243F61">
            <w:pPr>
              <w:pStyle w:val="Textoindependiente"/>
              <w:tabs>
                <w:tab w:val="left" w:pos="1200"/>
                <w:tab w:val="left" w:pos="3686"/>
              </w:tabs>
              <w:contextualSpacing/>
              <w:rPr>
                <w:rFonts w:ascii="Arial Narrow" w:hAnsi="Arial Narrow" w:cs="Arial"/>
                <w:b/>
                <w:szCs w:val="24"/>
              </w:rPr>
            </w:pPr>
          </w:p>
        </w:tc>
      </w:tr>
    </w:tbl>
    <w:p w14:paraId="79B3D79F" w14:textId="77777777" w:rsidR="000562C3" w:rsidRPr="005902B6" w:rsidRDefault="000562C3" w:rsidP="00C10D4A">
      <w:pPr>
        <w:pStyle w:val="Encabezado"/>
        <w:tabs>
          <w:tab w:val="left" w:pos="3686"/>
        </w:tabs>
        <w:contextualSpacing/>
        <w:jc w:val="both"/>
        <w:rPr>
          <w:rFonts w:ascii="Arial Narrow" w:hAnsi="Arial Narrow" w:cs="Arial"/>
          <w:b/>
        </w:rPr>
      </w:pPr>
    </w:p>
    <w:p w14:paraId="2A9159F7" w14:textId="77777777" w:rsidR="008973C9" w:rsidRPr="005902B6" w:rsidRDefault="008973C9" w:rsidP="00C10D4A">
      <w:pPr>
        <w:pStyle w:val="Encabezado"/>
        <w:tabs>
          <w:tab w:val="left" w:pos="3686"/>
        </w:tabs>
        <w:contextualSpacing/>
        <w:jc w:val="both"/>
        <w:rPr>
          <w:rFonts w:ascii="Arial Narrow" w:hAnsi="Arial Narrow" w:cs="Arial"/>
          <w:b/>
        </w:rPr>
      </w:pPr>
    </w:p>
    <w:p w14:paraId="0E882032" w14:textId="77777777" w:rsidR="00A93314" w:rsidRDefault="00A93314" w:rsidP="000562C3">
      <w:pPr>
        <w:pStyle w:val="Encabezado"/>
        <w:ind w:left="3686" w:hanging="3828"/>
        <w:contextualSpacing/>
        <w:jc w:val="both"/>
        <w:rPr>
          <w:rFonts w:ascii="Arial Narrow" w:hAnsi="Arial Narrow" w:cs="Arial"/>
          <w:b/>
          <w:color w:val="000000" w:themeColor="text1"/>
        </w:rPr>
      </w:pPr>
    </w:p>
    <w:p w14:paraId="253513ED" w14:textId="28954524" w:rsidR="007C6759" w:rsidRPr="005902B6" w:rsidRDefault="007C6759" w:rsidP="00A93314">
      <w:pPr>
        <w:pStyle w:val="Encabezado"/>
        <w:ind w:left="3686" w:hanging="3686"/>
        <w:contextualSpacing/>
        <w:jc w:val="both"/>
        <w:rPr>
          <w:rFonts w:ascii="Arial Narrow" w:hAnsi="Arial Narrow" w:cs="Arial"/>
          <w:noProof/>
          <w:color w:val="000000" w:themeColor="text1"/>
        </w:rPr>
      </w:pPr>
      <w:r w:rsidRPr="005902B6">
        <w:rPr>
          <w:rFonts w:ascii="Arial Narrow" w:hAnsi="Arial Narrow" w:cs="Arial"/>
          <w:b/>
          <w:color w:val="000000" w:themeColor="text1"/>
        </w:rPr>
        <w:t xml:space="preserve">PLAZO DE </w:t>
      </w:r>
      <w:r w:rsidR="00F33338" w:rsidRPr="005902B6">
        <w:rPr>
          <w:rFonts w:ascii="Arial Narrow" w:hAnsi="Arial Narrow" w:cs="Arial"/>
          <w:b/>
          <w:color w:val="000000" w:themeColor="text1"/>
        </w:rPr>
        <w:t>EJECUCIÓN</w:t>
      </w:r>
      <w:r w:rsidRPr="005902B6">
        <w:rPr>
          <w:rFonts w:ascii="Arial Narrow" w:hAnsi="Arial Narrow" w:cs="Arial"/>
          <w:b/>
          <w:color w:val="000000" w:themeColor="text1"/>
        </w:rPr>
        <w:t>:</w:t>
      </w:r>
      <w:r w:rsidRPr="005902B6">
        <w:rPr>
          <w:rFonts w:ascii="Arial Narrow" w:hAnsi="Arial Narrow" w:cs="Arial"/>
          <w:b/>
          <w:color w:val="000000" w:themeColor="text1"/>
        </w:rPr>
        <w:tab/>
      </w:r>
      <w:r w:rsidR="00CC7E11" w:rsidRPr="008E7E31">
        <w:rPr>
          <w:rFonts w:ascii="Arial Narrow" w:hAnsi="Arial Narrow" w:cs="Arial"/>
          <w:noProof/>
          <w:color w:val="A6A6A6" w:themeColor="background1" w:themeShade="A6"/>
        </w:rPr>
        <w:t>TAL COMO AP</w:t>
      </w:r>
      <w:r w:rsidR="008E7E31" w:rsidRPr="008E7E31">
        <w:rPr>
          <w:rFonts w:ascii="Arial Narrow" w:hAnsi="Arial Narrow" w:cs="Arial"/>
          <w:noProof/>
          <w:color w:val="A6A6A6" w:themeColor="background1" w:themeShade="A6"/>
        </w:rPr>
        <w:t>ARECE EN LA MINUTA DEL CONTRATO</w:t>
      </w:r>
    </w:p>
    <w:p w14:paraId="004A319C" w14:textId="77777777" w:rsidR="008973C9" w:rsidRPr="005902B6" w:rsidRDefault="008973C9" w:rsidP="000562C3">
      <w:pPr>
        <w:pStyle w:val="Encabezado"/>
        <w:ind w:left="3686" w:hanging="3828"/>
        <w:contextualSpacing/>
        <w:jc w:val="both"/>
        <w:rPr>
          <w:rFonts w:ascii="Arial Narrow" w:hAnsi="Arial Narrow" w:cs="Arial"/>
          <w:color w:val="000000" w:themeColor="text1"/>
        </w:rPr>
      </w:pPr>
    </w:p>
    <w:p w14:paraId="61232585" w14:textId="77777777" w:rsidR="00C03C91" w:rsidRPr="005902B6" w:rsidRDefault="00C03C91" w:rsidP="00A93314">
      <w:pPr>
        <w:pStyle w:val="Encabezado"/>
        <w:tabs>
          <w:tab w:val="left" w:pos="3686"/>
        </w:tabs>
        <w:contextualSpacing/>
        <w:jc w:val="both"/>
        <w:rPr>
          <w:rFonts w:ascii="Arial Narrow" w:hAnsi="Arial Narrow" w:cs="Arial"/>
          <w:b/>
          <w:highlight w:val="yellow"/>
        </w:rPr>
      </w:pPr>
    </w:p>
    <w:tbl>
      <w:tblPr>
        <w:tblStyle w:val="Tablaconcuadrcula"/>
        <w:tblW w:w="895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0"/>
        <w:gridCol w:w="557"/>
        <w:gridCol w:w="5436"/>
      </w:tblGrid>
      <w:tr w:rsidR="000562C3" w:rsidRPr="005902B6" w14:paraId="355D68E6" w14:textId="77777777" w:rsidTr="008E7E31">
        <w:trPr>
          <w:trHeight w:val="557"/>
        </w:trPr>
        <w:tc>
          <w:tcPr>
            <w:tcW w:w="2960" w:type="dxa"/>
          </w:tcPr>
          <w:p w14:paraId="1C634E5D" w14:textId="6401C51C" w:rsidR="000562C3" w:rsidRPr="008E7E31" w:rsidRDefault="00CC7E11" w:rsidP="00243F61">
            <w:pPr>
              <w:pStyle w:val="Textoindependiente"/>
              <w:tabs>
                <w:tab w:val="left" w:pos="1200"/>
                <w:tab w:val="left" w:pos="3686"/>
              </w:tabs>
              <w:contextualSpacing/>
              <w:rPr>
                <w:rFonts w:ascii="Arial Narrow" w:hAnsi="Arial Narrow" w:cs="Arial"/>
                <w:b/>
                <w:color w:val="A6A6A6" w:themeColor="background1" w:themeShade="A6"/>
                <w:szCs w:val="24"/>
              </w:rPr>
            </w:pPr>
            <w:r w:rsidRPr="005902B6">
              <w:rPr>
                <w:rFonts w:ascii="Arial Narrow" w:hAnsi="Arial Narrow" w:cs="Arial"/>
                <w:b/>
                <w:szCs w:val="24"/>
              </w:rPr>
              <w:t xml:space="preserve">FECHA DE INICIO </w:t>
            </w:r>
            <w:r w:rsidR="000562C3" w:rsidRPr="005902B6">
              <w:rPr>
                <w:rFonts w:ascii="Arial Narrow" w:hAnsi="Arial Narrow" w:cs="Arial"/>
                <w:b/>
                <w:szCs w:val="24"/>
              </w:rPr>
              <w:t>DEL</w:t>
            </w:r>
            <w:r w:rsidR="008973C9" w:rsidRPr="005902B6">
              <w:rPr>
                <w:rFonts w:ascii="Arial Narrow" w:hAnsi="Arial Narrow" w:cs="Arial"/>
                <w:b/>
                <w:szCs w:val="24"/>
              </w:rPr>
              <w:t xml:space="preserve"> </w:t>
            </w:r>
            <w:r w:rsidR="000562C3" w:rsidRPr="005902B6">
              <w:rPr>
                <w:rFonts w:ascii="Arial Narrow" w:hAnsi="Arial Narrow" w:cs="Arial"/>
                <w:b/>
                <w:szCs w:val="24"/>
              </w:rPr>
              <w:t>CON</w:t>
            </w:r>
            <w:r w:rsidR="00C10D4A" w:rsidRPr="005902B6">
              <w:rPr>
                <w:rFonts w:ascii="Arial Narrow" w:hAnsi="Arial Narrow" w:cs="Arial"/>
                <w:b/>
                <w:szCs w:val="24"/>
              </w:rPr>
              <w:t>TRATO</w:t>
            </w:r>
            <w:r w:rsidR="000562C3" w:rsidRPr="005902B6">
              <w:rPr>
                <w:rFonts w:ascii="Arial Narrow" w:hAnsi="Arial Narrow" w:cs="Arial"/>
                <w:b/>
                <w:szCs w:val="24"/>
              </w:rPr>
              <w:t>:</w:t>
            </w:r>
            <w:r w:rsidR="008E7E31">
              <w:rPr>
                <w:rFonts w:ascii="Arial Narrow" w:hAnsi="Arial Narrow" w:cs="Arial"/>
                <w:b/>
                <w:szCs w:val="24"/>
              </w:rPr>
              <w:t xml:space="preserve"> </w:t>
            </w:r>
            <w:r w:rsidR="008E7E31" w:rsidRPr="008E7E31">
              <w:rPr>
                <w:rFonts w:ascii="Arial Narrow" w:hAnsi="Arial Narrow" w:cs="Arial"/>
                <w:b/>
                <w:color w:val="A6A6A6" w:themeColor="background1" w:themeShade="A6"/>
                <w:szCs w:val="24"/>
              </w:rPr>
              <w:t xml:space="preserve">(SEGÚN LA APROBACIÓN DE LA PÓLIZA O ACTA DE </w:t>
            </w:r>
            <w:r w:rsidR="007C1C21" w:rsidRPr="008E7E31">
              <w:rPr>
                <w:rFonts w:ascii="Arial Narrow" w:hAnsi="Arial Narrow" w:cs="Arial"/>
                <w:b/>
                <w:color w:val="A6A6A6" w:themeColor="background1" w:themeShade="A6"/>
                <w:szCs w:val="24"/>
              </w:rPr>
              <w:t>INICIO)</w:t>
            </w:r>
          </w:p>
          <w:p w14:paraId="28C2009B" w14:textId="77777777" w:rsidR="000562C3" w:rsidRPr="005902B6" w:rsidRDefault="000562C3" w:rsidP="00243F61">
            <w:pPr>
              <w:pStyle w:val="Textoindependiente"/>
              <w:tabs>
                <w:tab w:val="left" w:pos="1200"/>
                <w:tab w:val="left" w:pos="3686"/>
              </w:tabs>
              <w:contextualSpacing/>
              <w:rPr>
                <w:rFonts w:ascii="Arial Narrow" w:hAnsi="Arial Narrow" w:cs="Arial"/>
                <w:b/>
                <w:szCs w:val="24"/>
              </w:rPr>
            </w:pPr>
          </w:p>
          <w:p w14:paraId="359E0457" w14:textId="77777777" w:rsidR="000B175E" w:rsidRPr="005902B6" w:rsidRDefault="000B175E" w:rsidP="00243F61">
            <w:pPr>
              <w:pStyle w:val="Textoindependiente"/>
              <w:tabs>
                <w:tab w:val="left" w:pos="1200"/>
                <w:tab w:val="left" w:pos="3686"/>
              </w:tabs>
              <w:contextualSpacing/>
              <w:rPr>
                <w:rFonts w:ascii="Arial Narrow" w:hAnsi="Arial Narrow" w:cs="Arial"/>
                <w:b/>
                <w:szCs w:val="24"/>
              </w:rPr>
            </w:pPr>
          </w:p>
          <w:p w14:paraId="0A1942C5" w14:textId="2957F24C" w:rsidR="000562C3" w:rsidRPr="005902B6" w:rsidRDefault="000562C3" w:rsidP="00CC7E11">
            <w:pPr>
              <w:pStyle w:val="Textoindependiente"/>
              <w:tabs>
                <w:tab w:val="left" w:pos="1200"/>
                <w:tab w:val="left" w:pos="3686"/>
              </w:tabs>
              <w:contextualSpacing/>
              <w:rPr>
                <w:rFonts w:ascii="Arial Narrow" w:hAnsi="Arial Narrow" w:cs="Arial"/>
                <w:b/>
                <w:szCs w:val="24"/>
              </w:rPr>
            </w:pPr>
            <w:r w:rsidRPr="005902B6">
              <w:rPr>
                <w:rFonts w:ascii="Arial Narrow" w:hAnsi="Arial Narrow" w:cs="Arial"/>
                <w:b/>
                <w:szCs w:val="24"/>
              </w:rPr>
              <w:t>FECHA DE TERMINACIÓN DEL CON</w:t>
            </w:r>
            <w:r w:rsidR="00C10D4A" w:rsidRPr="005902B6">
              <w:rPr>
                <w:rFonts w:ascii="Arial Narrow" w:hAnsi="Arial Narrow" w:cs="Arial"/>
                <w:b/>
                <w:szCs w:val="24"/>
              </w:rPr>
              <w:t>TRATO</w:t>
            </w:r>
            <w:r w:rsidRPr="005902B6">
              <w:rPr>
                <w:rFonts w:ascii="Arial Narrow" w:hAnsi="Arial Narrow" w:cs="Arial"/>
                <w:b/>
                <w:szCs w:val="24"/>
              </w:rPr>
              <w:t>:</w:t>
            </w:r>
          </w:p>
        </w:tc>
        <w:tc>
          <w:tcPr>
            <w:tcW w:w="557" w:type="dxa"/>
          </w:tcPr>
          <w:p w14:paraId="062325C9" w14:textId="77777777" w:rsidR="000562C3" w:rsidRPr="005902B6" w:rsidRDefault="000562C3" w:rsidP="00243F61">
            <w:pPr>
              <w:pStyle w:val="Textoindependiente"/>
              <w:tabs>
                <w:tab w:val="left" w:pos="1200"/>
                <w:tab w:val="left" w:pos="3686"/>
              </w:tabs>
              <w:contextualSpacing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36" w:type="dxa"/>
          </w:tcPr>
          <w:p w14:paraId="0D6D3590" w14:textId="0009DEB0" w:rsidR="000562C3" w:rsidRPr="005902B6" w:rsidRDefault="000562C3" w:rsidP="000562C3">
            <w:pPr>
              <w:pStyle w:val="Textoindependiente"/>
              <w:tabs>
                <w:tab w:val="left" w:pos="1200"/>
                <w:tab w:val="left" w:pos="3686"/>
              </w:tabs>
              <w:ind w:left="176"/>
              <w:contextualSpacing/>
              <w:rPr>
                <w:rFonts w:ascii="Arial Narrow" w:hAnsi="Arial Narrow" w:cs="Arial"/>
                <w:szCs w:val="24"/>
              </w:rPr>
            </w:pPr>
            <w:r w:rsidRPr="005902B6">
              <w:rPr>
                <w:rFonts w:ascii="Arial Narrow" w:hAnsi="Arial Narrow" w:cs="Arial"/>
                <w:b/>
                <w:szCs w:val="24"/>
              </w:rPr>
              <w:t>Día:</w:t>
            </w:r>
            <w:r w:rsidR="00C10D4A" w:rsidRPr="005902B6">
              <w:rPr>
                <w:rFonts w:ascii="Arial Narrow" w:hAnsi="Arial Narrow" w:cs="Arial"/>
                <w:szCs w:val="24"/>
              </w:rPr>
              <w:t xml:space="preserve"> </w:t>
            </w:r>
            <w:r w:rsidR="008973C9" w:rsidRPr="005902B6">
              <w:rPr>
                <w:rFonts w:ascii="Arial Narrow" w:hAnsi="Arial Narrow" w:cs="Arial"/>
                <w:szCs w:val="24"/>
              </w:rPr>
              <w:t>XX</w:t>
            </w:r>
            <w:r w:rsidRPr="005902B6">
              <w:rPr>
                <w:rFonts w:ascii="Arial Narrow" w:hAnsi="Arial Narrow" w:cs="Arial"/>
                <w:szCs w:val="24"/>
              </w:rPr>
              <w:t xml:space="preserve"> </w:t>
            </w:r>
            <w:r w:rsidRPr="005902B6">
              <w:rPr>
                <w:rFonts w:ascii="Arial Narrow" w:hAnsi="Arial Narrow" w:cs="Arial"/>
                <w:b/>
                <w:szCs w:val="24"/>
              </w:rPr>
              <w:t>Mes:</w:t>
            </w:r>
            <w:r w:rsidR="00C10D4A" w:rsidRPr="005902B6">
              <w:rPr>
                <w:rFonts w:ascii="Arial Narrow" w:hAnsi="Arial Narrow" w:cs="Arial"/>
                <w:szCs w:val="24"/>
              </w:rPr>
              <w:t xml:space="preserve"> </w:t>
            </w:r>
            <w:r w:rsidR="008973C9" w:rsidRPr="005902B6">
              <w:rPr>
                <w:rFonts w:ascii="Arial Narrow" w:hAnsi="Arial Narrow" w:cs="Arial"/>
                <w:szCs w:val="24"/>
              </w:rPr>
              <w:t>XX</w:t>
            </w:r>
            <w:r w:rsidRPr="005902B6">
              <w:rPr>
                <w:rFonts w:ascii="Arial Narrow" w:hAnsi="Arial Narrow" w:cs="Arial"/>
                <w:szCs w:val="24"/>
              </w:rPr>
              <w:t xml:space="preserve"> </w:t>
            </w:r>
            <w:r w:rsidRPr="005902B6">
              <w:rPr>
                <w:rFonts w:ascii="Arial Narrow" w:hAnsi="Arial Narrow" w:cs="Arial"/>
                <w:b/>
                <w:szCs w:val="24"/>
              </w:rPr>
              <w:t>Año:</w:t>
            </w:r>
            <w:r w:rsidR="00C10D4A" w:rsidRPr="005902B6">
              <w:rPr>
                <w:rFonts w:ascii="Arial Narrow" w:hAnsi="Arial Narrow" w:cs="Arial"/>
                <w:szCs w:val="24"/>
              </w:rPr>
              <w:t xml:space="preserve"> </w:t>
            </w:r>
            <w:r w:rsidR="008973C9" w:rsidRPr="005902B6">
              <w:rPr>
                <w:rFonts w:ascii="Arial Narrow" w:hAnsi="Arial Narrow" w:cs="Arial"/>
                <w:szCs w:val="24"/>
              </w:rPr>
              <w:t>XXXX</w:t>
            </w:r>
          </w:p>
          <w:p w14:paraId="31AC88DD" w14:textId="77777777" w:rsidR="000562C3" w:rsidRPr="005902B6" w:rsidRDefault="000562C3" w:rsidP="00243F61">
            <w:pPr>
              <w:pStyle w:val="Textoindependiente"/>
              <w:tabs>
                <w:tab w:val="left" w:pos="1200"/>
                <w:tab w:val="left" w:pos="3686"/>
              </w:tabs>
              <w:contextualSpacing/>
              <w:rPr>
                <w:rFonts w:ascii="Arial Narrow" w:hAnsi="Arial Narrow" w:cs="Arial"/>
                <w:szCs w:val="24"/>
              </w:rPr>
            </w:pPr>
          </w:p>
          <w:p w14:paraId="430B5EED" w14:textId="77777777" w:rsidR="000562C3" w:rsidRPr="005902B6" w:rsidRDefault="000562C3" w:rsidP="00243F61">
            <w:pPr>
              <w:pStyle w:val="Textoindependiente"/>
              <w:tabs>
                <w:tab w:val="left" w:pos="1200"/>
                <w:tab w:val="left" w:pos="3686"/>
              </w:tabs>
              <w:contextualSpacing/>
              <w:rPr>
                <w:rFonts w:ascii="Arial Narrow" w:hAnsi="Arial Narrow" w:cs="Arial"/>
                <w:szCs w:val="24"/>
              </w:rPr>
            </w:pPr>
          </w:p>
          <w:p w14:paraId="26457F5E" w14:textId="77777777" w:rsidR="000562C3" w:rsidRPr="005902B6" w:rsidRDefault="000562C3" w:rsidP="00243F61">
            <w:pPr>
              <w:pStyle w:val="Textoindependiente"/>
              <w:tabs>
                <w:tab w:val="left" w:pos="1200"/>
                <w:tab w:val="left" w:pos="3686"/>
              </w:tabs>
              <w:contextualSpacing/>
              <w:rPr>
                <w:rFonts w:ascii="Arial Narrow" w:hAnsi="Arial Narrow" w:cs="Arial"/>
                <w:b/>
                <w:szCs w:val="24"/>
              </w:rPr>
            </w:pPr>
          </w:p>
          <w:p w14:paraId="533407BF" w14:textId="77777777" w:rsidR="000B175E" w:rsidRPr="005902B6" w:rsidRDefault="000B175E" w:rsidP="000562C3">
            <w:pPr>
              <w:pStyle w:val="Textoindependiente"/>
              <w:tabs>
                <w:tab w:val="left" w:pos="1200"/>
                <w:tab w:val="left" w:pos="3686"/>
              </w:tabs>
              <w:ind w:left="176"/>
              <w:contextualSpacing/>
              <w:rPr>
                <w:rFonts w:ascii="Arial Narrow" w:hAnsi="Arial Narrow" w:cs="Arial"/>
                <w:b/>
                <w:szCs w:val="24"/>
              </w:rPr>
            </w:pPr>
          </w:p>
          <w:p w14:paraId="0E1A18FC" w14:textId="2B1FC857" w:rsidR="000562C3" w:rsidRPr="005902B6" w:rsidRDefault="005902B6" w:rsidP="000562C3">
            <w:pPr>
              <w:pStyle w:val="Textoindependiente"/>
              <w:tabs>
                <w:tab w:val="left" w:pos="1200"/>
                <w:tab w:val="left" w:pos="3686"/>
              </w:tabs>
              <w:ind w:left="176"/>
              <w:contextualSpacing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lastRenderedPageBreak/>
              <w:t xml:space="preserve">      </w:t>
            </w:r>
            <w:r w:rsidR="000562C3" w:rsidRPr="005902B6">
              <w:rPr>
                <w:rFonts w:ascii="Arial Narrow" w:hAnsi="Arial Narrow" w:cs="Arial"/>
                <w:b/>
                <w:szCs w:val="24"/>
              </w:rPr>
              <w:t>Día:</w:t>
            </w:r>
            <w:r w:rsidR="004C73FC" w:rsidRPr="005902B6">
              <w:rPr>
                <w:rFonts w:ascii="Arial Narrow" w:hAnsi="Arial Narrow" w:cs="Arial"/>
                <w:szCs w:val="24"/>
              </w:rPr>
              <w:t xml:space="preserve"> </w:t>
            </w:r>
            <w:r w:rsidR="008973C9" w:rsidRPr="005902B6">
              <w:rPr>
                <w:rFonts w:ascii="Arial Narrow" w:hAnsi="Arial Narrow" w:cs="Arial"/>
                <w:szCs w:val="24"/>
              </w:rPr>
              <w:t>XX</w:t>
            </w:r>
            <w:r w:rsidR="000562C3" w:rsidRPr="005902B6">
              <w:rPr>
                <w:rFonts w:ascii="Arial Narrow" w:hAnsi="Arial Narrow" w:cs="Arial"/>
                <w:szCs w:val="24"/>
              </w:rPr>
              <w:t xml:space="preserve"> </w:t>
            </w:r>
            <w:r w:rsidR="000562C3" w:rsidRPr="005902B6">
              <w:rPr>
                <w:rFonts w:ascii="Arial Narrow" w:hAnsi="Arial Narrow" w:cs="Arial"/>
                <w:b/>
                <w:szCs w:val="24"/>
              </w:rPr>
              <w:t>Mes:</w:t>
            </w:r>
            <w:r w:rsidR="000562C3" w:rsidRPr="005902B6">
              <w:rPr>
                <w:rFonts w:ascii="Arial Narrow" w:hAnsi="Arial Narrow" w:cs="Arial"/>
                <w:szCs w:val="24"/>
              </w:rPr>
              <w:t xml:space="preserve"> </w:t>
            </w:r>
            <w:r w:rsidR="008973C9" w:rsidRPr="005902B6">
              <w:rPr>
                <w:rFonts w:ascii="Arial Narrow" w:hAnsi="Arial Narrow" w:cs="Arial"/>
                <w:szCs w:val="24"/>
              </w:rPr>
              <w:t>XX</w:t>
            </w:r>
            <w:r w:rsidR="000562C3" w:rsidRPr="005902B6">
              <w:rPr>
                <w:rFonts w:ascii="Arial Narrow" w:hAnsi="Arial Narrow" w:cs="Arial"/>
                <w:szCs w:val="24"/>
              </w:rPr>
              <w:t xml:space="preserve"> </w:t>
            </w:r>
            <w:r w:rsidR="000562C3" w:rsidRPr="005902B6">
              <w:rPr>
                <w:rFonts w:ascii="Arial Narrow" w:hAnsi="Arial Narrow" w:cs="Arial"/>
                <w:b/>
                <w:szCs w:val="24"/>
              </w:rPr>
              <w:t>Año:</w:t>
            </w:r>
            <w:r w:rsidR="00C10D4A" w:rsidRPr="005902B6">
              <w:rPr>
                <w:rFonts w:ascii="Arial Narrow" w:hAnsi="Arial Narrow" w:cs="Arial"/>
                <w:szCs w:val="24"/>
              </w:rPr>
              <w:t xml:space="preserve"> </w:t>
            </w:r>
            <w:r w:rsidR="008973C9" w:rsidRPr="005902B6">
              <w:rPr>
                <w:rFonts w:ascii="Arial Narrow" w:hAnsi="Arial Narrow" w:cs="Arial"/>
                <w:szCs w:val="24"/>
              </w:rPr>
              <w:t>XXXX</w:t>
            </w:r>
          </w:p>
          <w:p w14:paraId="1A3D32EC" w14:textId="77777777" w:rsidR="000562C3" w:rsidRPr="005902B6" w:rsidRDefault="000562C3" w:rsidP="00243F61">
            <w:pPr>
              <w:pStyle w:val="Textoindependiente"/>
              <w:tabs>
                <w:tab w:val="left" w:pos="1200"/>
                <w:tab w:val="left" w:pos="3686"/>
              </w:tabs>
              <w:contextualSpacing/>
              <w:rPr>
                <w:rFonts w:ascii="Arial Narrow" w:hAnsi="Arial Narrow" w:cs="Arial"/>
                <w:szCs w:val="24"/>
              </w:rPr>
            </w:pPr>
          </w:p>
          <w:p w14:paraId="38D74421" w14:textId="77777777" w:rsidR="000562C3" w:rsidRPr="005902B6" w:rsidRDefault="000562C3" w:rsidP="00243F61">
            <w:pPr>
              <w:pStyle w:val="Textoindependiente"/>
              <w:tabs>
                <w:tab w:val="left" w:pos="1200"/>
                <w:tab w:val="left" w:pos="4657"/>
              </w:tabs>
              <w:contextualSpacing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0562C3" w:rsidRPr="005902B6" w14:paraId="28568804" w14:textId="77777777" w:rsidTr="008E7E31">
        <w:trPr>
          <w:trHeight w:val="1097"/>
        </w:trPr>
        <w:tc>
          <w:tcPr>
            <w:tcW w:w="2960" w:type="dxa"/>
          </w:tcPr>
          <w:p w14:paraId="06F2C30D" w14:textId="77777777" w:rsidR="004919F3" w:rsidRPr="005902B6" w:rsidRDefault="004919F3" w:rsidP="003A2CBF">
            <w:pPr>
              <w:pStyle w:val="Textoindependiente"/>
              <w:tabs>
                <w:tab w:val="left" w:pos="1200"/>
                <w:tab w:val="left" w:pos="3686"/>
              </w:tabs>
              <w:contextualSpacing/>
              <w:rPr>
                <w:rFonts w:ascii="Arial Narrow" w:hAnsi="Arial Narrow" w:cs="Arial"/>
                <w:b/>
                <w:szCs w:val="24"/>
              </w:rPr>
            </w:pPr>
          </w:p>
          <w:p w14:paraId="5B8E2143" w14:textId="77777777" w:rsidR="000562C3" w:rsidRPr="005902B6" w:rsidRDefault="000562C3" w:rsidP="003A2CBF">
            <w:pPr>
              <w:pStyle w:val="Textoindependiente"/>
              <w:tabs>
                <w:tab w:val="left" w:pos="1200"/>
                <w:tab w:val="left" w:pos="3686"/>
              </w:tabs>
              <w:contextualSpacing/>
              <w:rPr>
                <w:rFonts w:ascii="Arial Narrow" w:hAnsi="Arial Narrow" w:cs="Arial"/>
                <w:b/>
                <w:szCs w:val="24"/>
              </w:rPr>
            </w:pPr>
            <w:r w:rsidRPr="005902B6">
              <w:rPr>
                <w:rFonts w:ascii="Arial Narrow" w:hAnsi="Arial Narrow" w:cs="Arial"/>
                <w:b/>
                <w:szCs w:val="24"/>
              </w:rPr>
              <w:t>VALOR TOTAL DEL CON</w:t>
            </w:r>
            <w:r w:rsidR="003A2CBF" w:rsidRPr="005902B6">
              <w:rPr>
                <w:rFonts w:ascii="Arial Narrow" w:hAnsi="Arial Narrow" w:cs="Arial"/>
                <w:b/>
                <w:szCs w:val="24"/>
              </w:rPr>
              <w:t>TRATO</w:t>
            </w:r>
            <w:r w:rsidRPr="005902B6">
              <w:rPr>
                <w:rFonts w:ascii="Arial Narrow" w:hAnsi="Arial Narrow" w:cs="Arial"/>
                <w:b/>
                <w:szCs w:val="24"/>
              </w:rPr>
              <w:t>:</w:t>
            </w:r>
          </w:p>
        </w:tc>
        <w:tc>
          <w:tcPr>
            <w:tcW w:w="557" w:type="dxa"/>
          </w:tcPr>
          <w:p w14:paraId="769EDBC8" w14:textId="77777777" w:rsidR="000562C3" w:rsidRPr="005902B6" w:rsidRDefault="000562C3" w:rsidP="00243F61">
            <w:pPr>
              <w:pStyle w:val="Textoindependiente"/>
              <w:tabs>
                <w:tab w:val="left" w:pos="1200"/>
                <w:tab w:val="left" w:pos="3686"/>
              </w:tabs>
              <w:contextualSpacing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36" w:type="dxa"/>
          </w:tcPr>
          <w:p w14:paraId="7EC98C68" w14:textId="77777777" w:rsidR="004919F3" w:rsidRPr="005902B6" w:rsidRDefault="004565B1" w:rsidP="008973C9">
            <w:pPr>
              <w:pStyle w:val="Textoindependiente"/>
              <w:tabs>
                <w:tab w:val="left" w:pos="1200"/>
                <w:tab w:val="left" w:pos="3686"/>
              </w:tabs>
              <w:contextualSpacing/>
              <w:rPr>
                <w:rFonts w:ascii="Arial Narrow" w:hAnsi="Arial Narrow" w:cs="Arial"/>
                <w:b/>
                <w:szCs w:val="24"/>
              </w:rPr>
            </w:pPr>
            <w:r w:rsidRPr="005902B6">
              <w:rPr>
                <w:rFonts w:ascii="Arial Narrow" w:hAnsi="Arial Narrow" w:cs="Arial"/>
                <w:b/>
                <w:szCs w:val="24"/>
              </w:rPr>
              <w:t xml:space="preserve">   </w:t>
            </w:r>
          </w:p>
          <w:p w14:paraId="010E0E1F" w14:textId="77777777" w:rsidR="004919F3" w:rsidRPr="005902B6" w:rsidRDefault="004919F3" w:rsidP="008973C9">
            <w:pPr>
              <w:pStyle w:val="Textoindependiente"/>
              <w:tabs>
                <w:tab w:val="left" w:pos="1200"/>
                <w:tab w:val="left" w:pos="3686"/>
              </w:tabs>
              <w:contextualSpacing/>
              <w:rPr>
                <w:rFonts w:ascii="Arial Narrow" w:hAnsi="Arial Narrow" w:cs="Arial"/>
                <w:b/>
                <w:szCs w:val="24"/>
              </w:rPr>
            </w:pPr>
          </w:p>
          <w:p w14:paraId="47627CB2" w14:textId="47C20428" w:rsidR="000562C3" w:rsidRPr="005902B6" w:rsidRDefault="008E7E31" w:rsidP="008E7E31">
            <w:pPr>
              <w:pStyle w:val="Textoindependiente"/>
              <w:tabs>
                <w:tab w:val="left" w:pos="1200"/>
                <w:tab w:val="left" w:pos="3686"/>
              </w:tabs>
              <w:contextualSpacing/>
              <w:rPr>
                <w:rFonts w:ascii="Arial Narrow" w:hAnsi="Arial Narrow" w:cs="Arial"/>
                <w:szCs w:val="24"/>
              </w:rPr>
            </w:pPr>
            <w:r w:rsidRPr="008E7E31">
              <w:rPr>
                <w:rFonts w:ascii="Arial Narrow" w:hAnsi="Arial Narrow" w:cs="Arial"/>
                <w:b/>
                <w:color w:val="A6A6A6" w:themeColor="background1" w:themeShade="A6"/>
                <w:szCs w:val="24"/>
              </w:rPr>
              <w:t>VALOR EN LETRAS</w:t>
            </w:r>
            <w:r w:rsidR="000562C3" w:rsidRPr="008E7E31">
              <w:rPr>
                <w:rFonts w:ascii="Arial Narrow" w:hAnsi="Arial Narrow" w:cs="Arial"/>
                <w:b/>
                <w:color w:val="A6A6A6" w:themeColor="background1" w:themeShade="A6"/>
                <w:szCs w:val="24"/>
              </w:rPr>
              <w:t xml:space="preserve"> </w:t>
            </w:r>
            <w:r w:rsidR="000562C3" w:rsidRPr="005902B6">
              <w:rPr>
                <w:rFonts w:ascii="Arial Narrow" w:hAnsi="Arial Narrow" w:cs="Arial"/>
                <w:b/>
                <w:szCs w:val="24"/>
              </w:rPr>
              <w:t>PESOS</w:t>
            </w:r>
            <w:r w:rsidR="002F2BEE" w:rsidRPr="005902B6">
              <w:rPr>
                <w:rFonts w:ascii="Arial Narrow" w:hAnsi="Arial Narrow" w:cs="Arial"/>
                <w:b/>
                <w:szCs w:val="24"/>
              </w:rPr>
              <w:t xml:space="preserve"> M/CTE</w:t>
            </w:r>
            <w:r w:rsidR="000A756F" w:rsidRPr="005902B6">
              <w:rPr>
                <w:rFonts w:ascii="Arial Narrow" w:hAnsi="Arial Narrow" w:cs="Arial"/>
                <w:b/>
                <w:szCs w:val="24"/>
              </w:rPr>
              <w:t xml:space="preserve">. </w:t>
            </w:r>
            <w:r w:rsidR="008973C9" w:rsidRPr="005902B6">
              <w:rPr>
                <w:rFonts w:ascii="Arial Narrow" w:hAnsi="Arial Narrow" w:cs="Arial"/>
                <w:b/>
                <w:szCs w:val="24"/>
              </w:rPr>
              <w:t xml:space="preserve"> </w:t>
            </w:r>
            <w:r w:rsidR="000562C3" w:rsidRPr="005902B6">
              <w:rPr>
                <w:rFonts w:ascii="Arial Narrow" w:hAnsi="Arial Narrow" w:cs="Arial"/>
                <w:szCs w:val="24"/>
              </w:rPr>
              <w:t>(</w:t>
            </w:r>
            <w:r w:rsidR="000A756F" w:rsidRPr="005902B6">
              <w:rPr>
                <w:rFonts w:ascii="Arial Narrow" w:hAnsi="Arial Narrow" w:cs="Arial"/>
                <w:szCs w:val="24"/>
                <w:lang w:val="es-CO" w:eastAsia="es-CO"/>
              </w:rPr>
              <w:t>$</w:t>
            </w:r>
            <w:r>
              <w:rPr>
                <w:rFonts w:ascii="Arial Narrow" w:hAnsi="Arial Narrow" w:cs="Arial"/>
                <w:szCs w:val="24"/>
                <w:lang w:val="es-CO" w:eastAsia="es-CO"/>
              </w:rPr>
              <w:t>VALOR EN     NUMEROS</w:t>
            </w:r>
            <w:r w:rsidR="003249D7" w:rsidRPr="005902B6">
              <w:rPr>
                <w:rFonts w:ascii="Arial Narrow" w:hAnsi="Arial Narrow" w:cs="Arial"/>
                <w:szCs w:val="24"/>
              </w:rPr>
              <w:t>).</w:t>
            </w:r>
          </w:p>
        </w:tc>
      </w:tr>
      <w:tr w:rsidR="00954B04" w:rsidRPr="005902B6" w14:paraId="6C9E095A" w14:textId="77777777" w:rsidTr="008E7E31">
        <w:trPr>
          <w:trHeight w:val="287"/>
        </w:trPr>
        <w:tc>
          <w:tcPr>
            <w:tcW w:w="2960" w:type="dxa"/>
          </w:tcPr>
          <w:p w14:paraId="1AACC2A5" w14:textId="77777777" w:rsidR="00954B04" w:rsidRPr="005902B6" w:rsidRDefault="00954B04" w:rsidP="003A2CBF">
            <w:pPr>
              <w:pStyle w:val="Textoindependiente"/>
              <w:tabs>
                <w:tab w:val="left" w:pos="1200"/>
                <w:tab w:val="left" w:pos="3686"/>
              </w:tabs>
              <w:contextualSpacing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557" w:type="dxa"/>
          </w:tcPr>
          <w:p w14:paraId="70B3E877" w14:textId="77777777" w:rsidR="00954B04" w:rsidRPr="005902B6" w:rsidRDefault="00954B04" w:rsidP="00243F61">
            <w:pPr>
              <w:pStyle w:val="Textoindependiente"/>
              <w:tabs>
                <w:tab w:val="left" w:pos="1200"/>
                <w:tab w:val="left" w:pos="3686"/>
              </w:tabs>
              <w:contextualSpacing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5436" w:type="dxa"/>
          </w:tcPr>
          <w:p w14:paraId="40EA03BC" w14:textId="77777777" w:rsidR="00954B04" w:rsidRPr="005902B6" w:rsidRDefault="00954B04" w:rsidP="004565B1">
            <w:pPr>
              <w:pStyle w:val="Textoindependiente"/>
              <w:tabs>
                <w:tab w:val="left" w:pos="1200"/>
                <w:tab w:val="left" w:pos="3686"/>
              </w:tabs>
              <w:contextualSpacing/>
              <w:rPr>
                <w:rFonts w:ascii="Arial Narrow" w:hAnsi="Arial Narrow" w:cs="Arial"/>
                <w:b/>
                <w:szCs w:val="24"/>
              </w:rPr>
            </w:pPr>
          </w:p>
        </w:tc>
      </w:tr>
    </w:tbl>
    <w:p w14:paraId="2A31860B" w14:textId="77777777" w:rsidR="004919F3" w:rsidRPr="005902B6" w:rsidRDefault="004919F3" w:rsidP="008E7E31">
      <w:pPr>
        <w:pStyle w:val="Encabezado"/>
        <w:tabs>
          <w:tab w:val="left" w:pos="3686"/>
        </w:tabs>
        <w:contextualSpacing/>
        <w:jc w:val="both"/>
        <w:rPr>
          <w:rFonts w:ascii="Arial Narrow" w:hAnsi="Arial Narrow" w:cs="Arial"/>
          <w:b/>
          <w:highlight w:val="yellow"/>
        </w:rPr>
      </w:pPr>
    </w:p>
    <w:p w14:paraId="0CFC115F" w14:textId="77777777" w:rsidR="00891C66" w:rsidRPr="005902B6" w:rsidRDefault="00891C66" w:rsidP="00891C66">
      <w:pPr>
        <w:jc w:val="center"/>
        <w:rPr>
          <w:rFonts w:ascii="Arial Narrow" w:hAnsi="Arial Narrow" w:cs="Arial"/>
          <w:b/>
        </w:rPr>
      </w:pPr>
    </w:p>
    <w:p w14:paraId="3D332F7F" w14:textId="77777777" w:rsidR="007C6759" w:rsidRPr="005902B6" w:rsidRDefault="00B02D5F" w:rsidP="00BA30E0">
      <w:pPr>
        <w:pStyle w:val="Encabezado"/>
        <w:tabs>
          <w:tab w:val="left" w:pos="3686"/>
        </w:tabs>
        <w:contextualSpacing/>
        <w:jc w:val="both"/>
        <w:rPr>
          <w:rFonts w:ascii="Arial Narrow" w:hAnsi="Arial Narrow" w:cs="Arial"/>
          <w:b/>
          <w:color w:val="000000" w:themeColor="text1"/>
        </w:rPr>
      </w:pPr>
      <w:r w:rsidRPr="005902B6">
        <w:rPr>
          <w:rFonts w:ascii="Arial Narrow" w:hAnsi="Arial Narrow" w:cs="Arial"/>
          <w:b/>
          <w:color w:val="000000" w:themeColor="text1"/>
        </w:rPr>
        <w:t>CDP:</w:t>
      </w:r>
      <w:r w:rsidR="007C6759" w:rsidRPr="005902B6">
        <w:rPr>
          <w:rFonts w:ascii="Arial Narrow" w:hAnsi="Arial Narrow" w:cs="Arial"/>
          <w:b/>
          <w:color w:val="000000" w:themeColor="text1"/>
        </w:rPr>
        <w:tab/>
        <w:t>No</w:t>
      </w:r>
      <w:r w:rsidR="0023540D" w:rsidRPr="005902B6">
        <w:rPr>
          <w:rFonts w:ascii="Arial Narrow" w:hAnsi="Arial Narrow" w:cs="Arial"/>
          <w:b/>
          <w:color w:val="000000" w:themeColor="text1"/>
        </w:rPr>
        <w:t>.</w:t>
      </w:r>
      <w:r w:rsidR="004E75B8" w:rsidRPr="005902B6">
        <w:rPr>
          <w:rFonts w:ascii="Arial Narrow" w:hAnsi="Arial Narrow" w:cs="Arial"/>
          <w:b/>
          <w:color w:val="000000" w:themeColor="text1"/>
        </w:rPr>
        <w:t xml:space="preserve"> </w:t>
      </w:r>
      <w:r w:rsidR="008973C9" w:rsidRPr="005902B6">
        <w:rPr>
          <w:rFonts w:ascii="Arial Narrow" w:hAnsi="Arial Narrow" w:cs="Arial"/>
          <w:color w:val="000000" w:themeColor="text1"/>
        </w:rPr>
        <w:t>XXXXXX</w:t>
      </w:r>
      <w:r w:rsidR="0023540D" w:rsidRPr="005902B6">
        <w:rPr>
          <w:rFonts w:ascii="Arial Narrow" w:hAnsi="Arial Narrow" w:cs="Arial"/>
          <w:b/>
          <w:color w:val="000000" w:themeColor="text1"/>
        </w:rPr>
        <w:t xml:space="preserve"> </w:t>
      </w:r>
      <w:r w:rsidR="008973C9" w:rsidRPr="005902B6">
        <w:rPr>
          <w:rFonts w:ascii="Arial Narrow" w:hAnsi="Arial Narrow" w:cs="Arial"/>
          <w:b/>
          <w:color w:val="FFFFFF" w:themeColor="background1"/>
        </w:rPr>
        <w:t>XXXXX</w:t>
      </w:r>
      <w:r w:rsidR="007C6759" w:rsidRPr="005902B6">
        <w:rPr>
          <w:rFonts w:ascii="Arial Narrow" w:hAnsi="Arial Narrow" w:cs="Arial"/>
          <w:b/>
          <w:color w:val="000000" w:themeColor="text1"/>
        </w:rPr>
        <w:tab/>
      </w:r>
    </w:p>
    <w:p w14:paraId="6FB1E7A3" w14:textId="77777777" w:rsidR="007C6759" w:rsidRPr="005902B6" w:rsidRDefault="007C6759" w:rsidP="007C6759">
      <w:pPr>
        <w:pStyle w:val="Encabezado"/>
        <w:tabs>
          <w:tab w:val="left" w:pos="3686"/>
        </w:tabs>
        <w:ind w:left="3686" w:hanging="3686"/>
        <w:contextualSpacing/>
        <w:jc w:val="both"/>
        <w:rPr>
          <w:rFonts w:ascii="Arial Narrow" w:hAnsi="Arial Narrow" w:cs="Arial"/>
          <w:b/>
          <w:color w:val="000000" w:themeColor="text1"/>
        </w:rPr>
      </w:pPr>
      <w:r w:rsidRPr="005902B6">
        <w:rPr>
          <w:rFonts w:ascii="Arial Narrow" w:hAnsi="Arial Narrow" w:cs="Arial"/>
          <w:b/>
          <w:color w:val="000000" w:themeColor="text1"/>
        </w:rPr>
        <w:tab/>
        <w:t xml:space="preserve">Día: </w:t>
      </w:r>
      <w:r w:rsidR="008973C9" w:rsidRPr="005902B6">
        <w:rPr>
          <w:rFonts w:ascii="Arial Narrow" w:hAnsi="Arial Narrow" w:cs="Arial"/>
          <w:color w:val="000000" w:themeColor="text1"/>
        </w:rPr>
        <w:t>XX</w:t>
      </w:r>
      <w:r w:rsidR="008973C9" w:rsidRPr="005902B6">
        <w:rPr>
          <w:rFonts w:ascii="Arial Narrow" w:hAnsi="Arial Narrow" w:cs="Arial"/>
          <w:b/>
          <w:color w:val="000000" w:themeColor="text1"/>
        </w:rPr>
        <w:t xml:space="preserve"> Mes</w:t>
      </w:r>
      <w:r w:rsidRPr="005902B6">
        <w:rPr>
          <w:rFonts w:ascii="Arial Narrow" w:hAnsi="Arial Narrow" w:cs="Arial"/>
          <w:color w:val="000000" w:themeColor="text1"/>
        </w:rPr>
        <w:t xml:space="preserve">: </w:t>
      </w:r>
      <w:r w:rsidR="008973C9" w:rsidRPr="005902B6">
        <w:rPr>
          <w:rFonts w:ascii="Arial Narrow" w:hAnsi="Arial Narrow" w:cs="Arial"/>
          <w:color w:val="000000" w:themeColor="text1"/>
        </w:rPr>
        <w:t>XX</w:t>
      </w:r>
      <w:r w:rsidRPr="005902B6">
        <w:rPr>
          <w:rFonts w:ascii="Arial Narrow" w:hAnsi="Arial Narrow" w:cs="Arial"/>
          <w:b/>
          <w:color w:val="000000" w:themeColor="text1"/>
        </w:rPr>
        <w:t xml:space="preserve"> Año:</w:t>
      </w:r>
      <w:r w:rsidRPr="005902B6">
        <w:rPr>
          <w:rFonts w:ascii="Arial Narrow" w:hAnsi="Arial Narrow" w:cs="Arial"/>
          <w:color w:val="000000" w:themeColor="text1"/>
        </w:rPr>
        <w:t xml:space="preserve"> </w:t>
      </w:r>
      <w:r w:rsidR="008973C9" w:rsidRPr="005902B6">
        <w:rPr>
          <w:rFonts w:ascii="Arial Narrow" w:hAnsi="Arial Narrow" w:cs="Arial"/>
          <w:noProof/>
          <w:color w:val="000000" w:themeColor="text1"/>
        </w:rPr>
        <w:t>XXXX</w:t>
      </w:r>
      <w:r w:rsidRPr="005902B6">
        <w:rPr>
          <w:rFonts w:ascii="Arial Narrow" w:hAnsi="Arial Narrow" w:cs="Arial"/>
          <w:b/>
          <w:color w:val="000000" w:themeColor="text1"/>
        </w:rPr>
        <w:tab/>
      </w:r>
    </w:p>
    <w:p w14:paraId="17104384" w14:textId="77777777" w:rsidR="007C6759" w:rsidRPr="005902B6" w:rsidRDefault="007C6759" w:rsidP="00FB1698">
      <w:pPr>
        <w:pStyle w:val="Encabezado"/>
        <w:tabs>
          <w:tab w:val="left" w:pos="3686"/>
        </w:tabs>
        <w:ind w:left="3686" w:hanging="3686"/>
        <w:contextualSpacing/>
        <w:jc w:val="both"/>
        <w:rPr>
          <w:rFonts w:ascii="Arial Narrow" w:hAnsi="Arial Narrow" w:cs="Arial"/>
          <w:color w:val="000000" w:themeColor="text1"/>
        </w:rPr>
      </w:pPr>
      <w:r w:rsidRPr="005902B6">
        <w:rPr>
          <w:rFonts w:ascii="Arial Narrow" w:hAnsi="Arial Narrow" w:cs="Arial"/>
          <w:b/>
          <w:color w:val="000000" w:themeColor="text1"/>
        </w:rPr>
        <w:tab/>
        <w:t>Valor</w:t>
      </w:r>
      <w:r w:rsidR="00B02D5F" w:rsidRPr="005902B6">
        <w:rPr>
          <w:rFonts w:ascii="Arial Narrow" w:hAnsi="Arial Narrow" w:cs="Arial"/>
          <w:b/>
          <w:color w:val="000000" w:themeColor="text1"/>
        </w:rPr>
        <w:t xml:space="preserve">: </w:t>
      </w:r>
      <w:r w:rsidR="008973C9" w:rsidRPr="005902B6">
        <w:rPr>
          <w:rFonts w:ascii="Arial Narrow" w:hAnsi="Arial Narrow" w:cs="Arial"/>
        </w:rPr>
        <w:t>XXXXXXXXXXXX</w:t>
      </w:r>
      <w:r w:rsidR="002F2BEE" w:rsidRPr="005902B6">
        <w:rPr>
          <w:rFonts w:ascii="Arial Narrow" w:hAnsi="Arial Narrow" w:cs="Arial"/>
        </w:rPr>
        <w:t xml:space="preserve"> PESOS</w:t>
      </w:r>
      <w:r w:rsidR="003249D7" w:rsidRPr="005902B6">
        <w:rPr>
          <w:rFonts w:ascii="Arial Narrow" w:hAnsi="Arial Narrow" w:cs="Arial"/>
        </w:rPr>
        <w:t xml:space="preserve"> M/CTE</w:t>
      </w:r>
      <w:r w:rsidR="002F2BEE" w:rsidRPr="005902B6">
        <w:rPr>
          <w:rFonts w:ascii="Arial Narrow" w:hAnsi="Arial Narrow" w:cs="Arial"/>
        </w:rPr>
        <w:t>.</w:t>
      </w:r>
      <w:r w:rsidR="002F2BEE" w:rsidRPr="005902B6">
        <w:rPr>
          <w:rFonts w:ascii="Arial Narrow" w:hAnsi="Arial Narrow" w:cs="Arial"/>
          <w:b/>
        </w:rPr>
        <w:t xml:space="preserve"> </w:t>
      </w:r>
      <w:r w:rsidR="002F2BEE" w:rsidRPr="005902B6">
        <w:rPr>
          <w:rFonts w:ascii="Arial Narrow" w:hAnsi="Arial Narrow" w:cs="Arial"/>
        </w:rPr>
        <w:t>(</w:t>
      </w:r>
      <w:r w:rsidR="002F2BEE" w:rsidRPr="005902B6">
        <w:rPr>
          <w:rFonts w:ascii="Arial Narrow" w:hAnsi="Arial Narrow" w:cs="Arial"/>
          <w:lang w:val="es-CO" w:eastAsia="es-CO"/>
        </w:rPr>
        <w:t>$</w:t>
      </w:r>
      <w:r w:rsidR="008973C9" w:rsidRPr="005902B6">
        <w:rPr>
          <w:rFonts w:ascii="Arial Narrow" w:hAnsi="Arial Narrow" w:cs="Arial"/>
          <w:lang w:val="es-CO" w:eastAsia="es-CO"/>
        </w:rPr>
        <w:t>XXXXXX</w:t>
      </w:r>
      <w:r w:rsidR="003249D7" w:rsidRPr="005902B6">
        <w:rPr>
          <w:rFonts w:ascii="Arial Narrow" w:hAnsi="Arial Narrow" w:cs="Arial"/>
        </w:rPr>
        <w:t>).</w:t>
      </w:r>
    </w:p>
    <w:p w14:paraId="65FAD69F" w14:textId="77777777" w:rsidR="004E75B8" w:rsidRPr="005902B6" w:rsidRDefault="004E75B8" w:rsidP="00954B04">
      <w:pPr>
        <w:pStyle w:val="Encabezado"/>
        <w:tabs>
          <w:tab w:val="left" w:pos="3686"/>
        </w:tabs>
        <w:contextualSpacing/>
        <w:jc w:val="both"/>
        <w:rPr>
          <w:rFonts w:ascii="Arial Narrow" w:hAnsi="Arial Narrow" w:cs="Arial"/>
          <w:b/>
          <w:color w:val="000000" w:themeColor="text1"/>
          <w:highlight w:val="yellow"/>
        </w:rPr>
      </w:pPr>
    </w:p>
    <w:p w14:paraId="3F406973" w14:textId="77777777" w:rsidR="00CC7E11" w:rsidRPr="005902B6" w:rsidRDefault="00CC7E11" w:rsidP="00A93314">
      <w:pPr>
        <w:pStyle w:val="Encabezado"/>
        <w:tabs>
          <w:tab w:val="left" w:pos="3686"/>
        </w:tabs>
        <w:contextualSpacing/>
        <w:jc w:val="both"/>
        <w:rPr>
          <w:rFonts w:ascii="Arial Narrow" w:hAnsi="Arial Narrow" w:cs="Arial"/>
          <w:b/>
          <w:color w:val="000000" w:themeColor="text1"/>
        </w:rPr>
      </w:pPr>
    </w:p>
    <w:p w14:paraId="63089064" w14:textId="77777777" w:rsidR="00477530" w:rsidRPr="005902B6" w:rsidRDefault="00477530" w:rsidP="00477530">
      <w:pPr>
        <w:pStyle w:val="Encabezado"/>
        <w:tabs>
          <w:tab w:val="left" w:pos="3686"/>
        </w:tabs>
        <w:ind w:left="3686" w:hanging="3686"/>
        <w:contextualSpacing/>
        <w:jc w:val="both"/>
        <w:rPr>
          <w:rFonts w:ascii="Arial Narrow" w:hAnsi="Arial Narrow" w:cs="Arial"/>
          <w:b/>
          <w:color w:val="000000" w:themeColor="text1"/>
        </w:rPr>
      </w:pPr>
      <w:r w:rsidRPr="005902B6">
        <w:rPr>
          <w:rFonts w:ascii="Arial Narrow" w:hAnsi="Arial Narrow" w:cs="Arial"/>
          <w:b/>
          <w:color w:val="000000" w:themeColor="text1"/>
        </w:rPr>
        <w:t>R.P</w:t>
      </w:r>
      <w:r w:rsidR="00B02D5F" w:rsidRPr="005902B6">
        <w:rPr>
          <w:rFonts w:ascii="Arial Narrow" w:hAnsi="Arial Narrow" w:cs="Arial"/>
          <w:b/>
          <w:color w:val="000000" w:themeColor="text1"/>
        </w:rPr>
        <w:t>:</w:t>
      </w:r>
      <w:r w:rsidRPr="005902B6">
        <w:rPr>
          <w:rFonts w:ascii="Arial Narrow" w:hAnsi="Arial Narrow" w:cs="Arial"/>
          <w:b/>
          <w:color w:val="000000" w:themeColor="text1"/>
        </w:rPr>
        <w:tab/>
        <w:t>No.</w:t>
      </w:r>
      <w:r w:rsidRPr="005902B6">
        <w:rPr>
          <w:rFonts w:ascii="Arial Narrow" w:hAnsi="Arial Narrow" w:cs="Arial"/>
          <w:color w:val="000000" w:themeColor="text1"/>
        </w:rPr>
        <w:t xml:space="preserve"> </w:t>
      </w:r>
      <w:r w:rsidR="008973C9" w:rsidRPr="005902B6">
        <w:rPr>
          <w:rFonts w:ascii="Arial Narrow" w:hAnsi="Arial Narrow" w:cs="Arial"/>
          <w:color w:val="000000" w:themeColor="text1"/>
        </w:rPr>
        <w:t>XXXXXX</w:t>
      </w:r>
      <w:r w:rsidRPr="005902B6">
        <w:rPr>
          <w:rFonts w:ascii="Arial Narrow" w:hAnsi="Arial Narrow" w:cs="Arial"/>
          <w:b/>
          <w:color w:val="000000" w:themeColor="text1"/>
        </w:rPr>
        <w:tab/>
      </w:r>
    </w:p>
    <w:p w14:paraId="5A98251E" w14:textId="77777777" w:rsidR="00477530" w:rsidRPr="005902B6" w:rsidRDefault="00477530" w:rsidP="00477530">
      <w:pPr>
        <w:pStyle w:val="Encabezado"/>
        <w:tabs>
          <w:tab w:val="left" w:pos="3686"/>
        </w:tabs>
        <w:ind w:left="3686" w:hanging="3686"/>
        <w:contextualSpacing/>
        <w:jc w:val="both"/>
        <w:rPr>
          <w:rFonts w:ascii="Arial Narrow" w:hAnsi="Arial Narrow" w:cs="Arial"/>
          <w:b/>
          <w:color w:val="000000" w:themeColor="text1"/>
        </w:rPr>
      </w:pPr>
      <w:r w:rsidRPr="005902B6">
        <w:rPr>
          <w:rFonts w:ascii="Arial Narrow" w:hAnsi="Arial Narrow" w:cs="Arial"/>
          <w:b/>
          <w:color w:val="000000" w:themeColor="text1"/>
        </w:rPr>
        <w:tab/>
        <w:t xml:space="preserve">Día: </w:t>
      </w:r>
      <w:r w:rsidR="008973C9" w:rsidRPr="005902B6">
        <w:rPr>
          <w:rFonts w:ascii="Arial Narrow" w:hAnsi="Arial Narrow" w:cs="Arial"/>
          <w:color w:val="000000" w:themeColor="text1"/>
        </w:rPr>
        <w:t>XX</w:t>
      </w:r>
      <w:r w:rsidRPr="005902B6">
        <w:rPr>
          <w:rFonts w:ascii="Arial Narrow" w:hAnsi="Arial Narrow" w:cs="Arial"/>
          <w:b/>
          <w:color w:val="000000" w:themeColor="text1"/>
        </w:rPr>
        <w:t xml:space="preserve"> Mes</w:t>
      </w:r>
      <w:r w:rsidRPr="005902B6">
        <w:rPr>
          <w:rFonts w:ascii="Arial Narrow" w:hAnsi="Arial Narrow" w:cs="Arial"/>
          <w:color w:val="000000" w:themeColor="text1"/>
        </w:rPr>
        <w:t xml:space="preserve">: </w:t>
      </w:r>
      <w:r w:rsidR="008973C9" w:rsidRPr="005902B6">
        <w:rPr>
          <w:rFonts w:ascii="Arial Narrow" w:hAnsi="Arial Narrow" w:cs="Arial"/>
          <w:color w:val="000000" w:themeColor="text1"/>
        </w:rPr>
        <w:t xml:space="preserve">XX </w:t>
      </w:r>
      <w:r w:rsidRPr="005902B6">
        <w:rPr>
          <w:rFonts w:ascii="Arial Narrow" w:hAnsi="Arial Narrow" w:cs="Arial"/>
          <w:b/>
          <w:color w:val="000000" w:themeColor="text1"/>
        </w:rPr>
        <w:t>Año:</w:t>
      </w:r>
      <w:r w:rsidRPr="005902B6">
        <w:rPr>
          <w:rFonts w:ascii="Arial Narrow" w:hAnsi="Arial Narrow" w:cs="Arial"/>
          <w:color w:val="000000" w:themeColor="text1"/>
        </w:rPr>
        <w:t xml:space="preserve"> </w:t>
      </w:r>
      <w:r w:rsidR="008973C9" w:rsidRPr="005902B6">
        <w:rPr>
          <w:rFonts w:ascii="Arial Narrow" w:hAnsi="Arial Narrow" w:cs="Arial"/>
          <w:noProof/>
          <w:color w:val="000000" w:themeColor="text1"/>
        </w:rPr>
        <w:t>XXXXX</w:t>
      </w:r>
      <w:r w:rsidRPr="005902B6">
        <w:rPr>
          <w:rFonts w:ascii="Arial Narrow" w:hAnsi="Arial Narrow" w:cs="Arial"/>
          <w:b/>
          <w:color w:val="000000" w:themeColor="text1"/>
        </w:rPr>
        <w:tab/>
      </w:r>
    </w:p>
    <w:p w14:paraId="19D4D31B" w14:textId="77777777" w:rsidR="00477530" w:rsidRPr="005902B6" w:rsidRDefault="00477530" w:rsidP="00477530">
      <w:pPr>
        <w:pStyle w:val="Encabezado"/>
        <w:tabs>
          <w:tab w:val="left" w:pos="3686"/>
        </w:tabs>
        <w:ind w:left="3686" w:hanging="3686"/>
        <w:contextualSpacing/>
        <w:jc w:val="both"/>
        <w:rPr>
          <w:rFonts w:ascii="Arial Narrow" w:hAnsi="Arial Narrow" w:cs="Arial"/>
          <w:noProof/>
          <w:color w:val="000000" w:themeColor="text1"/>
        </w:rPr>
      </w:pPr>
      <w:r w:rsidRPr="005902B6">
        <w:rPr>
          <w:rFonts w:ascii="Arial Narrow" w:hAnsi="Arial Narrow" w:cs="Arial"/>
          <w:b/>
          <w:color w:val="FF0000"/>
        </w:rPr>
        <w:tab/>
      </w:r>
      <w:r w:rsidRPr="005902B6">
        <w:rPr>
          <w:rFonts w:ascii="Arial Narrow" w:hAnsi="Arial Narrow" w:cs="Arial"/>
          <w:b/>
          <w:color w:val="000000" w:themeColor="text1"/>
        </w:rPr>
        <w:t>Valor:</w:t>
      </w:r>
      <w:r w:rsidRPr="005902B6">
        <w:rPr>
          <w:rFonts w:ascii="Arial Narrow" w:hAnsi="Arial Narrow" w:cs="Arial"/>
          <w:color w:val="000000" w:themeColor="text1"/>
        </w:rPr>
        <w:t xml:space="preserve"> </w:t>
      </w:r>
      <w:r w:rsidR="008973C9" w:rsidRPr="005902B6">
        <w:rPr>
          <w:rFonts w:ascii="Arial Narrow" w:hAnsi="Arial Narrow" w:cs="Arial"/>
        </w:rPr>
        <w:t>XXXXXXXXXXXX</w:t>
      </w:r>
      <w:r w:rsidR="00CF52D8" w:rsidRPr="005902B6">
        <w:rPr>
          <w:rFonts w:ascii="Arial Narrow" w:hAnsi="Arial Narrow" w:cs="Arial"/>
        </w:rPr>
        <w:t xml:space="preserve"> PESOS M/CTE.</w:t>
      </w:r>
      <w:r w:rsidR="00CF52D8" w:rsidRPr="005902B6">
        <w:rPr>
          <w:rFonts w:ascii="Arial Narrow" w:hAnsi="Arial Narrow" w:cs="Arial"/>
          <w:b/>
        </w:rPr>
        <w:t xml:space="preserve"> </w:t>
      </w:r>
      <w:r w:rsidR="00CF52D8" w:rsidRPr="005902B6">
        <w:rPr>
          <w:rFonts w:ascii="Arial Narrow" w:hAnsi="Arial Narrow" w:cs="Arial"/>
        </w:rPr>
        <w:t>(</w:t>
      </w:r>
      <w:r w:rsidR="00CF52D8" w:rsidRPr="005902B6">
        <w:rPr>
          <w:rFonts w:ascii="Arial Narrow" w:hAnsi="Arial Narrow" w:cs="Arial"/>
          <w:lang w:val="es-CO" w:eastAsia="es-CO"/>
        </w:rPr>
        <w:t>$</w:t>
      </w:r>
      <w:r w:rsidR="008973C9" w:rsidRPr="005902B6">
        <w:rPr>
          <w:rFonts w:ascii="Arial Narrow" w:hAnsi="Arial Narrow" w:cs="Arial"/>
          <w:lang w:val="es-CO" w:eastAsia="es-CO"/>
        </w:rPr>
        <w:t>XXXXXX</w:t>
      </w:r>
      <w:r w:rsidR="00CF52D8" w:rsidRPr="005902B6">
        <w:rPr>
          <w:rFonts w:ascii="Arial Narrow" w:hAnsi="Arial Narrow" w:cs="Arial"/>
        </w:rPr>
        <w:t>).</w:t>
      </w:r>
    </w:p>
    <w:p w14:paraId="443C2F9A" w14:textId="77777777" w:rsidR="008973C9" w:rsidRPr="005902B6" w:rsidRDefault="008973C9" w:rsidP="00CF52D8">
      <w:pPr>
        <w:pStyle w:val="Encabezado"/>
        <w:tabs>
          <w:tab w:val="left" w:pos="3686"/>
        </w:tabs>
        <w:contextualSpacing/>
        <w:jc w:val="both"/>
        <w:rPr>
          <w:rFonts w:ascii="Arial Narrow" w:hAnsi="Arial Narrow" w:cs="Arial"/>
          <w:b/>
        </w:rPr>
      </w:pPr>
    </w:p>
    <w:p w14:paraId="53FAFDA3" w14:textId="77777777" w:rsidR="008973C9" w:rsidRPr="005902B6" w:rsidRDefault="008973C9" w:rsidP="00CF52D8">
      <w:pPr>
        <w:pStyle w:val="Encabezado"/>
        <w:tabs>
          <w:tab w:val="left" w:pos="3686"/>
        </w:tabs>
        <w:contextualSpacing/>
        <w:jc w:val="both"/>
        <w:rPr>
          <w:rFonts w:ascii="Arial Narrow" w:hAnsi="Arial Narrow" w:cs="Arial"/>
          <w:b/>
          <w:u w:val="single"/>
        </w:rPr>
      </w:pPr>
      <w:r w:rsidRPr="005902B6">
        <w:rPr>
          <w:rFonts w:ascii="Arial Narrow" w:hAnsi="Arial Narrow" w:cs="Arial"/>
          <w:b/>
          <w:u w:val="single"/>
        </w:rPr>
        <w:t xml:space="preserve">MODIFICACIONES:  </w:t>
      </w:r>
    </w:p>
    <w:p w14:paraId="5EE1361F" w14:textId="6EAAA475" w:rsidR="008973C9" w:rsidRPr="009F0BE5" w:rsidRDefault="009F0BE5" w:rsidP="00CF52D8">
      <w:pPr>
        <w:pStyle w:val="Encabezado"/>
        <w:tabs>
          <w:tab w:val="left" w:pos="3686"/>
        </w:tabs>
        <w:contextualSpacing/>
        <w:jc w:val="both"/>
        <w:rPr>
          <w:rFonts w:ascii="Arial Narrow" w:hAnsi="Arial Narrow" w:cs="Arial"/>
          <w:b/>
          <w:color w:val="A6A6A6" w:themeColor="background1" w:themeShade="A6"/>
        </w:rPr>
      </w:pPr>
      <w:r w:rsidRPr="009F0BE5">
        <w:rPr>
          <w:rFonts w:ascii="Arial Narrow" w:hAnsi="Arial Narrow" w:cs="Arial"/>
          <w:b/>
          <w:color w:val="A6A6A6" w:themeColor="background1" w:themeShade="A6"/>
        </w:rPr>
        <w:t xml:space="preserve">(Relacione todas las </w:t>
      </w:r>
    </w:p>
    <w:p w14:paraId="6F0D5CB6" w14:textId="70BAE82A" w:rsidR="009F0BE5" w:rsidRPr="009F0BE5" w:rsidRDefault="009F0BE5" w:rsidP="00CF52D8">
      <w:pPr>
        <w:pStyle w:val="Encabezado"/>
        <w:tabs>
          <w:tab w:val="left" w:pos="3686"/>
        </w:tabs>
        <w:contextualSpacing/>
        <w:jc w:val="both"/>
        <w:rPr>
          <w:rFonts w:ascii="Arial Narrow" w:hAnsi="Arial Narrow" w:cs="Arial"/>
          <w:b/>
          <w:color w:val="A6A6A6" w:themeColor="background1" w:themeShade="A6"/>
        </w:rPr>
      </w:pPr>
      <w:r w:rsidRPr="009F0BE5">
        <w:rPr>
          <w:rFonts w:ascii="Arial Narrow" w:hAnsi="Arial Narrow" w:cs="Arial"/>
          <w:b/>
          <w:color w:val="A6A6A6" w:themeColor="background1" w:themeShade="A6"/>
        </w:rPr>
        <w:t xml:space="preserve">Modificaciones que </w:t>
      </w:r>
    </w:p>
    <w:p w14:paraId="755248AC" w14:textId="55DFC15C" w:rsidR="009F0BE5" w:rsidRPr="009F0BE5" w:rsidRDefault="009F0BE5" w:rsidP="00CF52D8">
      <w:pPr>
        <w:pStyle w:val="Encabezado"/>
        <w:tabs>
          <w:tab w:val="left" w:pos="3686"/>
        </w:tabs>
        <w:contextualSpacing/>
        <w:jc w:val="both"/>
        <w:rPr>
          <w:rFonts w:ascii="Arial Narrow" w:hAnsi="Arial Narrow" w:cs="Arial"/>
          <w:b/>
          <w:color w:val="A6A6A6" w:themeColor="background1" w:themeShade="A6"/>
        </w:rPr>
      </w:pPr>
      <w:r w:rsidRPr="009F0BE5">
        <w:rPr>
          <w:rFonts w:ascii="Arial Narrow" w:hAnsi="Arial Narrow" w:cs="Arial"/>
          <w:b/>
          <w:color w:val="A6A6A6" w:themeColor="background1" w:themeShade="A6"/>
        </w:rPr>
        <w:t xml:space="preserve">Se hayan realizado al </w:t>
      </w:r>
    </w:p>
    <w:p w14:paraId="3A97352D" w14:textId="20B02A32" w:rsidR="009F0BE5" w:rsidRPr="009F0BE5" w:rsidRDefault="009F0BE5" w:rsidP="00CF52D8">
      <w:pPr>
        <w:pStyle w:val="Encabezado"/>
        <w:tabs>
          <w:tab w:val="left" w:pos="3686"/>
        </w:tabs>
        <w:contextualSpacing/>
        <w:jc w:val="both"/>
        <w:rPr>
          <w:rFonts w:ascii="Arial Narrow" w:hAnsi="Arial Narrow" w:cs="Arial"/>
          <w:b/>
          <w:color w:val="A6A6A6" w:themeColor="background1" w:themeShade="A6"/>
        </w:rPr>
      </w:pPr>
      <w:r w:rsidRPr="009F0BE5">
        <w:rPr>
          <w:rFonts w:ascii="Arial Narrow" w:hAnsi="Arial Narrow" w:cs="Arial"/>
          <w:b/>
          <w:color w:val="A6A6A6" w:themeColor="background1" w:themeShade="A6"/>
        </w:rPr>
        <w:t xml:space="preserve">Contrato (cesiones, </w:t>
      </w:r>
    </w:p>
    <w:p w14:paraId="4EAB678B" w14:textId="3E311184" w:rsidR="009F0BE5" w:rsidRPr="009F0BE5" w:rsidRDefault="009F0BE5" w:rsidP="00CF52D8">
      <w:pPr>
        <w:pStyle w:val="Encabezado"/>
        <w:tabs>
          <w:tab w:val="left" w:pos="3686"/>
        </w:tabs>
        <w:contextualSpacing/>
        <w:jc w:val="both"/>
        <w:rPr>
          <w:rFonts w:ascii="Arial Narrow" w:hAnsi="Arial Narrow" w:cs="Arial"/>
          <w:b/>
          <w:color w:val="A6A6A6" w:themeColor="background1" w:themeShade="A6"/>
        </w:rPr>
      </w:pPr>
      <w:r w:rsidRPr="009F0BE5">
        <w:rPr>
          <w:rFonts w:ascii="Arial Narrow" w:hAnsi="Arial Narrow" w:cs="Arial"/>
          <w:b/>
          <w:color w:val="A6A6A6" w:themeColor="background1" w:themeShade="A6"/>
        </w:rPr>
        <w:t>Suspensiones, etc.</w:t>
      </w:r>
      <w:r w:rsidR="00A93314">
        <w:rPr>
          <w:rFonts w:ascii="Arial Narrow" w:hAnsi="Arial Narrow" w:cs="Arial"/>
          <w:b/>
          <w:color w:val="A6A6A6" w:themeColor="background1" w:themeShade="A6"/>
        </w:rPr>
        <w:t xml:space="preserve"> En orden</w:t>
      </w:r>
      <w:r w:rsidRPr="009F0BE5">
        <w:rPr>
          <w:rFonts w:ascii="Arial Narrow" w:hAnsi="Arial Narrow" w:cs="Arial"/>
          <w:b/>
          <w:color w:val="A6A6A6" w:themeColor="background1" w:themeShade="A6"/>
        </w:rPr>
        <w:t>)</w:t>
      </w:r>
    </w:p>
    <w:p w14:paraId="00E63049" w14:textId="77777777" w:rsidR="008973C9" w:rsidRPr="005902B6" w:rsidRDefault="008973C9" w:rsidP="00CF52D8">
      <w:pPr>
        <w:pStyle w:val="Encabezado"/>
        <w:tabs>
          <w:tab w:val="left" w:pos="3686"/>
        </w:tabs>
        <w:contextualSpacing/>
        <w:jc w:val="both"/>
        <w:rPr>
          <w:rFonts w:ascii="Arial Narrow" w:hAnsi="Arial Narrow" w:cs="Arial"/>
          <w:b/>
        </w:rPr>
      </w:pPr>
    </w:p>
    <w:p w14:paraId="19D71F03" w14:textId="77777777" w:rsidR="000B175E" w:rsidRPr="005902B6" w:rsidRDefault="008973C9" w:rsidP="00CF52D8">
      <w:pPr>
        <w:pStyle w:val="Encabezado"/>
        <w:tabs>
          <w:tab w:val="left" w:pos="3686"/>
        </w:tabs>
        <w:contextualSpacing/>
        <w:jc w:val="both"/>
        <w:rPr>
          <w:rFonts w:ascii="Arial Narrow" w:hAnsi="Arial Narrow" w:cs="Arial"/>
          <w:b/>
        </w:rPr>
      </w:pPr>
      <w:r w:rsidRPr="005902B6">
        <w:rPr>
          <w:rFonts w:ascii="Arial Narrow" w:hAnsi="Arial Narrow" w:cs="Arial"/>
          <w:b/>
        </w:rPr>
        <w:t>No. 1</w:t>
      </w:r>
      <w:r w:rsidR="002A2728" w:rsidRPr="005902B6">
        <w:rPr>
          <w:rFonts w:ascii="Arial Narrow" w:hAnsi="Arial Narrow" w:cs="Arial"/>
          <w:b/>
        </w:rPr>
        <w:tab/>
      </w:r>
      <w:r w:rsidR="002A2728" w:rsidRPr="005902B6">
        <w:rPr>
          <w:rFonts w:ascii="Arial Narrow" w:hAnsi="Arial Narrow" w:cs="Arial"/>
          <w:b/>
          <w:color w:val="000000" w:themeColor="text1"/>
        </w:rPr>
        <w:t xml:space="preserve">Día: </w:t>
      </w:r>
      <w:r w:rsidRPr="005902B6">
        <w:rPr>
          <w:rFonts w:ascii="Arial Narrow" w:hAnsi="Arial Narrow" w:cs="Arial"/>
          <w:color w:val="000000" w:themeColor="text1"/>
        </w:rPr>
        <w:t>XX</w:t>
      </w:r>
      <w:r w:rsidRPr="005902B6">
        <w:rPr>
          <w:rFonts w:ascii="Arial Narrow" w:hAnsi="Arial Narrow" w:cs="Arial"/>
          <w:b/>
          <w:color w:val="000000" w:themeColor="text1"/>
        </w:rPr>
        <w:t xml:space="preserve"> Mes</w:t>
      </w:r>
      <w:r w:rsidR="002A2728" w:rsidRPr="005902B6">
        <w:rPr>
          <w:rFonts w:ascii="Arial Narrow" w:hAnsi="Arial Narrow" w:cs="Arial"/>
          <w:color w:val="000000" w:themeColor="text1"/>
        </w:rPr>
        <w:t xml:space="preserve">: </w:t>
      </w:r>
      <w:r w:rsidRPr="005902B6">
        <w:rPr>
          <w:rFonts w:ascii="Arial Narrow" w:hAnsi="Arial Narrow" w:cs="Arial"/>
          <w:color w:val="000000" w:themeColor="text1"/>
        </w:rPr>
        <w:t xml:space="preserve">XX </w:t>
      </w:r>
      <w:r w:rsidR="002A2728" w:rsidRPr="005902B6">
        <w:rPr>
          <w:rFonts w:ascii="Arial Narrow" w:hAnsi="Arial Narrow" w:cs="Arial"/>
          <w:b/>
          <w:color w:val="000000" w:themeColor="text1"/>
        </w:rPr>
        <w:t>Año:</w:t>
      </w:r>
      <w:r w:rsidR="002A2728" w:rsidRPr="005902B6">
        <w:rPr>
          <w:rFonts w:ascii="Arial Narrow" w:hAnsi="Arial Narrow" w:cs="Arial"/>
          <w:color w:val="000000" w:themeColor="text1"/>
        </w:rPr>
        <w:t xml:space="preserve"> </w:t>
      </w:r>
      <w:r w:rsidRPr="005902B6">
        <w:rPr>
          <w:rFonts w:ascii="Arial Narrow" w:hAnsi="Arial Narrow" w:cs="Arial"/>
          <w:noProof/>
          <w:color w:val="000000" w:themeColor="text1"/>
        </w:rPr>
        <w:t>XXXXX</w:t>
      </w:r>
    </w:p>
    <w:p w14:paraId="6CCD7C4C" w14:textId="77777777" w:rsidR="00A9484A" w:rsidRPr="005902B6" w:rsidRDefault="008973C9" w:rsidP="008973C9">
      <w:pPr>
        <w:pStyle w:val="Encabezado"/>
        <w:tabs>
          <w:tab w:val="left" w:pos="3686"/>
        </w:tabs>
        <w:ind w:left="3686"/>
        <w:contextualSpacing/>
        <w:jc w:val="both"/>
        <w:rPr>
          <w:rFonts w:ascii="Arial Narrow" w:hAnsi="Arial Narrow" w:cs="Arial"/>
          <w:b/>
        </w:rPr>
      </w:pPr>
      <w:r w:rsidRPr="005902B6">
        <w:rPr>
          <w:rFonts w:ascii="Arial Narrow" w:hAnsi="Arial Narrow" w:cs="Arial"/>
        </w:rPr>
        <w:t>Por medio de la cual se modificó:</w:t>
      </w:r>
      <w:r w:rsidRPr="005902B6">
        <w:rPr>
          <w:rFonts w:ascii="Arial Narrow" w:hAnsi="Arial Narrow" w:cs="Arial"/>
          <w:b/>
        </w:rPr>
        <w:t xml:space="preserve"> </w:t>
      </w:r>
      <w:r w:rsidRPr="005902B6">
        <w:rPr>
          <w:rFonts w:ascii="Arial Narrow" w:hAnsi="Arial Narrow" w:cs="Arial"/>
        </w:rPr>
        <w:t>XXXXXXXXXXXXXXXXXXXXXXXXXXXXXXXXXXXXXXXXXXXXXXXXXXXXXXXXXXXXXXXXXXXXXXXXXXXXXXXXX</w:t>
      </w:r>
      <w:r w:rsidR="002A2728" w:rsidRPr="005902B6">
        <w:rPr>
          <w:rFonts w:ascii="Arial Narrow" w:hAnsi="Arial Narrow" w:cs="Arial"/>
        </w:rPr>
        <w:t xml:space="preserve"> </w:t>
      </w:r>
    </w:p>
    <w:p w14:paraId="61468995" w14:textId="77777777" w:rsidR="00CC7E11" w:rsidRPr="005902B6" w:rsidRDefault="00CC7E11" w:rsidP="00CF52D8">
      <w:pPr>
        <w:pStyle w:val="Encabezado"/>
        <w:tabs>
          <w:tab w:val="left" w:pos="3686"/>
        </w:tabs>
        <w:contextualSpacing/>
        <w:jc w:val="both"/>
        <w:rPr>
          <w:rFonts w:ascii="Arial Narrow" w:hAnsi="Arial Narrow" w:cs="Arial"/>
          <w:b/>
        </w:rPr>
      </w:pPr>
    </w:p>
    <w:p w14:paraId="48F00FF0" w14:textId="77777777" w:rsidR="004919F3" w:rsidRPr="005902B6" w:rsidRDefault="004919F3" w:rsidP="00CF52D8">
      <w:pPr>
        <w:pStyle w:val="Encabezado"/>
        <w:tabs>
          <w:tab w:val="left" w:pos="3686"/>
        </w:tabs>
        <w:contextualSpacing/>
        <w:jc w:val="both"/>
        <w:rPr>
          <w:rFonts w:ascii="Arial Narrow" w:hAnsi="Arial Narrow" w:cs="Arial"/>
          <w:b/>
        </w:rPr>
      </w:pPr>
    </w:p>
    <w:p w14:paraId="16ECD447" w14:textId="77777777" w:rsidR="008973C9" w:rsidRPr="005902B6" w:rsidRDefault="008973C9" w:rsidP="00CF52D8">
      <w:pPr>
        <w:pStyle w:val="Encabezado"/>
        <w:tabs>
          <w:tab w:val="left" w:pos="3686"/>
        </w:tabs>
        <w:contextualSpacing/>
        <w:jc w:val="both"/>
        <w:rPr>
          <w:rFonts w:ascii="Arial Narrow" w:hAnsi="Arial Narrow" w:cs="Arial"/>
          <w:b/>
        </w:rPr>
      </w:pPr>
    </w:p>
    <w:p w14:paraId="16987366" w14:textId="0B8ECCF5" w:rsidR="0023540D" w:rsidRPr="005902B6" w:rsidRDefault="0023540D" w:rsidP="0023540D">
      <w:pPr>
        <w:pStyle w:val="Encabezado"/>
        <w:tabs>
          <w:tab w:val="left" w:pos="3686"/>
        </w:tabs>
        <w:ind w:left="3686" w:hanging="3686"/>
        <w:contextualSpacing/>
        <w:jc w:val="both"/>
        <w:rPr>
          <w:rFonts w:ascii="Arial Narrow" w:hAnsi="Arial Narrow" w:cs="Arial"/>
          <w:b/>
        </w:rPr>
      </w:pPr>
      <w:r w:rsidRPr="005902B6">
        <w:rPr>
          <w:rFonts w:ascii="Arial Narrow" w:hAnsi="Arial Narrow" w:cs="Arial"/>
          <w:b/>
        </w:rPr>
        <w:t>SANCIONES IMPUESTAS:</w:t>
      </w:r>
      <w:r w:rsidRPr="005902B6">
        <w:rPr>
          <w:rFonts w:ascii="Arial Narrow" w:hAnsi="Arial Narrow" w:cs="Arial"/>
          <w:b/>
        </w:rPr>
        <w:tab/>
      </w:r>
      <w:r w:rsidR="009F0BE5">
        <w:rPr>
          <w:rFonts w:ascii="Arial Narrow" w:hAnsi="Arial Narrow" w:cs="Arial"/>
          <w:color w:val="000000" w:themeColor="text1"/>
          <w:lang w:val="es-ES_tradnl"/>
        </w:rPr>
        <w:t xml:space="preserve"> </w:t>
      </w:r>
      <w:r w:rsidR="009F0BE5">
        <w:rPr>
          <w:rFonts w:ascii="Arial Narrow" w:hAnsi="Arial Narrow" w:cs="Arial"/>
          <w:color w:val="A6A6A6" w:themeColor="background1" w:themeShade="A6"/>
          <w:lang w:val="es-ES_tradnl"/>
        </w:rPr>
        <w:t>(E</w:t>
      </w:r>
      <w:r w:rsidR="009F0BE5" w:rsidRPr="009F0BE5">
        <w:rPr>
          <w:rFonts w:ascii="Arial Narrow" w:hAnsi="Arial Narrow" w:cs="Arial"/>
          <w:color w:val="A6A6A6" w:themeColor="background1" w:themeShade="A6"/>
          <w:lang w:val="es-ES_tradnl"/>
        </w:rPr>
        <w:t xml:space="preserve">n caso de no haberse impuesto ninguna sanción </w:t>
      </w:r>
      <w:r w:rsidR="00A93314">
        <w:rPr>
          <w:rFonts w:ascii="Arial Narrow" w:hAnsi="Arial Narrow" w:cs="Arial"/>
          <w:color w:val="A6A6A6" w:themeColor="background1" w:themeShade="A6"/>
          <w:lang w:val="es-ES_tradnl"/>
        </w:rPr>
        <w:t>indiqu</w:t>
      </w:r>
      <w:r w:rsidR="009F0BE5" w:rsidRPr="009F0BE5">
        <w:rPr>
          <w:rFonts w:ascii="Arial Narrow" w:hAnsi="Arial Narrow" w:cs="Arial"/>
          <w:color w:val="A6A6A6" w:themeColor="background1" w:themeShade="A6"/>
          <w:lang w:val="es-ES_tradnl"/>
        </w:rPr>
        <w:t>e “NINGUNA”)</w:t>
      </w:r>
    </w:p>
    <w:p w14:paraId="718FCE18" w14:textId="77777777" w:rsidR="0023540D" w:rsidRPr="005902B6" w:rsidRDefault="0023540D" w:rsidP="008D1877">
      <w:pPr>
        <w:pStyle w:val="Encabezado"/>
        <w:tabs>
          <w:tab w:val="left" w:pos="3686"/>
        </w:tabs>
        <w:contextualSpacing/>
        <w:jc w:val="both"/>
        <w:rPr>
          <w:rFonts w:ascii="Arial Narrow" w:hAnsi="Arial Narrow" w:cs="Arial"/>
          <w:b/>
          <w:color w:val="FF0000"/>
        </w:rPr>
      </w:pPr>
    </w:p>
    <w:p w14:paraId="6D2A7D85" w14:textId="77777777" w:rsidR="004919F3" w:rsidRPr="005902B6" w:rsidRDefault="004919F3" w:rsidP="008D1877">
      <w:pPr>
        <w:pStyle w:val="Encabezado"/>
        <w:tabs>
          <w:tab w:val="left" w:pos="3686"/>
        </w:tabs>
        <w:contextualSpacing/>
        <w:jc w:val="both"/>
        <w:rPr>
          <w:rFonts w:ascii="Arial Narrow" w:hAnsi="Arial Narrow" w:cs="Arial"/>
          <w:b/>
          <w:color w:val="FF0000"/>
        </w:rPr>
      </w:pPr>
    </w:p>
    <w:p w14:paraId="38E159B8" w14:textId="77777777" w:rsidR="007C6759" w:rsidRPr="005902B6" w:rsidRDefault="007C6759" w:rsidP="007C6759">
      <w:pPr>
        <w:pStyle w:val="Encabezado"/>
        <w:tabs>
          <w:tab w:val="left" w:pos="3686"/>
        </w:tabs>
        <w:ind w:left="3686" w:hanging="3686"/>
        <w:contextualSpacing/>
        <w:jc w:val="both"/>
        <w:rPr>
          <w:rFonts w:ascii="Arial Narrow" w:hAnsi="Arial Narrow" w:cs="Arial"/>
          <w:b/>
        </w:rPr>
      </w:pPr>
      <w:r w:rsidRPr="005902B6">
        <w:rPr>
          <w:rFonts w:ascii="Arial Narrow" w:hAnsi="Arial Narrow" w:cs="Arial"/>
          <w:b/>
        </w:rPr>
        <w:t xml:space="preserve">CARGO SUPERVISOR </w:t>
      </w:r>
      <w:r w:rsidR="00990B4A" w:rsidRPr="005902B6">
        <w:rPr>
          <w:rFonts w:ascii="Arial Narrow" w:hAnsi="Arial Narrow" w:cs="Arial"/>
          <w:b/>
        </w:rPr>
        <w:t>ICBF</w:t>
      </w:r>
      <w:r w:rsidRPr="005902B6">
        <w:rPr>
          <w:rFonts w:ascii="Arial Narrow" w:hAnsi="Arial Narrow" w:cs="Arial"/>
          <w:b/>
        </w:rPr>
        <w:t xml:space="preserve">                   </w:t>
      </w:r>
      <w:r w:rsidRPr="005902B6">
        <w:rPr>
          <w:rFonts w:ascii="Arial Narrow" w:hAnsi="Arial Narrow" w:cs="Arial"/>
          <w:b/>
        </w:rPr>
        <w:tab/>
      </w:r>
    </w:p>
    <w:p w14:paraId="383BB1A6" w14:textId="3E986DEC" w:rsidR="007C6759" w:rsidRPr="005902B6" w:rsidRDefault="007C6759" w:rsidP="008973C9">
      <w:pPr>
        <w:pStyle w:val="Encabezado"/>
        <w:tabs>
          <w:tab w:val="left" w:pos="3686"/>
        </w:tabs>
        <w:ind w:left="3686" w:hanging="3686"/>
        <w:contextualSpacing/>
        <w:jc w:val="both"/>
        <w:rPr>
          <w:rFonts w:ascii="Arial Narrow" w:hAnsi="Arial Narrow" w:cs="Arial"/>
          <w:noProof/>
        </w:rPr>
      </w:pPr>
      <w:r w:rsidRPr="005902B6">
        <w:rPr>
          <w:rFonts w:ascii="Arial Narrow" w:hAnsi="Arial Narrow" w:cs="Arial"/>
        </w:rPr>
        <w:t>(Según Cláusula</w:t>
      </w:r>
      <w:r w:rsidR="00770FCE" w:rsidRPr="005902B6">
        <w:rPr>
          <w:rFonts w:ascii="Arial Narrow" w:hAnsi="Arial Narrow" w:cs="Arial"/>
        </w:rPr>
        <w:t xml:space="preserve"> </w:t>
      </w:r>
      <w:r w:rsidR="00915767" w:rsidRPr="005902B6">
        <w:rPr>
          <w:rFonts w:ascii="Arial Narrow" w:hAnsi="Arial Narrow" w:cs="Arial"/>
        </w:rPr>
        <w:t>del contrato</w:t>
      </w:r>
      <w:r w:rsidRPr="005902B6">
        <w:rPr>
          <w:rFonts w:ascii="Arial Narrow" w:hAnsi="Arial Narrow" w:cs="Arial"/>
        </w:rPr>
        <w:t>):</w:t>
      </w:r>
      <w:r w:rsidR="002B669A" w:rsidRPr="005902B6">
        <w:rPr>
          <w:rFonts w:ascii="Arial Narrow" w:hAnsi="Arial Narrow" w:cs="Arial"/>
          <w:b/>
        </w:rPr>
        <w:tab/>
      </w:r>
      <w:r w:rsidR="00A93314" w:rsidRPr="00A93314">
        <w:rPr>
          <w:rFonts w:ascii="Arial Narrow" w:hAnsi="Arial Narrow" w:cs="Arial"/>
          <w:color w:val="A6A6A6" w:themeColor="background1" w:themeShade="A6"/>
          <w:lang w:val="es-ES_tradnl"/>
        </w:rPr>
        <w:t>(TAL COMO APARECE EN LA MINUTA DEL CONTRATO)</w:t>
      </w:r>
    </w:p>
    <w:p w14:paraId="651B03EB" w14:textId="77777777" w:rsidR="001F3B1E" w:rsidRPr="005902B6" w:rsidRDefault="001F3B1E" w:rsidP="00201A75">
      <w:pPr>
        <w:pStyle w:val="Encabezado"/>
        <w:tabs>
          <w:tab w:val="left" w:pos="3686"/>
        </w:tabs>
        <w:ind w:left="3686" w:hanging="3686"/>
        <w:contextualSpacing/>
        <w:jc w:val="both"/>
        <w:rPr>
          <w:rFonts w:ascii="Arial Narrow" w:hAnsi="Arial Narrow" w:cs="Arial"/>
          <w:b/>
        </w:rPr>
      </w:pPr>
    </w:p>
    <w:p w14:paraId="341AB0A1" w14:textId="2251D6EA" w:rsidR="008973C9" w:rsidRDefault="008973C9" w:rsidP="00A93314">
      <w:pPr>
        <w:pStyle w:val="Encabezado"/>
        <w:tabs>
          <w:tab w:val="left" w:pos="3686"/>
        </w:tabs>
        <w:contextualSpacing/>
        <w:jc w:val="both"/>
        <w:rPr>
          <w:rFonts w:ascii="Arial Narrow" w:hAnsi="Arial Narrow" w:cs="Arial"/>
          <w:b/>
        </w:rPr>
      </w:pPr>
    </w:p>
    <w:p w14:paraId="38AE8C3A" w14:textId="77777777" w:rsidR="00AA23C3" w:rsidRDefault="00AA23C3" w:rsidP="00A93314">
      <w:pPr>
        <w:pStyle w:val="Encabezado"/>
        <w:tabs>
          <w:tab w:val="left" w:pos="3686"/>
        </w:tabs>
        <w:contextualSpacing/>
        <w:jc w:val="both"/>
        <w:rPr>
          <w:rFonts w:ascii="Arial Narrow" w:hAnsi="Arial Narrow" w:cs="Arial"/>
          <w:b/>
        </w:rPr>
      </w:pPr>
    </w:p>
    <w:p w14:paraId="005977CC" w14:textId="77777777" w:rsidR="00A93314" w:rsidRDefault="00A93314" w:rsidP="00A93314">
      <w:pPr>
        <w:pStyle w:val="Encabezado"/>
        <w:tabs>
          <w:tab w:val="left" w:pos="3686"/>
        </w:tabs>
        <w:contextualSpacing/>
        <w:jc w:val="both"/>
        <w:rPr>
          <w:rFonts w:ascii="Arial Narrow" w:hAnsi="Arial Narrow" w:cs="Arial"/>
          <w:b/>
        </w:rPr>
      </w:pPr>
    </w:p>
    <w:p w14:paraId="0F813E30" w14:textId="77777777" w:rsidR="002675B9" w:rsidRDefault="002675B9" w:rsidP="00A93314">
      <w:pPr>
        <w:pStyle w:val="Encabezado"/>
        <w:tabs>
          <w:tab w:val="left" w:pos="3686"/>
        </w:tabs>
        <w:contextualSpacing/>
        <w:jc w:val="both"/>
        <w:rPr>
          <w:rFonts w:ascii="Arial Narrow" w:hAnsi="Arial Narrow" w:cs="Arial"/>
          <w:b/>
        </w:rPr>
      </w:pPr>
    </w:p>
    <w:p w14:paraId="6C3B80CA" w14:textId="77777777" w:rsidR="002675B9" w:rsidRDefault="002675B9" w:rsidP="00A93314">
      <w:pPr>
        <w:pStyle w:val="Encabezado"/>
        <w:tabs>
          <w:tab w:val="left" w:pos="3686"/>
        </w:tabs>
        <w:contextualSpacing/>
        <w:jc w:val="both"/>
        <w:rPr>
          <w:rFonts w:ascii="Arial Narrow" w:hAnsi="Arial Narrow" w:cs="Arial"/>
          <w:b/>
        </w:rPr>
      </w:pPr>
    </w:p>
    <w:p w14:paraId="41C8BEEB" w14:textId="77777777" w:rsidR="002675B9" w:rsidRPr="005902B6" w:rsidRDefault="002675B9" w:rsidP="00A93314">
      <w:pPr>
        <w:pStyle w:val="Encabezado"/>
        <w:tabs>
          <w:tab w:val="left" w:pos="3686"/>
        </w:tabs>
        <w:contextualSpacing/>
        <w:jc w:val="both"/>
        <w:rPr>
          <w:rFonts w:ascii="Arial Narrow" w:hAnsi="Arial Narrow" w:cs="Arial"/>
          <w:b/>
        </w:rPr>
      </w:pPr>
    </w:p>
    <w:p w14:paraId="7EF641DE" w14:textId="77777777" w:rsidR="00CC7E11" w:rsidRPr="005902B6" w:rsidRDefault="008973C9" w:rsidP="008973C9">
      <w:pPr>
        <w:pStyle w:val="Encabezado"/>
        <w:tabs>
          <w:tab w:val="left" w:pos="3969"/>
        </w:tabs>
        <w:ind w:left="3686" w:hanging="3686"/>
        <w:contextualSpacing/>
        <w:rPr>
          <w:rFonts w:ascii="Arial Narrow" w:hAnsi="Arial Narrow" w:cs="Arial"/>
          <w:b/>
        </w:rPr>
      </w:pPr>
      <w:r w:rsidRPr="005902B6">
        <w:rPr>
          <w:rFonts w:ascii="Arial Narrow" w:hAnsi="Arial Narrow" w:cs="Arial"/>
          <w:b/>
        </w:rPr>
        <w:t xml:space="preserve">NOMBRE </w:t>
      </w:r>
      <w:r w:rsidR="00CC7E11" w:rsidRPr="005902B6">
        <w:rPr>
          <w:rFonts w:ascii="Arial Narrow" w:hAnsi="Arial Narrow" w:cs="Arial"/>
          <w:b/>
        </w:rPr>
        <w:t xml:space="preserve">Y CARGO </w:t>
      </w:r>
    </w:p>
    <w:p w14:paraId="7EF6CE9A" w14:textId="4849E9DE" w:rsidR="008973C9" w:rsidRPr="005902B6" w:rsidRDefault="008973C9" w:rsidP="008973C9">
      <w:pPr>
        <w:pStyle w:val="Encabezado"/>
        <w:tabs>
          <w:tab w:val="left" w:pos="3969"/>
        </w:tabs>
        <w:ind w:left="3686" w:hanging="3686"/>
        <w:contextualSpacing/>
        <w:rPr>
          <w:rFonts w:ascii="Arial Narrow" w:hAnsi="Arial Narrow" w:cs="Arial"/>
          <w:b/>
        </w:rPr>
      </w:pPr>
      <w:r w:rsidRPr="005902B6">
        <w:rPr>
          <w:rFonts w:ascii="Arial Narrow" w:hAnsi="Arial Narrow" w:cs="Arial"/>
          <w:b/>
        </w:rPr>
        <w:t>SUPERVISOR</w:t>
      </w:r>
      <w:r w:rsidR="00ED797C" w:rsidRPr="005902B6">
        <w:rPr>
          <w:rFonts w:ascii="Arial Narrow" w:hAnsi="Arial Narrow" w:cs="Arial"/>
          <w:b/>
        </w:rPr>
        <w:t xml:space="preserve"> (es)</w:t>
      </w:r>
      <w:r w:rsidRPr="005902B6">
        <w:rPr>
          <w:rFonts w:ascii="Arial Narrow" w:hAnsi="Arial Narrow" w:cs="Arial"/>
          <w:b/>
        </w:rPr>
        <w:t xml:space="preserve">                    </w:t>
      </w:r>
    </w:p>
    <w:p w14:paraId="5D60DA09" w14:textId="7EAED514" w:rsidR="00ED797C" w:rsidRPr="005902B6" w:rsidRDefault="008973C9" w:rsidP="008973C9">
      <w:pPr>
        <w:pStyle w:val="Encabezado"/>
        <w:tabs>
          <w:tab w:val="left" w:pos="3969"/>
        </w:tabs>
        <w:ind w:left="3686" w:hanging="3686"/>
        <w:contextualSpacing/>
        <w:rPr>
          <w:rFonts w:ascii="Arial Narrow" w:hAnsi="Arial Narrow" w:cs="Arial"/>
        </w:rPr>
      </w:pPr>
      <w:r w:rsidRPr="005902B6">
        <w:rPr>
          <w:rFonts w:ascii="Arial Narrow" w:hAnsi="Arial Narrow" w:cs="Arial"/>
        </w:rPr>
        <w:t>(Que conoci</w:t>
      </w:r>
      <w:r w:rsidR="00ED797C" w:rsidRPr="005902B6">
        <w:rPr>
          <w:rFonts w:ascii="Arial Narrow" w:hAnsi="Arial Narrow" w:cs="Arial"/>
        </w:rPr>
        <w:t>er</w:t>
      </w:r>
      <w:r w:rsidR="00CC7E11" w:rsidRPr="005902B6">
        <w:rPr>
          <w:rFonts w:ascii="Arial Narrow" w:hAnsi="Arial Narrow" w:cs="Arial"/>
        </w:rPr>
        <w:t>on</w:t>
      </w:r>
      <w:r w:rsidRPr="005902B6">
        <w:rPr>
          <w:rFonts w:ascii="Arial Narrow" w:hAnsi="Arial Narrow" w:cs="Arial"/>
        </w:rPr>
        <w:t xml:space="preserve"> de la </w:t>
      </w:r>
    </w:p>
    <w:p w14:paraId="67998148" w14:textId="5E9469D0" w:rsidR="00ED797C" w:rsidRPr="005902B6" w:rsidRDefault="00ED797C" w:rsidP="00ED797C">
      <w:pPr>
        <w:pStyle w:val="Encabezado"/>
        <w:tabs>
          <w:tab w:val="left" w:pos="3969"/>
        </w:tabs>
        <w:ind w:left="3686" w:hanging="3686"/>
        <w:contextualSpacing/>
        <w:rPr>
          <w:rFonts w:ascii="Arial Narrow" w:hAnsi="Arial Narrow" w:cs="Arial"/>
        </w:rPr>
      </w:pPr>
      <w:r w:rsidRPr="005902B6">
        <w:rPr>
          <w:rFonts w:ascii="Arial Narrow" w:hAnsi="Arial Narrow" w:cs="Arial"/>
        </w:rPr>
        <w:t>E</w:t>
      </w:r>
      <w:r w:rsidR="008973C9" w:rsidRPr="005902B6">
        <w:rPr>
          <w:rFonts w:ascii="Arial Narrow" w:hAnsi="Arial Narrow" w:cs="Arial"/>
        </w:rPr>
        <w:t>jecución</w:t>
      </w:r>
      <w:r w:rsidRPr="005902B6">
        <w:rPr>
          <w:rFonts w:ascii="Arial Narrow" w:hAnsi="Arial Narrow" w:cs="Arial"/>
        </w:rPr>
        <w:t xml:space="preserve"> d</w:t>
      </w:r>
      <w:r w:rsidR="008973C9" w:rsidRPr="005902B6">
        <w:rPr>
          <w:rFonts w:ascii="Arial Narrow" w:hAnsi="Arial Narrow" w:cs="Arial"/>
        </w:rPr>
        <w:t>el contrato):</w:t>
      </w:r>
      <w:r w:rsidR="008973C9" w:rsidRPr="005902B6">
        <w:rPr>
          <w:rFonts w:ascii="Arial Narrow" w:hAnsi="Arial Narrow" w:cs="Arial"/>
          <w:b/>
        </w:rPr>
        <w:tab/>
      </w:r>
      <w:r w:rsidR="00A93314" w:rsidRPr="00A93314">
        <w:rPr>
          <w:rFonts w:ascii="Arial Narrow" w:hAnsi="Arial Narrow" w:cs="Arial"/>
          <w:color w:val="A6A6A6" w:themeColor="background1" w:themeShade="A6"/>
        </w:rPr>
        <w:t>NOMBRE – CARGO</w:t>
      </w:r>
      <w:r w:rsidR="00A93314">
        <w:rPr>
          <w:rFonts w:ascii="Arial Narrow" w:hAnsi="Arial Narrow" w:cs="Arial"/>
          <w:color w:val="A6A6A6" w:themeColor="background1" w:themeShade="A6"/>
        </w:rPr>
        <w:t xml:space="preserve"> ( TENER EN CUENTA QUE SE DEBEN RELACIONAR TODOS LOS QUE CONOCIERON DE LA EJECUCIÓN DEL CONTRATO EN EL ORDEN QUE EJERCIÓ CADA UNO)</w:t>
      </w:r>
      <w:r w:rsidR="00A93314" w:rsidRPr="00A93314">
        <w:rPr>
          <w:rFonts w:ascii="Arial Narrow" w:hAnsi="Arial Narrow" w:cs="Arial"/>
          <w:color w:val="A6A6A6" w:themeColor="background1" w:themeShade="A6"/>
        </w:rPr>
        <w:t xml:space="preserve"> </w:t>
      </w:r>
      <w:r w:rsidR="008973C9" w:rsidRPr="00A93314">
        <w:rPr>
          <w:rFonts w:ascii="Arial Narrow" w:hAnsi="Arial Narrow" w:cs="Arial"/>
          <w:noProof/>
          <w:color w:val="A6A6A6" w:themeColor="background1" w:themeShade="A6"/>
        </w:rPr>
        <w:t xml:space="preserve">                                                    </w:t>
      </w:r>
    </w:p>
    <w:p w14:paraId="3153E163" w14:textId="77777777" w:rsidR="00051C0E" w:rsidRPr="005902B6" w:rsidRDefault="00ED797C" w:rsidP="00A93314">
      <w:pPr>
        <w:pStyle w:val="Encabezado"/>
        <w:tabs>
          <w:tab w:val="left" w:pos="3969"/>
        </w:tabs>
        <w:contextualSpacing/>
        <w:rPr>
          <w:rFonts w:ascii="Arial Narrow" w:hAnsi="Arial Narrow" w:cs="Arial"/>
          <w:b/>
          <w:highlight w:val="yellow"/>
        </w:rPr>
      </w:pPr>
      <w:r w:rsidRPr="005902B6">
        <w:rPr>
          <w:rFonts w:ascii="Arial Narrow" w:hAnsi="Arial Narrow" w:cs="Arial"/>
          <w:noProof/>
        </w:rPr>
        <w:tab/>
      </w:r>
    </w:p>
    <w:p w14:paraId="24A13EA9" w14:textId="77777777" w:rsidR="00CC7E11" w:rsidRPr="005902B6" w:rsidRDefault="007C6759" w:rsidP="00A462F7">
      <w:pPr>
        <w:pStyle w:val="Encabezado"/>
        <w:tabs>
          <w:tab w:val="left" w:pos="3969"/>
        </w:tabs>
        <w:ind w:left="3686" w:hanging="3686"/>
        <w:contextualSpacing/>
        <w:rPr>
          <w:rFonts w:ascii="Arial Narrow" w:hAnsi="Arial Narrow" w:cs="Arial"/>
          <w:b/>
        </w:rPr>
      </w:pPr>
      <w:r w:rsidRPr="005902B6">
        <w:rPr>
          <w:rFonts w:ascii="Arial Narrow" w:hAnsi="Arial Narrow" w:cs="Arial"/>
          <w:b/>
        </w:rPr>
        <w:t xml:space="preserve">NOMBRE </w:t>
      </w:r>
      <w:r w:rsidR="00CC7E11" w:rsidRPr="005902B6">
        <w:rPr>
          <w:rFonts w:ascii="Arial Narrow" w:hAnsi="Arial Narrow" w:cs="Arial"/>
          <w:b/>
        </w:rPr>
        <w:t xml:space="preserve">Y CARGO </w:t>
      </w:r>
    </w:p>
    <w:p w14:paraId="79FA714C" w14:textId="58ED9782" w:rsidR="00A462F7" w:rsidRPr="005902B6" w:rsidRDefault="007C6759" w:rsidP="00A462F7">
      <w:pPr>
        <w:pStyle w:val="Encabezado"/>
        <w:tabs>
          <w:tab w:val="left" w:pos="3969"/>
        </w:tabs>
        <w:ind w:left="3686" w:hanging="3686"/>
        <w:contextualSpacing/>
        <w:rPr>
          <w:rFonts w:ascii="Arial Narrow" w:hAnsi="Arial Narrow" w:cs="Arial"/>
          <w:b/>
        </w:rPr>
      </w:pPr>
      <w:r w:rsidRPr="005902B6">
        <w:rPr>
          <w:rFonts w:ascii="Arial Narrow" w:hAnsi="Arial Narrow" w:cs="Arial"/>
          <w:b/>
        </w:rPr>
        <w:t>SUPERVISOR</w:t>
      </w:r>
      <w:r w:rsidR="00ED797C" w:rsidRPr="005902B6">
        <w:rPr>
          <w:rFonts w:ascii="Arial Narrow" w:hAnsi="Arial Narrow" w:cs="Arial"/>
          <w:b/>
        </w:rPr>
        <w:t xml:space="preserve"> (es)</w:t>
      </w:r>
      <w:r w:rsidRPr="005902B6">
        <w:rPr>
          <w:rFonts w:ascii="Arial Narrow" w:hAnsi="Arial Narrow" w:cs="Arial"/>
          <w:b/>
        </w:rPr>
        <w:t xml:space="preserve">                    </w:t>
      </w:r>
    </w:p>
    <w:p w14:paraId="17D964C0" w14:textId="77777777" w:rsidR="00770FCE" w:rsidRPr="005902B6" w:rsidRDefault="007C6759" w:rsidP="00A462F7">
      <w:pPr>
        <w:pStyle w:val="Encabezado"/>
        <w:tabs>
          <w:tab w:val="left" w:pos="3969"/>
        </w:tabs>
        <w:ind w:left="3686" w:hanging="3686"/>
        <w:contextualSpacing/>
        <w:rPr>
          <w:rFonts w:ascii="Arial Narrow" w:hAnsi="Arial Narrow" w:cs="Arial"/>
        </w:rPr>
      </w:pPr>
      <w:r w:rsidRPr="005902B6">
        <w:rPr>
          <w:rFonts w:ascii="Arial Narrow" w:hAnsi="Arial Narrow" w:cs="Arial"/>
        </w:rPr>
        <w:t xml:space="preserve">(Para efectos de </w:t>
      </w:r>
      <w:r w:rsidR="00770FCE" w:rsidRPr="005902B6">
        <w:rPr>
          <w:rFonts w:ascii="Arial Narrow" w:hAnsi="Arial Narrow" w:cs="Arial"/>
        </w:rPr>
        <w:t xml:space="preserve">suscripción </w:t>
      </w:r>
    </w:p>
    <w:p w14:paraId="09FAE236" w14:textId="2F9C0EF7" w:rsidR="00FB26E2" w:rsidRPr="005902B6" w:rsidRDefault="00ED797C" w:rsidP="008123C5">
      <w:pPr>
        <w:pStyle w:val="Encabezado"/>
        <w:tabs>
          <w:tab w:val="left" w:pos="3969"/>
        </w:tabs>
        <w:ind w:left="3686" w:hanging="3686"/>
        <w:contextualSpacing/>
        <w:rPr>
          <w:rFonts w:ascii="Arial Narrow" w:hAnsi="Arial Narrow" w:cs="Arial"/>
          <w:b/>
        </w:rPr>
      </w:pPr>
      <w:r w:rsidRPr="005902B6">
        <w:rPr>
          <w:rFonts w:ascii="Arial Narrow" w:hAnsi="Arial Narrow" w:cs="Arial"/>
        </w:rPr>
        <w:t>De</w:t>
      </w:r>
      <w:r w:rsidR="00770FCE" w:rsidRPr="005902B6">
        <w:rPr>
          <w:rFonts w:ascii="Arial Narrow" w:hAnsi="Arial Narrow" w:cs="Arial"/>
        </w:rPr>
        <w:t xml:space="preserve"> la presente acta</w:t>
      </w:r>
      <w:r w:rsidR="007C6759" w:rsidRPr="005902B6">
        <w:rPr>
          <w:rFonts w:ascii="Arial Narrow" w:hAnsi="Arial Narrow" w:cs="Arial"/>
        </w:rPr>
        <w:t>):</w:t>
      </w:r>
      <w:r w:rsidR="007C6759" w:rsidRPr="005902B6">
        <w:rPr>
          <w:rFonts w:ascii="Arial Narrow" w:hAnsi="Arial Narrow" w:cs="Arial"/>
          <w:b/>
        </w:rPr>
        <w:tab/>
      </w:r>
      <w:r w:rsidR="00A93314" w:rsidRPr="00A93314">
        <w:rPr>
          <w:rFonts w:ascii="Arial Narrow" w:hAnsi="Arial Narrow" w:cs="Arial"/>
          <w:color w:val="A6A6A6" w:themeColor="background1" w:themeShade="A6"/>
        </w:rPr>
        <w:t>NOMBRE – CARGO</w:t>
      </w:r>
      <w:r w:rsidR="00FB26E2" w:rsidRPr="005902B6">
        <w:rPr>
          <w:rFonts w:ascii="Arial Narrow" w:hAnsi="Arial Narrow" w:cs="Arial"/>
          <w:b/>
        </w:rPr>
        <w:tab/>
      </w:r>
    </w:p>
    <w:p w14:paraId="2FEB2841" w14:textId="77777777" w:rsidR="004919F3" w:rsidRPr="005902B6" w:rsidRDefault="004919F3" w:rsidP="00AE679F">
      <w:pPr>
        <w:jc w:val="both"/>
        <w:rPr>
          <w:rFonts w:ascii="Arial Narrow" w:hAnsi="Arial Narrow" w:cs="Arial"/>
        </w:rPr>
      </w:pPr>
    </w:p>
    <w:p w14:paraId="4201A011" w14:textId="31BBD932" w:rsidR="00993BC9" w:rsidRDefault="008E7E31" w:rsidP="00AE679F">
      <w:pPr>
        <w:jc w:val="both"/>
        <w:rPr>
          <w:rFonts w:ascii="Arial Narrow" w:hAnsi="Arial Narrow" w:cs="Arial"/>
        </w:rPr>
      </w:pPr>
      <w:r w:rsidRPr="00A93314">
        <w:rPr>
          <w:rFonts w:ascii="Arial Narrow" w:hAnsi="Arial Narrow" w:cs="Arial"/>
        </w:rPr>
        <w:t>(NOMB</w:t>
      </w:r>
      <w:r w:rsidR="00A93314" w:rsidRPr="00A93314">
        <w:rPr>
          <w:rFonts w:ascii="Arial Narrow" w:hAnsi="Arial Narrow" w:cs="Arial"/>
        </w:rPr>
        <w:t>RE DEL SUPERVISOR DEL CONTRATO</w:t>
      </w:r>
      <w:r w:rsidR="00A93314" w:rsidRPr="00A93314">
        <w:rPr>
          <w:rFonts w:ascii="Arial Narrow" w:hAnsi="Arial Narrow" w:cs="Arial"/>
          <w:b/>
        </w:rPr>
        <w:t xml:space="preserve">), </w:t>
      </w:r>
      <w:r w:rsidR="00A93314" w:rsidRPr="00A93314">
        <w:rPr>
          <w:rFonts w:ascii="Arial Narrow" w:hAnsi="Arial Narrow" w:cs="Arial"/>
        </w:rPr>
        <w:t>identificado(a</w:t>
      </w:r>
      <w:r w:rsidRPr="00A93314">
        <w:rPr>
          <w:rFonts w:ascii="Arial Narrow" w:hAnsi="Arial Narrow" w:cs="Arial"/>
        </w:rPr>
        <w:t>)</w:t>
      </w:r>
      <w:r w:rsidR="008F2090" w:rsidRPr="00A93314">
        <w:rPr>
          <w:rFonts w:ascii="Arial Narrow" w:hAnsi="Arial Narrow" w:cs="Arial"/>
        </w:rPr>
        <w:t xml:space="preserve"> con cédula de ciudadanía No. </w:t>
      </w:r>
      <w:r w:rsidR="00A93314" w:rsidRPr="00A93314">
        <w:rPr>
          <w:rFonts w:ascii="Arial Narrow" w:hAnsi="Arial Narrow" w:cs="Arial"/>
        </w:rPr>
        <w:t>XXXXXXXX</w:t>
      </w:r>
      <w:r w:rsidR="00255FF2" w:rsidRPr="00A93314">
        <w:rPr>
          <w:rFonts w:ascii="Arial Narrow" w:hAnsi="Arial Narrow" w:cs="Arial"/>
        </w:rPr>
        <w:t xml:space="preserve">, </w:t>
      </w:r>
      <w:r w:rsidRPr="00A93314">
        <w:rPr>
          <w:rFonts w:ascii="Arial Narrow" w:hAnsi="Arial Narrow" w:cs="Arial"/>
          <w:lang w:val="es-ES_tradnl"/>
        </w:rPr>
        <w:t>(INDICAR EL CARGO)</w:t>
      </w:r>
      <w:r w:rsidR="00ED797C" w:rsidRPr="00A93314">
        <w:rPr>
          <w:rFonts w:ascii="Arial Narrow" w:hAnsi="Arial Narrow" w:cs="Arial"/>
          <w:lang w:val="es-ES_tradnl"/>
        </w:rPr>
        <w:t xml:space="preserve"> </w:t>
      </w:r>
      <w:r w:rsidR="0058699F" w:rsidRPr="00A93314">
        <w:rPr>
          <w:rFonts w:ascii="Arial Narrow" w:hAnsi="Arial Narrow" w:cs="Arial"/>
          <w:lang w:val="es-ES_tradnl"/>
        </w:rPr>
        <w:t>del ICBF</w:t>
      </w:r>
      <w:r w:rsidR="0058699F" w:rsidRPr="00A93314">
        <w:rPr>
          <w:rFonts w:ascii="Arial Narrow" w:hAnsi="Arial Narrow" w:cs="Arial"/>
        </w:rPr>
        <w:t xml:space="preserve">, nombrado mediante la Resolución </w:t>
      </w:r>
      <w:r w:rsidR="00A93314" w:rsidRPr="00A93314">
        <w:rPr>
          <w:rFonts w:ascii="Arial Narrow" w:hAnsi="Arial Narrow" w:cs="Arial"/>
        </w:rPr>
        <w:t xml:space="preserve">No. </w:t>
      </w:r>
      <w:r w:rsidR="00ED797C" w:rsidRPr="00A93314">
        <w:rPr>
          <w:rFonts w:ascii="Arial Narrow" w:hAnsi="Arial Narrow" w:cs="Arial"/>
        </w:rPr>
        <w:t>XXXXXX</w:t>
      </w:r>
      <w:r w:rsidR="0058699F" w:rsidRPr="00A93314">
        <w:rPr>
          <w:rFonts w:ascii="Arial Narrow" w:hAnsi="Arial Narrow" w:cs="Arial"/>
        </w:rPr>
        <w:t xml:space="preserve"> del </w:t>
      </w:r>
      <w:r w:rsidR="00ED797C" w:rsidRPr="00A93314">
        <w:rPr>
          <w:rFonts w:ascii="Arial Narrow" w:hAnsi="Arial Narrow" w:cs="Arial"/>
        </w:rPr>
        <w:t>XX</w:t>
      </w:r>
      <w:r w:rsidR="00A93314" w:rsidRPr="00A93314">
        <w:rPr>
          <w:rFonts w:ascii="Arial Narrow" w:hAnsi="Arial Narrow" w:cs="Arial"/>
        </w:rPr>
        <w:t xml:space="preserve"> </w:t>
      </w:r>
      <w:r w:rsidR="00ED797C" w:rsidRPr="00A93314">
        <w:rPr>
          <w:rFonts w:ascii="Arial Narrow" w:hAnsi="Arial Narrow" w:cs="Arial"/>
        </w:rPr>
        <w:t xml:space="preserve"> (XX</w:t>
      </w:r>
      <w:r w:rsidR="0058699F" w:rsidRPr="00A93314">
        <w:rPr>
          <w:rFonts w:ascii="Arial Narrow" w:hAnsi="Arial Narrow" w:cs="Arial"/>
        </w:rPr>
        <w:t xml:space="preserve">) de </w:t>
      </w:r>
      <w:r w:rsidR="00ED797C" w:rsidRPr="00A93314">
        <w:rPr>
          <w:rFonts w:ascii="Arial Narrow" w:hAnsi="Arial Narrow" w:cs="Arial"/>
        </w:rPr>
        <w:t>XXXXX</w:t>
      </w:r>
      <w:r w:rsidR="0058699F" w:rsidRPr="00A93314">
        <w:rPr>
          <w:rFonts w:ascii="Arial Narrow" w:hAnsi="Arial Narrow" w:cs="Arial"/>
        </w:rPr>
        <w:t xml:space="preserve"> de </w:t>
      </w:r>
      <w:r w:rsidR="00ED797C" w:rsidRPr="00A93314">
        <w:rPr>
          <w:rFonts w:ascii="Arial Narrow" w:hAnsi="Arial Narrow" w:cs="Arial"/>
        </w:rPr>
        <w:t>XXXXXXXXXX (XXXX</w:t>
      </w:r>
      <w:r w:rsidR="0064467A" w:rsidRPr="00A93314">
        <w:rPr>
          <w:rFonts w:ascii="Arial Narrow" w:hAnsi="Arial Narrow" w:cs="Arial"/>
        </w:rPr>
        <w:t xml:space="preserve">), </w:t>
      </w:r>
      <w:r w:rsidR="00255FF2" w:rsidRPr="00A93314">
        <w:rPr>
          <w:rFonts w:ascii="Arial Narrow" w:hAnsi="Arial Narrow" w:cs="Arial"/>
        </w:rPr>
        <w:t xml:space="preserve">en calidad de </w:t>
      </w:r>
      <w:r w:rsidR="00915767" w:rsidRPr="00A93314">
        <w:rPr>
          <w:rFonts w:ascii="Arial Narrow" w:hAnsi="Arial Narrow" w:cs="Arial"/>
          <w:b/>
        </w:rPr>
        <w:t>SUPERVISOR</w:t>
      </w:r>
      <w:r w:rsidR="005D462A" w:rsidRPr="00A93314">
        <w:rPr>
          <w:rFonts w:ascii="Arial Narrow" w:hAnsi="Arial Narrow" w:cs="Arial"/>
          <w:b/>
        </w:rPr>
        <w:t xml:space="preserve"> </w:t>
      </w:r>
      <w:r w:rsidR="00ED797C" w:rsidRPr="00A93314">
        <w:rPr>
          <w:rFonts w:ascii="Arial Narrow" w:hAnsi="Arial Narrow" w:cs="Arial"/>
        </w:rPr>
        <w:t>procedo</w:t>
      </w:r>
      <w:r w:rsidR="008D1877" w:rsidRPr="00A93314">
        <w:rPr>
          <w:rFonts w:ascii="Arial Narrow" w:hAnsi="Arial Narrow" w:cs="Arial"/>
        </w:rPr>
        <w:t xml:space="preserve"> a suscribir la presente</w:t>
      </w:r>
      <w:r w:rsidR="008D1877" w:rsidRPr="00A93314">
        <w:rPr>
          <w:rFonts w:ascii="Arial Narrow" w:hAnsi="Arial Narrow" w:cs="Arial"/>
          <w:b/>
        </w:rPr>
        <w:t xml:space="preserve"> ACTA DE FINALIZACIÓN Y CIERRE FINANCIERO</w:t>
      </w:r>
      <w:r w:rsidR="008D1877" w:rsidRPr="00A93314">
        <w:rPr>
          <w:rFonts w:ascii="Arial Narrow" w:hAnsi="Arial Narrow" w:cs="Arial"/>
        </w:rPr>
        <w:t xml:space="preserve"> </w:t>
      </w:r>
      <w:r w:rsidR="00660856" w:rsidRPr="00A93314">
        <w:rPr>
          <w:rFonts w:ascii="Arial Narrow" w:hAnsi="Arial Narrow" w:cs="Arial"/>
        </w:rPr>
        <w:t xml:space="preserve">del </w:t>
      </w:r>
      <w:r w:rsidR="004919F3" w:rsidRPr="00A93314">
        <w:rPr>
          <w:rFonts w:ascii="Arial Narrow" w:hAnsi="Arial Narrow" w:cs="Arial"/>
          <w:b/>
        </w:rPr>
        <w:t xml:space="preserve">CONTRATO </w:t>
      </w:r>
      <w:r w:rsidR="00660856" w:rsidRPr="00A93314">
        <w:rPr>
          <w:rFonts w:ascii="Arial Narrow" w:hAnsi="Arial Narrow" w:cs="Arial"/>
          <w:b/>
        </w:rPr>
        <w:t xml:space="preserve">No. </w:t>
      </w:r>
      <w:r w:rsidR="00ED797C" w:rsidRPr="00A93314">
        <w:rPr>
          <w:rFonts w:ascii="Arial Narrow" w:hAnsi="Arial Narrow" w:cs="Arial"/>
          <w:b/>
        </w:rPr>
        <w:t>XXX</w:t>
      </w:r>
      <w:r w:rsidR="00660856" w:rsidRPr="00A93314">
        <w:rPr>
          <w:rFonts w:ascii="Arial Narrow" w:hAnsi="Arial Narrow" w:cs="Arial"/>
          <w:b/>
        </w:rPr>
        <w:t xml:space="preserve"> de </w:t>
      </w:r>
      <w:r w:rsidR="00ED797C" w:rsidRPr="00A93314">
        <w:rPr>
          <w:rFonts w:ascii="Arial Narrow" w:hAnsi="Arial Narrow" w:cs="Arial"/>
          <w:b/>
        </w:rPr>
        <w:t>XXXX</w:t>
      </w:r>
      <w:r w:rsidR="00A93314" w:rsidRPr="00A93314">
        <w:rPr>
          <w:rFonts w:ascii="Arial Narrow" w:hAnsi="Arial Narrow" w:cs="Arial"/>
          <w:b/>
        </w:rPr>
        <w:t xml:space="preserve">, </w:t>
      </w:r>
      <w:r w:rsidR="00D43E16" w:rsidRPr="00A93314">
        <w:rPr>
          <w:rFonts w:ascii="Arial Narrow" w:hAnsi="Arial Narrow" w:cs="Arial"/>
        </w:rPr>
        <w:t>previas las siguientes consideraciones</w:t>
      </w:r>
      <w:r w:rsidR="00255FF2" w:rsidRPr="00A93314">
        <w:rPr>
          <w:rFonts w:ascii="Arial Narrow" w:hAnsi="Arial Narrow" w:cs="Arial"/>
        </w:rPr>
        <w:t>:</w:t>
      </w:r>
      <w:r w:rsidR="00CC7E11" w:rsidRPr="00A93314">
        <w:rPr>
          <w:rFonts w:ascii="Arial Narrow" w:hAnsi="Arial Narrow" w:cs="Arial"/>
        </w:rPr>
        <w:t xml:space="preserve"> </w:t>
      </w:r>
      <w:r w:rsidR="00CC7E11" w:rsidRPr="00A93314">
        <w:rPr>
          <w:rFonts w:ascii="Arial Narrow" w:hAnsi="Arial Narrow" w:cs="Arial"/>
          <w:b/>
        </w:rPr>
        <w:t>1</w:t>
      </w:r>
      <w:r w:rsidR="00947CF4" w:rsidRPr="00A93314">
        <w:rPr>
          <w:rFonts w:ascii="Arial Narrow" w:hAnsi="Arial Narrow" w:cs="Arial"/>
          <w:b/>
        </w:rPr>
        <w:t>)</w:t>
      </w:r>
      <w:r w:rsidR="00947CF4" w:rsidRPr="00A93314">
        <w:rPr>
          <w:rFonts w:ascii="Arial Narrow" w:hAnsi="Arial Narrow" w:cs="Arial"/>
        </w:rPr>
        <w:t xml:space="preserve"> Que de acuerdo con el informe final de supervisión de fecha XX</w:t>
      </w:r>
      <w:r w:rsidR="00A93314" w:rsidRPr="00A93314">
        <w:rPr>
          <w:rFonts w:ascii="Arial Narrow" w:hAnsi="Arial Narrow" w:cs="Arial"/>
        </w:rPr>
        <w:t>XXX</w:t>
      </w:r>
      <w:r w:rsidR="00947CF4" w:rsidRPr="00A93314">
        <w:rPr>
          <w:rFonts w:ascii="Arial Narrow" w:hAnsi="Arial Narrow" w:cs="Arial"/>
        </w:rPr>
        <w:t>X (XX) de XXXX de XXXXXXXX (XXXXXX),</w:t>
      </w:r>
      <w:r w:rsidR="00947CF4" w:rsidRPr="00A93314">
        <w:rPr>
          <w:rFonts w:ascii="Arial Narrow" w:hAnsi="Arial Narrow" w:cs="Arial"/>
          <w:b/>
        </w:rPr>
        <w:t xml:space="preserve"> </w:t>
      </w:r>
      <w:r w:rsidR="00947CF4" w:rsidRPr="00A93314">
        <w:rPr>
          <w:rFonts w:ascii="Arial Narrow" w:hAnsi="Arial Narrow" w:cs="Arial"/>
          <w:u w:val="single"/>
        </w:rPr>
        <w:t xml:space="preserve">suscrito por </w:t>
      </w:r>
      <w:r w:rsidR="00947CF4" w:rsidRPr="00A93314">
        <w:rPr>
          <w:rFonts w:ascii="Arial Narrow" w:hAnsi="Arial Narrow" w:cs="Arial"/>
          <w:b/>
          <w:u w:val="single"/>
        </w:rPr>
        <w:t xml:space="preserve">XXXXXXXXXXXXXX – </w:t>
      </w:r>
      <w:r w:rsidR="00947CF4" w:rsidRPr="00A93314">
        <w:rPr>
          <w:rFonts w:ascii="Arial Narrow" w:hAnsi="Arial Narrow" w:cs="Arial"/>
          <w:b/>
          <w:u w:val="single"/>
          <w:lang w:val="es-ES_tradnl"/>
        </w:rPr>
        <w:t>XXXXXXXXXXX DEL ICBF</w:t>
      </w:r>
      <w:r w:rsidR="00A93314" w:rsidRPr="00A93314">
        <w:rPr>
          <w:rFonts w:ascii="Arial Narrow" w:hAnsi="Arial Narrow" w:cs="Arial"/>
        </w:rPr>
        <w:t xml:space="preserve"> ( LA PARTE SUBRAYADA SE DEBERÁ DEJAR EN CASO DE QUE EL SUPERVISOR QUE FIRMA EL INFORME FINAL DE SUPERVISIÓN SEA DIFERNTE AL SUPERVISOR QUE FIRMA LA PRESENTA ACTA DE FINALIZCIÓN Y CIERRE FINANCIERO, DE LO CONTRARIO DEBERÁ ELIMINARSE)</w:t>
      </w:r>
      <w:r w:rsidR="00947CF4" w:rsidRPr="00A93314">
        <w:rPr>
          <w:rFonts w:ascii="Arial Narrow" w:hAnsi="Arial Narrow" w:cs="Arial"/>
        </w:rPr>
        <w:t xml:space="preserve">, </w:t>
      </w:r>
      <w:r w:rsidR="00A93314" w:rsidRPr="00A93314">
        <w:rPr>
          <w:rFonts w:ascii="Arial Narrow" w:hAnsi="Arial Narrow" w:cs="Arial"/>
        </w:rPr>
        <w:t>se certifica</w:t>
      </w:r>
      <w:r w:rsidR="00947CF4" w:rsidRPr="00A93314">
        <w:rPr>
          <w:rFonts w:ascii="Arial Narrow" w:hAnsi="Arial Narrow" w:cs="Arial"/>
        </w:rPr>
        <w:t xml:space="preserve"> el cumplimiento del objeto y las obligaciones pactadas en el </w:t>
      </w:r>
      <w:r w:rsidR="00947CF4" w:rsidRPr="00A93314">
        <w:rPr>
          <w:rFonts w:ascii="Arial Narrow" w:hAnsi="Arial Narrow" w:cs="Arial"/>
          <w:b/>
        </w:rPr>
        <w:t>CONTRATO No. XXXXX de XXXXXX</w:t>
      </w:r>
      <w:r w:rsidR="00947CF4" w:rsidRPr="00A93314">
        <w:rPr>
          <w:rFonts w:ascii="Arial Narrow" w:hAnsi="Arial Narrow" w:cs="Arial"/>
        </w:rPr>
        <w:t xml:space="preserve">, suscrito con </w:t>
      </w:r>
      <w:r w:rsidR="00947CF4" w:rsidRPr="00A93314">
        <w:rPr>
          <w:rFonts w:ascii="Arial Narrow" w:hAnsi="Arial Narrow" w:cs="Arial"/>
          <w:b/>
        </w:rPr>
        <w:t xml:space="preserve">XXXXXXXXXXXXX. </w:t>
      </w:r>
      <w:r w:rsidR="00CC7E11" w:rsidRPr="00A93314">
        <w:rPr>
          <w:rFonts w:ascii="Arial Narrow" w:hAnsi="Arial Narrow" w:cs="Arial"/>
        </w:rPr>
        <w:t xml:space="preserve"> </w:t>
      </w:r>
      <w:r w:rsidR="00993BC9" w:rsidRPr="00A93314">
        <w:rPr>
          <w:rFonts w:ascii="Arial Narrow" w:hAnsi="Arial Narrow" w:cs="Arial"/>
        </w:rPr>
        <w:t xml:space="preserve">  </w:t>
      </w:r>
      <w:r w:rsidR="00CC7E11" w:rsidRPr="00A93314">
        <w:rPr>
          <w:rFonts w:ascii="Arial Narrow" w:hAnsi="Arial Narrow" w:cs="Arial"/>
          <w:b/>
        </w:rPr>
        <w:t>2</w:t>
      </w:r>
      <w:r w:rsidR="00947CF4" w:rsidRPr="00A93314">
        <w:rPr>
          <w:rFonts w:ascii="Arial Narrow" w:hAnsi="Arial Narrow" w:cs="Arial"/>
          <w:b/>
        </w:rPr>
        <w:t>).</w:t>
      </w:r>
      <w:r w:rsidR="00947CF4" w:rsidRPr="00A93314">
        <w:rPr>
          <w:rFonts w:ascii="Arial Narrow" w:hAnsi="Arial Narrow" w:cs="Arial"/>
          <w:bCs/>
        </w:rPr>
        <w:t xml:space="preserve">Que el Coordinador del Grupo Financiero del ICBF, expidió el día </w:t>
      </w:r>
      <w:r w:rsidR="00947CF4" w:rsidRPr="00A93314">
        <w:rPr>
          <w:rFonts w:ascii="Arial Narrow" w:hAnsi="Arial Narrow" w:cs="Arial"/>
        </w:rPr>
        <w:t>XXXXXXX (XXXX) de XXXXXX de XXXXXXXXXX (XXXX)</w:t>
      </w:r>
      <w:r w:rsidR="00947CF4" w:rsidRPr="00A93314">
        <w:rPr>
          <w:rFonts w:ascii="Arial Narrow" w:hAnsi="Arial Narrow" w:cs="Arial"/>
          <w:bCs/>
        </w:rPr>
        <w:t>, el respectivo e</w:t>
      </w:r>
      <w:r w:rsidR="00A93314" w:rsidRPr="00A93314">
        <w:rPr>
          <w:rFonts w:ascii="Arial Narrow" w:hAnsi="Arial Narrow" w:cs="Arial"/>
          <w:bCs/>
        </w:rPr>
        <w:t>stado de cuenta del mencionado c</w:t>
      </w:r>
      <w:r w:rsidR="00947CF4" w:rsidRPr="00A93314">
        <w:rPr>
          <w:rFonts w:ascii="Arial Narrow" w:hAnsi="Arial Narrow" w:cs="Arial"/>
          <w:bCs/>
        </w:rPr>
        <w:t>ontrato, en donde se refleja</w:t>
      </w:r>
      <w:r w:rsidR="00A93314" w:rsidRPr="00A93314">
        <w:rPr>
          <w:rFonts w:ascii="Arial Narrow" w:hAnsi="Arial Narrow" w:cs="Arial"/>
          <w:bCs/>
        </w:rPr>
        <w:t>(n)</w:t>
      </w:r>
      <w:r w:rsidR="00947CF4" w:rsidRPr="00A93314">
        <w:rPr>
          <w:rFonts w:ascii="Arial Narrow" w:hAnsi="Arial Narrow" w:cs="Arial"/>
          <w:bCs/>
        </w:rPr>
        <w:t xml:space="preserve"> xxxx (xx) desembolso(s) por la suma total de </w:t>
      </w:r>
      <w:r w:rsidR="00947CF4" w:rsidRPr="00A93314">
        <w:rPr>
          <w:rFonts w:ascii="Arial Narrow" w:hAnsi="Arial Narrow" w:cs="Arial"/>
          <w:b/>
        </w:rPr>
        <w:t>XXXXXXXX PESOS M/CTE. (</w:t>
      </w:r>
      <w:r w:rsidR="00947CF4" w:rsidRPr="00A93314">
        <w:rPr>
          <w:rFonts w:ascii="Arial Narrow" w:hAnsi="Arial Narrow" w:cs="Arial"/>
          <w:b/>
          <w:lang w:val="es-CO" w:eastAsia="es-CO"/>
        </w:rPr>
        <w:t>$XXXXXXXXXXX</w:t>
      </w:r>
      <w:r w:rsidR="00947CF4" w:rsidRPr="00A93314">
        <w:rPr>
          <w:rFonts w:ascii="Arial Narrow" w:hAnsi="Arial Narrow" w:cs="Arial"/>
          <w:b/>
        </w:rPr>
        <w:t>)</w:t>
      </w:r>
      <w:r w:rsidR="00947CF4" w:rsidRPr="00A93314">
        <w:rPr>
          <w:rFonts w:ascii="Arial Narrow" w:hAnsi="Arial Narrow" w:cs="Arial"/>
        </w:rPr>
        <w:t xml:space="preserve">. </w:t>
      </w:r>
      <w:r w:rsidR="00CC7E11" w:rsidRPr="00A93314">
        <w:rPr>
          <w:rFonts w:ascii="Arial Narrow" w:hAnsi="Arial Narrow" w:cs="Arial"/>
          <w:b/>
        </w:rPr>
        <w:t>3</w:t>
      </w:r>
      <w:r w:rsidR="00225DC3" w:rsidRPr="00A93314">
        <w:rPr>
          <w:rFonts w:ascii="Arial Narrow" w:hAnsi="Arial Narrow" w:cs="Arial"/>
          <w:b/>
        </w:rPr>
        <w:t>)</w:t>
      </w:r>
      <w:r w:rsidR="00225DC3" w:rsidRPr="00A93314">
        <w:rPr>
          <w:rFonts w:ascii="Arial Narrow" w:hAnsi="Arial Narrow" w:cs="Arial"/>
        </w:rPr>
        <w:t xml:space="preserve"> Que de conformidad con lo dispuesto en el artículo 11 de la Ley 1150 de 2007 y lo establecido en el </w:t>
      </w:r>
      <w:r w:rsidR="00225DC3" w:rsidRPr="005902B6">
        <w:rPr>
          <w:rFonts w:ascii="Arial Narrow" w:hAnsi="Arial Narrow" w:cs="Arial"/>
        </w:rPr>
        <w:t xml:space="preserve">Capítulo 5 numeral 5.4 del Manual de Contratación Vigente del Instituto Colombiano de Bienestar Familiar – ICBF, a la fecha se ha perdido competencia para liquidar el </w:t>
      </w:r>
      <w:r w:rsidR="00225DC3" w:rsidRPr="005902B6">
        <w:rPr>
          <w:rFonts w:ascii="Arial Narrow" w:hAnsi="Arial Narrow" w:cs="Arial"/>
          <w:b/>
        </w:rPr>
        <w:t>CONTRATO No. xxxxxx de xxxx</w:t>
      </w:r>
      <w:r w:rsidR="00225DC3" w:rsidRPr="005902B6">
        <w:rPr>
          <w:rFonts w:ascii="Arial Narrow" w:hAnsi="Arial Narrow" w:cs="Arial"/>
        </w:rPr>
        <w:t>.</w:t>
      </w:r>
      <w:r w:rsidR="00CC7E11" w:rsidRPr="005902B6">
        <w:rPr>
          <w:rFonts w:ascii="Arial Narrow" w:hAnsi="Arial Narrow" w:cs="Arial"/>
        </w:rPr>
        <w:t xml:space="preserve"> </w:t>
      </w:r>
      <w:r w:rsidR="00993BC9">
        <w:rPr>
          <w:rFonts w:ascii="Arial Narrow" w:hAnsi="Arial Narrow" w:cs="Arial"/>
        </w:rPr>
        <w:t xml:space="preserve"> </w:t>
      </w:r>
      <w:r w:rsidR="00CC7E11" w:rsidRPr="00A856C3">
        <w:rPr>
          <w:rFonts w:ascii="Arial Narrow" w:hAnsi="Arial Narrow" w:cs="Arial"/>
          <w:b/>
        </w:rPr>
        <w:t>4)</w:t>
      </w:r>
      <w:r w:rsidR="00CC7E11" w:rsidRPr="005902B6">
        <w:rPr>
          <w:rFonts w:ascii="Arial Narrow" w:hAnsi="Arial Narrow" w:cs="Arial"/>
        </w:rPr>
        <w:t xml:space="preserve"> </w:t>
      </w:r>
      <w:r w:rsidR="0025238F" w:rsidRPr="005902B6">
        <w:rPr>
          <w:rFonts w:ascii="Arial Narrow" w:hAnsi="Arial Narrow" w:cs="Arial"/>
        </w:rPr>
        <w:t xml:space="preserve">Que de acuerdo con el Informe Final de Supervisión </w:t>
      </w:r>
      <w:r w:rsidR="00CC7E11" w:rsidRPr="005902B6">
        <w:rPr>
          <w:rFonts w:ascii="Arial Narrow" w:hAnsi="Arial Narrow" w:cs="Arial"/>
        </w:rPr>
        <w:t xml:space="preserve">de </w:t>
      </w:r>
      <w:r w:rsidR="0025238F" w:rsidRPr="005902B6">
        <w:rPr>
          <w:rFonts w:ascii="Arial Narrow" w:hAnsi="Arial Narrow" w:cs="Arial"/>
        </w:rPr>
        <w:t xml:space="preserve">fecha </w:t>
      </w:r>
      <w:r w:rsidR="00CC7E11" w:rsidRPr="005902B6">
        <w:rPr>
          <w:rFonts w:ascii="Arial Narrow" w:hAnsi="Arial Narrow" w:cs="Arial"/>
        </w:rPr>
        <w:t>xxx</w:t>
      </w:r>
      <w:r w:rsidR="006C6B50" w:rsidRPr="005902B6">
        <w:rPr>
          <w:rFonts w:ascii="Arial Narrow" w:hAnsi="Arial Narrow" w:cs="Arial"/>
        </w:rPr>
        <w:t xml:space="preserve"> (</w:t>
      </w:r>
      <w:r w:rsidR="00CC7E11" w:rsidRPr="005902B6">
        <w:rPr>
          <w:rFonts w:ascii="Arial Narrow" w:hAnsi="Arial Narrow" w:cs="Arial"/>
        </w:rPr>
        <w:t>xx</w:t>
      </w:r>
      <w:r w:rsidR="006C6B50" w:rsidRPr="005902B6">
        <w:rPr>
          <w:rFonts w:ascii="Arial Narrow" w:hAnsi="Arial Narrow" w:cs="Arial"/>
        </w:rPr>
        <w:t xml:space="preserve">) de </w:t>
      </w:r>
      <w:r w:rsidR="00CC7E11" w:rsidRPr="005902B6">
        <w:rPr>
          <w:rFonts w:ascii="Arial Narrow" w:hAnsi="Arial Narrow" w:cs="Arial"/>
        </w:rPr>
        <w:t>xxxx</w:t>
      </w:r>
      <w:r w:rsidR="006C6B50" w:rsidRPr="005902B6">
        <w:rPr>
          <w:rFonts w:ascii="Arial Narrow" w:hAnsi="Arial Narrow" w:cs="Arial"/>
        </w:rPr>
        <w:t xml:space="preserve"> de </w:t>
      </w:r>
      <w:r w:rsidR="00CC7E11" w:rsidRPr="005902B6">
        <w:rPr>
          <w:rFonts w:ascii="Arial Narrow" w:hAnsi="Arial Narrow" w:cs="Arial"/>
        </w:rPr>
        <w:t>xxxxxxx  (xxxxxxxx</w:t>
      </w:r>
      <w:r w:rsidR="006C6B50" w:rsidRPr="005902B6">
        <w:rPr>
          <w:rFonts w:ascii="Arial Narrow" w:hAnsi="Arial Narrow" w:cs="Arial"/>
        </w:rPr>
        <w:t>)</w:t>
      </w:r>
      <w:r w:rsidR="0025238F" w:rsidRPr="005902B6">
        <w:rPr>
          <w:rFonts w:ascii="Arial Narrow" w:hAnsi="Arial Narrow" w:cs="Arial"/>
        </w:rPr>
        <w:t>,</w:t>
      </w:r>
      <w:r w:rsidR="0025238F" w:rsidRPr="005902B6">
        <w:rPr>
          <w:rFonts w:ascii="Arial Narrow" w:hAnsi="Arial Narrow" w:cs="Arial"/>
          <w:b/>
        </w:rPr>
        <w:t xml:space="preserve"> </w:t>
      </w:r>
      <w:r w:rsidR="0025238F" w:rsidRPr="005902B6">
        <w:rPr>
          <w:rFonts w:ascii="Arial Narrow" w:hAnsi="Arial Narrow" w:cs="Arial"/>
        </w:rPr>
        <w:t xml:space="preserve">suscrito por </w:t>
      </w:r>
      <w:r w:rsidR="00CC7E11" w:rsidRPr="005902B6">
        <w:rPr>
          <w:rFonts w:ascii="Arial Narrow" w:hAnsi="Arial Narrow" w:cs="Arial"/>
          <w:b/>
        </w:rPr>
        <w:t xml:space="preserve">xxxxxxxxxx - </w:t>
      </w:r>
      <w:r w:rsidR="006C6B50" w:rsidRPr="005902B6">
        <w:rPr>
          <w:rFonts w:ascii="Arial Narrow" w:hAnsi="Arial Narrow" w:cs="Arial"/>
          <w:b/>
        </w:rPr>
        <w:t xml:space="preserve"> </w:t>
      </w:r>
      <w:r w:rsidR="00CC7E11" w:rsidRPr="005902B6">
        <w:rPr>
          <w:rFonts w:ascii="Arial Narrow" w:hAnsi="Arial Narrow" w:cs="Arial"/>
          <w:b/>
          <w:color w:val="000000" w:themeColor="text1"/>
          <w:lang w:val="es-ES_tradnl"/>
        </w:rPr>
        <w:t xml:space="preserve">xxxxxxxxxxxxxxxxx </w:t>
      </w:r>
      <w:r w:rsidR="006C6B50" w:rsidRPr="005902B6">
        <w:rPr>
          <w:rFonts w:ascii="Arial Narrow" w:hAnsi="Arial Narrow" w:cs="Arial"/>
        </w:rPr>
        <w:t>,</w:t>
      </w:r>
      <w:r w:rsidR="00A93314">
        <w:rPr>
          <w:rFonts w:ascii="Arial Narrow" w:hAnsi="Arial Narrow" w:cs="Arial"/>
        </w:rPr>
        <w:t>se certifica</w:t>
      </w:r>
      <w:r w:rsidR="0025238F" w:rsidRPr="005902B6">
        <w:rPr>
          <w:rFonts w:ascii="Arial Narrow" w:hAnsi="Arial Narrow" w:cs="Arial"/>
        </w:rPr>
        <w:t xml:space="preserve"> la no existencia de contratación derivada por parte de </w:t>
      </w:r>
      <w:r w:rsidR="00CC7E11" w:rsidRPr="005902B6">
        <w:rPr>
          <w:rFonts w:ascii="Arial Narrow" w:hAnsi="Arial Narrow" w:cs="Arial"/>
          <w:b/>
        </w:rPr>
        <w:t>XXXXXXXXXXX</w:t>
      </w:r>
      <w:r w:rsidR="006C6B50" w:rsidRPr="005902B6">
        <w:rPr>
          <w:rFonts w:ascii="Arial Narrow" w:hAnsi="Arial Narrow" w:cs="Arial"/>
          <w:b/>
        </w:rPr>
        <w:t xml:space="preserve"> S.A.</w:t>
      </w:r>
      <w:r w:rsidR="0025238F" w:rsidRPr="005902B6">
        <w:rPr>
          <w:rFonts w:ascii="Arial Narrow" w:hAnsi="Arial Narrow" w:cs="Arial"/>
        </w:rPr>
        <w:t xml:space="preserve">, para el desarrollo del </w:t>
      </w:r>
      <w:r w:rsidR="006C6B50" w:rsidRPr="005902B6">
        <w:rPr>
          <w:rFonts w:ascii="Arial Narrow" w:hAnsi="Arial Narrow" w:cs="Arial"/>
          <w:b/>
        </w:rPr>
        <w:t xml:space="preserve">CONTRATO No. </w:t>
      </w:r>
      <w:r w:rsidR="00CC7E11" w:rsidRPr="005902B6">
        <w:rPr>
          <w:rFonts w:ascii="Arial Narrow" w:hAnsi="Arial Narrow" w:cs="Arial"/>
          <w:b/>
        </w:rPr>
        <w:t>XXXXX</w:t>
      </w:r>
      <w:r w:rsidR="006C6B50" w:rsidRPr="005902B6">
        <w:rPr>
          <w:rFonts w:ascii="Arial Narrow" w:hAnsi="Arial Narrow" w:cs="Arial"/>
          <w:b/>
        </w:rPr>
        <w:t xml:space="preserve"> de </w:t>
      </w:r>
      <w:r w:rsidR="00CC7E11" w:rsidRPr="005902B6">
        <w:rPr>
          <w:rFonts w:ascii="Arial Narrow" w:hAnsi="Arial Narrow" w:cs="Arial"/>
          <w:b/>
        </w:rPr>
        <w:t>XXXXXXX</w:t>
      </w:r>
      <w:r w:rsidR="0025238F" w:rsidRPr="005902B6">
        <w:rPr>
          <w:rFonts w:ascii="Arial Narrow" w:hAnsi="Arial Narrow" w:cs="Arial"/>
          <w:b/>
        </w:rPr>
        <w:t xml:space="preserve">. </w:t>
      </w:r>
      <w:r w:rsidR="00CC7E11" w:rsidRPr="005902B6">
        <w:rPr>
          <w:rFonts w:ascii="Arial Narrow" w:hAnsi="Arial Narrow" w:cs="Arial"/>
        </w:rPr>
        <w:t xml:space="preserve"> </w:t>
      </w:r>
      <w:r w:rsidR="00993BC9">
        <w:rPr>
          <w:rFonts w:ascii="Arial Narrow" w:hAnsi="Arial Narrow" w:cs="Arial"/>
        </w:rPr>
        <w:t xml:space="preserve">Que en mérito de lo </w:t>
      </w:r>
      <w:r w:rsidR="00993BC9">
        <w:rPr>
          <w:rFonts w:ascii="Arial Narrow" w:hAnsi="Arial Narrow" w:cs="Arial"/>
        </w:rPr>
        <w:lastRenderedPageBreak/>
        <w:t xml:space="preserve">anteriormente expuesto se certifica que : </w:t>
      </w:r>
      <w:r w:rsidR="00993BC9">
        <w:rPr>
          <w:rFonts w:ascii="Arial Narrow" w:hAnsi="Arial Narrow" w:cs="Arial"/>
          <w:b/>
          <w:u w:val="single"/>
        </w:rPr>
        <w:t>PRIMERO</w:t>
      </w:r>
      <w:r w:rsidR="005D65E4" w:rsidRPr="005902B6">
        <w:rPr>
          <w:rFonts w:ascii="Arial Narrow" w:hAnsi="Arial Narrow" w:cs="Arial"/>
          <w:b/>
          <w:u w:val="single"/>
        </w:rPr>
        <w:t>.- FINALIZACIÓN Y CIERRE FINANCIERO</w:t>
      </w:r>
      <w:r w:rsidR="005D65E4" w:rsidRPr="005902B6">
        <w:rPr>
          <w:rFonts w:ascii="Arial Narrow" w:hAnsi="Arial Narrow" w:cs="Arial"/>
          <w:b/>
        </w:rPr>
        <w:t>:</w:t>
      </w:r>
      <w:r w:rsidR="005D65E4" w:rsidRPr="005902B6">
        <w:rPr>
          <w:rFonts w:ascii="Arial Narrow" w:hAnsi="Arial Narrow" w:cs="Arial"/>
        </w:rPr>
        <w:t xml:space="preserve"> Declarar finalizado y cerrado financieramente el </w:t>
      </w:r>
      <w:r w:rsidR="005529C9" w:rsidRPr="005902B6">
        <w:rPr>
          <w:rFonts w:ascii="Arial Narrow" w:hAnsi="Arial Narrow" w:cs="Arial"/>
          <w:b/>
        </w:rPr>
        <w:t xml:space="preserve">CONTRATO No. </w:t>
      </w:r>
      <w:r w:rsidR="003A4D06" w:rsidRPr="005902B6">
        <w:rPr>
          <w:rFonts w:ascii="Arial Narrow" w:hAnsi="Arial Narrow" w:cs="Arial"/>
          <w:b/>
        </w:rPr>
        <w:t>XXXX</w:t>
      </w:r>
      <w:r w:rsidR="005529C9" w:rsidRPr="005902B6">
        <w:rPr>
          <w:rFonts w:ascii="Arial Narrow" w:hAnsi="Arial Narrow" w:cs="Arial"/>
          <w:b/>
        </w:rPr>
        <w:t xml:space="preserve"> de </w:t>
      </w:r>
      <w:r w:rsidR="003A4D06" w:rsidRPr="005902B6">
        <w:rPr>
          <w:rFonts w:ascii="Arial Narrow" w:hAnsi="Arial Narrow" w:cs="Arial"/>
          <w:b/>
        </w:rPr>
        <w:t>XXX</w:t>
      </w:r>
      <w:r w:rsidR="005D65E4" w:rsidRPr="005902B6">
        <w:rPr>
          <w:rFonts w:ascii="Arial Narrow" w:hAnsi="Arial Narrow" w:cs="Arial"/>
        </w:rPr>
        <w:t>,</w:t>
      </w:r>
      <w:r w:rsidR="005E2D65" w:rsidRPr="005902B6">
        <w:rPr>
          <w:rFonts w:ascii="Arial Narrow" w:hAnsi="Arial Narrow" w:cs="Arial"/>
        </w:rPr>
        <w:t xml:space="preserve"> </w:t>
      </w:r>
      <w:r w:rsidR="005D65E4" w:rsidRPr="005902B6">
        <w:rPr>
          <w:rFonts w:ascii="Arial Narrow" w:hAnsi="Arial Narrow" w:cs="Arial"/>
        </w:rPr>
        <w:t xml:space="preserve">celebrado entre </w:t>
      </w:r>
      <w:r w:rsidR="00525B84" w:rsidRPr="005902B6">
        <w:rPr>
          <w:rFonts w:ascii="Arial Narrow" w:hAnsi="Arial Narrow" w:cs="Arial"/>
        </w:rPr>
        <w:t xml:space="preserve">el </w:t>
      </w:r>
      <w:r w:rsidR="005E2D65" w:rsidRPr="005902B6">
        <w:rPr>
          <w:rFonts w:ascii="Arial Narrow" w:hAnsi="Arial Narrow" w:cs="Arial"/>
          <w:b/>
          <w:color w:val="000000" w:themeColor="text1"/>
        </w:rPr>
        <w:t>I</w:t>
      </w:r>
      <w:r w:rsidR="00DB093C" w:rsidRPr="005902B6">
        <w:rPr>
          <w:rFonts w:ascii="Arial Narrow" w:hAnsi="Arial Narrow" w:cs="Arial"/>
          <w:b/>
          <w:color w:val="000000" w:themeColor="text1"/>
        </w:rPr>
        <w:t xml:space="preserve">NSTITUTO </w:t>
      </w:r>
      <w:r w:rsidR="005E2D65" w:rsidRPr="005902B6">
        <w:rPr>
          <w:rFonts w:ascii="Arial Narrow" w:hAnsi="Arial Narrow" w:cs="Arial"/>
          <w:b/>
          <w:color w:val="000000" w:themeColor="text1"/>
        </w:rPr>
        <w:t>C</w:t>
      </w:r>
      <w:r w:rsidR="00DB093C" w:rsidRPr="005902B6">
        <w:rPr>
          <w:rFonts w:ascii="Arial Narrow" w:hAnsi="Arial Narrow" w:cs="Arial"/>
          <w:b/>
          <w:color w:val="000000" w:themeColor="text1"/>
        </w:rPr>
        <w:t xml:space="preserve">OLOMBIANO DE </w:t>
      </w:r>
      <w:r w:rsidR="005E2D65" w:rsidRPr="005902B6">
        <w:rPr>
          <w:rFonts w:ascii="Arial Narrow" w:hAnsi="Arial Narrow" w:cs="Arial"/>
          <w:b/>
          <w:color w:val="000000" w:themeColor="text1"/>
        </w:rPr>
        <w:t>B</w:t>
      </w:r>
      <w:r w:rsidR="00DB093C" w:rsidRPr="005902B6">
        <w:rPr>
          <w:rFonts w:ascii="Arial Narrow" w:hAnsi="Arial Narrow" w:cs="Arial"/>
          <w:b/>
          <w:color w:val="000000" w:themeColor="text1"/>
        </w:rPr>
        <w:t xml:space="preserve">IENESTAR </w:t>
      </w:r>
      <w:r w:rsidR="005E2D65" w:rsidRPr="005902B6">
        <w:rPr>
          <w:rFonts w:ascii="Arial Narrow" w:hAnsi="Arial Narrow" w:cs="Arial"/>
          <w:b/>
          <w:color w:val="000000" w:themeColor="text1"/>
        </w:rPr>
        <w:t>F</w:t>
      </w:r>
      <w:r w:rsidR="00DB093C" w:rsidRPr="005902B6">
        <w:rPr>
          <w:rFonts w:ascii="Arial Narrow" w:hAnsi="Arial Narrow" w:cs="Arial"/>
          <w:b/>
          <w:color w:val="000000" w:themeColor="text1"/>
        </w:rPr>
        <w:t xml:space="preserve">AMILIAR </w:t>
      </w:r>
      <w:r w:rsidR="0084706E" w:rsidRPr="005902B6">
        <w:rPr>
          <w:rFonts w:ascii="Arial Narrow" w:hAnsi="Arial Narrow" w:cs="Arial"/>
          <w:b/>
          <w:color w:val="000000" w:themeColor="text1"/>
        </w:rPr>
        <w:t>–</w:t>
      </w:r>
      <w:r w:rsidR="00DB093C" w:rsidRPr="005902B6">
        <w:rPr>
          <w:rFonts w:ascii="Arial Narrow" w:hAnsi="Arial Narrow" w:cs="Arial"/>
          <w:b/>
          <w:color w:val="000000" w:themeColor="text1"/>
        </w:rPr>
        <w:t xml:space="preserve"> ICBF</w:t>
      </w:r>
      <w:r w:rsidR="0084706E" w:rsidRPr="005902B6">
        <w:rPr>
          <w:rFonts w:ascii="Arial Narrow" w:hAnsi="Arial Narrow" w:cs="Arial"/>
          <w:b/>
          <w:color w:val="000000" w:themeColor="text1"/>
        </w:rPr>
        <w:t xml:space="preserve"> y </w:t>
      </w:r>
      <w:r w:rsidR="003A4D06" w:rsidRPr="005902B6">
        <w:rPr>
          <w:rFonts w:ascii="Arial Narrow" w:hAnsi="Arial Narrow" w:cs="Arial"/>
          <w:b/>
        </w:rPr>
        <w:t>XXXXXXXXXXX</w:t>
      </w:r>
      <w:r w:rsidR="005D65E4" w:rsidRPr="005902B6">
        <w:rPr>
          <w:rFonts w:ascii="Arial Narrow" w:hAnsi="Arial Narrow" w:cs="Arial"/>
        </w:rPr>
        <w:t>, de conformidad con</w:t>
      </w:r>
      <w:r w:rsidR="00433D39" w:rsidRPr="005902B6">
        <w:rPr>
          <w:rFonts w:ascii="Arial Narrow" w:hAnsi="Arial Narrow" w:cs="Arial"/>
        </w:rPr>
        <w:t xml:space="preserve"> </w:t>
      </w:r>
      <w:r w:rsidR="005D65E4" w:rsidRPr="005902B6">
        <w:rPr>
          <w:rFonts w:ascii="Arial Narrow" w:hAnsi="Arial Narrow" w:cs="Arial"/>
        </w:rPr>
        <w:t>la información contenida en la documentación relacionada en la parte considerativa de la presente acta, y en la demás que evidencie y soporte el cumplimiento del objeto contractual y de cada una de las obligaciones. </w:t>
      </w:r>
      <w:r w:rsidR="00993BC9">
        <w:rPr>
          <w:rFonts w:ascii="Arial Narrow" w:hAnsi="Arial Narrow" w:cs="Arial"/>
          <w:b/>
          <w:u w:val="single"/>
        </w:rPr>
        <w:t>SEGUNDO</w:t>
      </w:r>
      <w:r w:rsidR="005D65E4" w:rsidRPr="005902B6">
        <w:rPr>
          <w:rFonts w:ascii="Arial Narrow" w:hAnsi="Arial Narrow" w:cs="Arial"/>
          <w:b/>
          <w:u w:val="single"/>
        </w:rPr>
        <w:t>.- EJECUCIÓN PRESUPUESTAL</w:t>
      </w:r>
      <w:r w:rsidR="005D65E4" w:rsidRPr="005902B6">
        <w:rPr>
          <w:rFonts w:ascii="Arial Narrow" w:hAnsi="Arial Narrow" w:cs="Arial"/>
        </w:rPr>
        <w:t>:</w:t>
      </w:r>
      <w:r w:rsidR="00A56A69" w:rsidRPr="005902B6">
        <w:rPr>
          <w:rFonts w:ascii="Arial Narrow" w:hAnsi="Arial Narrow" w:cs="Arial"/>
        </w:rPr>
        <w:t xml:space="preserve"> </w:t>
      </w:r>
      <w:r w:rsidR="005D65E4" w:rsidRPr="005902B6">
        <w:rPr>
          <w:rFonts w:ascii="Arial Narrow" w:hAnsi="Arial Narrow" w:cs="Arial"/>
        </w:rPr>
        <w:t xml:space="preserve">La Ejecución Presupuestal del </w:t>
      </w:r>
      <w:r w:rsidR="005529C9" w:rsidRPr="005902B6">
        <w:rPr>
          <w:rFonts w:ascii="Arial Narrow" w:hAnsi="Arial Narrow" w:cs="Arial"/>
          <w:b/>
        </w:rPr>
        <w:t xml:space="preserve">CONTRATO No. </w:t>
      </w:r>
      <w:r w:rsidR="003A4D06" w:rsidRPr="005902B6">
        <w:rPr>
          <w:rFonts w:ascii="Arial Narrow" w:hAnsi="Arial Narrow" w:cs="Arial"/>
          <w:b/>
        </w:rPr>
        <w:t>XXX</w:t>
      </w:r>
      <w:r w:rsidR="005529C9" w:rsidRPr="005902B6">
        <w:rPr>
          <w:rFonts w:ascii="Arial Narrow" w:hAnsi="Arial Narrow" w:cs="Arial"/>
          <w:b/>
        </w:rPr>
        <w:t xml:space="preserve"> de </w:t>
      </w:r>
      <w:r w:rsidR="003A4D06" w:rsidRPr="005902B6">
        <w:rPr>
          <w:rFonts w:ascii="Arial Narrow" w:hAnsi="Arial Narrow" w:cs="Arial"/>
          <w:b/>
        </w:rPr>
        <w:t>XXXX</w:t>
      </w:r>
      <w:r w:rsidR="005D65E4" w:rsidRPr="005902B6">
        <w:rPr>
          <w:rFonts w:ascii="Arial Narrow" w:hAnsi="Arial Narrow" w:cs="Arial"/>
        </w:rPr>
        <w:t>, de confor</w:t>
      </w:r>
      <w:r w:rsidR="003A4D06" w:rsidRPr="005902B6">
        <w:rPr>
          <w:rFonts w:ascii="Arial Narrow" w:hAnsi="Arial Narrow" w:cs="Arial"/>
        </w:rPr>
        <w:t>midad con lo establecido en el estado de c</w:t>
      </w:r>
      <w:r w:rsidR="005D65E4" w:rsidRPr="005902B6">
        <w:rPr>
          <w:rFonts w:ascii="Arial Narrow" w:hAnsi="Arial Narrow" w:cs="Arial"/>
        </w:rPr>
        <w:t>uenta expedido por el Coordinador del Grupo Financiero d</w:t>
      </w:r>
      <w:r w:rsidR="003A4D06" w:rsidRPr="005902B6">
        <w:rPr>
          <w:rFonts w:ascii="Arial Narrow" w:hAnsi="Arial Narrow" w:cs="Arial"/>
        </w:rPr>
        <w:t>e la Dirección General y avalado</w:t>
      </w:r>
      <w:r w:rsidR="005D65E4" w:rsidRPr="005902B6">
        <w:rPr>
          <w:rFonts w:ascii="Arial Narrow" w:hAnsi="Arial Narrow" w:cs="Arial"/>
        </w:rPr>
        <w:t xml:space="preserve"> por EL SUPERVISOR  en su Informe Final, es la siguiente:</w:t>
      </w:r>
    </w:p>
    <w:p w14:paraId="4D5108D3" w14:textId="77777777" w:rsidR="002675B9" w:rsidRPr="005902B6" w:rsidRDefault="002675B9" w:rsidP="00AE679F">
      <w:pPr>
        <w:jc w:val="both"/>
        <w:rPr>
          <w:rFonts w:ascii="Arial Narrow" w:hAnsi="Arial Narrow" w:cs="Arial"/>
        </w:rPr>
      </w:pPr>
    </w:p>
    <w:tbl>
      <w:tblPr>
        <w:tblW w:w="93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9"/>
        <w:gridCol w:w="3750"/>
      </w:tblGrid>
      <w:tr w:rsidR="00423858" w:rsidRPr="005902B6" w14:paraId="59B8CAEE" w14:textId="77777777" w:rsidTr="00A93314">
        <w:trPr>
          <w:trHeight w:val="336"/>
        </w:trPr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9A34" w14:textId="77777777" w:rsidR="00423858" w:rsidRPr="005902B6" w:rsidRDefault="00423858" w:rsidP="004238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es-CO" w:eastAsia="es-CO"/>
              </w:rPr>
            </w:pPr>
            <w:r w:rsidRPr="005902B6">
              <w:rPr>
                <w:rFonts w:ascii="Arial Narrow" w:hAnsi="Arial Narrow" w:cs="Arial"/>
                <w:b/>
                <w:bCs/>
                <w:color w:val="000000"/>
                <w:lang w:val="es-CO" w:eastAsia="es-CO"/>
              </w:rPr>
              <w:t>Concepto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C209" w14:textId="77777777" w:rsidR="00423858" w:rsidRPr="005902B6" w:rsidRDefault="00423858" w:rsidP="00423858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val="es-CO" w:eastAsia="es-CO"/>
              </w:rPr>
            </w:pPr>
            <w:r w:rsidRPr="005902B6">
              <w:rPr>
                <w:rFonts w:ascii="Arial Narrow" w:hAnsi="Arial Narrow" w:cs="Arial"/>
                <w:b/>
                <w:bCs/>
                <w:color w:val="000000"/>
                <w:lang w:val="es-CO" w:eastAsia="es-CO"/>
              </w:rPr>
              <w:t>Valor</w:t>
            </w:r>
          </w:p>
        </w:tc>
      </w:tr>
      <w:tr w:rsidR="003A4D06" w:rsidRPr="005902B6" w14:paraId="7CBF2DD8" w14:textId="77777777" w:rsidTr="00A93314">
        <w:trPr>
          <w:trHeight w:val="336"/>
        </w:trPr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E960" w14:textId="77777777" w:rsidR="003A4D06" w:rsidRPr="005902B6" w:rsidRDefault="003A4D06" w:rsidP="003A4D06">
            <w:pPr>
              <w:jc w:val="both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5902B6">
              <w:rPr>
                <w:rFonts w:ascii="Arial Narrow" w:hAnsi="Arial Narrow" w:cs="Arial"/>
                <w:color w:val="000000"/>
                <w:lang w:val="es-CO" w:eastAsia="es-CO"/>
              </w:rPr>
              <w:t>Valor Inicial del Contrato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EC458" w14:textId="0C09BFAA" w:rsidR="003A4D06" w:rsidRPr="005902B6" w:rsidRDefault="003A4D06" w:rsidP="003A4D06">
            <w:pPr>
              <w:jc w:val="both"/>
              <w:rPr>
                <w:rFonts w:ascii="Arial Narrow" w:hAnsi="Arial Narrow" w:cs="Arial"/>
                <w:b/>
                <w:color w:val="000000"/>
                <w:lang w:val="es-CO" w:eastAsia="es-CO"/>
              </w:rPr>
            </w:pPr>
            <w:r w:rsidRPr="005902B6">
              <w:rPr>
                <w:rFonts w:ascii="Arial Narrow" w:hAnsi="Arial Narrow" w:cs="Arial"/>
                <w:color w:val="000000"/>
                <w:lang w:val="es-CO" w:eastAsia="es-CO"/>
              </w:rPr>
              <w:t xml:space="preserve">$                                                             xxxx   </w:t>
            </w:r>
          </w:p>
        </w:tc>
      </w:tr>
      <w:tr w:rsidR="003A4D06" w:rsidRPr="005902B6" w14:paraId="15544D54" w14:textId="77777777" w:rsidTr="00A93314">
        <w:trPr>
          <w:trHeight w:val="336"/>
        </w:trPr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BB6B" w14:textId="77777777" w:rsidR="003A4D06" w:rsidRPr="005902B6" w:rsidRDefault="003A4D06" w:rsidP="003A4D06">
            <w:pPr>
              <w:jc w:val="both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5902B6">
              <w:rPr>
                <w:rFonts w:ascii="Arial Narrow" w:hAnsi="Arial Narrow" w:cs="Arial"/>
                <w:color w:val="000000"/>
                <w:lang w:val="es-CO" w:eastAsia="es-CO"/>
              </w:rPr>
              <w:t>Valor Adiciones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8CCC3" w14:textId="4B5A27CD" w:rsidR="003A4D06" w:rsidRPr="005902B6" w:rsidRDefault="003A4D06" w:rsidP="003A4D06">
            <w:pPr>
              <w:jc w:val="both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5902B6">
              <w:rPr>
                <w:rFonts w:ascii="Arial Narrow" w:hAnsi="Arial Narrow" w:cs="Arial"/>
                <w:color w:val="000000"/>
                <w:lang w:val="es-CO" w:eastAsia="es-CO"/>
              </w:rPr>
              <w:t xml:space="preserve">$                                                             xxxx   </w:t>
            </w:r>
          </w:p>
        </w:tc>
      </w:tr>
      <w:tr w:rsidR="003A4D06" w:rsidRPr="005902B6" w14:paraId="6BA037ED" w14:textId="77777777" w:rsidTr="00A93314">
        <w:trPr>
          <w:trHeight w:val="336"/>
        </w:trPr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45FD" w14:textId="77777777" w:rsidR="003A4D06" w:rsidRPr="005902B6" w:rsidRDefault="003A4D06" w:rsidP="003A4D06">
            <w:pPr>
              <w:jc w:val="both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5902B6">
              <w:rPr>
                <w:rFonts w:ascii="Arial Narrow" w:hAnsi="Arial Narrow" w:cs="Arial"/>
                <w:color w:val="000000"/>
                <w:lang w:val="es-CO" w:eastAsia="es-CO"/>
              </w:rPr>
              <w:t>Valor Reducciones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4D6C6" w14:textId="451521C0" w:rsidR="003A4D06" w:rsidRPr="005902B6" w:rsidRDefault="003A4D06" w:rsidP="003A4D06">
            <w:pPr>
              <w:jc w:val="both"/>
              <w:rPr>
                <w:rFonts w:ascii="Arial Narrow" w:hAnsi="Arial Narrow" w:cs="Arial"/>
                <w:b/>
                <w:color w:val="000000"/>
                <w:lang w:val="es-CO" w:eastAsia="es-CO"/>
              </w:rPr>
            </w:pPr>
            <w:r w:rsidRPr="005902B6">
              <w:rPr>
                <w:rFonts w:ascii="Arial Narrow" w:hAnsi="Arial Narrow" w:cs="Arial"/>
                <w:color w:val="000000"/>
                <w:lang w:val="es-CO" w:eastAsia="es-CO"/>
              </w:rPr>
              <w:t xml:space="preserve">$                                                             xxxx   </w:t>
            </w:r>
          </w:p>
        </w:tc>
      </w:tr>
      <w:tr w:rsidR="003A4D06" w:rsidRPr="005902B6" w14:paraId="3385F67D" w14:textId="77777777" w:rsidTr="00A93314">
        <w:trPr>
          <w:trHeight w:val="336"/>
        </w:trPr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82AB" w14:textId="77777777" w:rsidR="003A4D06" w:rsidRPr="005902B6" w:rsidRDefault="003A4D06" w:rsidP="003A4D06">
            <w:pPr>
              <w:jc w:val="both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5902B6">
              <w:rPr>
                <w:rFonts w:ascii="Arial Narrow" w:hAnsi="Arial Narrow" w:cs="Arial"/>
                <w:color w:val="000000"/>
                <w:lang w:val="es-CO" w:eastAsia="es-CO"/>
              </w:rPr>
              <w:t>Valor Total del Contrato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7D8D4" w14:textId="1B3DB0A3" w:rsidR="003A4D06" w:rsidRPr="005902B6" w:rsidRDefault="003A4D06" w:rsidP="003A4D06">
            <w:pPr>
              <w:jc w:val="both"/>
              <w:rPr>
                <w:rFonts w:ascii="Arial Narrow" w:hAnsi="Arial Narrow" w:cs="Arial"/>
                <w:b/>
                <w:color w:val="000000"/>
                <w:lang w:val="es-CO" w:eastAsia="es-CO"/>
              </w:rPr>
            </w:pPr>
            <w:r w:rsidRPr="005902B6">
              <w:rPr>
                <w:rFonts w:ascii="Arial Narrow" w:hAnsi="Arial Narrow" w:cs="Arial"/>
                <w:color w:val="000000"/>
                <w:lang w:val="es-CO" w:eastAsia="es-CO"/>
              </w:rPr>
              <w:t xml:space="preserve">$                                                             xxxx   </w:t>
            </w:r>
          </w:p>
        </w:tc>
      </w:tr>
      <w:tr w:rsidR="003A4D06" w:rsidRPr="005902B6" w14:paraId="26D2E695" w14:textId="77777777" w:rsidTr="00A93314">
        <w:trPr>
          <w:trHeight w:val="336"/>
        </w:trPr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D91A" w14:textId="77777777" w:rsidR="003A4D06" w:rsidRPr="005902B6" w:rsidRDefault="003A4D06" w:rsidP="003A4D06">
            <w:pPr>
              <w:jc w:val="both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5902B6">
              <w:rPr>
                <w:rFonts w:ascii="Arial Narrow" w:hAnsi="Arial Narrow" w:cs="Arial"/>
                <w:color w:val="000000"/>
                <w:lang w:val="es-CO" w:eastAsia="es-CO"/>
              </w:rPr>
              <w:t>Valor Reintegros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E9410" w14:textId="38EB662A" w:rsidR="003A4D06" w:rsidRPr="005902B6" w:rsidRDefault="003A4D06" w:rsidP="003A4D06">
            <w:pPr>
              <w:jc w:val="both"/>
              <w:rPr>
                <w:rFonts w:ascii="Arial Narrow" w:hAnsi="Arial Narrow" w:cs="Arial"/>
                <w:b/>
                <w:color w:val="000000"/>
                <w:lang w:val="es-CO" w:eastAsia="es-CO"/>
              </w:rPr>
            </w:pPr>
            <w:r w:rsidRPr="005902B6">
              <w:rPr>
                <w:rFonts w:ascii="Arial Narrow" w:hAnsi="Arial Narrow" w:cs="Arial"/>
                <w:color w:val="000000"/>
                <w:lang w:val="es-CO" w:eastAsia="es-CO"/>
              </w:rPr>
              <w:t xml:space="preserve">$                                                             xxxx   </w:t>
            </w:r>
          </w:p>
        </w:tc>
      </w:tr>
      <w:tr w:rsidR="003A4D06" w:rsidRPr="005902B6" w14:paraId="4A223730" w14:textId="77777777" w:rsidTr="00A93314">
        <w:trPr>
          <w:trHeight w:val="336"/>
        </w:trPr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A186" w14:textId="77777777" w:rsidR="003A4D06" w:rsidRPr="005902B6" w:rsidRDefault="003A4D06" w:rsidP="003A4D06">
            <w:pPr>
              <w:jc w:val="both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5902B6">
              <w:rPr>
                <w:rFonts w:ascii="Arial Narrow" w:hAnsi="Arial Narrow" w:cs="Arial"/>
                <w:color w:val="000000"/>
                <w:lang w:val="es-CO" w:eastAsia="es-CO"/>
              </w:rPr>
              <w:t xml:space="preserve">Valor Total Ejecutado 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5386A" w14:textId="5AAD39E5" w:rsidR="003A4D06" w:rsidRPr="005902B6" w:rsidRDefault="003A4D06" w:rsidP="003A4D06">
            <w:pPr>
              <w:jc w:val="both"/>
              <w:rPr>
                <w:rFonts w:ascii="Arial Narrow" w:hAnsi="Arial Narrow" w:cs="Arial"/>
                <w:b/>
                <w:color w:val="000000"/>
                <w:lang w:val="es-CO" w:eastAsia="es-CO"/>
              </w:rPr>
            </w:pPr>
            <w:r w:rsidRPr="005902B6">
              <w:rPr>
                <w:rFonts w:ascii="Arial Narrow" w:hAnsi="Arial Narrow" w:cs="Arial"/>
                <w:color w:val="000000"/>
                <w:lang w:val="es-CO" w:eastAsia="es-CO"/>
              </w:rPr>
              <w:t xml:space="preserve">$                                                             xxxx   </w:t>
            </w:r>
          </w:p>
        </w:tc>
      </w:tr>
      <w:tr w:rsidR="003A4D06" w:rsidRPr="005902B6" w14:paraId="57B5D7A0" w14:textId="77777777" w:rsidTr="00A93314">
        <w:trPr>
          <w:trHeight w:val="336"/>
        </w:trPr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0FDF" w14:textId="77777777" w:rsidR="003A4D06" w:rsidRPr="005902B6" w:rsidRDefault="003A4D06" w:rsidP="003A4D06">
            <w:pPr>
              <w:jc w:val="both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5902B6">
              <w:rPr>
                <w:rFonts w:ascii="Arial Narrow" w:hAnsi="Arial Narrow" w:cs="Arial"/>
                <w:color w:val="000000"/>
                <w:lang w:val="es-CO" w:eastAsia="es-CO"/>
              </w:rPr>
              <w:t>Palor total pagado por el ICBF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92E9" w14:textId="19A90D90" w:rsidR="003A4D06" w:rsidRPr="005902B6" w:rsidRDefault="003A4D06" w:rsidP="003A4D06">
            <w:pPr>
              <w:jc w:val="both"/>
              <w:rPr>
                <w:rFonts w:ascii="Arial Narrow" w:hAnsi="Arial Narrow" w:cs="Arial"/>
                <w:b/>
                <w:color w:val="000000"/>
                <w:lang w:val="es-CO" w:eastAsia="es-CO"/>
              </w:rPr>
            </w:pPr>
            <w:r w:rsidRPr="005902B6">
              <w:rPr>
                <w:rFonts w:ascii="Arial Narrow" w:hAnsi="Arial Narrow" w:cs="Arial"/>
                <w:color w:val="000000"/>
                <w:lang w:val="es-CO" w:eastAsia="es-CO"/>
              </w:rPr>
              <w:t xml:space="preserve">$                                                             xxxx   </w:t>
            </w:r>
          </w:p>
        </w:tc>
      </w:tr>
      <w:tr w:rsidR="003A4D06" w:rsidRPr="005902B6" w14:paraId="16E3C6A7" w14:textId="77777777" w:rsidTr="00A93314">
        <w:trPr>
          <w:trHeight w:val="336"/>
        </w:trPr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ED03" w14:textId="77777777" w:rsidR="003A4D06" w:rsidRPr="005902B6" w:rsidRDefault="003A4D06" w:rsidP="003A4D06">
            <w:pPr>
              <w:jc w:val="both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5902B6">
              <w:rPr>
                <w:rFonts w:ascii="Arial Narrow" w:hAnsi="Arial Narrow" w:cs="Arial"/>
                <w:color w:val="000000"/>
                <w:lang w:val="es-CO" w:eastAsia="es-CO"/>
              </w:rPr>
              <w:t>Saldo Pendiente por Pagar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A8EC3" w14:textId="33B99FDA" w:rsidR="003A4D06" w:rsidRPr="005902B6" w:rsidRDefault="003A4D06" w:rsidP="003A4D06">
            <w:pPr>
              <w:jc w:val="both"/>
              <w:rPr>
                <w:rFonts w:ascii="Arial Narrow" w:hAnsi="Arial Narrow" w:cs="Arial"/>
                <w:b/>
                <w:lang w:val="es-CO" w:eastAsia="es-CO"/>
              </w:rPr>
            </w:pPr>
            <w:r w:rsidRPr="005902B6">
              <w:rPr>
                <w:rFonts w:ascii="Arial Narrow" w:hAnsi="Arial Narrow" w:cs="Arial"/>
                <w:color w:val="000000"/>
                <w:lang w:val="es-CO" w:eastAsia="es-CO"/>
              </w:rPr>
              <w:t xml:space="preserve">$                                                             xxxx   </w:t>
            </w:r>
          </w:p>
        </w:tc>
      </w:tr>
      <w:tr w:rsidR="003A4D06" w:rsidRPr="005902B6" w14:paraId="695531FE" w14:textId="77777777" w:rsidTr="00A93314">
        <w:trPr>
          <w:trHeight w:val="336"/>
        </w:trPr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8B93A" w14:textId="77777777" w:rsidR="003A4D06" w:rsidRPr="005902B6" w:rsidRDefault="003A4D06" w:rsidP="003A4D06">
            <w:pPr>
              <w:jc w:val="both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5902B6">
              <w:rPr>
                <w:rFonts w:ascii="Arial Narrow" w:hAnsi="Arial Narrow" w:cs="Arial"/>
                <w:color w:val="000000"/>
                <w:lang w:val="es-CO" w:eastAsia="es-CO"/>
              </w:rPr>
              <w:t>Saldo Pendiente por Liberar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6C7A0" w14:textId="0065C1C3" w:rsidR="003A4D06" w:rsidRPr="005902B6" w:rsidRDefault="003A4D06" w:rsidP="003A4D06">
            <w:pPr>
              <w:jc w:val="both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5902B6">
              <w:rPr>
                <w:rFonts w:ascii="Arial Narrow" w:hAnsi="Arial Narrow" w:cs="Arial"/>
                <w:color w:val="000000"/>
                <w:lang w:val="es-CO" w:eastAsia="es-CO"/>
              </w:rPr>
              <w:t xml:space="preserve">$                                                             xxxx   </w:t>
            </w:r>
          </w:p>
        </w:tc>
      </w:tr>
      <w:tr w:rsidR="003A4D06" w:rsidRPr="005902B6" w14:paraId="329ACBD2" w14:textId="77777777" w:rsidTr="00A93314">
        <w:trPr>
          <w:trHeight w:val="336"/>
        </w:trPr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BDAA2" w14:textId="77777777" w:rsidR="003A4D06" w:rsidRPr="005902B6" w:rsidRDefault="003A4D06" w:rsidP="003A4D06">
            <w:pPr>
              <w:jc w:val="both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5902B6">
              <w:rPr>
                <w:rFonts w:ascii="Arial Narrow" w:hAnsi="Arial Narrow" w:cs="Arial"/>
                <w:color w:val="000000"/>
                <w:lang w:val="es-CO" w:eastAsia="es-CO"/>
              </w:rPr>
              <w:t>Saldo Liberado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F27E8" w14:textId="20054261" w:rsidR="003A4D06" w:rsidRPr="005902B6" w:rsidRDefault="003A4D06" w:rsidP="003A4D06">
            <w:pPr>
              <w:jc w:val="both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5902B6">
              <w:rPr>
                <w:rFonts w:ascii="Arial Narrow" w:hAnsi="Arial Narrow" w:cs="Arial"/>
                <w:color w:val="000000"/>
                <w:lang w:val="es-CO" w:eastAsia="es-CO"/>
              </w:rPr>
              <w:t xml:space="preserve">$                                                             xxxx   </w:t>
            </w:r>
          </w:p>
        </w:tc>
      </w:tr>
      <w:tr w:rsidR="003A4D06" w:rsidRPr="005902B6" w14:paraId="6F9BA894" w14:textId="77777777" w:rsidTr="00A93314">
        <w:trPr>
          <w:trHeight w:val="448"/>
        </w:trPr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F746" w14:textId="77777777" w:rsidR="003A4D06" w:rsidRPr="005902B6" w:rsidRDefault="003A4D06" w:rsidP="003A4D06">
            <w:pPr>
              <w:jc w:val="both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5902B6">
              <w:rPr>
                <w:rFonts w:ascii="Arial Narrow" w:hAnsi="Arial Narrow" w:cs="Arial"/>
                <w:color w:val="000000"/>
                <w:lang w:val="es-CO" w:eastAsia="es-CO"/>
              </w:rPr>
              <w:t>Saldo pendiente por reintegrar (recursos no ejecutados)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03D48" w14:textId="442E8C60" w:rsidR="003A4D06" w:rsidRPr="005902B6" w:rsidRDefault="003A4D06" w:rsidP="003A4D06">
            <w:pPr>
              <w:jc w:val="both"/>
              <w:rPr>
                <w:rFonts w:ascii="Arial Narrow" w:hAnsi="Arial Narrow" w:cs="Arial"/>
                <w:color w:val="000000"/>
                <w:lang w:val="es-CO" w:eastAsia="es-CO"/>
              </w:rPr>
            </w:pPr>
            <w:r w:rsidRPr="005902B6">
              <w:rPr>
                <w:rFonts w:ascii="Arial Narrow" w:hAnsi="Arial Narrow" w:cs="Arial"/>
                <w:color w:val="000000"/>
                <w:lang w:val="es-CO" w:eastAsia="es-CO"/>
              </w:rPr>
              <w:t xml:space="preserve">$                                                             xxxx   </w:t>
            </w:r>
          </w:p>
        </w:tc>
      </w:tr>
    </w:tbl>
    <w:p w14:paraId="419F232A" w14:textId="3063F056" w:rsidR="00AE679F" w:rsidRPr="005902B6" w:rsidRDefault="005D65E4" w:rsidP="00C32991">
      <w:pPr>
        <w:jc w:val="both"/>
        <w:rPr>
          <w:rFonts w:ascii="Arial Narrow" w:hAnsi="Arial Narrow" w:cs="Arial"/>
        </w:rPr>
      </w:pPr>
      <w:r w:rsidRPr="005902B6">
        <w:rPr>
          <w:rFonts w:ascii="Arial Narrow" w:hAnsi="Arial Narrow" w:cs="Arial"/>
          <w:b/>
          <w:u w:val="single"/>
          <w:lang w:val="es-ES_tradnl"/>
        </w:rPr>
        <w:t>TERCERA.-. DOCUMENTOS</w:t>
      </w:r>
      <w:r w:rsidRPr="005902B6">
        <w:rPr>
          <w:rFonts w:ascii="Arial Narrow" w:hAnsi="Arial Narrow" w:cs="Arial"/>
          <w:b/>
          <w:lang w:val="es-ES_tradnl"/>
        </w:rPr>
        <w:t xml:space="preserve">: </w:t>
      </w:r>
      <w:r w:rsidRPr="005902B6">
        <w:rPr>
          <w:rFonts w:ascii="Arial Narrow" w:hAnsi="Arial Narrow" w:cs="Arial"/>
          <w:lang w:val="es-ES_tradnl"/>
        </w:rPr>
        <w:t xml:space="preserve">Hace parte integral de la presente </w:t>
      </w:r>
      <w:r w:rsidRPr="005902B6">
        <w:rPr>
          <w:rFonts w:ascii="Arial Narrow" w:hAnsi="Arial Narrow" w:cs="Arial"/>
          <w:b/>
        </w:rPr>
        <w:t>ACTA DE FINA</w:t>
      </w:r>
      <w:r w:rsidR="00D11373" w:rsidRPr="005902B6">
        <w:rPr>
          <w:rFonts w:ascii="Arial Narrow" w:hAnsi="Arial Narrow" w:cs="Arial"/>
          <w:b/>
        </w:rPr>
        <w:t>LIZACIÓ</w:t>
      </w:r>
      <w:r w:rsidRPr="005902B6">
        <w:rPr>
          <w:rFonts w:ascii="Arial Narrow" w:hAnsi="Arial Narrow" w:cs="Arial"/>
          <w:b/>
        </w:rPr>
        <w:t>N Y CIERRE FINANCIERO</w:t>
      </w:r>
      <w:r w:rsidR="008F387A" w:rsidRPr="005902B6">
        <w:rPr>
          <w:rFonts w:ascii="Arial Narrow" w:hAnsi="Arial Narrow" w:cs="Arial"/>
          <w:b/>
        </w:rPr>
        <w:t xml:space="preserve"> DEL </w:t>
      </w:r>
      <w:r w:rsidR="00C7793E" w:rsidRPr="005902B6">
        <w:rPr>
          <w:rFonts w:ascii="Arial Narrow" w:hAnsi="Arial Narrow" w:cs="Arial"/>
          <w:b/>
        </w:rPr>
        <w:t xml:space="preserve">CONTRATO No. </w:t>
      </w:r>
      <w:r w:rsidR="003A4D06" w:rsidRPr="005902B6">
        <w:rPr>
          <w:rFonts w:ascii="Arial Narrow" w:hAnsi="Arial Narrow" w:cs="Arial"/>
          <w:b/>
        </w:rPr>
        <w:t>xxxx</w:t>
      </w:r>
      <w:r w:rsidR="00C7793E" w:rsidRPr="005902B6">
        <w:rPr>
          <w:rFonts w:ascii="Arial Narrow" w:hAnsi="Arial Narrow" w:cs="Arial"/>
          <w:b/>
        </w:rPr>
        <w:t xml:space="preserve"> de </w:t>
      </w:r>
      <w:r w:rsidR="003A4D06" w:rsidRPr="005902B6">
        <w:rPr>
          <w:rFonts w:ascii="Arial Narrow" w:hAnsi="Arial Narrow" w:cs="Arial"/>
          <w:b/>
        </w:rPr>
        <w:t>xxxx</w:t>
      </w:r>
      <w:r w:rsidRPr="005902B6">
        <w:rPr>
          <w:rFonts w:ascii="Arial Narrow" w:hAnsi="Arial Narrow" w:cs="Arial"/>
          <w:b/>
        </w:rPr>
        <w:t xml:space="preserve">, </w:t>
      </w:r>
      <w:r w:rsidRPr="005902B6">
        <w:rPr>
          <w:rFonts w:ascii="Arial Narrow" w:hAnsi="Arial Narrow" w:cs="Arial"/>
          <w:lang w:val="es-ES_tradnl"/>
        </w:rPr>
        <w:t>toda</w:t>
      </w:r>
      <w:r w:rsidRPr="005902B6">
        <w:rPr>
          <w:rFonts w:ascii="Arial Narrow" w:hAnsi="Arial Narrow" w:cs="Arial"/>
        </w:rPr>
        <w:t xml:space="preserve"> la documentación relacionada en la parte considerativa de la presente acta, y la que se encuentre archivada en el respectivo expediente que evidencie el cumplimiento del objeto contractual y de todas las obligaciones. </w:t>
      </w:r>
      <w:r w:rsidRPr="005902B6">
        <w:rPr>
          <w:rFonts w:ascii="Arial Narrow" w:hAnsi="Arial Narrow" w:cs="Arial"/>
          <w:b/>
          <w:u w:val="single"/>
          <w:lang w:val="es-ES_tradnl"/>
        </w:rPr>
        <w:t xml:space="preserve">CUARTA </w:t>
      </w:r>
      <w:r w:rsidRPr="005902B6">
        <w:rPr>
          <w:rFonts w:ascii="Arial Narrow" w:hAnsi="Arial Narrow" w:cs="Arial"/>
          <w:b/>
          <w:u w:val="single"/>
        </w:rPr>
        <w:t xml:space="preserve">- </w:t>
      </w:r>
      <w:r w:rsidRPr="005902B6">
        <w:rPr>
          <w:rFonts w:ascii="Arial Narrow" w:hAnsi="Arial Narrow" w:cs="Arial"/>
          <w:b/>
          <w:spacing w:val="-2"/>
          <w:u w:val="single"/>
        </w:rPr>
        <w:t>MANIFESTACIÓN</w:t>
      </w:r>
      <w:r w:rsidRPr="005902B6">
        <w:rPr>
          <w:rFonts w:ascii="Arial Narrow" w:hAnsi="Arial Narrow" w:cs="Arial"/>
          <w:b/>
          <w:spacing w:val="-2"/>
        </w:rPr>
        <w:t>:</w:t>
      </w:r>
      <w:r w:rsidRPr="005902B6">
        <w:rPr>
          <w:rFonts w:ascii="Arial Narrow" w:hAnsi="Arial Narrow" w:cs="Arial"/>
          <w:spacing w:val="-2"/>
        </w:rPr>
        <w:t xml:space="preserve"> El supervisor </w:t>
      </w:r>
      <w:r w:rsidR="00EE1BD1" w:rsidRPr="005902B6">
        <w:rPr>
          <w:rFonts w:ascii="Arial Narrow" w:hAnsi="Arial Narrow" w:cs="Arial"/>
          <w:spacing w:val="-2"/>
        </w:rPr>
        <w:t xml:space="preserve">para efectos de </w:t>
      </w:r>
      <w:r w:rsidR="00781DFE" w:rsidRPr="005902B6">
        <w:rPr>
          <w:rFonts w:ascii="Arial Narrow" w:hAnsi="Arial Narrow" w:cs="Arial"/>
          <w:lang w:val="es-ES_tradnl"/>
        </w:rPr>
        <w:t xml:space="preserve">la presente </w:t>
      </w:r>
      <w:r w:rsidR="00781DFE" w:rsidRPr="005902B6">
        <w:rPr>
          <w:rFonts w:ascii="Arial Narrow" w:hAnsi="Arial Narrow" w:cs="Arial"/>
          <w:b/>
        </w:rPr>
        <w:t xml:space="preserve">ACTA DE FINALIZACIÓN Y CIERRE FINANCIERO DEL CONTRATO No. </w:t>
      </w:r>
      <w:r w:rsidR="003A4D06" w:rsidRPr="005902B6">
        <w:rPr>
          <w:rFonts w:ascii="Arial Narrow" w:hAnsi="Arial Narrow" w:cs="Arial"/>
          <w:b/>
        </w:rPr>
        <w:t>xxxx</w:t>
      </w:r>
      <w:r w:rsidR="00781DFE" w:rsidRPr="005902B6">
        <w:rPr>
          <w:rFonts w:ascii="Arial Narrow" w:hAnsi="Arial Narrow" w:cs="Arial"/>
          <w:b/>
        </w:rPr>
        <w:t xml:space="preserve"> de </w:t>
      </w:r>
      <w:r w:rsidR="003A4D06" w:rsidRPr="005902B6">
        <w:rPr>
          <w:rFonts w:ascii="Arial Narrow" w:hAnsi="Arial Narrow" w:cs="Arial"/>
          <w:b/>
        </w:rPr>
        <w:t>xxxx</w:t>
      </w:r>
      <w:r w:rsidR="00EE1BD1" w:rsidRPr="005902B6">
        <w:rPr>
          <w:rFonts w:ascii="Arial Narrow" w:hAnsi="Arial Narrow" w:cs="Arial"/>
          <w:spacing w:val="-2"/>
        </w:rPr>
        <w:t xml:space="preserve"> </w:t>
      </w:r>
      <w:r w:rsidRPr="005902B6">
        <w:rPr>
          <w:rFonts w:ascii="Arial Narrow" w:hAnsi="Arial Narrow" w:cs="Arial"/>
        </w:rPr>
        <w:t xml:space="preserve">manifiesta libremente que ha procedido a la lectura total y cuidadosa del presente documento, por lo que en consecuencia, se </w:t>
      </w:r>
      <w:r w:rsidR="003A4D06" w:rsidRPr="005902B6">
        <w:rPr>
          <w:rFonts w:ascii="Arial Narrow" w:hAnsi="Arial Narrow" w:cs="Arial"/>
        </w:rPr>
        <w:t>obliga a todo</w:t>
      </w:r>
      <w:r w:rsidRPr="005902B6">
        <w:rPr>
          <w:rFonts w:ascii="Arial Narrow" w:hAnsi="Arial Narrow" w:cs="Arial"/>
        </w:rPr>
        <w:t xml:space="preserve"> lo </w:t>
      </w:r>
      <w:r w:rsidR="005D462A" w:rsidRPr="005902B6">
        <w:rPr>
          <w:rFonts w:ascii="Arial Narrow" w:hAnsi="Arial Narrow" w:cs="Arial"/>
        </w:rPr>
        <w:t>manifestado.</w:t>
      </w:r>
      <w:r w:rsidR="005D462A" w:rsidRPr="005902B6">
        <w:rPr>
          <w:rFonts w:ascii="Arial Narrow" w:hAnsi="Arial Narrow" w:cs="Arial"/>
          <w:b/>
          <w:u w:val="single"/>
        </w:rPr>
        <w:t xml:space="preserve"> QUINTA</w:t>
      </w:r>
      <w:r w:rsidR="00EF4D80" w:rsidRPr="005902B6">
        <w:rPr>
          <w:rFonts w:ascii="Arial Narrow" w:hAnsi="Arial Narrow" w:cs="Arial"/>
          <w:b/>
          <w:u w:val="single"/>
        </w:rPr>
        <w:t xml:space="preserve"> – PUBLICACIÓN EN EL SECOP:</w:t>
      </w:r>
      <w:r w:rsidR="00EF4D80" w:rsidRPr="005902B6">
        <w:rPr>
          <w:rFonts w:ascii="Arial Narrow" w:hAnsi="Arial Narrow" w:cs="Arial"/>
        </w:rPr>
        <w:t xml:space="preserve"> La presente acta será publicada en el SECOP. </w:t>
      </w:r>
    </w:p>
    <w:p w14:paraId="1114D44F" w14:textId="77777777" w:rsidR="00AE679F" w:rsidRPr="005902B6" w:rsidRDefault="00AE679F" w:rsidP="00C32991">
      <w:pPr>
        <w:jc w:val="both"/>
        <w:rPr>
          <w:rFonts w:ascii="Arial Narrow" w:hAnsi="Arial Narrow" w:cs="Arial"/>
        </w:rPr>
      </w:pPr>
    </w:p>
    <w:p w14:paraId="67218A34" w14:textId="77777777" w:rsidR="00672481" w:rsidRPr="005902B6" w:rsidRDefault="00672481" w:rsidP="00C32991">
      <w:pPr>
        <w:jc w:val="both"/>
        <w:rPr>
          <w:rFonts w:ascii="Arial Narrow" w:hAnsi="Arial Narrow" w:cs="Arial"/>
        </w:rPr>
      </w:pPr>
      <w:r w:rsidRPr="005902B6">
        <w:rPr>
          <w:rFonts w:ascii="Arial Narrow" w:hAnsi="Arial Narrow" w:cs="Arial"/>
        </w:rPr>
        <w:t>Para constancia, se firma en Bogotá D.C. a los</w:t>
      </w:r>
    </w:p>
    <w:p w14:paraId="0CBFCCE1" w14:textId="77777777" w:rsidR="00457FF0" w:rsidRPr="005902B6" w:rsidRDefault="00457FF0" w:rsidP="00C32991">
      <w:pPr>
        <w:jc w:val="both"/>
        <w:rPr>
          <w:rFonts w:ascii="Arial Narrow" w:hAnsi="Arial Narrow" w:cs="Arial"/>
        </w:rPr>
      </w:pPr>
    </w:p>
    <w:p w14:paraId="35237B00" w14:textId="77777777" w:rsidR="00A337ED" w:rsidRPr="005902B6" w:rsidRDefault="00A337ED" w:rsidP="009A651A">
      <w:pPr>
        <w:contextualSpacing/>
        <w:jc w:val="both"/>
        <w:rPr>
          <w:rFonts w:ascii="Arial Narrow" w:hAnsi="Arial Narrow" w:cs="Arial"/>
          <w:color w:val="000000" w:themeColor="text1"/>
          <w:highlight w:val="yellow"/>
          <w:lang w:val="es-ES_tradnl"/>
        </w:rPr>
      </w:pPr>
    </w:p>
    <w:p w14:paraId="2D328FBC" w14:textId="77777777" w:rsidR="00457FF0" w:rsidRPr="005902B6" w:rsidRDefault="00457FF0" w:rsidP="00672481">
      <w:pPr>
        <w:contextualSpacing/>
        <w:jc w:val="center"/>
        <w:rPr>
          <w:rFonts w:ascii="Arial Narrow" w:hAnsi="Arial Narrow" w:cs="Arial"/>
          <w:b/>
        </w:rPr>
      </w:pPr>
    </w:p>
    <w:p w14:paraId="07C0E5E2" w14:textId="77777777" w:rsidR="00672481" w:rsidRPr="005902B6" w:rsidRDefault="00672481" w:rsidP="00672481">
      <w:pPr>
        <w:contextualSpacing/>
        <w:jc w:val="center"/>
        <w:rPr>
          <w:rFonts w:ascii="Arial Narrow" w:hAnsi="Arial Narrow" w:cs="Arial"/>
          <w:b/>
        </w:rPr>
      </w:pPr>
      <w:r w:rsidRPr="00A93314">
        <w:rPr>
          <w:rFonts w:ascii="Arial Narrow" w:hAnsi="Arial Narrow" w:cs="Arial"/>
        </w:rPr>
        <w:t>Por el</w:t>
      </w:r>
      <w:r w:rsidRPr="005902B6">
        <w:rPr>
          <w:rFonts w:ascii="Arial Narrow" w:hAnsi="Arial Narrow" w:cs="Arial"/>
          <w:b/>
        </w:rPr>
        <w:t xml:space="preserve"> SUPERVISOR</w:t>
      </w:r>
    </w:p>
    <w:p w14:paraId="0E3FC6A0" w14:textId="77777777" w:rsidR="00672481" w:rsidRPr="005902B6" w:rsidRDefault="00672481" w:rsidP="00672481">
      <w:pPr>
        <w:contextualSpacing/>
        <w:jc w:val="center"/>
        <w:rPr>
          <w:rFonts w:ascii="Arial Narrow" w:hAnsi="Arial Narrow" w:cs="Arial"/>
          <w:b/>
          <w:color w:val="FF0000"/>
        </w:rPr>
      </w:pPr>
    </w:p>
    <w:p w14:paraId="3FB3B274" w14:textId="77777777" w:rsidR="00672481" w:rsidRPr="005902B6" w:rsidRDefault="00672481" w:rsidP="00672481">
      <w:pPr>
        <w:contextualSpacing/>
        <w:jc w:val="center"/>
        <w:rPr>
          <w:rFonts w:ascii="Arial Narrow" w:hAnsi="Arial Narrow" w:cs="Arial"/>
          <w:b/>
          <w:color w:val="FF0000"/>
        </w:rPr>
      </w:pPr>
    </w:p>
    <w:p w14:paraId="6BD1ED2C" w14:textId="77777777" w:rsidR="00A254C7" w:rsidRPr="005902B6" w:rsidRDefault="00A254C7" w:rsidP="00672481">
      <w:pPr>
        <w:contextualSpacing/>
        <w:jc w:val="center"/>
        <w:rPr>
          <w:rFonts w:ascii="Arial Narrow" w:hAnsi="Arial Narrow" w:cs="Arial"/>
          <w:b/>
          <w:color w:val="FF0000"/>
        </w:rPr>
      </w:pPr>
    </w:p>
    <w:p w14:paraId="6F849370" w14:textId="77777777" w:rsidR="00457FF0" w:rsidRPr="005902B6" w:rsidRDefault="00457FF0" w:rsidP="00A856C3">
      <w:pPr>
        <w:contextualSpacing/>
        <w:rPr>
          <w:rFonts w:ascii="Arial Narrow" w:hAnsi="Arial Narrow" w:cs="Arial"/>
          <w:b/>
          <w:color w:val="FF0000"/>
        </w:rPr>
      </w:pPr>
    </w:p>
    <w:p w14:paraId="4C19239A" w14:textId="7859B48E" w:rsidR="00672481" w:rsidRPr="005902B6" w:rsidRDefault="00672481" w:rsidP="00672481">
      <w:pPr>
        <w:pStyle w:val="Encabezado"/>
        <w:tabs>
          <w:tab w:val="left" w:pos="3686"/>
        </w:tabs>
        <w:ind w:left="-142" w:hanging="3686"/>
        <w:contextualSpacing/>
        <w:jc w:val="center"/>
        <w:rPr>
          <w:rFonts w:ascii="Arial Narrow" w:hAnsi="Arial Narrow" w:cs="Arial"/>
          <w:b/>
        </w:rPr>
      </w:pPr>
      <w:r w:rsidRPr="005902B6">
        <w:rPr>
          <w:rFonts w:ascii="Arial Narrow" w:hAnsi="Arial Narrow" w:cs="Arial"/>
        </w:rPr>
        <w:t xml:space="preserve">                                                              </w:t>
      </w:r>
      <w:r w:rsidR="00A93314">
        <w:rPr>
          <w:rFonts w:ascii="Arial Narrow" w:hAnsi="Arial Narrow" w:cs="Arial"/>
          <w:b/>
        </w:rPr>
        <w:t>NOMBRE</w:t>
      </w:r>
    </w:p>
    <w:p w14:paraId="7B77A4C8" w14:textId="2D90384C" w:rsidR="00672481" w:rsidRPr="005902B6" w:rsidRDefault="00672481" w:rsidP="00672481">
      <w:pPr>
        <w:pStyle w:val="Encabezado"/>
        <w:tabs>
          <w:tab w:val="left" w:pos="3686"/>
        </w:tabs>
        <w:ind w:left="-142" w:hanging="3686"/>
        <w:contextualSpacing/>
        <w:jc w:val="center"/>
        <w:rPr>
          <w:rFonts w:ascii="Arial Narrow" w:hAnsi="Arial Narrow" w:cs="Arial"/>
          <w:color w:val="000000" w:themeColor="text1"/>
          <w:lang w:val="es-ES_tradnl"/>
        </w:rPr>
      </w:pPr>
      <w:r w:rsidRPr="005902B6">
        <w:rPr>
          <w:rFonts w:ascii="Arial Narrow" w:hAnsi="Arial Narrow" w:cs="Arial"/>
        </w:rPr>
        <w:t xml:space="preserve">                                           </w:t>
      </w:r>
      <w:r w:rsidR="00A93314">
        <w:rPr>
          <w:rFonts w:ascii="Arial Narrow" w:hAnsi="Arial Narrow" w:cs="Arial"/>
        </w:rPr>
        <w:t xml:space="preserve">                   </w:t>
      </w:r>
      <w:r w:rsidRPr="005902B6">
        <w:rPr>
          <w:rFonts w:ascii="Arial Narrow" w:hAnsi="Arial Narrow" w:cs="Arial"/>
        </w:rPr>
        <w:t xml:space="preserve"> </w:t>
      </w:r>
      <w:r w:rsidR="00A93314">
        <w:rPr>
          <w:rFonts w:ascii="Arial Narrow" w:hAnsi="Arial Narrow" w:cs="Arial"/>
          <w:color w:val="000000" w:themeColor="text1"/>
          <w:lang w:val="es-ES_tradnl"/>
        </w:rPr>
        <w:t>CARGO</w:t>
      </w:r>
    </w:p>
    <w:p w14:paraId="37F984B1" w14:textId="77777777" w:rsidR="00A254C7" w:rsidRPr="005902B6" w:rsidRDefault="00A254C7" w:rsidP="00672481">
      <w:pPr>
        <w:pStyle w:val="Encabezado"/>
        <w:tabs>
          <w:tab w:val="left" w:pos="3686"/>
        </w:tabs>
        <w:ind w:left="-142" w:hanging="3686"/>
        <w:contextualSpacing/>
        <w:jc w:val="center"/>
        <w:rPr>
          <w:rFonts w:ascii="Arial Narrow" w:hAnsi="Arial Narrow" w:cs="Arial"/>
        </w:rPr>
      </w:pPr>
    </w:p>
    <w:p w14:paraId="427B89BA" w14:textId="127D2920" w:rsidR="00202B7B" w:rsidRDefault="00672481" w:rsidP="00672481">
      <w:pPr>
        <w:contextualSpacing/>
        <w:jc w:val="both"/>
        <w:rPr>
          <w:rFonts w:ascii="Arial Narrow" w:hAnsi="Arial Narrow" w:cs="Arial"/>
          <w:color w:val="000000" w:themeColor="text1"/>
          <w:sz w:val="20"/>
        </w:rPr>
      </w:pPr>
      <w:r w:rsidRPr="00A856C3">
        <w:rPr>
          <w:rFonts w:ascii="Arial Narrow" w:hAnsi="Arial Narrow" w:cs="Arial"/>
          <w:color w:val="000000" w:themeColor="text1"/>
          <w:sz w:val="20"/>
        </w:rPr>
        <w:t>Proyectó:</w:t>
      </w:r>
      <w:r w:rsidR="00457FF0" w:rsidRPr="00A856C3">
        <w:rPr>
          <w:rFonts w:ascii="Arial Narrow" w:hAnsi="Arial Narrow" w:cs="Arial"/>
          <w:color w:val="000000" w:themeColor="text1"/>
          <w:sz w:val="20"/>
        </w:rPr>
        <w:t xml:space="preserve"> </w:t>
      </w:r>
      <w:r w:rsidR="00A93314">
        <w:rPr>
          <w:rFonts w:ascii="Arial Narrow" w:hAnsi="Arial Narrow" w:cs="Arial"/>
          <w:color w:val="000000" w:themeColor="text1"/>
          <w:sz w:val="20"/>
        </w:rPr>
        <w:t>NOMBRE</w:t>
      </w:r>
      <w:r w:rsidR="003A4D06" w:rsidRPr="00A856C3">
        <w:rPr>
          <w:rFonts w:ascii="Arial Narrow" w:hAnsi="Arial Narrow" w:cs="Arial"/>
          <w:color w:val="000000" w:themeColor="text1"/>
          <w:sz w:val="20"/>
        </w:rPr>
        <w:t xml:space="preserve"> – CARGO </w:t>
      </w:r>
    </w:p>
    <w:p w14:paraId="669F66B9" w14:textId="77777777" w:rsidR="00A93314" w:rsidRDefault="00A93314" w:rsidP="00672481">
      <w:pPr>
        <w:contextualSpacing/>
        <w:jc w:val="both"/>
        <w:rPr>
          <w:rFonts w:ascii="Arial Narrow" w:hAnsi="Arial Narrow" w:cs="Arial"/>
          <w:color w:val="000000" w:themeColor="text1"/>
          <w:sz w:val="20"/>
        </w:rPr>
      </w:pPr>
    </w:p>
    <w:p w14:paraId="0C34A698" w14:textId="77777777" w:rsidR="00A93314" w:rsidRDefault="00A93314" w:rsidP="00672481">
      <w:pPr>
        <w:contextualSpacing/>
        <w:jc w:val="both"/>
        <w:rPr>
          <w:rFonts w:ascii="Arial Narrow" w:hAnsi="Arial Narrow" w:cs="Arial"/>
          <w:color w:val="000000" w:themeColor="text1"/>
          <w:sz w:val="20"/>
        </w:rPr>
      </w:pPr>
    </w:p>
    <w:p w14:paraId="5AE7D176" w14:textId="77777777" w:rsidR="00A93314" w:rsidRPr="00A856C3" w:rsidRDefault="00A93314" w:rsidP="00672481">
      <w:pPr>
        <w:contextualSpacing/>
        <w:jc w:val="both"/>
        <w:rPr>
          <w:rFonts w:ascii="Arial Narrow" w:hAnsi="Arial Narrow" w:cs="Arial"/>
          <w:color w:val="000000" w:themeColor="text1"/>
          <w:sz w:val="20"/>
        </w:rPr>
      </w:pPr>
    </w:p>
    <w:sectPr w:rsidR="00A93314" w:rsidRPr="00A856C3" w:rsidSect="000A197D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701" w:right="1134" w:bottom="1701" w:left="1701" w:header="568" w:footer="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D8A59" w14:textId="77777777" w:rsidR="006769CD" w:rsidRDefault="006769CD" w:rsidP="009B2507">
      <w:r>
        <w:separator/>
      </w:r>
    </w:p>
  </w:endnote>
  <w:endnote w:type="continuationSeparator" w:id="0">
    <w:p w14:paraId="7735D892" w14:textId="77777777" w:rsidR="006769CD" w:rsidRDefault="006769CD" w:rsidP="009B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66433" w14:textId="030AABC9" w:rsidR="00AA23C3" w:rsidRDefault="00085B8A" w:rsidP="00AA23C3"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98960F5" wp14:editId="165966CE">
              <wp:simplePos x="0" y="0"/>
              <wp:positionH relativeFrom="rightMargin">
                <wp:posOffset>149035</wp:posOffset>
              </wp:positionH>
              <wp:positionV relativeFrom="margin">
                <wp:posOffset>6769100</wp:posOffset>
              </wp:positionV>
              <wp:extent cx="510540" cy="1125764"/>
              <wp:effectExtent l="0" t="0" r="0" b="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11257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7DB596" w14:textId="77794186" w:rsidR="00085B8A" w:rsidRPr="00C97FDC" w:rsidRDefault="00085B8A">
                          <w:pPr>
                            <w:pStyle w:val="Piedepgina"/>
                            <w:rPr>
                              <w:rFonts w:ascii="Arial" w:eastAsiaTheme="majorEastAsia" w:hAnsi="Arial" w:cs="Arial"/>
                              <w:sz w:val="18"/>
                              <w:szCs w:val="18"/>
                            </w:rPr>
                          </w:pPr>
                          <w:r w:rsidRPr="00C97FDC">
                            <w:rPr>
                              <w:rFonts w:ascii="Arial" w:eastAsiaTheme="majorEastAsia" w:hAnsi="Arial" w:cs="Arial"/>
                              <w:sz w:val="18"/>
                              <w:szCs w:val="18"/>
                            </w:rPr>
                            <w:t>Página</w:t>
                          </w:r>
                          <w:r>
                            <w:rPr>
                              <w:rFonts w:ascii="Arial" w:eastAsiaTheme="majorEastAsia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C97FDC">
                            <w:rPr>
                              <w:rFonts w:ascii="Arial" w:eastAsiaTheme="minorEastAsia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97FD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C97FDC">
                            <w:rPr>
                              <w:rFonts w:ascii="Arial" w:eastAsiaTheme="minorEastAsia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E309A" w:rsidRPr="001E309A">
                            <w:rPr>
                              <w:rFonts w:ascii="Arial" w:eastAsiaTheme="majorEastAsia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C97FDC">
                            <w:rPr>
                              <w:rFonts w:ascii="Arial" w:eastAsiaTheme="majorEastAsia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8960F5" id="Rectángulo 2" o:spid="_x0000_s1026" style="position:absolute;margin-left:11.75pt;margin-top:533pt;width:40.2pt;height:88.6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" o:allowincell="f" filled="f" stroked="f">
              <v:textbox style="layout-flow:vertical;mso-layout-flow-alt:bottom-to-top;mso-fit-shape-to-text:t">
                <w:txbxContent>
                  <w:p w14:paraId="447DB596" w14:textId="77794186" w:rsidR="00085B8A" w:rsidRPr="00C97FDC" w:rsidRDefault="00085B8A">
                    <w:pPr>
                      <w:pStyle w:val="Piedepgina"/>
                      <w:rPr>
                        <w:rFonts w:ascii="Arial" w:eastAsiaTheme="majorEastAsia" w:hAnsi="Arial" w:cs="Arial"/>
                        <w:sz w:val="18"/>
                        <w:szCs w:val="18"/>
                      </w:rPr>
                    </w:pPr>
                    <w:r w:rsidRPr="00C97FDC">
                      <w:rPr>
                        <w:rFonts w:ascii="Arial" w:eastAsiaTheme="majorEastAsia" w:hAnsi="Arial" w:cs="Arial"/>
                        <w:sz w:val="18"/>
                        <w:szCs w:val="18"/>
                      </w:rPr>
                      <w:t>Página</w:t>
                    </w:r>
                    <w:r>
                      <w:rPr>
                        <w:rFonts w:ascii="Arial" w:eastAsiaTheme="majorEastAsia" w:hAnsi="Arial" w:cs="Arial"/>
                        <w:sz w:val="18"/>
                        <w:szCs w:val="18"/>
                      </w:rPr>
                      <w:t xml:space="preserve">  </w:t>
                    </w:r>
                    <w:r w:rsidRPr="00C97FDC">
                      <w:rPr>
                        <w:rFonts w:ascii="Arial" w:eastAsiaTheme="minorEastAsia" w:hAnsi="Arial" w:cs="Arial"/>
                        <w:sz w:val="18"/>
                        <w:szCs w:val="18"/>
                      </w:rPr>
                      <w:fldChar w:fldCharType="begin"/>
                    </w:r>
                    <w:r w:rsidRPr="00C97FDC">
                      <w:rPr>
                        <w:rFonts w:ascii="Arial" w:hAnsi="Arial" w:cs="Arial"/>
                        <w:sz w:val="18"/>
                        <w:szCs w:val="18"/>
                      </w:rPr>
                      <w:instrText>PAGE    \* MERGEFORMAT</w:instrText>
                    </w:r>
                    <w:r w:rsidRPr="00C97FDC">
                      <w:rPr>
                        <w:rFonts w:ascii="Arial" w:eastAsiaTheme="minorEastAsia" w:hAnsi="Arial" w:cs="Arial"/>
                        <w:sz w:val="18"/>
                        <w:szCs w:val="18"/>
                      </w:rPr>
                      <w:fldChar w:fldCharType="separate"/>
                    </w:r>
                    <w:r w:rsidR="001E309A" w:rsidRPr="001E309A">
                      <w:rPr>
                        <w:rFonts w:ascii="Arial" w:eastAsiaTheme="majorEastAsia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C97FDC">
                      <w:rPr>
                        <w:rFonts w:ascii="Arial" w:eastAsiaTheme="majorEastAsia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E2B34BA" wp14:editId="1E6D147B">
              <wp:simplePos x="0" y="0"/>
              <wp:positionH relativeFrom="column">
                <wp:posOffset>12700</wp:posOffset>
              </wp:positionH>
              <wp:positionV relativeFrom="paragraph">
                <wp:posOffset>17779</wp:posOffset>
              </wp:positionV>
              <wp:extent cx="5842635" cy="0"/>
              <wp:effectExtent l="0" t="0" r="24765" b="1905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6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84D06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pt;margin-top:1.4pt;width:460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MHKHQ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"/>
          </w:pict>
        </mc:Fallback>
      </mc:AlternateContent>
    </w:r>
    <w:r>
      <w:t xml:space="preserve">                                                                  </w:t>
    </w:r>
    <w:r w:rsidR="00AA23C3">
      <w:t xml:space="preserve">                               </w:t>
    </w:r>
    <w:r w:rsidR="00AA23C3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4624" behindDoc="0" locked="0" layoutInCell="0" allowOverlap="1" wp14:anchorId="649EC6C0" wp14:editId="3A3BA5DE">
              <wp:simplePos x="0" y="0"/>
              <wp:positionH relativeFrom="rightMargin">
                <wp:posOffset>149035</wp:posOffset>
              </wp:positionH>
              <wp:positionV relativeFrom="margin">
                <wp:posOffset>6769100</wp:posOffset>
              </wp:positionV>
              <wp:extent cx="510540" cy="1125764"/>
              <wp:effectExtent l="0" t="0" r="0" b="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11257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2CF42" w14:textId="2E623F32" w:rsidR="00AA23C3" w:rsidRPr="00C97FDC" w:rsidRDefault="00AA23C3" w:rsidP="00AA23C3">
                          <w:pPr>
                            <w:pStyle w:val="Piedepgina"/>
                            <w:rPr>
                              <w:rFonts w:ascii="Arial" w:eastAsiaTheme="majorEastAsia" w:hAnsi="Arial" w:cs="Arial"/>
                              <w:sz w:val="18"/>
                              <w:szCs w:val="18"/>
                            </w:rPr>
                          </w:pPr>
                          <w:r w:rsidRPr="00C97FDC">
                            <w:rPr>
                              <w:rFonts w:ascii="Arial" w:eastAsiaTheme="majorEastAsia" w:hAnsi="Arial" w:cs="Arial"/>
                              <w:sz w:val="18"/>
                              <w:szCs w:val="18"/>
                            </w:rPr>
                            <w:t>Página</w:t>
                          </w:r>
                          <w:r>
                            <w:rPr>
                              <w:rFonts w:ascii="Arial" w:eastAsiaTheme="majorEastAsia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C97FDC">
                            <w:rPr>
                              <w:rFonts w:ascii="Arial" w:eastAsiaTheme="minorEastAsia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97FD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C97FDC">
                            <w:rPr>
                              <w:rFonts w:ascii="Arial" w:eastAsiaTheme="minorEastAsia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E309A" w:rsidRPr="001E309A">
                            <w:rPr>
                              <w:rFonts w:ascii="Arial" w:eastAsiaTheme="majorEastAsia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C97FDC">
                            <w:rPr>
                              <w:rFonts w:ascii="Arial" w:eastAsiaTheme="majorEastAsia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9EC6C0" id="Rectángulo 1" o:spid="_x0000_s1027" style="position:absolute;margin-left:11.75pt;margin-top:533pt;width:40.2pt;height:88.65pt;z-index:2516746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" o:allowincell="f" filled="f" stroked="f">
              <v:textbox style="layout-flow:vertical;mso-layout-flow-alt:bottom-to-top;mso-fit-shape-to-text:t">
                <w:txbxContent>
                  <w:p w14:paraId="1B52CF42" w14:textId="2E623F32" w:rsidR="00AA23C3" w:rsidRPr="00C97FDC" w:rsidRDefault="00AA23C3" w:rsidP="00AA23C3">
                    <w:pPr>
                      <w:pStyle w:val="Piedepgina"/>
                      <w:rPr>
                        <w:rFonts w:ascii="Arial" w:eastAsiaTheme="majorEastAsia" w:hAnsi="Arial" w:cs="Arial"/>
                        <w:sz w:val="18"/>
                        <w:szCs w:val="18"/>
                      </w:rPr>
                    </w:pPr>
                    <w:r w:rsidRPr="00C97FDC">
                      <w:rPr>
                        <w:rFonts w:ascii="Arial" w:eastAsiaTheme="majorEastAsia" w:hAnsi="Arial" w:cs="Arial"/>
                        <w:sz w:val="18"/>
                        <w:szCs w:val="18"/>
                      </w:rPr>
                      <w:t>Página</w:t>
                    </w:r>
                    <w:r>
                      <w:rPr>
                        <w:rFonts w:ascii="Arial" w:eastAsiaTheme="majorEastAsia" w:hAnsi="Arial" w:cs="Arial"/>
                        <w:sz w:val="18"/>
                        <w:szCs w:val="18"/>
                      </w:rPr>
                      <w:t xml:space="preserve">  </w:t>
                    </w:r>
                    <w:r w:rsidRPr="00C97FDC">
                      <w:rPr>
                        <w:rFonts w:ascii="Arial" w:eastAsiaTheme="minorEastAsia" w:hAnsi="Arial" w:cs="Arial"/>
                        <w:sz w:val="18"/>
                        <w:szCs w:val="18"/>
                      </w:rPr>
                      <w:fldChar w:fldCharType="begin"/>
                    </w:r>
                    <w:r w:rsidRPr="00C97FDC">
                      <w:rPr>
                        <w:rFonts w:ascii="Arial" w:hAnsi="Arial" w:cs="Arial"/>
                        <w:sz w:val="18"/>
                        <w:szCs w:val="18"/>
                      </w:rPr>
                      <w:instrText>PAGE    \* MERGEFORMAT</w:instrText>
                    </w:r>
                    <w:r w:rsidRPr="00C97FDC">
                      <w:rPr>
                        <w:rFonts w:ascii="Arial" w:eastAsiaTheme="minorEastAsia" w:hAnsi="Arial" w:cs="Arial"/>
                        <w:sz w:val="18"/>
                        <w:szCs w:val="18"/>
                      </w:rPr>
                      <w:fldChar w:fldCharType="separate"/>
                    </w:r>
                    <w:r w:rsidR="001E309A" w:rsidRPr="001E309A">
                      <w:rPr>
                        <w:rFonts w:ascii="Arial" w:eastAsiaTheme="majorEastAsia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C97FDC">
                      <w:rPr>
                        <w:rFonts w:ascii="Arial" w:eastAsiaTheme="majorEastAsia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AA23C3">
      <w:rPr>
        <w:noProof/>
        <w:lang w:val="es-CO" w:eastAsia="es-CO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1D5701A1" wp14:editId="2DE63802">
              <wp:simplePos x="0" y="0"/>
              <wp:positionH relativeFrom="column">
                <wp:posOffset>12700</wp:posOffset>
              </wp:positionH>
              <wp:positionV relativeFrom="paragraph">
                <wp:posOffset>17779</wp:posOffset>
              </wp:positionV>
              <wp:extent cx="5842635" cy="0"/>
              <wp:effectExtent l="0" t="0" r="24765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6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B4C73E8" id="AutoShape 3" o:spid="_x0000_s1026" type="#_x0000_t32" style="position:absolute;margin-left:1pt;margin-top:1.4pt;width:460.0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gCHQ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"/>
          </w:pict>
        </mc:Fallback>
      </mc:AlternateContent>
    </w:r>
  </w:p>
  <w:p w14:paraId="057CAD21" w14:textId="77777777" w:rsidR="00AA23C3" w:rsidRPr="0029167B" w:rsidRDefault="00AA23C3" w:rsidP="00AA23C3">
    <w:pPr>
      <w:pStyle w:val="Piedepgina"/>
      <w:jc w:val="center"/>
      <w:rPr>
        <w:rFonts w:ascii="Tempus Sans ITC" w:eastAsia="Calibri" w:hAnsi="Tempus Sans ITC"/>
        <w:b/>
        <w:sz w:val="22"/>
        <w:szCs w:val="22"/>
        <w:lang w:eastAsia="en-US"/>
      </w:rPr>
    </w:pPr>
    <w:r w:rsidRPr="0029167B">
      <w:rPr>
        <w:rFonts w:ascii="Tempus Sans ITC" w:eastAsia="Calibri" w:hAnsi="Tempus Sans ITC"/>
        <w:b/>
        <w:sz w:val="22"/>
        <w:szCs w:val="22"/>
        <w:lang w:eastAsia="en-US"/>
      </w:rPr>
      <w:t xml:space="preserve">Antes de imprimir este documento… piense en el medio ambiente!  </w:t>
    </w:r>
  </w:p>
  <w:p w14:paraId="1B0A8237" w14:textId="77777777" w:rsidR="00AA23C3" w:rsidRPr="0029167B" w:rsidRDefault="00AA23C3" w:rsidP="00AA23C3">
    <w:pPr>
      <w:jc w:val="center"/>
      <w:rPr>
        <w:rFonts w:ascii="Arial" w:eastAsia="Calibri" w:hAnsi="Arial" w:cs="Arial"/>
        <w:sz w:val="12"/>
        <w:szCs w:val="12"/>
        <w:lang w:eastAsia="en-US"/>
      </w:rPr>
    </w:pPr>
    <w:r w:rsidRPr="0029167B">
      <w:rPr>
        <w:rFonts w:ascii="Arial" w:eastAsia="Calibri" w:hAnsi="Arial" w:cs="Arial"/>
        <w:sz w:val="12"/>
        <w:szCs w:val="12"/>
        <w:lang w:eastAsia="en-US"/>
      </w:rPr>
      <w:t>Cualquier copia impresa de este documento se considera como COPIA NO CONTROLADA</w:t>
    </w:r>
  </w:p>
  <w:p w14:paraId="7D32266F" w14:textId="77777777" w:rsidR="00AA23C3" w:rsidRPr="0029167B" w:rsidRDefault="00AA23C3" w:rsidP="00AA23C3">
    <w:pPr>
      <w:jc w:val="center"/>
      <w:rPr>
        <w:rFonts w:ascii="Arial" w:eastAsia="Calibri" w:hAnsi="Arial" w:cs="Arial"/>
        <w:sz w:val="10"/>
        <w:szCs w:val="10"/>
        <w:lang w:eastAsia="en-US"/>
      </w:rPr>
    </w:pPr>
    <w:r w:rsidRPr="0029167B">
      <w:rPr>
        <w:rFonts w:ascii="Arial" w:eastAsia="Calibri" w:hAnsi="Arial" w:cs="Arial"/>
        <w:sz w:val="10"/>
        <w:szCs w:val="10"/>
        <w:lang w:eastAsia="en-US"/>
      </w:rPr>
      <w:t>LOS DATOS PROPORCIONADOS SERÁN TRATADOS DE ACUERDO A LA POLÌTICA DE TRATAMIENTO DE DATOS PERSONALES DEL ICBF Y A LA LEY 1581 DE 2012</w:t>
    </w:r>
  </w:p>
  <w:p w14:paraId="07F961D8" w14:textId="77777777" w:rsidR="00AA23C3" w:rsidRDefault="00AA23C3" w:rsidP="00AA23C3"/>
  <w:p w14:paraId="4B6CE4D5" w14:textId="77777777" w:rsidR="00AA23C3" w:rsidRDefault="00AA23C3" w:rsidP="00AA23C3"/>
  <w:p w14:paraId="698686FD" w14:textId="4255780B" w:rsidR="00085B8A" w:rsidRDefault="00085B8A" w:rsidP="00782E4A">
    <w:pPr>
      <w:tabs>
        <w:tab w:val="left" w:pos="6714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DFFEA" w14:textId="77777777" w:rsidR="006769CD" w:rsidRDefault="006769CD" w:rsidP="009B2507">
      <w:r>
        <w:separator/>
      </w:r>
    </w:p>
  </w:footnote>
  <w:footnote w:type="continuationSeparator" w:id="0">
    <w:p w14:paraId="0E760BC6" w14:textId="77777777" w:rsidR="006769CD" w:rsidRDefault="006769CD" w:rsidP="009B2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A401E" w14:textId="23C1D57E" w:rsidR="00E80876" w:rsidRDefault="006769CD">
    <w:pPr>
      <w:pStyle w:val="Encabezado"/>
    </w:pPr>
    <w:r>
      <w:rPr>
        <w:noProof/>
      </w:rPr>
      <w:pict w14:anchorId="1F15D6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64.1pt;height:198.9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BF3E0" w14:textId="7E9E0ED0" w:rsidR="00085B8A" w:rsidRDefault="006769CD" w:rsidP="0092264E">
    <w:pPr>
      <w:pStyle w:val="Encabezado"/>
      <w:tabs>
        <w:tab w:val="clear" w:pos="8504"/>
        <w:tab w:val="right" w:pos="9214"/>
      </w:tabs>
      <w:ind w:right="-568"/>
    </w:pPr>
    <w:r>
      <w:rPr>
        <w:noProof/>
      </w:rPr>
      <w:pict w14:anchorId="0FCE76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64.1pt;height:198.9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  <w:r w:rsidR="00085B8A">
      <w:t xml:space="preserve">                                                                                                 </w:t>
    </w:r>
    <w:r w:rsidR="0092264E">
      <w:t xml:space="preserve">                           </w:t>
    </w:r>
  </w:p>
  <w:tbl>
    <w:tblPr>
      <w:tblW w:w="1020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6"/>
      <w:gridCol w:w="6237"/>
      <w:gridCol w:w="1384"/>
      <w:gridCol w:w="1309"/>
    </w:tblGrid>
    <w:tr w:rsidR="0092264E" w:rsidRPr="00636C1E" w14:paraId="1B2726A2" w14:textId="77777777" w:rsidTr="00FB45D2">
      <w:trPr>
        <w:cantSplit/>
        <w:trHeight w:val="398"/>
      </w:trPr>
      <w:tc>
        <w:tcPr>
          <w:tcW w:w="1276" w:type="dxa"/>
          <w:vMerge w:val="restart"/>
        </w:tcPr>
        <w:p w14:paraId="0EECFF92" w14:textId="1B48E6E2" w:rsidR="0092264E" w:rsidRDefault="0092264E" w:rsidP="0092264E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71552" behindDoc="0" locked="0" layoutInCell="1" allowOverlap="1" wp14:anchorId="071B3120" wp14:editId="4FFA0FA5">
                <wp:simplePos x="0" y="0"/>
                <wp:positionH relativeFrom="column">
                  <wp:posOffset>46724</wp:posOffset>
                </wp:positionH>
                <wp:positionV relativeFrom="paragraph">
                  <wp:posOffset>64253</wp:posOffset>
                </wp:positionV>
                <wp:extent cx="620202" cy="744071"/>
                <wp:effectExtent l="0" t="0" r="8890" b="0"/>
                <wp:wrapNone/>
                <wp:docPr id="5" name="Imagen 5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202" cy="744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vMerge w:val="restart"/>
        </w:tcPr>
        <w:p w14:paraId="35154A66" w14:textId="77777777" w:rsidR="0092264E" w:rsidRPr="00E30BA7" w:rsidRDefault="0092264E" w:rsidP="0092264E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60457C6F" w14:textId="77777777" w:rsidR="0092264E" w:rsidRDefault="0092264E" w:rsidP="0092264E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C58E1">
            <w:rPr>
              <w:rFonts w:ascii="Arial" w:hAnsi="Arial" w:cs="Arial"/>
              <w:b/>
              <w:sz w:val="20"/>
              <w:szCs w:val="20"/>
            </w:rPr>
            <w:t>PROCESO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0CD3F40A" w14:textId="64C39413" w:rsidR="0092264E" w:rsidRPr="007E2F9D" w:rsidRDefault="0092264E" w:rsidP="0092264E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ADQUISICIÓN DE BIENES Y SERVICIOS</w:t>
          </w:r>
        </w:p>
        <w:p w14:paraId="3A45D3F6" w14:textId="4F6384A9" w:rsidR="0092264E" w:rsidRPr="007E2F9D" w:rsidRDefault="0092264E" w:rsidP="009226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FORMATO ACTA DE FINALIZACIÓN Y CIERRE FINANCIERO</w:t>
          </w:r>
        </w:p>
      </w:tc>
      <w:tc>
        <w:tcPr>
          <w:tcW w:w="1384" w:type="dxa"/>
          <w:vAlign w:val="center"/>
        </w:tcPr>
        <w:p w14:paraId="23E16447" w14:textId="2FD57780" w:rsidR="0092264E" w:rsidRPr="00006AD3" w:rsidRDefault="0092264E" w:rsidP="0092264E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F3</w:t>
          </w:r>
          <w:r w:rsidRPr="00006AD3">
            <w:rPr>
              <w:rFonts w:ascii="Arial" w:hAnsi="Arial" w:cs="Arial"/>
              <w:sz w:val="20"/>
              <w:szCs w:val="20"/>
            </w:rPr>
            <w:t>.P20.ABS</w:t>
          </w:r>
        </w:p>
      </w:tc>
      <w:tc>
        <w:tcPr>
          <w:tcW w:w="1309" w:type="dxa"/>
          <w:vAlign w:val="center"/>
        </w:tcPr>
        <w:p w14:paraId="18D0BE74" w14:textId="6756B0B3" w:rsidR="0092264E" w:rsidRPr="00006AD3" w:rsidRDefault="001E309A" w:rsidP="0092264E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30/05</w:t>
          </w:r>
          <w:r w:rsidR="00E80876">
            <w:rPr>
              <w:rFonts w:ascii="Arial" w:hAnsi="Arial" w:cs="Arial"/>
              <w:sz w:val="20"/>
              <w:szCs w:val="20"/>
            </w:rPr>
            <w:t>/2018</w:t>
          </w:r>
        </w:p>
      </w:tc>
    </w:tr>
    <w:tr w:rsidR="0092264E" w:rsidRPr="00636C1E" w14:paraId="2EF4F9AD" w14:textId="77777777" w:rsidTr="00FB45D2">
      <w:trPr>
        <w:cantSplit/>
        <w:trHeight w:val="974"/>
      </w:trPr>
      <w:tc>
        <w:tcPr>
          <w:tcW w:w="1276" w:type="dxa"/>
          <w:vMerge/>
        </w:tcPr>
        <w:p w14:paraId="4801DB0F" w14:textId="77777777" w:rsidR="0092264E" w:rsidRDefault="0092264E" w:rsidP="0092264E">
          <w:pPr>
            <w:pStyle w:val="Encabezado"/>
          </w:pPr>
        </w:p>
      </w:tc>
      <w:tc>
        <w:tcPr>
          <w:tcW w:w="6237" w:type="dxa"/>
          <w:vMerge/>
        </w:tcPr>
        <w:p w14:paraId="0A3DAFDC" w14:textId="77777777" w:rsidR="0092264E" w:rsidRDefault="0092264E" w:rsidP="0092264E">
          <w:pPr>
            <w:pStyle w:val="Encabezado"/>
          </w:pPr>
        </w:p>
      </w:tc>
      <w:tc>
        <w:tcPr>
          <w:tcW w:w="1384" w:type="dxa"/>
          <w:vAlign w:val="center"/>
        </w:tcPr>
        <w:p w14:paraId="7B90437D" w14:textId="51AF24D5" w:rsidR="0092264E" w:rsidRPr="00006AD3" w:rsidRDefault="001E309A" w:rsidP="0092264E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 2</w:t>
          </w:r>
        </w:p>
      </w:tc>
      <w:tc>
        <w:tcPr>
          <w:tcW w:w="1309" w:type="dxa"/>
          <w:tcMar>
            <w:left w:w="57" w:type="dxa"/>
            <w:right w:w="57" w:type="dxa"/>
          </w:tcMar>
          <w:vAlign w:val="center"/>
        </w:tcPr>
        <w:p w14:paraId="687A17EE" w14:textId="6C928E20" w:rsidR="0092264E" w:rsidRPr="00006AD3" w:rsidRDefault="0092264E" w:rsidP="0092264E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92264E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92264E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92264E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92264E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1E309A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 w:rsidRPr="0092264E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92264E">
            <w:rPr>
              <w:rFonts w:ascii="Arial" w:hAnsi="Arial" w:cs="Arial"/>
              <w:sz w:val="20"/>
              <w:szCs w:val="20"/>
            </w:rPr>
            <w:t xml:space="preserve"> de </w:t>
          </w:r>
          <w:r w:rsidRPr="0092264E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92264E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92264E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1E309A">
            <w:rPr>
              <w:rFonts w:ascii="Arial" w:hAnsi="Arial" w:cs="Arial"/>
              <w:b/>
              <w:bCs/>
              <w:noProof/>
              <w:sz w:val="20"/>
              <w:szCs w:val="20"/>
            </w:rPr>
            <w:t>5</w:t>
          </w:r>
          <w:r w:rsidRPr="0092264E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579785EE" w14:textId="72B46E01" w:rsidR="00085B8A" w:rsidRDefault="00085B8A" w:rsidP="003C4C0B">
    <w:pPr>
      <w:pStyle w:val="Encabezado"/>
      <w:tabs>
        <w:tab w:val="clear" w:pos="8504"/>
        <w:tab w:val="right" w:pos="9214"/>
      </w:tabs>
      <w:ind w:right="-568"/>
    </w:pPr>
    <w:r>
      <w:t xml:space="preserve">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4309F" w14:textId="24997702" w:rsidR="00E80876" w:rsidRDefault="006769CD">
    <w:pPr>
      <w:pStyle w:val="Encabezado"/>
    </w:pPr>
    <w:r>
      <w:rPr>
        <w:noProof/>
      </w:rPr>
      <w:pict w14:anchorId="334622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64.1pt;height:198.9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51E3"/>
    <w:multiLevelType w:val="multilevel"/>
    <w:tmpl w:val="5428F014"/>
    <w:lvl w:ilvl="0">
      <w:start w:val="1"/>
      <w:numFmt w:val="decimal"/>
      <w:pStyle w:val="Ttulo7"/>
      <w:lvlText w:val="%1"/>
      <w:lvlJc w:val="left"/>
      <w:pPr>
        <w:tabs>
          <w:tab w:val="num" w:pos="420"/>
        </w:tabs>
        <w:ind w:left="420" w:hanging="42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490"/>
        </w:tabs>
        <w:ind w:left="490" w:hanging="720"/>
      </w:pPr>
      <w:rPr>
        <w:rFonts w:cs="Times New Roman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490"/>
        </w:tabs>
        <w:ind w:left="490" w:hanging="720"/>
      </w:pPr>
      <w:rPr>
        <w:rFonts w:cs="Times New Roman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850"/>
        </w:tabs>
        <w:ind w:left="850" w:hanging="1080"/>
      </w:pPr>
      <w:rPr>
        <w:rFonts w:cs="Times New Roman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850"/>
        </w:tabs>
        <w:ind w:left="850" w:hanging="1080"/>
      </w:pPr>
      <w:rPr>
        <w:rFonts w:cs="Times New Roman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210"/>
        </w:tabs>
        <w:ind w:left="1210" w:hanging="1440"/>
      </w:pPr>
      <w:rPr>
        <w:rFonts w:cs="Times New Roman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10"/>
        </w:tabs>
        <w:ind w:left="1210" w:hanging="1440"/>
      </w:pPr>
      <w:rPr>
        <w:rFonts w:cs="Times New Roman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70"/>
        </w:tabs>
        <w:ind w:left="1570" w:hanging="1800"/>
      </w:pPr>
      <w:rPr>
        <w:rFonts w:cs="Times New Roman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30"/>
        </w:tabs>
        <w:ind w:left="1930" w:hanging="2160"/>
      </w:pPr>
      <w:rPr>
        <w:rFonts w:cs="Times New Roman"/>
        <w:i w:val="0"/>
      </w:rPr>
    </w:lvl>
  </w:abstractNum>
  <w:abstractNum w:abstractNumId="1">
    <w:nsid w:val="030A41FE"/>
    <w:multiLevelType w:val="hybridMultilevel"/>
    <w:tmpl w:val="AB2062A4"/>
    <w:lvl w:ilvl="0" w:tplc="20107A5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D70CB"/>
    <w:multiLevelType w:val="hybridMultilevel"/>
    <w:tmpl w:val="481CC800"/>
    <w:lvl w:ilvl="0" w:tplc="C0C6EA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52108"/>
    <w:multiLevelType w:val="hybridMultilevel"/>
    <w:tmpl w:val="3A22B232"/>
    <w:lvl w:ilvl="0" w:tplc="581476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32004"/>
    <w:multiLevelType w:val="hybridMultilevel"/>
    <w:tmpl w:val="77C435FC"/>
    <w:lvl w:ilvl="0" w:tplc="A38838E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B2BC7"/>
    <w:multiLevelType w:val="hybridMultilevel"/>
    <w:tmpl w:val="42E6CD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C3EA7"/>
    <w:multiLevelType w:val="hybridMultilevel"/>
    <w:tmpl w:val="2B8E39BC"/>
    <w:lvl w:ilvl="0" w:tplc="50C2BA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63AEB"/>
    <w:multiLevelType w:val="hybridMultilevel"/>
    <w:tmpl w:val="61FA2C6E"/>
    <w:lvl w:ilvl="0" w:tplc="7DA6F01E">
      <w:start w:val="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6392A"/>
    <w:multiLevelType w:val="hybridMultilevel"/>
    <w:tmpl w:val="F6EC6BD6"/>
    <w:lvl w:ilvl="0" w:tplc="4448D5A6">
      <w:numFmt w:val="bullet"/>
      <w:lvlText w:val="-"/>
      <w:lvlJc w:val="left"/>
      <w:pPr>
        <w:tabs>
          <w:tab w:val="num" w:pos="3390"/>
        </w:tabs>
        <w:ind w:left="3390" w:hanging="303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5B4D7A"/>
    <w:multiLevelType w:val="hybridMultilevel"/>
    <w:tmpl w:val="FC4ED2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026993"/>
    <w:multiLevelType w:val="hybridMultilevel"/>
    <w:tmpl w:val="34B2FB1C"/>
    <w:lvl w:ilvl="0" w:tplc="93A8184A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  <w:rPr>
        <w:rFonts w:cs="Times New Roman"/>
      </w:rPr>
    </w:lvl>
  </w:abstractNum>
  <w:abstractNum w:abstractNumId="11">
    <w:nsid w:val="6FE03931"/>
    <w:multiLevelType w:val="hybridMultilevel"/>
    <w:tmpl w:val="165C2B36"/>
    <w:lvl w:ilvl="0" w:tplc="872C03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90968"/>
    <w:multiLevelType w:val="hybridMultilevel"/>
    <w:tmpl w:val="782836D6"/>
    <w:lvl w:ilvl="0" w:tplc="52F610E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E3940"/>
    <w:multiLevelType w:val="hybridMultilevel"/>
    <w:tmpl w:val="7D8E19A8"/>
    <w:lvl w:ilvl="0" w:tplc="A46C70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5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2"/>
  </w:num>
  <w:num w:numId="9">
    <w:abstractNumId w:val="13"/>
  </w:num>
  <w:num w:numId="10">
    <w:abstractNumId w:val="4"/>
  </w:num>
  <w:num w:numId="11">
    <w:abstractNumId w:val="11"/>
  </w:num>
  <w:num w:numId="12">
    <w:abstractNumId w:val="12"/>
  </w:num>
  <w:num w:numId="13">
    <w:abstractNumId w:val="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75"/>
    <w:rsid w:val="00000B82"/>
    <w:rsid w:val="00001253"/>
    <w:rsid w:val="00002CFA"/>
    <w:rsid w:val="00003673"/>
    <w:rsid w:val="0000372B"/>
    <w:rsid w:val="00003A66"/>
    <w:rsid w:val="000044AB"/>
    <w:rsid w:val="000050C4"/>
    <w:rsid w:val="00006180"/>
    <w:rsid w:val="00006D13"/>
    <w:rsid w:val="00006EC3"/>
    <w:rsid w:val="0000733B"/>
    <w:rsid w:val="00015674"/>
    <w:rsid w:val="000164B9"/>
    <w:rsid w:val="000174C2"/>
    <w:rsid w:val="0002269C"/>
    <w:rsid w:val="000227FF"/>
    <w:rsid w:val="00022EC0"/>
    <w:rsid w:val="000253FF"/>
    <w:rsid w:val="00025AF4"/>
    <w:rsid w:val="00026D6E"/>
    <w:rsid w:val="00026F21"/>
    <w:rsid w:val="00027615"/>
    <w:rsid w:val="00027772"/>
    <w:rsid w:val="0002795F"/>
    <w:rsid w:val="00030E35"/>
    <w:rsid w:val="000317BA"/>
    <w:rsid w:val="00031FDA"/>
    <w:rsid w:val="000320FA"/>
    <w:rsid w:val="000322B9"/>
    <w:rsid w:val="0003230C"/>
    <w:rsid w:val="000327AE"/>
    <w:rsid w:val="00032B89"/>
    <w:rsid w:val="000331A0"/>
    <w:rsid w:val="000366E5"/>
    <w:rsid w:val="000373EC"/>
    <w:rsid w:val="00041638"/>
    <w:rsid w:val="000431C0"/>
    <w:rsid w:val="00046344"/>
    <w:rsid w:val="000516CB"/>
    <w:rsid w:val="00051C0E"/>
    <w:rsid w:val="000532EB"/>
    <w:rsid w:val="000545E4"/>
    <w:rsid w:val="00054A3A"/>
    <w:rsid w:val="000562C3"/>
    <w:rsid w:val="00057CE3"/>
    <w:rsid w:val="00060357"/>
    <w:rsid w:val="000603B1"/>
    <w:rsid w:val="00060D13"/>
    <w:rsid w:val="000629DF"/>
    <w:rsid w:val="00064E01"/>
    <w:rsid w:val="00066452"/>
    <w:rsid w:val="00066C77"/>
    <w:rsid w:val="0007065A"/>
    <w:rsid w:val="000709FF"/>
    <w:rsid w:val="000739AC"/>
    <w:rsid w:val="000740B5"/>
    <w:rsid w:val="00074FFA"/>
    <w:rsid w:val="00075B3F"/>
    <w:rsid w:val="000772C8"/>
    <w:rsid w:val="000806B5"/>
    <w:rsid w:val="000818EB"/>
    <w:rsid w:val="00083D54"/>
    <w:rsid w:val="00085B8A"/>
    <w:rsid w:val="00085E9C"/>
    <w:rsid w:val="00086A4B"/>
    <w:rsid w:val="000879D4"/>
    <w:rsid w:val="00087FF9"/>
    <w:rsid w:val="00090E8A"/>
    <w:rsid w:val="00091088"/>
    <w:rsid w:val="00091510"/>
    <w:rsid w:val="00091A29"/>
    <w:rsid w:val="00091FE3"/>
    <w:rsid w:val="00093731"/>
    <w:rsid w:val="00093A0E"/>
    <w:rsid w:val="00095659"/>
    <w:rsid w:val="00096048"/>
    <w:rsid w:val="00096463"/>
    <w:rsid w:val="000A07C8"/>
    <w:rsid w:val="000A0B3F"/>
    <w:rsid w:val="000A197D"/>
    <w:rsid w:val="000A2229"/>
    <w:rsid w:val="000A4C7E"/>
    <w:rsid w:val="000A5388"/>
    <w:rsid w:val="000A657C"/>
    <w:rsid w:val="000A7293"/>
    <w:rsid w:val="000A756F"/>
    <w:rsid w:val="000A7820"/>
    <w:rsid w:val="000A7C6D"/>
    <w:rsid w:val="000A7DA2"/>
    <w:rsid w:val="000B1297"/>
    <w:rsid w:val="000B16D6"/>
    <w:rsid w:val="000B175E"/>
    <w:rsid w:val="000B20A5"/>
    <w:rsid w:val="000B2955"/>
    <w:rsid w:val="000B5F56"/>
    <w:rsid w:val="000C0DE8"/>
    <w:rsid w:val="000C13E6"/>
    <w:rsid w:val="000C3959"/>
    <w:rsid w:val="000C486D"/>
    <w:rsid w:val="000C4B4C"/>
    <w:rsid w:val="000C4C15"/>
    <w:rsid w:val="000C645E"/>
    <w:rsid w:val="000C6D45"/>
    <w:rsid w:val="000D2496"/>
    <w:rsid w:val="000D27E9"/>
    <w:rsid w:val="000D30E0"/>
    <w:rsid w:val="000D531B"/>
    <w:rsid w:val="000D574E"/>
    <w:rsid w:val="000D6D88"/>
    <w:rsid w:val="000D708A"/>
    <w:rsid w:val="000E045A"/>
    <w:rsid w:val="000E0F47"/>
    <w:rsid w:val="000E3C4B"/>
    <w:rsid w:val="000E3F78"/>
    <w:rsid w:val="000E4603"/>
    <w:rsid w:val="000E4D26"/>
    <w:rsid w:val="000E78B5"/>
    <w:rsid w:val="000F07DD"/>
    <w:rsid w:val="000F0D17"/>
    <w:rsid w:val="000F160D"/>
    <w:rsid w:val="000F220C"/>
    <w:rsid w:val="000F4456"/>
    <w:rsid w:val="000F5768"/>
    <w:rsid w:val="000F7214"/>
    <w:rsid w:val="000F7502"/>
    <w:rsid w:val="000F7AB7"/>
    <w:rsid w:val="00100A9C"/>
    <w:rsid w:val="00101B24"/>
    <w:rsid w:val="00104636"/>
    <w:rsid w:val="00105990"/>
    <w:rsid w:val="00107F4F"/>
    <w:rsid w:val="00110507"/>
    <w:rsid w:val="001108EE"/>
    <w:rsid w:val="00111D86"/>
    <w:rsid w:val="00111FC9"/>
    <w:rsid w:val="00113461"/>
    <w:rsid w:val="00113FFA"/>
    <w:rsid w:val="00114A85"/>
    <w:rsid w:val="00114ACC"/>
    <w:rsid w:val="00114ADF"/>
    <w:rsid w:val="00120173"/>
    <w:rsid w:val="0012044D"/>
    <w:rsid w:val="00120E14"/>
    <w:rsid w:val="001236DB"/>
    <w:rsid w:val="0012450A"/>
    <w:rsid w:val="00124DD4"/>
    <w:rsid w:val="00132825"/>
    <w:rsid w:val="00132F77"/>
    <w:rsid w:val="00133AC0"/>
    <w:rsid w:val="00134121"/>
    <w:rsid w:val="00134D97"/>
    <w:rsid w:val="001356A5"/>
    <w:rsid w:val="00135B2C"/>
    <w:rsid w:val="00135D64"/>
    <w:rsid w:val="001361F0"/>
    <w:rsid w:val="00136A4B"/>
    <w:rsid w:val="00140256"/>
    <w:rsid w:val="00141299"/>
    <w:rsid w:val="00141CA1"/>
    <w:rsid w:val="00142026"/>
    <w:rsid w:val="00142D0B"/>
    <w:rsid w:val="00143009"/>
    <w:rsid w:val="00144BB6"/>
    <w:rsid w:val="00146D04"/>
    <w:rsid w:val="00147B15"/>
    <w:rsid w:val="00150AF0"/>
    <w:rsid w:val="00151D05"/>
    <w:rsid w:val="001540B7"/>
    <w:rsid w:val="001545D1"/>
    <w:rsid w:val="00155A5B"/>
    <w:rsid w:val="00156D86"/>
    <w:rsid w:val="00160BD6"/>
    <w:rsid w:val="001610E2"/>
    <w:rsid w:val="00161E3C"/>
    <w:rsid w:val="00161EA7"/>
    <w:rsid w:val="00161F6A"/>
    <w:rsid w:val="00162C97"/>
    <w:rsid w:val="00162FFA"/>
    <w:rsid w:val="00163B04"/>
    <w:rsid w:val="00164A7A"/>
    <w:rsid w:val="0016648E"/>
    <w:rsid w:val="0016704B"/>
    <w:rsid w:val="00167062"/>
    <w:rsid w:val="001708C8"/>
    <w:rsid w:val="001710E0"/>
    <w:rsid w:val="00172024"/>
    <w:rsid w:val="001730EE"/>
    <w:rsid w:val="001732D9"/>
    <w:rsid w:val="0017376B"/>
    <w:rsid w:val="00174B33"/>
    <w:rsid w:val="001762AD"/>
    <w:rsid w:val="00176873"/>
    <w:rsid w:val="0018318F"/>
    <w:rsid w:val="00185F3B"/>
    <w:rsid w:val="001908CF"/>
    <w:rsid w:val="0019361F"/>
    <w:rsid w:val="00193A41"/>
    <w:rsid w:val="001941C6"/>
    <w:rsid w:val="0019433B"/>
    <w:rsid w:val="00196F60"/>
    <w:rsid w:val="001A01BF"/>
    <w:rsid w:val="001A1190"/>
    <w:rsid w:val="001A31FF"/>
    <w:rsid w:val="001A376F"/>
    <w:rsid w:val="001A3BCB"/>
    <w:rsid w:val="001A564F"/>
    <w:rsid w:val="001A6526"/>
    <w:rsid w:val="001A753D"/>
    <w:rsid w:val="001A77CB"/>
    <w:rsid w:val="001A7904"/>
    <w:rsid w:val="001A7D50"/>
    <w:rsid w:val="001B1E80"/>
    <w:rsid w:val="001B266C"/>
    <w:rsid w:val="001B4F7D"/>
    <w:rsid w:val="001B7947"/>
    <w:rsid w:val="001C3093"/>
    <w:rsid w:val="001C3A77"/>
    <w:rsid w:val="001C3AC8"/>
    <w:rsid w:val="001C4BB3"/>
    <w:rsid w:val="001C55EA"/>
    <w:rsid w:val="001C5A14"/>
    <w:rsid w:val="001D0AE8"/>
    <w:rsid w:val="001D0C9B"/>
    <w:rsid w:val="001D29A2"/>
    <w:rsid w:val="001D37E1"/>
    <w:rsid w:val="001D3A01"/>
    <w:rsid w:val="001D4AC7"/>
    <w:rsid w:val="001D4B9A"/>
    <w:rsid w:val="001D67F9"/>
    <w:rsid w:val="001D6D8F"/>
    <w:rsid w:val="001E0152"/>
    <w:rsid w:val="001E04F9"/>
    <w:rsid w:val="001E0B89"/>
    <w:rsid w:val="001E0F93"/>
    <w:rsid w:val="001E177F"/>
    <w:rsid w:val="001E309A"/>
    <w:rsid w:val="001E7E1A"/>
    <w:rsid w:val="001F163C"/>
    <w:rsid w:val="001F1AF8"/>
    <w:rsid w:val="001F2DC9"/>
    <w:rsid w:val="001F3B1E"/>
    <w:rsid w:val="001F4A8F"/>
    <w:rsid w:val="001F563E"/>
    <w:rsid w:val="001F5849"/>
    <w:rsid w:val="001F5A23"/>
    <w:rsid w:val="001F7EE9"/>
    <w:rsid w:val="00201A75"/>
    <w:rsid w:val="0020254C"/>
    <w:rsid w:val="00202748"/>
    <w:rsid w:val="00202B7B"/>
    <w:rsid w:val="0020301A"/>
    <w:rsid w:val="00203A08"/>
    <w:rsid w:val="002040EE"/>
    <w:rsid w:val="00206655"/>
    <w:rsid w:val="00207D4B"/>
    <w:rsid w:val="0021158C"/>
    <w:rsid w:val="002120EE"/>
    <w:rsid w:val="00212CAA"/>
    <w:rsid w:val="00212E0B"/>
    <w:rsid w:val="00212FF5"/>
    <w:rsid w:val="002159BD"/>
    <w:rsid w:val="002164BD"/>
    <w:rsid w:val="00221294"/>
    <w:rsid w:val="002231B3"/>
    <w:rsid w:val="0022351A"/>
    <w:rsid w:val="00223CBE"/>
    <w:rsid w:val="002243A8"/>
    <w:rsid w:val="002250B4"/>
    <w:rsid w:val="00225DC3"/>
    <w:rsid w:val="00226ED7"/>
    <w:rsid w:val="002319A8"/>
    <w:rsid w:val="00232C9A"/>
    <w:rsid w:val="002337E4"/>
    <w:rsid w:val="00233BAE"/>
    <w:rsid w:val="00234B92"/>
    <w:rsid w:val="00234CDF"/>
    <w:rsid w:val="0023540D"/>
    <w:rsid w:val="00236C24"/>
    <w:rsid w:val="00237155"/>
    <w:rsid w:val="0024179F"/>
    <w:rsid w:val="0024225A"/>
    <w:rsid w:val="00242D5E"/>
    <w:rsid w:val="002431F9"/>
    <w:rsid w:val="00243E89"/>
    <w:rsid w:val="0024449E"/>
    <w:rsid w:val="00245FF5"/>
    <w:rsid w:val="00247D40"/>
    <w:rsid w:val="00247E69"/>
    <w:rsid w:val="0025134C"/>
    <w:rsid w:val="0025238F"/>
    <w:rsid w:val="002523F5"/>
    <w:rsid w:val="00252EDD"/>
    <w:rsid w:val="00254E93"/>
    <w:rsid w:val="00255FF2"/>
    <w:rsid w:val="00257482"/>
    <w:rsid w:val="0026017B"/>
    <w:rsid w:val="002612E4"/>
    <w:rsid w:val="00265603"/>
    <w:rsid w:val="002656F8"/>
    <w:rsid w:val="00266C43"/>
    <w:rsid w:val="002675B9"/>
    <w:rsid w:val="002700D6"/>
    <w:rsid w:val="0027286C"/>
    <w:rsid w:val="0027370E"/>
    <w:rsid w:val="00274D47"/>
    <w:rsid w:val="00275942"/>
    <w:rsid w:val="00275C1C"/>
    <w:rsid w:val="00277E5E"/>
    <w:rsid w:val="00282C55"/>
    <w:rsid w:val="002841DC"/>
    <w:rsid w:val="002851D5"/>
    <w:rsid w:val="002862FF"/>
    <w:rsid w:val="00286934"/>
    <w:rsid w:val="00286FD2"/>
    <w:rsid w:val="002913AB"/>
    <w:rsid w:val="00291775"/>
    <w:rsid w:val="00291A2B"/>
    <w:rsid w:val="00292622"/>
    <w:rsid w:val="00293ABE"/>
    <w:rsid w:val="002945DE"/>
    <w:rsid w:val="0029463B"/>
    <w:rsid w:val="00296AA2"/>
    <w:rsid w:val="00297F54"/>
    <w:rsid w:val="002A029D"/>
    <w:rsid w:val="002A1644"/>
    <w:rsid w:val="002A2728"/>
    <w:rsid w:val="002A2DC3"/>
    <w:rsid w:val="002A3024"/>
    <w:rsid w:val="002A420B"/>
    <w:rsid w:val="002A4547"/>
    <w:rsid w:val="002A5081"/>
    <w:rsid w:val="002A631D"/>
    <w:rsid w:val="002A6FBE"/>
    <w:rsid w:val="002B171E"/>
    <w:rsid w:val="002B34AE"/>
    <w:rsid w:val="002B40B5"/>
    <w:rsid w:val="002B417D"/>
    <w:rsid w:val="002B4F39"/>
    <w:rsid w:val="002B5124"/>
    <w:rsid w:val="002B5841"/>
    <w:rsid w:val="002B669A"/>
    <w:rsid w:val="002C0645"/>
    <w:rsid w:val="002C0A65"/>
    <w:rsid w:val="002C41F3"/>
    <w:rsid w:val="002C4F62"/>
    <w:rsid w:val="002C505B"/>
    <w:rsid w:val="002C74D2"/>
    <w:rsid w:val="002D0673"/>
    <w:rsid w:val="002D0F0B"/>
    <w:rsid w:val="002D1114"/>
    <w:rsid w:val="002D164D"/>
    <w:rsid w:val="002D2973"/>
    <w:rsid w:val="002D3AC8"/>
    <w:rsid w:val="002D482A"/>
    <w:rsid w:val="002D66F3"/>
    <w:rsid w:val="002E114B"/>
    <w:rsid w:val="002E2E53"/>
    <w:rsid w:val="002E43F9"/>
    <w:rsid w:val="002E5B1F"/>
    <w:rsid w:val="002E6DB9"/>
    <w:rsid w:val="002E7005"/>
    <w:rsid w:val="002E768D"/>
    <w:rsid w:val="002E7D37"/>
    <w:rsid w:val="002F174B"/>
    <w:rsid w:val="002F26C0"/>
    <w:rsid w:val="002F2BEE"/>
    <w:rsid w:val="002F2C3C"/>
    <w:rsid w:val="002F4BA2"/>
    <w:rsid w:val="002F4F4C"/>
    <w:rsid w:val="002F6CD1"/>
    <w:rsid w:val="002F6CE7"/>
    <w:rsid w:val="002F6E93"/>
    <w:rsid w:val="002F780C"/>
    <w:rsid w:val="0030142D"/>
    <w:rsid w:val="00301E8E"/>
    <w:rsid w:val="00302190"/>
    <w:rsid w:val="00303CFE"/>
    <w:rsid w:val="0030485F"/>
    <w:rsid w:val="00305B5E"/>
    <w:rsid w:val="00306613"/>
    <w:rsid w:val="003114A5"/>
    <w:rsid w:val="003115F5"/>
    <w:rsid w:val="00311BF4"/>
    <w:rsid w:val="00312FE8"/>
    <w:rsid w:val="00313541"/>
    <w:rsid w:val="00315570"/>
    <w:rsid w:val="00316E17"/>
    <w:rsid w:val="00320D82"/>
    <w:rsid w:val="00321B4F"/>
    <w:rsid w:val="00322924"/>
    <w:rsid w:val="003233B8"/>
    <w:rsid w:val="003249D7"/>
    <w:rsid w:val="00325533"/>
    <w:rsid w:val="003306F0"/>
    <w:rsid w:val="00330906"/>
    <w:rsid w:val="00331468"/>
    <w:rsid w:val="0033249B"/>
    <w:rsid w:val="00332D79"/>
    <w:rsid w:val="00334796"/>
    <w:rsid w:val="00335457"/>
    <w:rsid w:val="003362BE"/>
    <w:rsid w:val="0033729D"/>
    <w:rsid w:val="00340169"/>
    <w:rsid w:val="003462AC"/>
    <w:rsid w:val="00351342"/>
    <w:rsid w:val="003524A7"/>
    <w:rsid w:val="00352569"/>
    <w:rsid w:val="00356279"/>
    <w:rsid w:val="00356F21"/>
    <w:rsid w:val="00357072"/>
    <w:rsid w:val="00357DFF"/>
    <w:rsid w:val="00360245"/>
    <w:rsid w:val="00360372"/>
    <w:rsid w:val="00360997"/>
    <w:rsid w:val="00360A5C"/>
    <w:rsid w:val="00360CCC"/>
    <w:rsid w:val="00360D36"/>
    <w:rsid w:val="00361D5E"/>
    <w:rsid w:val="003635E3"/>
    <w:rsid w:val="00367237"/>
    <w:rsid w:val="00367FFC"/>
    <w:rsid w:val="0037073A"/>
    <w:rsid w:val="00370B3C"/>
    <w:rsid w:val="00371EFB"/>
    <w:rsid w:val="0037380C"/>
    <w:rsid w:val="00373C83"/>
    <w:rsid w:val="00376347"/>
    <w:rsid w:val="003778D2"/>
    <w:rsid w:val="0038018B"/>
    <w:rsid w:val="00381C4E"/>
    <w:rsid w:val="003827B4"/>
    <w:rsid w:val="0038480B"/>
    <w:rsid w:val="00384DD5"/>
    <w:rsid w:val="00385A6E"/>
    <w:rsid w:val="00385FD0"/>
    <w:rsid w:val="00386444"/>
    <w:rsid w:val="00391FB8"/>
    <w:rsid w:val="00395641"/>
    <w:rsid w:val="0039601D"/>
    <w:rsid w:val="003961CB"/>
    <w:rsid w:val="00396CD1"/>
    <w:rsid w:val="00397834"/>
    <w:rsid w:val="003A05FE"/>
    <w:rsid w:val="003A1359"/>
    <w:rsid w:val="003A150F"/>
    <w:rsid w:val="003A2CBF"/>
    <w:rsid w:val="003A4D06"/>
    <w:rsid w:val="003A6376"/>
    <w:rsid w:val="003A7039"/>
    <w:rsid w:val="003A72D6"/>
    <w:rsid w:val="003B2F88"/>
    <w:rsid w:val="003B43B0"/>
    <w:rsid w:val="003B5D7F"/>
    <w:rsid w:val="003B6890"/>
    <w:rsid w:val="003B6CC6"/>
    <w:rsid w:val="003C0490"/>
    <w:rsid w:val="003C09AF"/>
    <w:rsid w:val="003C0C0D"/>
    <w:rsid w:val="003C4C0B"/>
    <w:rsid w:val="003C5BC4"/>
    <w:rsid w:val="003C6BC4"/>
    <w:rsid w:val="003C7717"/>
    <w:rsid w:val="003D0B97"/>
    <w:rsid w:val="003D34C4"/>
    <w:rsid w:val="003D3B83"/>
    <w:rsid w:val="003D52C7"/>
    <w:rsid w:val="003D783E"/>
    <w:rsid w:val="003E06E3"/>
    <w:rsid w:val="003E09E5"/>
    <w:rsid w:val="003E10D4"/>
    <w:rsid w:val="003E4F70"/>
    <w:rsid w:val="003E5B6D"/>
    <w:rsid w:val="003E695E"/>
    <w:rsid w:val="003E7317"/>
    <w:rsid w:val="003E7A3B"/>
    <w:rsid w:val="003F03F6"/>
    <w:rsid w:val="003F2151"/>
    <w:rsid w:val="003F3BC7"/>
    <w:rsid w:val="003F4399"/>
    <w:rsid w:val="003F5138"/>
    <w:rsid w:val="004002C2"/>
    <w:rsid w:val="00400336"/>
    <w:rsid w:val="00400C38"/>
    <w:rsid w:val="0040137F"/>
    <w:rsid w:val="00402DFE"/>
    <w:rsid w:val="00404424"/>
    <w:rsid w:val="004116E0"/>
    <w:rsid w:val="00413BE3"/>
    <w:rsid w:val="0041416D"/>
    <w:rsid w:val="00414F9C"/>
    <w:rsid w:val="00421DEA"/>
    <w:rsid w:val="004222C8"/>
    <w:rsid w:val="00422F7B"/>
    <w:rsid w:val="00423858"/>
    <w:rsid w:val="00423A1D"/>
    <w:rsid w:val="004243F0"/>
    <w:rsid w:val="00425725"/>
    <w:rsid w:val="00426CE6"/>
    <w:rsid w:val="004272AD"/>
    <w:rsid w:val="004304FA"/>
    <w:rsid w:val="00433D39"/>
    <w:rsid w:val="00436339"/>
    <w:rsid w:val="0044189A"/>
    <w:rsid w:val="00441A8E"/>
    <w:rsid w:val="00441AF5"/>
    <w:rsid w:val="00441C62"/>
    <w:rsid w:val="00442FE3"/>
    <w:rsid w:val="004431FE"/>
    <w:rsid w:val="004451B3"/>
    <w:rsid w:val="00446030"/>
    <w:rsid w:val="00446642"/>
    <w:rsid w:val="00447914"/>
    <w:rsid w:val="004502E4"/>
    <w:rsid w:val="00452C18"/>
    <w:rsid w:val="00452D27"/>
    <w:rsid w:val="0045379A"/>
    <w:rsid w:val="00453B92"/>
    <w:rsid w:val="00454747"/>
    <w:rsid w:val="00454AA9"/>
    <w:rsid w:val="00454D62"/>
    <w:rsid w:val="00455BDD"/>
    <w:rsid w:val="0045631F"/>
    <w:rsid w:val="004565B1"/>
    <w:rsid w:val="00457C8A"/>
    <w:rsid w:val="00457FF0"/>
    <w:rsid w:val="004606C9"/>
    <w:rsid w:val="00460B92"/>
    <w:rsid w:val="00463129"/>
    <w:rsid w:val="00463602"/>
    <w:rsid w:val="00464E69"/>
    <w:rsid w:val="004651E0"/>
    <w:rsid w:val="00465DA3"/>
    <w:rsid w:val="0046746E"/>
    <w:rsid w:val="00470481"/>
    <w:rsid w:val="004709CB"/>
    <w:rsid w:val="00471769"/>
    <w:rsid w:val="00471E42"/>
    <w:rsid w:val="00471FCA"/>
    <w:rsid w:val="00472545"/>
    <w:rsid w:val="00473D4F"/>
    <w:rsid w:val="00476111"/>
    <w:rsid w:val="00477133"/>
    <w:rsid w:val="00477530"/>
    <w:rsid w:val="004775F3"/>
    <w:rsid w:val="00482686"/>
    <w:rsid w:val="004826D0"/>
    <w:rsid w:val="004833CB"/>
    <w:rsid w:val="004838DE"/>
    <w:rsid w:val="004852F0"/>
    <w:rsid w:val="00485A8F"/>
    <w:rsid w:val="004862C9"/>
    <w:rsid w:val="004879F5"/>
    <w:rsid w:val="00487F5C"/>
    <w:rsid w:val="00491333"/>
    <w:rsid w:val="0049192E"/>
    <w:rsid w:val="004919F3"/>
    <w:rsid w:val="00491BE5"/>
    <w:rsid w:val="00493B64"/>
    <w:rsid w:val="0049500A"/>
    <w:rsid w:val="004958DE"/>
    <w:rsid w:val="00496990"/>
    <w:rsid w:val="00497497"/>
    <w:rsid w:val="004A134F"/>
    <w:rsid w:val="004A3A86"/>
    <w:rsid w:val="004A4FB5"/>
    <w:rsid w:val="004A6D08"/>
    <w:rsid w:val="004B00EC"/>
    <w:rsid w:val="004B0B09"/>
    <w:rsid w:val="004B0C5D"/>
    <w:rsid w:val="004B2A7C"/>
    <w:rsid w:val="004B2E1A"/>
    <w:rsid w:val="004B3CB8"/>
    <w:rsid w:val="004B481F"/>
    <w:rsid w:val="004B4C2B"/>
    <w:rsid w:val="004B584C"/>
    <w:rsid w:val="004B5A87"/>
    <w:rsid w:val="004B5D29"/>
    <w:rsid w:val="004B675E"/>
    <w:rsid w:val="004C06B5"/>
    <w:rsid w:val="004C0AE0"/>
    <w:rsid w:val="004C18B3"/>
    <w:rsid w:val="004C26AA"/>
    <w:rsid w:val="004C44C4"/>
    <w:rsid w:val="004C556E"/>
    <w:rsid w:val="004C73FC"/>
    <w:rsid w:val="004D185B"/>
    <w:rsid w:val="004D2E4F"/>
    <w:rsid w:val="004D34FC"/>
    <w:rsid w:val="004D57A8"/>
    <w:rsid w:val="004D6BE0"/>
    <w:rsid w:val="004D6D58"/>
    <w:rsid w:val="004D7211"/>
    <w:rsid w:val="004D7B71"/>
    <w:rsid w:val="004E01CA"/>
    <w:rsid w:val="004E1060"/>
    <w:rsid w:val="004E1B07"/>
    <w:rsid w:val="004E37A4"/>
    <w:rsid w:val="004E45E4"/>
    <w:rsid w:val="004E50F0"/>
    <w:rsid w:val="004E6E23"/>
    <w:rsid w:val="004E702D"/>
    <w:rsid w:val="004E7132"/>
    <w:rsid w:val="004E75B8"/>
    <w:rsid w:val="004F551A"/>
    <w:rsid w:val="004F5E06"/>
    <w:rsid w:val="00503E1A"/>
    <w:rsid w:val="0050661A"/>
    <w:rsid w:val="00506800"/>
    <w:rsid w:val="005072C0"/>
    <w:rsid w:val="005072F3"/>
    <w:rsid w:val="0050787E"/>
    <w:rsid w:val="0051061F"/>
    <w:rsid w:val="00511827"/>
    <w:rsid w:val="0051278D"/>
    <w:rsid w:val="005142AA"/>
    <w:rsid w:val="00514F08"/>
    <w:rsid w:val="00515923"/>
    <w:rsid w:val="00517195"/>
    <w:rsid w:val="0052091E"/>
    <w:rsid w:val="00524E1D"/>
    <w:rsid w:val="00525B84"/>
    <w:rsid w:val="00527095"/>
    <w:rsid w:val="00527D6F"/>
    <w:rsid w:val="00530A62"/>
    <w:rsid w:val="00531ECB"/>
    <w:rsid w:val="00532D85"/>
    <w:rsid w:val="005354C7"/>
    <w:rsid w:val="00537189"/>
    <w:rsid w:val="0053758D"/>
    <w:rsid w:val="0054360F"/>
    <w:rsid w:val="00544479"/>
    <w:rsid w:val="00544CBD"/>
    <w:rsid w:val="0054655C"/>
    <w:rsid w:val="00547DCA"/>
    <w:rsid w:val="005512CB"/>
    <w:rsid w:val="005515BB"/>
    <w:rsid w:val="00551AF4"/>
    <w:rsid w:val="00551C6A"/>
    <w:rsid w:val="0055202E"/>
    <w:rsid w:val="005529C9"/>
    <w:rsid w:val="0055341A"/>
    <w:rsid w:val="00553558"/>
    <w:rsid w:val="00554BBA"/>
    <w:rsid w:val="00556143"/>
    <w:rsid w:val="005562F5"/>
    <w:rsid w:val="005572CA"/>
    <w:rsid w:val="00561B76"/>
    <w:rsid w:val="00562D00"/>
    <w:rsid w:val="00563B18"/>
    <w:rsid w:val="00563BC1"/>
    <w:rsid w:val="00565964"/>
    <w:rsid w:val="005666C7"/>
    <w:rsid w:val="00566D75"/>
    <w:rsid w:val="00567DBA"/>
    <w:rsid w:val="00570EE0"/>
    <w:rsid w:val="00570F36"/>
    <w:rsid w:val="005710AE"/>
    <w:rsid w:val="00571582"/>
    <w:rsid w:val="00572D1C"/>
    <w:rsid w:val="0057332D"/>
    <w:rsid w:val="00573824"/>
    <w:rsid w:val="00576398"/>
    <w:rsid w:val="00581605"/>
    <w:rsid w:val="00581607"/>
    <w:rsid w:val="00583F55"/>
    <w:rsid w:val="00584A0B"/>
    <w:rsid w:val="005862A5"/>
    <w:rsid w:val="0058699F"/>
    <w:rsid w:val="005902B6"/>
    <w:rsid w:val="005903E0"/>
    <w:rsid w:val="00591A46"/>
    <w:rsid w:val="00592760"/>
    <w:rsid w:val="00594535"/>
    <w:rsid w:val="005948BA"/>
    <w:rsid w:val="00595779"/>
    <w:rsid w:val="00597294"/>
    <w:rsid w:val="005A006E"/>
    <w:rsid w:val="005A01D6"/>
    <w:rsid w:val="005A1139"/>
    <w:rsid w:val="005A141E"/>
    <w:rsid w:val="005A1760"/>
    <w:rsid w:val="005A2C00"/>
    <w:rsid w:val="005A3D03"/>
    <w:rsid w:val="005A4084"/>
    <w:rsid w:val="005A4CD7"/>
    <w:rsid w:val="005A6E6D"/>
    <w:rsid w:val="005A6E6E"/>
    <w:rsid w:val="005B1065"/>
    <w:rsid w:val="005B21BA"/>
    <w:rsid w:val="005B375C"/>
    <w:rsid w:val="005B4252"/>
    <w:rsid w:val="005B4D5C"/>
    <w:rsid w:val="005B5785"/>
    <w:rsid w:val="005B59C5"/>
    <w:rsid w:val="005B5A3B"/>
    <w:rsid w:val="005C0387"/>
    <w:rsid w:val="005C13D2"/>
    <w:rsid w:val="005C153D"/>
    <w:rsid w:val="005C1D76"/>
    <w:rsid w:val="005C2EED"/>
    <w:rsid w:val="005C3D10"/>
    <w:rsid w:val="005C5F4E"/>
    <w:rsid w:val="005C6EBC"/>
    <w:rsid w:val="005D2A1F"/>
    <w:rsid w:val="005D3040"/>
    <w:rsid w:val="005D393D"/>
    <w:rsid w:val="005D462A"/>
    <w:rsid w:val="005D5A5E"/>
    <w:rsid w:val="005D65E4"/>
    <w:rsid w:val="005D7506"/>
    <w:rsid w:val="005E0C86"/>
    <w:rsid w:val="005E1038"/>
    <w:rsid w:val="005E2D65"/>
    <w:rsid w:val="005E41B0"/>
    <w:rsid w:val="005E48C3"/>
    <w:rsid w:val="005E5B29"/>
    <w:rsid w:val="005F0658"/>
    <w:rsid w:val="005F181A"/>
    <w:rsid w:val="005F2E4A"/>
    <w:rsid w:val="005F335A"/>
    <w:rsid w:val="005F35CF"/>
    <w:rsid w:val="005F475F"/>
    <w:rsid w:val="005F519B"/>
    <w:rsid w:val="00600626"/>
    <w:rsid w:val="00601387"/>
    <w:rsid w:val="00602145"/>
    <w:rsid w:val="00602D32"/>
    <w:rsid w:val="00603089"/>
    <w:rsid w:val="00603AD0"/>
    <w:rsid w:val="00605098"/>
    <w:rsid w:val="00606759"/>
    <w:rsid w:val="00610709"/>
    <w:rsid w:val="00610C1C"/>
    <w:rsid w:val="00610ED2"/>
    <w:rsid w:val="00611A5D"/>
    <w:rsid w:val="00616392"/>
    <w:rsid w:val="006167CF"/>
    <w:rsid w:val="006203FB"/>
    <w:rsid w:val="006206C0"/>
    <w:rsid w:val="00620BFE"/>
    <w:rsid w:val="00621559"/>
    <w:rsid w:val="00621669"/>
    <w:rsid w:val="00622862"/>
    <w:rsid w:val="0062395E"/>
    <w:rsid w:val="00627966"/>
    <w:rsid w:val="00627AC4"/>
    <w:rsid w:val="0063132F"/>
    <w:rsid w:val="00631B6C"/>
    <w:rsid w:val="00631DB6"/>
    <w:rsid w:val="0063219A"/>
    <w:rsid w:val="00632C03"/>
    <w:rsid w:val="006332C1"/>
    <w:rsid w:val="00633833"/>
    <w:rsid w:val="0063449D"/>
    <w:rsid w:val="00634914"/>
    <w:rsid w:val="00636BB6"/>
    <w:rsid w:val="00637658"/>
    <w:rsid w:val="00637B46"/>
    <w:rsid w:val="006415BB"/>
    <w:rsid w:val="00641EE3"/>
    <w:rsid w:val="0064268C"/>
    <w:rsid w:val="00642994"/>
    <w:rsid w:val="00642B7A"/>
    <w:rsid w:val="0064467A"/>
    <w:rsid w:val="0064470B"/>
    <w:rsid w:val="006471A5"/>
    <w:rsid w:val="006474DF"/>
    <w:rsid w:val="00647EC9"/>
    <w:rsid w:val="00650C0E"/>
    <w:rsid w:val="00651AF8"/>
    <w:rsid w:val="00652373"/>
    <w:rsid w:val="0065393D"/>
    <w:rsid w:val="0065529E"/>
    <w:rsid w:val="006564EB"/>
    <w:rsid w:val="0066039A"/>
    <w:rsid w:val="00660856"/>
    <w:rsid w:val="00661BD7"/>
    <w:rsid w:val="00662B66"/>
    <w:rsid w:val="0066340A"/>
    <w:rsid w:val="00667444"/>
    <w:rsid w:val="00670D35"/>
    <w:rsid w:val="00672481"/>
    <w:rsid w:val="00673FEE"/>
    <w:rsid w:val="006747CB"/>
    <w:rsid w:val="006769CD"/>
    <w:rsid w:val="00677CDB"/>
    <w:rsid w:val="00677ED4"/>
    <w:rsid w:val="006804F7"/>
    <w:rsid w:val="00681669"/>
    <w:rsid w:val="00682487"/>
    <w:rsid w:val="0068344B"/>
    <w:rsid w:val="00684493"/>
    <w:rsid w:val="00687B56"/>
    <w:rsid w:val="00690C97"/>
    <w:rsid w:val="006917DD"/>
    <w:rsid w:val="0069228C"/>
    <w:rsid w:val="00694C5E"/>
    <w:rsid w:val="0069636A"/>
    <w:rsid w:val="00696394"/>
    <w:rsid w:val="006971FE"/>
    <w:rsid w:val="00697C73"/>
    <w:rsid w:val="006A01F3"/>
    <w:rsid w:val="006A0FBD"/>
    <w:rsid w:val="006A1158"/>
    <w:rsid w:val="006A160A"/>
    <w:rsid w:val="006A5FFE"/>
    <w:rsid w:val="006A692F"/>
    <w:rsid w:val="006B387B"/>
    <w:rsid w:val="006B3AC9"/>
    <w:rsid w:val="006B3C4F"/>
    <w:rsid w:val="006B410C"/>
    <w:rsid w:val="006B6695"/>
    <w:rsid w:val="006B67AE"/>
    <w:rsid w:val="006C02AE"/>
    <w:rsid w:val="006C2071"/>
    <w:rsid w:val="006C3D00"/>
    <w:rsid w:val="006C5C97"/>
    <w:rsid w:val="006C5E82"/>
    <w:rsid w:val="006C60B4"/>
    <w:rsid w:val="006C611A"/>
    <w:rsid w:val="006C6B50"/>
    <w:rsid w:val="006C7CE0"/>
    <w:rsid w:val="006D45EF"/>
    <w:rsid w:val="006D4ACC"/>
    <w:rsid w:val="006D5C6A"/>
    <w:rsid w:val="006E0A95"/>
    <w:rsid w:val="006E12A5"/>
    <w:rsid w:val="006E1461"/>
    <w:rsid w:val="006E16E5"/>
    <w:rsid w:val="006E34EC"/>
    <w:rsid w:val="006E407D"/>
    <w:rsid w:val="006E4F06"/>
    <w:rsid w:val="006E5708"/>
    <w:rsid w:val="006E5733"/>
    <w:rsid w:val="006E678A"/>
    <w:rsid w:val="006E685F"/>
    <w:rsid w:val="006E689F"/>
    <w:rsid w:val="006E6A0C"/>
    <w:rsid w:val="006E6E58"/>
    <w:rsid w:val="006F015E"/>
    <w:rsid w:val="006F03EB"/>
    <w:rsid w:val="006F06BA"/>
    <w:rsid w:val="006F08FB"/>
    <w:rsid w:val="006F1604"/>
    <w:rsid w:val="006F1823"/>
    <w:rsid w:val="006F1BC0"/>
    <w:rsid w:val="006F214B"/>
    <w:rsid w:val="006F3B94"/>
    <w:rsid w:val="006F4C4F"/>
    <w:rsid w:val="006F5892"/>
    <w:rsid w:val="006F67B4"/>
    <w:rsid w:val="006F7D04"/>
    <w:rsid w:val="007006AC"/>
    <w:rsid w:val="00700F0C"/>
    <w:rsid w:val="00702940"/>
    <w:rsid w:val="007042BB"/>
    <w:rsid w:val="00705ABE"/>
    <w:rsid w:val="00706C05"/>
    <w:rsid w:val="00707750"/>
    <w:rsid w:val="0070799D"/>
    <w:rsid w:val="00710D84"/>
    <w:rsid w:val="0071271F"/>
    <w:rsid w:val="007130C7"/>
    <w:rsid w:val="00715889"/>
    <w:rsid w:val="007159C9"/>
    <w:rsid w:val="00716C1A"/>
    <w:rsid w:val="007173E6"/>
    <w:rsid w:val="00717A5A"/>
    <w:rsid w:val="00717EF7"/>
    <w:rsid w:val="00720673"/>
    <w:rsid w:val="00720DB8"/>
    <w:rsid w:val="00721ED2"/>
    <w:rsid w:val="0072274A"/>
    <w:rsid w:val="00722EF9"/>
    <w:rsid w:val="00724F70"/>
    <w:rsid w:val="00725663"/>
    <w:rsid w:val="0072569F"/>
    <w:rsid w:val="00727D3F"/>
    <w:rsid w:val="007310ED"/>
    <w:rsid w:val="00733D42"/>
    <w:rsid w:val="00734D21"/>
    <w:rsid w:val="0073541C"/>
    <w:rsid w:val="0073616C"/>
    <w:rsid w:val="007368DD"/>
    <w:rsid w:val="00741AF8"/>
    <w:rsid w:val="00741E47"/>
    <w:rsid w:val="007422D7"/>
    <w:rsid w:val="00743530"/>
    <w:rsid w:val="00746D2C"/>
    <w:rsid w:val="00747F24"/>
    <w:rsid w:val="00750AEC"/>
    <w:rsid w:val="00751CE6"/>
    <w:rsid w:val="007520E0"/>
    <w:rsid w:val="00753DB8"/>
    <w:rsid w:val="00754356"/>
    <w:rsid w:val="007610FB"/>
    <w:rsid w:val="007626FB"/>
    <w:rsid w:val="0076312D"/>
    <w:rsid w:val="00763845"/>
    <w:rsid w:val="00763994"/>
    <w:rsid w:val="00765735"/>
    <w:rsid w:val="0076666D"/>
    <w:rsid w:val="00766DB2"/>
    <w:rsid w:val="00767734"/>
    <w:rsid w:val="00770151"/>
    <w:rsid w:val="007704F8"/>
    <w:rsid w:val="007705F6"/>
    <w:rsid w:val="00770AE0"/>
    <w:rsid w:val="00770FCE"/>
    <w:rsid w:val="00771A4C"/>
    <w:rsid w:val="00772481"/>
    <w:rsid w:val="00772EDA"/>
    <w:rsid w:val="00773E25"/>
    <w:rsid w:val="00774C11"/>
    <w:rsid w:val="00775E40"/>
    <w:rsid w:val="00776A4E"/>
    <w:rsid w:val="0077775A"/>
    <w:rsid w:val="00780BEA"/>
    <w:rsid w:val="00781067"/>
    <w:rsid w:val="00781741"/>
    <w:rsid w:val="00781A27"/>
    <w:rsid w:val="00781DFE"/>
    <w:rsid w:val="0078235A"/>
    <w:rsid w:val="00782BB5"/>
    <w:rsid w:val="00782E4A"/>
    <w:rsid w:val="007854EC"/>
    <w:rsid w:val="00785ADA"/>
    <w:rsid w:val="00786A57"/>
    <w:rsid w:val="00786CFC"/>
    <w:rsid w:val="00787029"/>
    <w:rsid w:val="00787782"/>
    <w:rsid w:val="007877DB"/>
    <w:rsid w:val="00787EAC"/>
    <w:rsid w:val="00790E03"/>
    <w:rsid w:val="00791108"/>
    <w:rsid w:val="00792290"/>
    <w:rsid w:val="007946AA"/>
    <w:rsid w:val="007948AB"/>
    <w:rsid w:val="00794E7C"/>
    <w:rsid w:val="00795130"/>
    <w:rsid w:val="007958E2"/>
    <w:rsid w:val="0079640E"/>
    <w:rsid w:val="00796709"/>
    <w:rsid w:val="00796A59"/>
    <w:rsid w:val="007970A3"/>
    <w:rsid w:val="007A0A04"/>
    <w:rsid w:val="007A1382"/>
    <w:rsid w:val="007A20F5"/>
    <w:rsid w:val="007A237F"/>
    <w:rsid w:val="007A3264"/>
    <w:rsid w:val="007A4567"/>
    <w:rsid w:val="007A4A07"/>
    <w:rsid w:val="007A6A7F"/>
    <w:rsid w:val="007A6BAB"/>
    <w:rsid w:val="007B5FC7"/>
    <w:rsid w:val="007B7723"/>
    <w:rsid w:val="007C1398"/>
    <w:rsid w:val="007C1C21"/>
    <w:rsid w:val="007C204A"/>
    <w:rsid w:val="007C22B3"/>
    <w:rsid w:val="007C3498"/>
    <w:rsid w:val="007C414D"/>
    <w:rsid w:val="007C4F67"/>
    <w:rsid w:val="007C52E3"/>
    <w:rsid w:val="007C6759"/>
    <w:rsid w:val="007C7826"/>
    <w:rsid w:val="007C7A28"/>
    <w:rsid w:val="007D054D"/>
    <w:rsid w:val="007D0660"/>
    <w:rsid w:val="007D2162"/>
    <w:rsid w:val="007D5D1E"/>
    <w:rsid w:val="007D6243"/>
    <w:rsid w:val="007D63DD"/>
    <w:rsid w:val="007D65BA"/>
    <w:rsid w:val="007D6A92"/>
    <w:rsid w:val="007E1E34"/>
    <w:rsid w:val="007E202D"/>
    <w:rsid w:val="007E2B3A"/>
    <w:rsid w:val="007E4938"/>
    <w:rsid w:val="007E588A"/>
    <w:rsid w:val="007E5A0B"/>
    <w:rsid w:val="007F0737"/>
    <w:rsid w:val="007F1BE8"/>
    <w:rsid w:val="007F1E28"/>
    <w:rsid w:val="007F1F2C"/>
    <w:rsid w:val="007F2A03"/>
    <w:rsid w:val="007F3AA0"/>
    <w:rsid w:val="007F40FD"/>
    <w:rsid w:val="007F47D3"/>
    <w:rsid w:val="007F566E"/>
    <w:rsid w:val="007F7273"/>
    <w:rsid w:val="007F7F16"/>
    <w:rsid w:val="0080152B"/>
    <w:rsid w:val="00801B00"/>
    <w:rsid w:val="00802D30"/>
    <w:rsid w:val="0080346B"/>
    <w:rsid w:val="0080625B"/>
    <w:rsid w:val="00806D5F"/>
    <w:rsid w:val="008070A6"/>
    <w:rsid w:val="00807BBC"/>
    <w:rsid w:val="00810B70"/>
    <w:rsid w:val="00810DD4"/>
    <w:rsid w:val="00810FEE"/>
    <w:rsid w:val="008123BF"/>
    <w:rsid w:val="008123C5"/>
    <w:rsid w:val="00813288"/>
    <w:rsid w:val="008132AE"/>
    <w:rsid w:val="0081420A"/>
    <w:rsid w:val="00814623"/>
    <w:rsid w:val="00814DB9"/>
    <w:rsid w:val="00816BE5"/>
    <w:rsid w:val="00817279"/>
    <w:rsid w:val="0081789E"/>
    <w:rsid w:val="00820554"/>
    <w:rsid w:val="008234C1"/>
    <w:rsid w:val="008236B8"/>
    <w:rsid w:val="008242E9"/>
    <w:rsid w:val="00825355"/>
    <w:rsid w:val="00826024"/>
    <w:rsid w:val="00826066"/>
    <w:rsid w:val="0083061B"/>
    <w:rsid w:val="00830DA8"/>
    <w:rsid w:val="00831174"/>
    <w:rsid w:val="008312AE"/>
    <w:rsid w:val="00831DEC"/>
    <w:rsid w:val="00832721"/>
    <w:rsid w:val="00832831"/>
    <w:rsid w:val="0083298D"/>
    <w:rsid w:val="0083359A"/>
    <w:rsid w:val="00833976"/>
    <w:rsid w:val="0083478C"/>
    <w:rsid w:val="00834C1F"/>
    <w:rsid w:val="00835D56"/>
    <w:rsid w:val="00836BC9"/>
    <w:rsid w:val="0083741B"/>
    <w:rsid w:val="00837CF7"/>
    <w:rsid w:val="00843EA2"/>
    <w:rsid w:val="00844E4B"/>
    <w:rsid w:val="00845599"/>
    <w:rsid w:val="0084706E"/>
    <w:rsid w:val="00847946"/>
    <w:rsid w:val="00847E0D"/>
    <w:rsid w:val="0085070D"/>
    <w:rsid w:val="0085075B"/>
    <w:rsid w:val="00851FC4"/>
    <w:rsid w:val="00852789"/>
    <w:rsid w:val="00852E70"/>
    <w:rsid w:val="00853EAE"/>
    <w:rsid w:val="00856E40"/>
    <w:rsid w:val="00856FE6"/>
    <w:rsid w:val="00857A96"/>
    <w:rsid w:val="00860D97"/>
    <w:rsid w:val="00862643"/>
    <w:rsid w:val="00862778"/>
    <w:rsid w:val="0086422A"/>
    <w:rsid w:val="008653AC"/>
    <w:rsid w:val="0086795D"/>
    <w:rsid w:val="00867F56"/>
    <w:rsid w:val="00871552"/>
    <w:rsid w:val="00873281"/>
    <w:rsid w:val="008738CE"/>
    <w:rsid w:val="0087481A"/>
    <w:rsid w:val="008748BA"/>
    <w:rsid w:val="008752D8"/>
    <w:rsid w:val="00875AE4"/>
    <w:rsid w:val="00876D13"/>
    <w:rsid w:val="008802D5"/>
    <w:rsid w:val="00880559"/>
    <w:rsid w:val="00881CF9"/>
    <w:rsid w:val="0088559E"/>
    <w:rsid w:val="008873EB"/>
    <w:rsid w:val="0089040D"/>
    <w:rsid w:val="00891BD9"/>
    <w:rsid w:val="00891C66"/>
    <w:rsid w:val="008923CF"/>
    <w:rsid w:val="00893285"/>
    <w:rsid w:val="00893DC2"/>
    <w:rsid w:val="00895946"/>
    <w:rsid w:val="00895BC9"/>
    <w:rsid w:val="00895FB0"/>
    <w:rsid w:val="0089626E"/>
    <w:rsid w:val="008973C9"/>
    <w:rsid w:val="00897513"/>
    <w:rsid w:val="008A0A52"/>
    <w:rsid w:val="008A0D4C"/>
    <w:rsid w:val="008A0DA4"/>
    <w:rsid w:val="008A4F34"/>
    <w:rsid w:val="008A6298"/>
    <w:rsid w:val="008B0FA9"/>
    <w:rsid w:val="008B1931"/>
    <w:rsid w:val="008B225F"/>
    <w:rsid w:val="008B3D7F"/>
    <w:rsid w:val="008B556B"/>
    <w:rsid w:val="008B759F"/>
    <w:rsid w:val="008C1309"/>
    <w:rsid w:val="008C146B"/>
    <w:rsid w:val="008C26DA"/>
    <w:rsid w:val="008C294C"/>
    <w:rsid w:val="008C332C"/>
    <w:rsid w:val="008C3753"/>
    <w:rsid w:val="008C3AE8"/>
    <w:rsid w:val="008C56C3"/>
    <w:rsid w:val="008C5CF5"/>
    <w:rsid w:val="008C5DFB"/>
    <w:rsid w:val="008C60A6"/>
    <w:rsid w:val="008C67CF"/>
    <w:rsid w:val="008C6A95"/>
    <w:rsid w:val="008C7378"/>
    <w:rsid w:val="008C776F"/>
    <w:rsid w:val="008D0952"/>
    <w:rsid w:val="008D1099"/>
    <w:rsid w:val="008D1877"/>
    <w:rsid w:val="008D3548"/>
    <w:rsid w:val="008D3941"/>
    <w:rsid w:val="008D3983"/>
    <w:rsid w:val="008D3A6E"/>
    <w:rsid w:val="008D5158"/>
    <w:rsid w:val="008D5E25"/>
    <w:rsid w:val="008D66DB"/>
    <w:rsid w:val="008D675C"/>
    <w:rsid w:val="008E0DD8"/>
    <w:rsid w:val="008E17E3"/>
    <w:rsid w:val="008E2463"/>
    <w:rsid w:val="008E5B8C"/>
    <w:rsid w:val="008E5E84"/>
    <w:rsid w:val="008E5EB1"/>
    <w:rsid w:val="008E7926"/>
    <w:rsid w:val="008E7A14"/>
    <w:rsid w:val="008E7E31"/>
    <w:rsid w:val="008F2090"/>
    <w:rsid w:val="008F2592"/>
    <w:rsid w:val="008F2EFE"/>
    <w:rsid w:val="008F333A"/>
    <w:rsid w:val="008F387A"/>
    <w:rsid w:val="008F3FE5"/>
    <w:rsid w:val="008F4924"/>
    <w:rsid w:val="008F4B73"/>
    <w:rsid w:val="008F6F1A"/>
    <w:rsid w:val="008F7661"/>
    <w:rsid w:val="0090253F"/>
    <w:rsid w:val="00902DB6"/>
    <w:rsid w:val="00902E99"/>
    <w:rsid w:val="009047EE"/>
    <w:rsid w:val="00904966"/>
    <w:rsid w:val="00905F03"/>
    <w:rsid w:val="009063E3"/>
    <w:rsid w:val="009067B5"/>
    <w:rsid w:val="009067BC"/>
    <w:rsid w:val="00906EC6"/>
    <w:rsid w:val="00910CF2"/>
    <w:rsid w:val="00911413"/>
    <w:rsid w:val="009119E2"/>
    <w:rsid w:val="009130F9"/>
    <w:rsid w:val="00913523"/>
    <w:rsid w:val="009151FD"/>
    <w:rsid w:val="00915767"/>
    <w:rsid w:val="0091585C"/>
    <w:rsid w:val="00915B29"/>
    <w:rsid w:val="00915DF1"/>
    <w:rsid w:val="00916901"/>
    <w:rsid w:val="009170F8"/>
    <w:rsid w:val="00922331"/>
    <w:rsid w:val="009225F6"/>
    <w:rsid w:val="0092264E"/>
    <w:rsid w:val="00923629"/>
    <w:rsid w:val="00923F06"/>
    <w:rsid w:val="00923F6D"/>
    <w:rsid w:val="00924019"/>
    <w:rsid w:val="00925987"/>
    <w:rsid w:val="00925D3E"/>
    <w:rsid w:val="00930874"/>
    <w:rsid w:val="00930F96"/>
    <w:rsid w:val="00932549"/>
    <w:rsid w:val="00932F6F"/>
    <w:rsid w:val="0093405A"/>
    <w:rsid w:val="009356B5"/>
    <w:rsid w:val="009362C2"/>
    <w:rsid w:val="00936381"/>
    <w:rsid w:val="00937236"/>
    <w:rsid w:val="00937421"/>
    <w:rsid w:val="00940FB6"/>
    <w:rsid w:val="009418B6"/>
    <w:rsid w:val="009421B9"/>
    <w:rsid w:val="00942C6B"/>
    <w:rsid w:val="009444AB"/>
    <w:rsid w:val="00944DDF"/>
    <w:rsid w:val="00945A40"/>
    <w:rsid w:val="00947CF4"/>
    <w:rsid w:val="00950311"/>
    <w:rsid w:val="00950F54"/>
    <w:rsid w:val="00951DDF"/>
    <w:rsid w:val="00954B04"/>
    <w:rsid w:val="009577FF"/>
    <w:rsid w:val="00957AC3"/>
    <w:rsid w:val="00957C84"/>
    <w:rsid w:val="00961473"/>
    <w:rsid w:val="009615C5"/>
    <w:rsid w:val="009622F7"/>
    <w:rsid w:val="009630C4"/>
    <w:rsid w:val="00963875"/>
    <w:rsid w:val="009648A9"/>
    <w:rsid w:val="00965261"/>
    <w:rsid w:val="0096709F"/>
    <w:rsid w:val="00967208"/>
    <w:rsid w:val="009675BE"/>
    <w:rsid w:val="00970088"/>
    <w:rsid w:val="0097033E"/>
    <w:rsid w:val="00971292"/>
    <w:rsid w:val="00972DB7"/>
    <w:rsid w:val="00972E9C"/>
    <w:rsid w:val="00973F34"/>
    <w:rsid w:val="00974342"/>
    <w:rsid w:val="00974F23"/>
    <w:rsid w:val="00975B88"/>
    <w:rsid w:val="00976FAE"/>
    <w:rsid w:val="00977C93"/>
    <w:rsid w:val="00980ACC"/>
    <w:rsid w:val="00980C1B"/>
    <w:rsid w:val="0098385F"/>
    <w:rsid w:val="00987D0B"/>
    <w:rsid w:val="00990B4A"/>
    <w:rsid w:val="00992B52"/>
    <w:rsid w:val="00993A73"/>
    <w:rsid w:val="00993BC9"/>
    <w:rsid w:val="0099518D"/>
    <w:rsid w:val="0099535F"/>
    <w:rsid w:val="009971B0"/>
    <w:rsid w:val="00997552"/>
    <w:rsid w:val="009A0D47"/>
    <w:rsid w:val="009A1345"/>
    <w:rsid w:val="009A176E"/>
    <w:rsid w:val="009A2CBC"/>
    <w:rsid w:val="009A3260"/>
    <w:rsid w:val="009A336D"/>
    <w:rsid w:val="009A4982"/>
    <w:rsid w:val="009A4B63"/>
    <w:rsid w:val="009A4C7C"/>
    <w:rsid w:val="009A588A"/>
    <w:rsid w:val="009A58CE"/>
    <w:rsid w:val="009A651A"/>
    <w:rsid w:val="009A7040"/>
    <w:rsid w:val="009B056F"/>
    <w:rsid w:val="009B1AC5"/>
    <w:rsid w:val="009B2507"/>
    <w:rsid w:val="009B2B10"/>
    <w:rsid w:val="009B3357"/>
    <w:rsid w:val="009B4383"/>
    <w:rsid w:val="009B4948"/>
    <w:rsid w:val="009B59D4"/>
    <w:rsid w:val="009B60A4"/>
    <w:rsid w:val="009B6474"/>
    <w:rsid w:val="009C1B74"/>
    <w:rsid w:val="009C1BA9"/>
    <w:rsid w:val="009C2717"/>
    <w:rsid w:val="009C2B8B"/>
    <w:rsid w:val="009C33B3"/>
    <w:rsid w:val="009C6FAF"/>
    <w:rsid w:val="009C6FEB"/>
    <w:rsid w:val="009C7732"/>
    <w:rsid w:val="009C7F8F"/>
    <w:rsid w:val="009D0042"/>
    <w:rsid w:val="009D21E1"/>
    <w:rsid w:val="009D3AEB"/>
    <w:rsid w:val="009D3BDB"/>
    <w:rsid w:val="009D4260"/>
    <w:rsid w:val="009D4543"/>
    <w:rsid w:val="009D56F9"/>
    <w:rsid w:val="009D6680"/>
    <w:rsid w:val="009D69F7"/>
    <w:rsid w:val="009E0AF1"/>
    <w:rsid w:val="009E1ABD"/>
    <w:rsid w:val="009E1D6A"/>
    <w:rsid w:val="009E268C"/>
    <w:rsid w:val="009E380F"/>
    <w:rsid w:val="009E3B29"/>
    <w:rsid w:val="009E591F"/>
    <w:rsid w:val="009E66A3"/>
    <w:rsid w:val="009E6DC2"/>
    <w:rsid w:val="009F08EE"/>
    <w:rsid w:val="009F0BE5"/>
    <w:rsid w:val="009F1190"/>
    <w:rsid w:val="009F369B"/>
    <w:rsid w:val="009F3A2D"/>
    <w:rsid w:val="009F3E53"/>
    <w:rsid w:val="009F3E9F"/>
    <w:rsid w:val="009F48CD"/>
    <w:rsid w:val="009F5419"/>
    <w:rsid w:val="00A01205"/>
    <w:rsid w:val="00A02E56"/>
    <w:rsid w:val="00A03FA2"/>
    <w:rsid w:val="00A04B03"/>
    <w:rsid w:val="00A04F58"/>
    <w:rsid w:val="00A05590"/>
    <w:rsid w:val="00A05B9C"/>
    <w:rsid w:val="00A11A11"/>
    <w:rsid w:val="00A12505"/>
    <w:rsid w:val="00A14CCD"/>
    <w:rsid w:val="00A154E9"/>
    <w:rsid w:val="00A16414"/>
    <w:rsid w:val="00A165A6"/>
    <w:rsid w:val="00A16D2E"/>
    <w:rsid w:val="00A2072F"/>
    <w:rsid w:val="00A247AC"/>
    <w:rsid w:val="00A254C7"/>
    <w:rsid w:val="00A25601"/>
    <w:rsid w:val="00A257B6"/>
    <w:rsid w:val="00A25C24"/>
    <w:rsid w:val="00A32109"/>
    <w:rsid w:val="00A33456"/>
    <w:rsid w:val="00A337ED"/>
    <w:rsid w:val="00A339B8"/>
    <w:rsid w:val="00A33D77"/>
    <w:rsid w:val="00A3491B"/>
    <w:rsid w:val="00A3548C"/>
    <w:rsid w:val="00A361CE"/>
    <w:rsid w:val="00A40268"/>
    <w:rsid w:val="00A40C3C"/>
    <w:rsid w:val="00A41149"/>
    <w:rsid w:val="00A4136D"/>
    <w:rsid w:val="00A41D8B"/>
    <w:rsid w:val="00A41DC9"/>
    <w:rsid w:val="00A426A5"/>
    <w:rsid w:val="00A428E0"/>
    <w:rsid w:val="00A444CF"/>
    <w:rsid w:val="00A4583C"/>
    <w:rsid w:val="00A45954"/>
    <w:rsid w:val="00A462F7"/>
    <w:rsid w:val="00A4630A"/>
    <w:rsid w:val="00A46678"/>
    <w:rsid w:val="00A46786"/>
    <w:rsid w:val="00A46FF3"/>
    <w:rsid w:val="00A512A1"/>
    <w:rsid w:val="00A514ED"/>
    <w:rsid w:val="00A522F6"/>
    <w:rsid w:val="00A52B82"/>
    <w:rsid w:val="00A533EB"/>
    <w:rsid w:val="00A5463E"/>
    <w:rsid w:val="00A556EA"/>
    <w:rsid w:val="00A56A69"/>
    <w:rsid w:val="00A60A5E"/>
    <w:rsid w:val="00A6189E"/>
    <w:rsid w:val="00A6297C"/>
    <w:rsid w:val="00A6369B"/>
    <w:rsid w:val="00A65156"/>
    <w:rsid w:val="00A65A06"/>
    <w:rsid w:val="00A723F2"/>
    <w:rsid w:val="00A751E8"/>
    <w:rsid w:val="00A75922"/>
    <w:rsid w:val="00A809F0"/>
    <w:rsid w:val="00A817BC"/>
    <w:rsid w:val="00A8216B"/>
    <w:rsid w:val="00A82415"/>
    <w:rsid w:val="00A824F0"/>
    <w:rsid w:val="00A846A9"/>
    <w:rsid w:val="00A856C3"/>
    <w:rsid w:val="00A86366"/>
    <w:rsid w:val="00A86F20"/>
    <w:rsid w:val="00A876F6"/>
    <w:rsid w:val="00A9024C"/>
    <w:rsid w:val="00A914C3"/>
    <w:rsid w:val="00A91C71"/>
    <w:rsid w:val="00A93255"/>
    <w:rsid w:val="00A93314"/>
    <w:rsid w:val="00A943AC"/>
    <w:rsid w:val="00A9484A"/>
    <w:rsid w:val="00A94F11"/>
    <w:rsid w:val="00A9638D"/>
    <w:rsid w:val="00A9685C"/>
    <w:rsid w:val="00AA00D3"/>
    <w:rsid w:val="00AA072D"/>
    <w:rsid w:val="00AA098B"/>
    <w:rsid w:val="00AA1107"/>
    <w:rsid w:val="00AA22CB"/>
    <w:rsid w:val="00AA23C3"/>
    <w:rsid w:val="00AA3DCE"/>
    <w:rsid w:val="00AA45FF"/>
    <w:rsid w:val="00AA4B42"/>
    <w:rsid w:val="00AA5925"/>
    <w:rsid w:val="00AA5C30"/>
    <w:rsid w:val="00AB00BC"/>
    <w:rsid w:val="00AB05B5"/>
    <w:rsid w:val="00AB0991"/>
    <w:rsid w:val="00AB0E09"/>
    <w:rsid w:val="00AB1753"/>
    <w:rsid w:val="00AB19DE"/>
    <w:rsid w:val="00AB2C31"/>
    <w:rsid w:val="00AB39B2"/>
    <w:rsid w:val="00AB41CA"/>
    <w:rsid w:val="00AB5055"/>
    <w:rsid w:val="00AB54B5"/>
    <w:rsid w:val="00AB6E53"/>
    <w:rsid w:val="00AC0BC4"/>
    <w:rsid w:val="00AC1BE1"/>
    <w:rsid w:val="00AC2607"/>
    <w:rsid w:val="00AC2956"/>
    <w:rsid w:val="00AC2A1F"/>
    <w:rsid w:val="00AC3C21"/>
    <w:rsid w:val="00AC4B08"/>
    <w:rsid w:val="00AC52FF"/>
    <w:rsid w:val="00AC6324"/>
    <w:rsid w:val="00AC705B"/>
    <w:rsid w:val="00AD0423"/>
    <w:rsid w:val="00AD0918"/>
    <w:rsid w:val="00AD48B8"/>
    <w:rsid w:val="00AD4AB3"/>
    <w:rsid w:val="00AD4F6C"/>
    <w:rsid w:val="00AD58E3"/>
    <w:rsid w:val="00AD6990"/>
    <w:rsid w:val="00AD7A75"/>
    <w:rsid w:val="00AE0EF3"/>
    <w:rsid w:val="00AE156E"/>
    <w:rsid w:val="00AE1B6B"/>
    <w:rsid w:val="00AE1F92"/>
    <w:rsid w:val="00AE2AE1"/>
    <w:rsid w:val="00AE485F"/>
    <w:rsid w:val="00AE52A4"/>
    <w:rsid w:val="00AE63D6"/>
    <w:rsid w:val="00AE679F"/>
    <w:rsid w:val="00AF016F"/>
    <w:rsid w:val="00AF425A"/>
    <w:rsid w:val="00AF4711"/>
    <w:rsid w:val="00AF5601"/>
    <w:rsid w:val="00AF5628"/>
    <w:rsid w:val="00AF6668"/>
    <w:rsid w:val="00AF7ACB"/>
    <w:rsid w:val="00AF7B85"/>
    <w:rsid w:val="00B017AD"/>
    <w:rsid w:val="00B02195"/>
    <w:rsid w:val="00B0252E"/>
    <w:rsid w:val="00B02D5F"/>
    <w:rsid w:val="00B03CA9"/>
    <w:rsid w:val="00B03D85"/>
    <w:rsid w:val="00B04E55"/>
    <w:rsid w:val="00B05180"/>
    <w:rsid w:val="00B051FE"/>
    <w:rsid w:val="00B069E8"/>
    <w:rsid w:val="00B10940"/>
    <w:rsid w:val="00B11445"/>
    <w:rsid w:val="00B1365E"/>
    <w:rsid w:val="00B142C7"/>
    <w:rsid w:val="00B14446"/>
    <w:rsid w:val="00B1485F"/>
    <w:rsid w:val="00B14C2B"/>
    <w:rsid w:val="00B150ED"/>
    <w:rsid w:val="00B151F2"/>
    <w:rsid w:val="00B157EB"/>
    <w:rsid w:val="00B16E2A"/>
    <w:rsid w:val="00B16FD6"/>
    <w:rsid w:val="00B1720E"/>
    <w:rsid w:val="00B1743E"/>
    <w:rsid w:val="00B179D9"/>
    <w:rsid w:val="00B20AB7"/>
    <w:rsid w:val="00B21317"/>
    <w:rsid w:val="00B2190C"/>
    <w:rsid w:val="00B21DBF"/>
    <w:rsid w:val="00B23C3E"/>
    <w:rsid w:val="00B24701"/>
    <w:rsid w:val="00B2505B"/>
    <w:rsid w:val="00B2663B"/>
    <w:rsid w:val="00B30BF5"/>
    <w:rsid w:val="00B33878"/>
    <w:rsid w:val="00B33DD3"/>
    <w:rsid w:val="00B34604"/>
    <w:rsid w:val="00B378B2"/>
    <w:rsid w:val="00B403D6"/>
    <w:rsid w:val="00B41B64"/>
    <w:rsid w:val="00B42D62"/>
    <w:rsid w:val="00B42EC5"/>
    <w:rsid w:val="00B445B7"/>
    <w:rsid w:val="00B44E74"/>
    <w:rsid w:val="00B45CE9"/>
    <w:rsid w:val="00B464D7"/>
    <w:rsid w:val="00B4698E"/>
    <w:rsid w:val="00B518FF"/>
    <w:rsid w:val="00B5259F"/>
    <w:rsid w:val="00B52601"/>
    <w:rsid w:val="00B54CE9"/>
    <w:rsid w:val="00B560BF"/>
    <w:rsid w:val="00B564E2"/>
    <w:rsid w:val="00B56DB7"/>
    <w:rsid w:val="00B5774F"/>
    <w:rsid w:val="00B60475"/>
    <w:rsid w:val="00B60D55"/>
    <w:rsid w:val="00B6128A"/>
    <w:rsid w:val="00B6132E"/>
    <w:rsid w:val="00B61967"/>
    <w:rsid w:val="00B624F3"/>
    <w:rsid w:val="00B6358F"/>
    <w:rsid w:val="00B63C5F"/>
    <w:rsid w:val="00B648B3"/>
    <w:rsid w:val="00B65167"/>
    <w:rsid w:val="00B6522B"/>
    <w:rsid w:val="00B658D3"/>
    <w:rsid w:val="00B6608B"/>
    <w:rsid w:val="00B70CE6"/>
    <w:rsid w:val="00B71F25"/>
    <w:rsid w:val="00B74224"/>
    <w:rsid w:val="00B75400"/>
    <w:rsid w:val="00B756A8"/>
    <w:rsid w:val="00B75FA4"/>
    <w:rsid w:val="00B820BD"/>
    <w:rsid w:val="00B83ACA"/>
    <w:rsid w:val="00B83E94"/>
    <w:rsid w:val="00B85165"/>
    <w:rsid w:val="00B8552B"/>
    <w:rsid w:val="00B85961"/>
    <w:rsid w:val="00B87D06"/>
    <w:rsid w:val="00B900CD"/>
    <w:rsid w:val="00B904BC"/>
    <w:rsid w:val="00B906F6"/>
    <w:rsid w:val="00B90981"/>
    <w:rsid w:val="00B91B6B"/>
    <w:rsid w:val="00B92082"/>
    <w:rsid w:val="00B92444"/>
    <w:rsid w:val="00B93139"/>
    <w:rsid w:val="00B93919"/>
    <w:rsid w:val="00B93D33"/>
    <w:rsid w:val="00B93DCC"/>
    <w:rsid w:val="00B9427D"/>
    <w:rsid w:val="00B96F8A"/>
    <w:rsid w:val="00B97FDB"/>
    <w:rsid w:val="00BA0168"/>
    <w:rsid w:val="00BA22DF"/>
    <w:rsid w:val="00BA2500"/>
    <w:rsid w:val="00BA29FC"/>
    <w:rsid w:val="00BA2BD2"/>
    <w:rsid w:val="00BA30E0"/>
    <w:rsid w:val="00BA33BC"/>
    <w:rsid w:val="00BA406E"/>
    <w:rsid w:val="00BA5617"/>
    <w:rsid w:val="00BA6656"/>
    <w:rsid w:val="00BA772F"/>
    <w:rsid w:val="00BB034D"/>
    <w:rsid w:val="00BB11A7"/>
    <w:rsid w:val="00BB1BF1"/>
    <w:rsid w:val="00BB2437"/>
    <w:rsid w:val="00BB27D3"/>
    <w:rsid w:val="00BB2EB8"/>
    <w:rsid w:val="00BB595B"/>
    <w:rsid w:val="00BB6871"/>
    <w:rsid w:val="00BB690D"/>
    <w:rsid w:val="00BB70C3"/>
    <w:rsid w:val="00BC1D4B"/>
    <w:rsid w:val="00BC2548"/>
    <w:rsid w:val="00BC2D65"/>
    <w:rsid w:val="00BC2E76"/>
    <w:rsid w:val="00BC38C1"/>
    <w:rsid w:val="00BC49BE"/>
    <w:rsid w:val="00BC5C52"/>
    <w:rsid w:val="00BD0473"/>
    <w:rsid w:val="00BD084C"/>
    <w:rsid w:val="00BD1E0C"/>
    <w:rsid w:val="00BD20DF"/>
    <w:rsid w:val="00BD3BBA"/>
    <w:rsid w:val="00BD41BB"/>
    <w:rsid w:val="00BD5139"/>
    <w:rsid w:val="00BD58FD"/>
    <w:rsid w:val="00BD5ECC"/>
    <w:rsid w:val="00BD6CDF"/>
    <w:rsid w:val="00BD7ADA"/>
    <w:rsid w:val="00BD7DFF"/>
    <w:rsid w:val="00BE18D4"/>
    <w:rsid w:val="00BE25D8"/>
    <w:rsid w:val="00BE2D2B"/>
    <w:rsid w:val="00BE2F29"/>
    <w:rsid w:val="00BE3F08"/>
    <w:rsid w:val="00BE462F"/>
    <w:rsid w:val="00BE56A2"/>
    <w:rsid w:val="00BE7F71"/>
    <w:rsid w:val="00BF092A"/>
    <w:rsid w:val="00BF17A1"/>
    <w:rsid w:val="00BF189D"/>
    <w:rsid w:val="00BF23BF"/>
    <w:rsid w:val="00BF2D3F"/>
    <w:rsid w:val="00BF511B"/>
    <w:rsid w:val="00C0077B"/>
    <w:rsid w:val="00C02548"/>
    <w:rsid w:val="00C029E2"/>
    <w:rsid w:val="00C0328D"/>
    <w:rsid w:val="00C03C91"/>
    <w:rsid w:val="00C059D0"/>
    <w:rsid w:val="00C05CFA"/>
    <w:rsid w:val="00C06580"/>
    <w:rsid w:val="00C065F9"/>
    <w:rsid w:val="00C102B1"/>
    <w:rsid w:val="00C10D4A"/>
    <w:rsid w:val="00C12106"/>
    <w:rsid w:val="00C13514"/>
    <w:rsid w:val="00C13757"/>
    <w:rsid w:val="00C145F1"/>
    <w:rsid w:val="00C1481F"/>
    <w:rsid w:val="00C14E87"/>
    <w:rsid w:val="00C15CD3"/>
    <w:rsid w:val="00C15CFD"/>
    <w:rsid w:val="00C1662F"/>
    <w:rsid w:val="00C178ED"/>
    <w:rsid w:val="00C17C71"/>
    <w:rsid w:val="00C2008C"/>
    <w:rsid w:val="00C210FE"/>
    <w:rsid w:val="00C215A9"/>
    <w:rsid w:val="00C23C23"/>
    <w:rsid w:val="00C25DEE"/>
    <w:rsid w:val="00C261B4"/>
    <w:rsid w:val="00C27E35"/>
    <w:rsid w:val="00C321B0"/>
    <w:rsid w:val="00C32991"/>
    <w:rsid w:val="00C338CF"/>
    <w:rsid w:val="00C357D8"/>
    <w:rsid w:val="00C379A3"/>
    <w:rsid w:val="00C37AFD"/>
    <w:rsid w:val="00C37E5F"/>
    <w:rsid w:val="00C42CC9"/>
    <w:rsid w:val="00C43007"/>
    <w:rsid w:val="00C44D03"/>
    <w:rsid w:val="00C45309"/>
    <w:rsid w:val="00C46053"/>
    <w:rsid w:val="00C468A2"/>
    <w:rsid w:val="00C519BE"/>
    <w:rsid w:val="00C52E04"/>
    <w:rsid w:val="00C53828"/>
    <w:rsid w:val="00C53A48"/>
    <w:rsid w:val="00C55BD9"/>
    <w:rsid w:val="00C55D45"/>
    <w:rsid w:val="00C57B17"/>
    <w:rsid w:val="00C6005F"/>
    <w:rsid w:val="00C60B38"/>
    <w:rsid w:val="00C621AE"/>
    <w:rsid w:val="00C632B2"/>
    <w:rsid w:val="00C65D54"/>
    <w:rsid w:val="00C6792A"/>
    <w:rsid w:val="00C70FCC"/>
    <w:rsid w:val="00C73290"/>
    <w:rsid w:val="00C73A54"/>
    <w:rsid w:val="00C75C7F"/>
    <w:rsid w:val="00C7657C"/>
    <w:rsid w:val="00C76D99"/>
    <w:rsid w:val="00C771F5"/>
    <w:rsid w:val="00C7793E"/>
    <w:rsid w:val="00C77ACE"/>
    <w:rsid w:val="00C8019C"/>
    <w:rsid w:val="00C80902"/>
    <w:rsid w:val="00C81222"/>
    <w:rsid w:val="00C819ED"/>
    <w:rsid w:val="00C82898"/>
    <w:rsid w:val="00C82B9E"/>
    <w:rsid w:val="00C83CBE"/>
    <w:rsid w:val="00C8539D"/>
    <w:rsid w:val="00C862C6"/>
    <w:rsid w:val="00C86473"/>
    <w:rsid w:val="00C90B3A"/>
    <w:rsid w:val="00C915DC"/>
    <w:rsid w:val="00C9307F"/>
    <w:rsid w:val="00C93A8A"/>
    <w:rsid w:val="00C94681"/>
    <w:rsid w:val="00C94749"/>
    <w:rsid w:val="00C95B73"/>
    <w:rsid w:val="00C96285"/>
    <w:rsid w:val="00C97FDC"/>
    <w:rsid w:val="00CA0851"/>
    <w:rsid w:val="00CA1B2D"/>
    <w:rsid w:val="00CA22F1"/>
    <w:rsid w:val="00CA3B6F"/>
    <w:rsid w:val="00CA439C"/>
    <w:rsid w:val="00CA5579"/>
    <w:rsid w:val="00CA7D56"/>
    <w:rsid w:val="00CB073A"/>
    <w:rsid w:val="00CB09D6"/>
    <w:rsid w:val="00CB448D"/>
    <w:rsid w:val="00CB5810"/>
    <w:rsid w:val="00CB585B"/>
    <w:rsid w:val="00CB7433"/>
    <w:rsid w:val="00CB7578"/>
    <w:rsid w:val="00CB7B79"/>
    <w:rsid w:val="00CC1791"/>
    <w:rsid w:val="00CC29A3"/>
    <w:rsid w:val="00CC31C0"/>
    <w:rsid w:val="00CC38B4"/>
    <w:rsid w:val="00CC3E44"/>
    <w:rsid w:val="00CC4C02"/>
    <w:rsid w:val="00CC5244"/>
    <w:rsid w:val="00CC7E11"/>
    <w:rsid w:val="00CD01E7"/>
    <w:rsid w:val="00CD1819"/>
    <w:rsid w:val="00CD1A70"/>
    <w:rsid w:val="00CD1F93"/>
    <w:rsid w:val="00CD2687"/>
    <w:rsid w:val="00CD3D56"/>
    <w:rsid w:val="00CD45A6"/>
    <w:rsid w:val="00CD4FA4"/>
    <w:rsid w:val="00CD64E3"/>
    <w:rsid w:val="00CD6EA0"/>
    <w:rsid w:val="00CD7D2E"/>
    <w:rsid w:val="00CE03D6"/>
    <w:rsid w:val="00CE1728"/>
    <w:rsid w:val="00CE1985"/>
    <w:rsid w:val="00CE1A3D"/>
    <w:rsid w:val="00CE237B"/>
    <w:rsid w:val="00CE2DA4"/>
    <w:rsid w:val="00CE4137"/>
    <w:rsid w:val="00CE4588"/>
    <w:rsid w:val="00CE48B0"/>
    <w:rsid w:val="00CE5014"/>
    <w:rsid w:val="00CE51F4"/>
    <w:rsid w:val="00CE5830"/>
    <w:rsid w:val="00CE6366"/>
    <w:rsid w:val="00CF06A3"/>
    <w:rsid w:val="00CF0F54"/>
    <w:rsid w:val="00CF26DF"/>
    <w:rsid w:val="00CF2753"/>
    <w:rsid w:val="00CF4024"/>
    <w:rsid w:val="00CF4805"/>
    <w:rsid w:val="00CF4B51"/>
    <w:rsid w:val="00CF51A9"/>
    <w:rsid w:val="00CF52D8"/>
    <w:rsid w:val="00CF5727"/>
    <w:rsid w:val="00CF5AB9"/>
    <w:rsid w:val="00CF5E64"/>
    <w:rsid w:val="00CF61B9"/>
    <w:rsid w:val="00D00B1E"/>
    <w:rsid w:val="00D00CBD"/>
    <w:rsid w:val="00D02AB7"/>
    <w:rsid w:val="00D02D77"/>
    <w:rsid w:val="00D030DD"/>
    <w:rsid w:val="00D0667D"/>
    <w:rsid w:val="00D10FDE"/>
    <w:rsid w:val="00D11373"/>
    <w:rsid w:val="00D12080"/>
    <w:rsid w:val="00D1347E"/>
    <w:rsid w:val="00D1555C"/>
    <w:rsid w:val="00D16C7F"/>
    <w:rsid w:val="00D1794E"/>
    <w:rsid w:val="00D2142D"/>
    <w:rsid w:val="00D229CA"/>
    <w:rsid w:val="00D23E49"/>
    <w:rsid w:val="00D25849"/>
    <w:rsid w:val="00D26414"/>
    <w:rsid w:val="00D2743A"/>
    <w:rsid w:val="00D27A65"/>
    <w:rsid w:val="00D30A2B"/>
    <w:rsid w:val="00D32F11"/>
    <w:rsid w:val="00D33585"/>
    <w:rsid w:val="00D3500D"/>
    <w:rsid w:val="00D3520E"/>
    <w:rsid w:val="00D3577C"/>
    <w:rsid w:val="00D35817"/>
    <w:rsid w:val="00D35866"/>
    <w:rsid w:val="00D35999"/>
    <w:rsid w:val="00D40734"/>
    <w:rsid w:val="00D41982"/>
    <w:rsid w:val="00D43339"/>
    <w:rsid w:val="00D43E16"/>
    <w:rsid w:val="00D46783"/>
    <w:rsid w:val="00D50CD5"/>
    <w:rsid w:val="00D52795"/>
    <w:rsid w:val="00D54BD3"/>
    <w:rsid w:val="00D55512"/>
    <w:rsid w:val="00D57DFA"/>
    <w:rsid w:val="00D629E4"/>
    <w:rsid w:val="00D63F0E"/>
    <w:rsid w:val="00D64459"/>
    <w:rsid w:val="00D67F2F"/>
    <w:rsid w:val="00D70182"/>
    <w:rsid w:val="00D70800"/>
    <w:rsid w:val="00D73EB3"/>
    <w:rsid w:val="00D74D9F"/>
    <w:rsid w:val="00D75257"/>
    <w:rsid w:val="00D7555D"/>
    <w:rsid w:val="00D77119"/>
    <w:rsid w:val="00D77576"/>
    <w:rsid w:val="00D802C6"/>
    <w:rsid w:val="00D80D47"/>
    <w:rsid w:val="00D80F58"/>
    <w:rsid w:val="00D81F04"/>
    <w:rsid w:val="00D839BC"/>
    <w:rsid w:val="00D84111"/>
    <w:rsid w:val="00D84815"/>
    <w:rsid w:val="00D859F0"/>
    <w:rsid w:val="00D87713"/>
    <w:rsid w:val="00D93C7B"/>
    <w:rsid w:val="00D94441"/>
    <w:rsid w:val="00D9789E"/>
    <w:rsid w:val="00D978FF"/>
    <w:rsid w:val="00DA0BD3"/>
    <w:rsid w:val="00DA0C0D"/>
    <w:rsid w:val="00DA112B"/>
    <w:rsid w:val="00DA2FB5"/>
    <w:rsid w:val="00DA356C"/>
    <w:rsid w:val="00DA498B"/>
    <w:rsid w:val="00DA4ECF"/>
    <w:rsid w:val="00DA582E"/>
    <w:rsid w:val="00DA6A28"/>
    <w:rsid w:val="00DA6D62"/>
    <w:rsid w:val="00DA6D80"/>
    <w:rsid w:val="00DB093C"/>
    <w:rsid w:val="00DB1059"/>
    <w:rsid w:val="00DB1E80"/>
    <w:rsid w:val="00DB22E5"/>
    <w:rsid w:val="00DB2E7F"/>
    <w:rsid w:val="00DB3675"/>
    <w:rsid w:val="00DB376A"/>
    <w:rsid w:val="00DB3FD3"/>
    <w:rsid w:val="00DB4329"/>
    <w:rsid w:val="00DB6228"/>
    <w:rsid w:val="00DC0614"/>
    <w:rsid w:val="00DC0E7F"/>
    <w:rsid w:val="00DC3358"/>
    <w:rsid w:val="00DC6E72"/>
    <w:rsid w:val="00DC71C4"/>
    <w:rsid w:val="00DD069D"/>
    <w:rsid w:val="00DD17C6"/>
    <w:rsid w:val="00DD390B"/>
    <w:rsid w:val="00DD3D4D"/>
    <w:rsid w:val="00DD3F34"/>
    <w:rsid w:val="00DD4791"/>
    <w:rsid w:val="00DD5BA0"/>
    <w:rsid w:val="00DD692A"/>
    <w:rsid w:val="00DD71A7"/>
    <w:rsid w:val="00DD7729"/>
    <w:rsid w:val="00DD7863"/>
    <w:rsid w:val="00DE2409"/>
    <w:rsid w:val="00DE2678"/>
    <w:rsid w:val="00DE2793"/>
    <w:rsid w:val="00DE3CE5"/>
    <w:rsid w:val="00DE4854"/>
    <w:rsid w:val="00DE7943"/>
    <w:rsid w:val="00DF0466"/>
    <w:rsid w:val="00DF2892"/>
    <w:rsid w:val="00DF32CE"/>
    <w:rsid w:val="00DF3447"/>
    <w:rsid w:val="00DF3727"/>
    <w:rsid w:val="00DF5A1A"/>
    <w:rsid w:val="00DF5C5B"/>
    <w:rsid w:val="00DF707C"/>
    <w:rsid w:val="00DF7542"/>
    <w:rsid w:val="00DF7CFA"/>
    <w:rsid w:val="00E00965"/>
    <w:rsid w:val="00E01CB2"/>
    <w:rsid w:val="00E020A1"/>
    <w:rsid w:val="00E0354F"/>
    <w:rsid w:val="00E04776"/>
    <w:rsid w:val="00E04FC9"/>
    <w:rsid w:val="00E05A20"/>
    <w:rsid w:val="00E062A9"/>
    <w:rsid w:val="00E10DA7"/>
    <w:rsid w:val="00E10E1B"/>
    <w:rsid w:val="00E11479"/>
    <w:rsid w:val="00E12058"/>
    <w:rsid w:val="00E13E8D"/>
    <w:rsid w:val="00E14218"/>
    <w:rsid w:val="00E16996"/>
    <w:rsid w:val="00E16D8B"/>
    <w:rsid w:val="00E17C0C"/>
    <w:rsid w:val="00E20385"/>
    <w:rsid w:val="00E20867"/>
    <w:rsid w:val="00E21375"/>
    <w:rsid w:val="00E219A0"/>
    <w:rsid w:val="00E22059"/>
    <w:rsid w:val="00E22725"/>
    <w:rsid w:val="00E2570D"/>
    <w:rsid w:val="00E260D7"/>
    <w:rsid w:val="00E26254"/>
    <w:rsid w:val="00E26350"/>
    <w:rsid w:val="00E26358"/>
    <w:rsid w:val="00E30862"/>
    <w:rsid w:val="00E308C2"/>
    <w:rsid w:val="00E31029"/>
    <w:rsid w:val="00E3143F"/>
    <w:rsid w:val="00E31EE8"/>
    <w:rsid w:val="00E322F4"/>
    <w:rsid w:val="00E33882"/>
    <w:rsid w:val="00E3421E"/>
    <w:rsid w:val="00E34E33"/>
    <w:rsid w:val="00E36DCE"/>
    <w:rsid w:val="00E37931"/>
    <w:rsid w:val="00E37E2B"/>
    <w:rsid w:val="00E37E64"/>
    <w:rsid w:val="00E41C8E"/>
    <w:rsid w:val="00E43953"/>
    <w:rsid w:val="00E45D10"/>
    <w:rsid w:val="00E45EE4"/>
    <w:rsid w:val="00E460D8"/>
    <w:rsid w:val="00E4719B"/>
    <w:rsid w:val="00E52D47"/>
    <w:rsid w:val="00E5751E"/>
    <w:rsid w:val="00E612CE"/>
    <w:rsid w:val="00E61505"/>
    <w:rsid w:val="00E61507"/>
    <w:rsid w:val="00E63709"/>
    <w:rsid w:val="00E66BE1"/>
    <w:rsid w:val="00E708F9"/>
    <w:rsid w:val="00E70B4D"/>
    <w:rsid w:val="00E736C3"/>
    <w:rsid w:val="00E75095"/>
    <w:rsid w:val="00E758B2"/>
    <w:rsid w:val="00E77741"/>
    <w:rsid w:val="00E80876"/>
    <w:rsid w:val="00E80DD2"/>
    <w:rsid w:val="00E8183C"/>
    <w:rsid w:val="00E828CC"/>
    <w:rsid w:val="00E8295A"/>
    <w:rsid w:val="00E82988"/>
    <w:rsid w:val="00E8373D"/>
    <w:rsid w:val="00E8414A"/>
    <w:rsid w:val="00E84A18"/>
    <w:rsid w:val="00E908F6"/>
    <w:rsid w:val="00E90B61"/>
    <w:rsid w:val="00E919B8"/>
    <w:rsid w:val="00E96678"/>
    <w:rsid w:val="00EA0F89"/>
    <w:rsid w:val="00EA15E7"/>
    <w:rsid w:val="00EA467B"/>
    <w:rsid w:val="00EA4900"/>
    <w:rsid w:val="00EA5203"/>
    <w:rsid w:val="00EA7BA2"/>
    <w:rsid w:val="00EB36A1"/>
    <w:rsid w:val="00EB37D9"/>
    <w:rsid w:val="00EB4709"/>
    <w:rsid w:val="00EB5CA7"/>
    <w:rsid w:val="00EB6192"/>
    <w:rsid w:val="00EB6200"/>
    <w:rsid w:val="00EB7A65"/>
    <w:rsid w:val="00EC026E"/>
    <w:rsid w:val="00EC1D77"/>
    <w:rsid w:val="00EC279F"/>
    <w:rsid w:val="00EC309A"/>
    <w:rsid w:val="00EC378F"/>
    <w:rsid w:val="00EC4878"/>
    <w:rsid w:val="00EC697A"/>
    <w:rsid w:val="00EC78B4"/>
    <w:rsid w:val="00ED2603"/>
    <w:rsid w:val="00ED2874"/>
    <w:rsid w:val="00ED6831"/>
    <w:rsid w:val="00ED68A1"/>
    <w:rsid w:val="00ED75C5"/>
    <w:rsid w:val="00ED797C"/>
    <w:rsid w:val="00ED7C08"/>
    <w:rsid w:val="00EE18BE"/>
    <w:rsid w:val="00EE1985"/>
    <w:rsid w:val="00EE1BD1"/>
    <w:rsid w:val="00EE2164"/>
    <w:rsid w:val="00EE5887"/>
    <w:rsid w:val="00EF3AAA"/>
    <w:rsid w:val="00EF4D80"/>
    <w:rsid w:val="00EF5114"/>
    <w:rsid w:val="00F040F8"/>
    <w:rsid w:val="00F04118"/>
    <w:rsid w:val="00F049A3"/>
    <w:rsid w:val="00F05B2F"/>
    <w:rsid w:val="00F0679C"/>
    <w:rsid w:val="00F07329"/>
    <w:rsid w:val="00F076ED"/>
    <w:rsid w:val="00F12BA9"/>
    <w:rsid w:val="00F138CD"/>
    <w:rsid w:val="00F142D7"/>
    <w:rsid w:val="00F14485"/>
    <w:rsid w:val="00F15AA8"/>
    <w:rsid w:val="00F15B31"/>
    <w:rsid w:val="00F16A53"/>
    <w:rsid w:val="00F201DB"/>
    <w:rsid w:val="00F20EC4"/>
    <w:rsid w:val="00F22607"/>
    <w:rsid w:val="00F25672"/>
    <w:rsid w:val="00F264CA"/>
    <w:rsid w:val="00F276BC"/>
    <w:rsid w:val="00F2776E"/>
    <w:rsid w:val="00F27ED6"/>
    <w:rsid w:val="00F300DB"/>
    <w:rsid w:val="00F322F7"/>
    <w:rsid w:val="00F33338"/>
    <w:rsid w:val="00F34A80"/>
    <w:rsid w:val="00F36A19"/>
    <w:rsid w:val="00F3782A"/>
    <w:rsid w:val="00F41533"/>
    <w:rsid w:val="00F41966"/>
    <w:rsid w:val="00F4313C"/>
    <w:rsid w:val="00F43853"/>
    <w:rsid w:val="00F43E28"/>
    <w:rsid w:val="00F43EE0"/>
    <w:rsid w:val="00F446E7"/>
    <w:rsid w:val="00F44914"/>
    <w:rsid w:val="00F44AD7"/>
    <w:rsid w:val="00F4578C"/>
    <w:rsid w:val="00F465E6"/>
    <w:rsid w:val="00F46CA2"/>
    <w:rsid w:val="00F47549"/>
    <w:rsid w:val="00F47A68"/>
    <w:rsid w:val="00F509CF"/>
    <w:rsid w:val="00F50CFD"/>
    <w:rsid w:val="00F52201"/>
    <w:rsid w:val="00F52B36"/>
    <w:rsid w:val="00F53999"/>
    <w:rsid w:val="00F540B5"/>
    <w:rsid w:val="00F553B3"/>
    <w:rsid w:val="00F56B67"/>
    <w:rsid w:val="00F62A7A"/>
    <w:rsid w:val="00F64585"/>
    <w:rsid w:val="00F65833"/>
    <w:rsid w:val="00F66FC2"/>
    <w:rsid w:val="00F70F00"/>
    <w:rsid w:val="00F71089"/>
    <w:rsid w:val="00F711DE"/>
    <w:rsid w:val="00F721DD"/>
    <w:rsid w:val="00F726BB"/>
    <w:rsid w:val="00F72CA6"/>
    <w:rsid w:val="00F75B5D"/>
    <w:rsid w:val="00F766B1"/>
    <w:rsid w:val="00F77ACE"/>
    <w:rsid w:val="00F80F6D"/>
    <w:rsid w:val="00F82359"/>
    <w:rsid w:val="00F84F91"/>
    <w:rsid w:val="00F866B3"/>
    <w:rsid w:val="00F86D30"/>
    <w:rsid w:val="00F87FD4"/>
    <w:rsid w:val="00F90ECE"/>
    <w:rsid w:val="00F9147E"/>
    <w:rsid w:val="00F929E6"/>
    <w:rsid w:val="00F9366F"/>
    <w:rsid w:val="00F95A6A"/>
    <w:rsid w:val="00F95CA7"/>
    <w:rsid w:val="00F9700F"/>
    <w:rsid w:val="00F9707C"/>
    <w:rsid w:val="00F97D3D"/>
    <w:rsid w:val="00FA0C2E"/>
    <w:rsid w:val="00FA1A50"/>
    <w:rsid w:val="00FA1A66"/>
    <w:rsid w:val="00FA1CBF"/>
    <w:rsid w:val="00FA2202"/>
    <w:rsid w:val="00FA65AE"/>
    <w:rsid w:val="00FA6F51"/>
    <w:rsid w:val="00FB13B7"/>
    <w:rsid w:val="00FB15B9"/>
    <w:rsid w:val="00FB1698"/>
    <w:rsid w:val="00FB26E2"/>
    <w:rsid w:val="00FB3C24"/>
    <w:rsid w:val="00FB4007"/>
    <w:rsid w:val="00FB45D2"/>
    <w:rsid w:val="00FB4943"/>
    <w:rsid w:val="00FB4DF0"/>
    <w:rsid w:val="00FB598A"/>
    <w:rsid w:val="00FB7A24"/>
    <w:rsid w:val="00FB7C54"/>
    <w:rsid w:val="00FC037F"/>
    <w:rsid w:val="00FC0D73"/>
    <w:rsid w:val="00FC274E"/>
    <w:rsid w:val="00FC2D27"/>
    <w:rsid w:val="00FC3150"/>
    <w:rsid w:val="00FC35CD"/>
    <w:rsid w:val="00FC3606"/>
    <w:rsid w:val="00FC441D"/>
    <w:rsid w:val="00FC45C6"/>
    <w:rsid w:val="00FC6C11"/>
    <w:rsid w:val="00FC6DC7"/>
    <w:rsid w:val="00FC71EC"/>
    <w:rsid w:val="00FD1837"/>
    <w:rsid w:val="00FD1B14"/>
    <w:rsid w:val="00FD2859"/>
    <w:rsid w:val="00FD2B79"/>
    <w:rsid w:val="00FD51F8"/>
    <w:rsid w:val="00FD59F6"/>
    <w:rsid w:val="00FD748F"/>
    <w:rsid w:val="00FE3448"/>
    <w:rsid w:val="00FE3A75"/>
    <w:rsid w:val="00FE3CB5"/>
    <w:rsid w:val="00FE3CE2"/>
    <w:rsid w:val="00FE40F2"/>
    <w:rsid w:val="00FE43AD"/>
    <w:rsid w:val="00FE4C5F"/>
    <w:rsid w:val="00FE4F81"/>
    <w:rsid w:val="00FE501A"/>
    <w:rsid w:val="00FF0E3B"/>
    <w:rsid w:val="00FF1054"/>
    <w:rsid w:val="00FF449A"/>
    <w:rsid w:val="00FF58CD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  <w14:docId w14:val="0501AC3C"/>
  <w15:docId w15:val="{52590E81-8B69-4031-83C0-812725FD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613"/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66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57D8"/>
    <w:pPr>
      <w:keepNext/>
      <w:jc w:val="center"/>
      <w:outlineLvl w:val="1"/>
    </w:pPr>
    <w:rPr>
      <w:rFonts w:ascii="Tahoma" w:hAnsi="Tahoma"/>
      <w:b/>
      <w:szCs w:val="20"/>
    </w:rPr>
  </w:style>
  <w:style w:type="paragraph" w:styleId="Ttulo3">
    <w:name w:val="heading 3"/>
    <w:basedOn w:val="Normal"/>
    <w:next w:val="Normal"/>
    <w:link w:val="Ttulo3Car"/>
    <w:uiPriority w:val="9"/>
    <w:qFormat/>
    <w:rsid w:val="003066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357D8"/>
    <w:pPr>
      <w:keepNext/>
      <w:jc w:val="both"/>
      <w:outlineLvl w:val="5"/>
    </w:pPr>
    <w:rPr>
      <w:rFonts w:ascii="Arial" w:hAnsi="Arial"/>
      <w:b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357D8"/>
    <w:pPr>
      <w:keepNext/>
      <w:widowControl w:val="0"/>
      <w:numPr>
        <w:numId w:val="1"/>
      </w:numPr>
      <w:tabs>
        <w:tab w:val="left" w:pos="8717"/>
        <w:tab w:val="left" w:pos="8789"/>
      </w:tabs>
      <w:spacing w:after="120"/>
      <w:jc w:val="both"/>
      <w:outlineLvl w:val="6"/>
    </w:pPr>
    <w:rPr>
      <w:rFonts w:ascii="Arial" w:hAnsi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306613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locked/>
    <w:rsid w:val="00C357D8"/>
    <w:rPr>
      <w:rFonts w:ascii="Tahoma" w:hAnsi="Tahoma" w:cs="Times New Roman"/>
      <w:b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306613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C357D8"/>
    <w:rPr>
      <w:rFonts w:ascii="Arial" w:hAnsi="Arial" w:cs="Times New Roman"/>
      <w:b/>
      <w:sz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sid w:val="00C357D8"/>
    <w:rPr>
      <w:rFonts w:ascii="Arial" w:hAnsi="Arial" w:cs="Times New Roman"/>
      <w:sz w:val="24"/>
      <w:lang w:val="es-ES" w:eastAsia="es-ES"/>
    </w:rPr>
  </w:style>
  <w:style w:type="paragraph" w:styleId="Encabezado">
    <w:name w:val="header"/>
    <w:aliases w:val="encabezado,h,h8,h9,h10,h18"/>
    <w:basedOn w:val="Normal"/>
    <w:link w:val="EncabezadoCar1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aliases w:val="encabezado Car1,h Car1,h8 Car1,h9 Car1,h10 Car1,h18 Car1"/>
    <w:basedOn w:val="Fuentedeprrafopredeter"/>
    <w:link w:val="Encabezado"/>
    <w:locked/>
    <w:rsid w:val="009B2507"/>
    <w:rPr>
      <w:rFonts w:cs="Times New Roman"/>
    </w:rPr>
  </w:style>
  <w:style w:type="paragraph" w:styleId="Piedepgina">
    <w:name w:val="footer"/>
    <w:basedOn w:val="Normal"/>
    <w:link w:val="PiedepginaCar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9B250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317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81067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0346B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80346B"/>
    <w:rPr>
      <w:rFonts w:ascii="Arial" w:hAnsi="Arial" w:cs="Times New Roman"/>
      <w:sz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306613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0661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306613"/>
    <w:rPr>
      <w:rFonts w:ascii="Times New Roman" w:hAnsi="Times New Roman" w:cs="Times New Roman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306613"/>
    <w:pPr>
      <w:widowControl w:val="0"/>
      <w:tabs>
        <w:tab w:val="left" w:pos="3686"/>
      </w:tabs>
      <w:ind w:left="3828" w:hanging="3828"/>
      <w:jc w:val="both"/>
    </w:pPr>
    <w:rPr>
      <w:rFonts w:ascii="Arial" w:hAnsi="Arial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306613"/>
    <w:rPr>
      <w:rFonts w:ascii="Arial" w:hAnsi="Arial" w:cs="Times New Roman"/>
      <w:snapToGrid w:val="0"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47914"/>
    <w:pPr>
      <w:ind w:left="708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57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5727"/>
    <w:rPr>
      <w:rFonts w:ascii="Times New Roman" w:hAnsi="Times New Roman" w:cs="Times New Roman"/>
      <w:b/>
      <w:bCs/>
      <w:lang w:val="es-ES" w:eastAsia="es-ES"/>
    </w:rPr>
  </w:style>
  <w:style w:type="paragraph" w:customStyle="1" w:styleId="Default">
    <w:name w:val="Default"/>
    <w:rsid w:val="00F4196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EncabezadoCar">
    <w:name w:val="Encabezado Car"/>
    <w:aliases w:val="encabezado Car,h Car,h8 Car,h9 Car,h10 Car,h18 Car"/>
    <w:basedOn w:val="Fuentedeprrafopredeter"/>
    <w:locked/>
    <w:rsid w:val="007C6759"/>
    <w:rPr>
      <w:rFonts w:cs="Times New Roman"/>
    </w:rPr>
  </w:style>
  <w:style w:type="character" w:customStyle="1" w:styleId="TextoindependienteCar1">
    <w:name w:val="Texto independiente Car1"/>
    <w:basedOn w:val="Fuentedeprrafopredeter"/>
    <w:locked/>
    <w:rsid w:val="007C6759"/>
    <w:rPr>
      <w:rFonts w:ascii="Arial" w:hAnsi="Arial" w:cs="Times New Roman"/>
      <w:sz w:val="24"/>
      <w:lang w:val="es-ES" w:eastAsia="es-ES"/>
    </w:rPr>
  </w:style>
  <w:style w:type="paragraph" w:styleId="Revisin">
    <w:name w:val="Revision"/>
    <w:hidden/>
    <w:uiPriority w:val="99"/>
    <w:semiHidden/>
    <w:rsid w:val="00ED797C"/>
    <w:rPr>
      <w:rFonts w:ascii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92264E"/>
    <w:rPr>
      <w:rFonts w:eastAsia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Damaris\LIQUIDACIONES\Copy%20(5)%20of%20Bicentenari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AA7F2-CF51-4BA4-8159-9D54835E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Copy (5) of Bicentenario</Template>
  <TotalTime>0</TotalTime>
  <Pages>5</Pages>
  <Words>1028</Words>
  <Characters>5659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Liliana Traslaviña de Antonio</cp:lastModifiedBy>
  <cp:revision>2</cp:revision>
  <cp:lastPrinted>2018-03-22T20:40:00Z</cp:lastPrinted>
  <dcterms:created xsi:type="dcterms:W3CDTF">2018-05-29T16:26:00Z</dcterms:created>
  <dcterms:modified xsi:type="dcterms:W3CDTF">2018-05-29T16:26:00Z</dcterms:modified>
</cp:coreProperties>
</file>