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08" w:rsidRPr="00715026" w:rsidRDefault="00874DEB" w:rsidP="00F07974">
      <w:pPr>
        <w:spacing w:line="360" w:lineRule="auto"/>
        <w:jc w:val="center"/>
        <w:rPr>
          <w:rFonts w:cs="Arial"/>
          <w:b/>
          <w:color w:val="000000"/>
          <w:sz w:val="22"/>
          <w:szCs w:val="22"/>
        </w:rPr>
      </w:pPr>
      <w:r w:rsidRPr="00715026">
        <w:rPr>
          <w:rFonts w:cs="Arial"/>
          <w:b/>
          <w:color w:val="000000"/>
          <w:sz w:val="22"/>
          <w:szCs w:val="22"/>
        </w:rPr>
        <w:t xml:space="preserve">INFORME </w:t>
      </w:r>
      <w:r w:rsidR="00F07974" w:rsidRPr="00715026">
        <w:rPr>
          <w:rFonts w:cs="Arial"/>
          <w:b/>
          <w:color w:val="000000"/>
          <w:sz w:val="22"/>
          <w:szCs w:val="22"/>
        </w:rPr>
        <w:t xml:space="preserve">DE </w:t>
      </w:r>
      <w:r w:rsidR="00FD20AE" w:rsidRPr="00715026">
        <w:rPr>
          <w:rFonts w:cs="Arial"/>
          <w:b/>
          <w:color w:val="000000"/>
          <w:sz w:val="22"/>
          <w:szCs w:val="22"/>
        </w:rPr>
        <w:t>ATENCIÓN EN</w:t>
      </w:r>
      <w:r w:rsidR="001A22A8" w:rsidRPr="00715026">
        <w:rPr>
          <w:rFonts w:cs="Arial"/>
          <w:b/>
          <w:color w:val="000000"/>
          <w:sz w:val="22"/>
          <w:szCs w:val="22"/>
        </w:rPr>
        <w:t xml:space="preserve"> EMERGENCIA</w:t>
      </w:r>
    </w:p>
    <w:p w:rsidR="00A4316C" w:rsidRPr="003032E9" w:rsidRDefault="00A4316C" w:rsidP="009C3FFF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3"/>
        <w:gridCol w:w="2375"/>
        <w:gridCol w:w="1520"/>
        <w:gridCol w:w="2628"/>
      </w:tblGrid>
      <w:tr w:rsidR="001A22A8" w:rsidRPr="003032E9" w:rsidTr="00F67598">
        <w:tc>
          <w:tcPr>
            <w:tcW w:w="2858" w:type="dxa"/>
            <w:tcBorders>
              <w:right w:val="single" w:sz="4" w:space="0" w:color="auto"/>
            </w:tcBorders>
            <w:shd w:val="clear" w:color="auto" w:fill="auto"/>
          </w:tcPr>
          <w:p w:rsidR="001A22A8" w:rsidRPr="003032E9" w:rsidRDefault="001A22A8" w:rsidP="00F6759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3032E9">
              <w:rPr>
                <w:rFonts w:cs="Arial"/>
                <w:b/>
                <w:sz w:val="22"/>
                <w:szCs w:val="22"/>
              </w:rPr>
              <w:t>Fecha  de Realización: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</w:tcPr>
          <w:p w:rsidR="001A22A8" w:rsidRPr="003032E9" w:rsidRDefault="001A22A8" w:rsidP="00F6759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3032E9">
              <w:rPr>
                <w:rFonts w:cs="Arial"/>
                <w:sz w:val="22"/>
                <w:szCs w:val="22"/>
              </w:rPr>
              <w:t>Día/ Mes/ Año</w:t>
            </w:r>
          </w:p>
        </w:tc>
        <w:tc>
          <w:tcPr>
            <w:tcW w:w="1540" w:type="dxa"/>
            <w:shd w:val="clear" w:color="auto" w:fill="auto"/>
          </w:tcPr>
          <w:p w:rsidR="001A22A8" w:rsidRPr="003032E9" w:rsidRDefault="001A22A8" w:rsidP="00F6759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3032E9">
              <w:rPr>
                <w:rFonts w:cs="Arial"/>
                <w:b/>
                <w:sz w:val="22"/>
                <w:szCs w:val="22"/>
              </w:rPr>
              <w:t>Hora:</w:t>
            </w:r>
          </w:p>
        </w:tc>
        <w:tc>
          <w:tcPr>
            <w:tcW w:w="2678" w:type="dxa"/>
            <w:shd w:val="clear" w:color="auto" w:fill="auto"/>
          </w:tcPr>
          <w:p w:rsidR="001A22A8" w:rsidRPr="003032E9" w:rsidRDefault="001A22A8" w:rsidP="00F6759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3032E9">
              <w:rPr>
                <w:rFonts w:cs="Arial"/>
                <w:sz w:val="22"/>
                <w:szCs w:val="22"/>
              </w:rPr>
              <w:t>24:00 horas</w:t>
            </w:r>
          </w:p>
        </w:tc>
      </w:tr>
    </w:tbl>
    <w:p w:rsidR="001A22A8" w:rsidRPr="003032E9" w:rsidRDefault="001A22A8" w:rsidP="009C3FFF">
      <w:pPr>
        <w:spacing w:line="360" w:lineRule="auto"/>
        <w:jc w:val="both"/>
        <w:rPr>
          <w:rFonts w:cs="Arial"/>
          <w:sz w:val="22"/>
          <w:szCs w:val="22"/>
        </w:rPr>
      </w:pPr>
    </w:p>
    <w:p w:rsidR="009D74FD" w:rsidRPr="003032E9" w:rsidRDefault="009D74FD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sz w:val="22"/>
          <w:szCs w:val="22"/>
        </w:rPr>
        <w:t>Lugar de la emergencia:</w:t>
      </w:r>
      <w:r w:rsidR="003032E9" w:rsidRPr="003032E9">
        <w:rPr>
          <w:rFonts w:cs="Arial"/>
          <w:sz w:val="22"/>
          <w:szCs w:val="22"/>
        </w:rPr>
        <w:t xml:space="preserve"> </w:t>
      </w:r>
      <w:r w:rsidRPr="003032E9">
        <w:rPr>
          <w:rFonts w:cs="Arial"/>
          <w:sz w:val="22"/>
          <w:szCs w:val="22"/>
        </w:rPr>
        <w:t>________________________________________________________</w:t>
      </w:r>
    </w:p>
    <w:p w:rsidR="009D74FD" w:rsidRPr="003032E9" w:rsidRDefault="009D74FD" w:rsidP="009C3FFF">
      <w:pPr>
        <w:spacing w:line="360" w:lineRule="auto"/>
        <w:jc w:val="both"/>
        <w:rPr>
          <w:rFonts w:cs="Arial"/>
          <w:sz w:val="22"/>
          <w:szCs w:val="22"/>
        </w:rPr>
      </w:pPr>
    </w:p>
    <w:p w:rsidR="00F07974" w:rsidRPr="003032E9" w:rsidRDefault="00D81B2B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238760</wp:posOffset>
                </wp:positionV>
                <wp:extent cx="5797550" cy="0"/>
                <wp:effectExtent l="29210" t="34925" r="31115" b="317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C880B24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8.8pt" to="46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" strokecolor="navy" strokeweight="4.5pt"/>
            </w:pict>
          </mc:Fallback>
        </mc:AlternateContent>
      </w:r>
      <w:r w:rsidR="00E62B3C" w:rsidRPr="003032E9">
        <w:rPr>
          <w:rFonts w:cs="Arial"/>
          <w:sz w:val="22"/>
          <w:szCs w:val="22"/>
        </w:rPr>
        <w:t xml:space="preserve">I. </w:t>
      </w:r>
      <w:r w:rsidR="00F85466" w:rsidRPr="003032E9">
        <w:rPr>
          <w:rFonts w:cs="Arial"/>
          <w:sz w:val="22"/>
          <w:szCs w:val="22"/>
        </w:rPr>
        <w:t xml:space="preserve">Descripción de </w:t>
      </w:r>
      <w:smartTag w:uri="urn:schemas-microsoft-com:office:smarttags" w:element="PersonName">
        <w:smartTagPr>
          <w:attr w:name="ProductID" w:val="la Emergencia"/>
        </w:smartTagPr>
        <w:r w:rsidR="00F85466" w:rsidRPr="003032E9">
          <w:rPr>
            <w:rFonts w:cs="Arial"/>
            <w:sz w:val="22"/>
            <w:szCs w:val="22"/>
          </w:rPr>
          <w:t>la Emergencia</w:t>
        </w:r>
      </w:smartTag>
      <w:r w:rsidR="00EA31D6" w:rsidRPr="003032E9">
        <w:rPr>
          <w:rFonts w:cs="Arial"/>
          <w:sz w:val="22"/>
          <w:szCs w:val="22"/>
        </w:rPr>
        <w:t xml:space="preserve"> (Hechos) </w:t>
      </w:r>
      <w:r w:rsidR="00F07974" w:rsidRPr="003032E9">
        <w:rPr>
          <w:rFonts w:cs="Arial"/>
          <w:sz w:val="22"/>
          <w:szCs w:val="22"/>
        </w:rPr>
        <w:tab/>
      </w:r>
      <w:bookmarkStart w:id="0" w:name="_GoBack"/>
      <w:bookmarkEnd w:id="0"/>
    </w:p>
    <w:p w:rsidR="00E41690" w:rsidRPr="003032E9" w:rsidRDefault="00E41690" w:rsidP="009C3FFF">
      <w:pPr>
        <w:spacing w:line="360" w:lineRule="auto"/>
        <w:jc w:val="both"/>
        <w:rPr>
          <w:rFonts w:cs="Arial"/>
          <w:sz w:val="22"/>
          <w:szCs w:val="22"/>
        </w:rPr>
      </w:pPr>
    </w:p>
    <w:p w:rsidR="00F07974" w:rsidRPr="003032E9" w:rsidRDefault="00E41690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466" w:rsidRPr="003032E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3032E9">
        <w:rPr>
          <w:rFonts w:cs="Arial"/>
          <w:sz w:val="22"/>
          <w:szCs w:val="22"/>
        </w:rPr>
        <w:t>__________</w:t>
      </w:r>
    </w:p>
    <w:p w:rsidR="00E41690" w:rsidRPr="003032E9" w:rsidRDefault="00E41690" w:rsidP="009C3FFF">
      <w:pPr>
        <w:spacing w:line="360" w:lineRule="auto"/>
        <w:jc w:val="both"/>
        <w:rPr>
          <w:rFonts w:cs="Arial"/>
          <w:sz w:val="22"/>
          <w:szCs w:val="22"/>
        </w:rPr>
      </w:pPr>
    </w:p>
    <w:p w:rsidR="00EA31D6" w:rsidRPr="003032E9" w:rsidRDefault="00D81B2B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229870</wp:posOffset>
                </wp:positionV>
                <wp:extent cx="5797550" cy="0"/>
                <wp:effectExtent l="29210" t="28575" r="31115" b="2857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FF37EEF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8.1pt" to="46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" strokecolor="navy" strokeweight="4.5pt"/>
            </w:pict>
          </mc:Fallback>
        </mc:AlternateContent>
      </w:r>
      <w:r w:rsidR="00EA31D6" w:rsidRPr="003032E9">
        <w:rPr>
          <w:rFonts w:cs="Arial"/>
          <w:sz w:val="22"/>
          <w:szCs w:val="22"/>
        </w:rPr>
        <w:t>II. S</w:t>
      </w:r>
      <w:r w:rsidR="00E41690" w:rsidRPr="003032E9">
        <w:rPr>
          <w:rFonts w:cs="Arial"/>
          <w:sz w:val="22"/>
          <w:szCs w:val="22"/>
        </w:rPr>
        <w:t xml:space="preserve">ituación </w:t>
      </w:r>
      <w:r w:rsidR="00EA31D6" w:rsidRPr="003032E9">
        <w:rPr>
          <w:rFonts w:cs="Arial"/>
          <w:sz w:val="22"/>
          <w:szCs w:val="22"/>
        </w:rPr>
        <w:t xml:space="preserve">Encontrada: </w:t>
      </w:r>
    </w:p>
    <w:p w:rsidR="00D81B2B" w:rsidRDefault="00D81B2B" w:rsidP="009C3FFF">
      <w:pPr>
        <w:spacing w:line="360" w:lineRule="auto"/>
        <w:jc w:val="both"/>
        <w:rPr>
          <w:rFonts w:cs="Arial"/>
          <w:sz w:val="22"/>
          <w:szCs w:val="22"/>
        </w:rPr>
      </w:pPr>
    </w:p>
    <w:p w:rsidR="00E41690" w:rsidRPr="003032E9" w:rsidRDefault="00EA31D6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sz w:val="22"/>
          <w:szCs w:val="22"/>
        </w:rPr>
        <w:t>(Albergue, Alimentación, Nutrición, Agua, saneamiento, higiene, Salud, Seguridad, Educación, Logística, Coordinación entidades entre otros)</w:t>
      </w:r>
    </w:p>
    <w:p w:rsidR="00E41690" w:rsidRPr="003032E9" w:rsidRDefault="00E41690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32E9">
        <w:rPr>
          <w:rFonts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 w:rsidR="00F85466" w:rsidRPr="003032E9">
        <w:rPr>
          <w:rFonts w:cs="Arial"/>
          <w:sz w:val="22"/>
          <w:szCs w:val="22"/>
        </w:rPr>
        <w:t>_______________________________________________________________________</w:t>
      </w:r>
      <w:r w:rsidRPr="003032E9">
        <w:rPr>
          <w:rFonts w:cs="Arial"/>
          <w:sz w:val="22"/>
          <w:szCs w:val="22"/>
        </w:rPr>
        <w:t>_______________________________</w:t>
      </w:r>
      <w:r w:rsidR="009429F0" w:rsidRPr="003032E9">
        <w:rPr>
          <w:rFonts w:cs="Arial"/>
          <w:sz w:val="22"/>
          <w:szCs w:val="22"/>
        </w:rPr>
        <w:t>_____________________________________________________________________</w:t>
      </w:r>
      <w:r w:rsidRPr="003032E9">
        <w:rPr>
          <w:rFonts w:cs="Arial"/>
          <w:sz w:val="22"/>
          <w:szCs w:val="22"/>
        </w:rPr>
        <w:t>_</w:t>
      </w:r>
    </w:p>
    <w:p w:rsidR="00EA31D6" w:rsidRPr="003032E9" w:rsidRDefault="00D81B2B" w:rsidP="00EA31D6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264795</wp:posOffset>
                </wp:positionV>
                <wp:extent cx="5797550" cy="0"/>
                <wp:effectExtent l="29210" t="29845" r="31115" b="3683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6EFB65CC"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20.85pt" to="467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" strokecolor="navy" strokeweight="4.5pt"/>
            </w:pict>
          </mc:Fallback>
        </mc:AlternateContent>
      </w:r>
      <w:r w:rsidR="00EA31D6" w:rsidRPr="003032E9">
        <w:rPr>
          <w:rFonts w:cs="Arial"/>
          <w:noProof/>
          <w:sz w:val="22"/>
          <w:szCs w:val="22"/>
        </w:rPr>
        <w:t>III. Población Afectada:</w:t>
      </w:r>
    </w:p>
    <w:p w:rsidR="00D81B2B" w:rsidRDefault="00D81B2B" w:rsidP="00EA31D6">
      <w:pPr>
        <w:spacing w:line="360" w:lineRule="auto"/>
        <w:jc w:val="both"/>
        <w:rPr>
          <w:rFonts w:cs="Arial"/>
          <w:sz w:val="22"/>
          <w:szCs w:val="22"/>
        </w:rPr>
      </w:pPr>
    </w:p>
    <w:p w:rsidR="00EA31D6" w:rsidRPr="003032E9" w:rsidRDefault="00EA31D6" w:rsidP="00EA31D6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4FD" w:rsidRPr="003032E9">
        <w:rPr>
          <w:rFonts w:cs="Arial"/>
          <w:sz w:val="22"/>
          <w:szCs w:val="22"/>
        </w:rPr>
        <w:t>_________________________________________</w:t>
      </w:r>
      <w:r w:rsidRPr="003032E9">
        <w:rPr>
          <w:rFonts w:cs="Arial"/>
          <w:sz w:val="22"/>
          <w:szCs w:val="22"/>
        </w:rPr>
        <w:t>__</w:t>
      </w:r>
    </w:p>
    <w:p w:rsidR="00E41690" w:rsidRPr="003032E9" w:rsidRDefault="00E41690" w:rsidP="009C3FFF">
      <w:pPr>
        <w:spacing w:line="360" w:lineRule="auto"/>
        <w:jc w:val="both"/>
        <w:rPr>
          <w:rFonts w:cs="Arial"/>
          <w:sz w:val="22"/>
          <w:szCs w:val="22"/>
        </w:rPr>
      </w:pPr>
    </w:p>
    <w:p w:rsidR="00E41690" w:rsidRPr="003032E9" w:rsidRDefault="00D81B2B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264795</wp:posOffset>
                </wp:positionV>
                <wp:extent cx="5797550" cy="0"/>
                <wp:effectExtent l="29210" t="29845" r="31115" b="3683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D006421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20.85pt" to="467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" strokecolor="navy" strokeweight="4.5pt"/>
            </w:pict>
          </mc:Fallback>
        </mc:AlternateContent>
      </w:r>
      <w:r w:rsidR="00EA31D6" w:rsidRPr="003032E9">
        <w:rPr>
          <w:rFonts w:cs="Arial"/>
          <w:noProof/>
          <w:sz w:val="22"/>
          <w:szCs w:val="22"/>
        </w:rPr>
        <w:t xml:space="preserve">IV. </w:t>
      </w:r>
      <w:r w:rsidR="00F85466" w:rsidRPr="003032E9">
        <w:rPr>
          <w:rFonts w:cs="Arial"/>
          <w:noProof/>
          <w:sz w:val="22"/>
          <w:szCs w:val="22"/>
        </w:rPr>
        <w:t xml:space="preserve">Acciones Realizadas por el </w:t>
      </w:r>
      <w:r w:rsidR="00EA31D6" w:rsidRPr="003032E9">
        <w:rPr>
          <w:rFonts w:cs="Arial"/>
          <w:noProof/>
          <w:sz w:val="22"/>
          <w:szCs w:val="22"/>
        </w:rPr>
        <w:t>ICBF</w:t>
      </w:r>
    </w:p>
    <w:p w:rsidR="00D81B2B" w:rsidRDefault="00D81B2B" w:rsidP="009C3FFF">
      <w:pPr>
        <w:spacing w:line="360" w:lineRule="auto"/>
        <w:jc w:val="both"/>
        <w:rPr>
          <w:rFonts w:cs="Arial"/>
          <w:sz w:val="22"/>
          <w:szCs w:val="22"/>
        </w:rPr>
      </w:pPr>
    </w:p>
    <w:p w:rsidR="00610FFC" w:rsidRPr="003032E9" w:rsidRDefault="00E41690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9429F0" w:rsidRPr="003032E9">
        <w:rPr>
          <w:rFonts w:cs="Arial"/>
          <w:sz w:val="22"/>
          <w:szCs w:val="22"/>
        </w:rPr>
        <w:t>___________________________________________________________________________________________________________________________________</w:t>
      </w:r>
      <w:r w:rsidRPr="003032E9">
        <w:rPr>
          <w:rFonts w:cs="Arial"/>
          <w:sz w:val="22"/>
          <w:szCs w:val="22"/>
        </w:rPr>
        <w:t>___________________________________________________________________________________</w:t>
      </w:r>
      <w:r w:rsidR="00EA31D6" w:rsidRPr="003032E9">
        <w:rPr>
          <w:rFonts w:cs="Arial"/>
          <w:sz w:val="22"/>
          <w:szCs w:val="22"/>
        </w:rPr>
        <w:t>___________________________________________________________________________________________</w:t>
      </w:r>
      <w:r w:rsidRPr="003032E9">
        <w:rPr>
          <w:rFonts w:cs="Arial"/>
          <w:sz w:val="22"/>
          <w:szCs w:val="22"/>
        </w:rPr>
        <w:t>__________</w:t>
      </w:r>
      <w:r w:rsidR="00EA31D6" w:rsidRPr="003032E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610FFC" w:rsidRPr="003032E9">
        <w:rPr>
          <w:rFonts w:cs="Arial"/>
          <w:sz w:val="22"/>
          <w:szCs w:val="22"/>
        </w:rPr>
        <w:t>__</w:t>
      </w:r>
      <w:r w:rsidR="00EA31D6" w:rsidRPr="003032E9">
        <w:rPr>
          <w:rFonts w:cs="Arial"/>
          <w:sz w:val="22"/>
          <w:szCs w:val="22"/>
        </w:rPr>
        <w:t>________________________________________________________________________________</w:t>
      </w:r>
      <w:r w:rsidR="009D74FD" w:rsidRPr="003032E9">
        <w:rPr>
          <w:rFonts w:cs="Arial"/>
          <w:sz w:val="22"/>
          <w:szCs w:val="22"/>
        </w:rPr>
        <w:t>_______________________________</w:t>
      </w:r>
      <w:r w:rsidR="00EA31D6" w:rsidRPr="003032E9">
        <w:rPr>
          <w:rFonts w:cs="Arial"/>
          <w:sz w:val="22"/>
          <w:szCs w:val="22"/>
        </w:rPr>
        <w:t>____________</w:t>
      </w:r>
      <w:r w:rsidR="00610FFC" w:rsidRPr="003032E9">
        <w:rPr>
          <w:rFonts w:cs="Arial"/>
          <w:sz w:val="22"/>
          <w:szCs w:val="22"/>
        </w:rPr>
        <w:t>_</w:t>
      </w:r>
    </w:p>
    <w:p w:rsidR="00610FFC" w:rsidRPr="003032E9" w:rsidRDefault="00610FFC" w:rsidP="009C3FFF">
      <w:pPr>
        <w:spacing w:line="360" w:lineRule="auto"/>
        <w:jc w:val="both"/>
        <w:rPr>
          <w:rFonts w:cs="Arial"/>
          <w:sz w:val="22"/>
          <w:szCs w:val="22"/>
        </w:rPr>
      </w:pPr>
    </w:p>
    <w:p w:rsidR="00E41690" w:rsidRPr="003032E9" w:rsidRDefault="00D81B2B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noProof/>
          <w:sz w:val="22"/>
          <w:szCs w:val="2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223520</wp:posOffset>
                </wp:positionV>
                <wp:extent cx="5797550" cy="0"/>
                <wp:effectExtent l="29210" t="37465" r="31115" b="2921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5733D612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7.6pt" to="46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" strokecolor="navy" strokeweight="4.5pt"/>
            </w:pict>
          </mc:Fallback>
        </mc:AlternateContent>
      </w:r>
      <w:r w:rsidR="00EA31D6" w:rsidRPr="003032E9">
        <w:rPr>
          <w:rFonts w:cs="Arial"/>
          <w:noProof/>
          <w:sz w:val="22"/>
          <w:szCs w:val="22"/>
        </w:rPr>
        <w:t>V. Recomendaciones y Sugerencias</w:t>
      </w:r>
      <w:r w:rsidR="00F85466" w:rsidRPr="003032E9">
        <w:rPr>
          <w:rFonts w:cs="Arial"/>
          <w:sz w:val="22"/>
          <w:szCs w:val="22"/>
        </w:rPr>
        <w:t>.</w:t>
      </w:r>
    </w:p>
    <w:p w:rsidR="00D81B2B" w:rsidRDefault="00D81B2B" w:rsidP="009C3FFF">
      <w:pPr>
        <w:spacing w:line="360" w:lineRule="auto"/>
        <w:jc w:val="both"/>
        <w:rPr>
          <w:rFonts w:cs="Arial"/>
          <w:sz w:val="22"/>
          <w:szCs w:val="22"/>
        </w:rPr>
      </w:pPr>
    </w:p>
    <w:p w:rsidR="00610FFC" w:rsidRPr="003032E9" w:rsidRDefault="00610FFC" w:rsidP="009C3FFF">
      <w:pPr>
        <w:spacing w:line="360" w:lineRule="auto"/>
        <w:jc w:val="both"/>
        <w:rPr>
          <w:rFonts w:cs="Arial"/>
          <w:sz w:val="22"/>
          <w:szCs w:val="22"/>
        </w:rPr>
      </w:pPr>
      <w:r w:rsidRPr="003032E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9F0" w:rsidRPr="003032E9">
        <w:rPr>
          <w:rFonts w:cs="Arial"/>
          <w:sz w:val="22"/>
          <w:szCs w:val="22"/>
        </w:rPr>
        <w:t>___________________________________________________________________________________________________________</w:t>
      </w:r>
      <w:r w:rsidRPr="003032E9">
        <w:rPr>
          <w:rFonts w:cs="Arial"/>
          <w:sz w:val="22"/>
          <w:szCs w:val="22"/>
        </w:rPr>
        <w:t>_________________________</w:t>
      </w:r>
      <w:r w:rsidR="00EA31D6" w:rsidRPr="003032E9">
        <w:rPr>
          <w:rFonts w:cs="Arial"/>
          <w:sz w:val="22"/>
          <w:szCs w:val="22"/>
        </w:rPr>
        <w:t>____________________________________</w:t>
      </w:r>
    </w:p>
    <w:p w:rsidR="00A4316C" w:rsidRPr="003032E9" w:rsidRDefault="00A4316C" w:rsidP="009C3FFF">
      <w:pPr>
        <w:spacing w:line="360" w:lineRule="auto"/>
        <w:jc w:val="both"/>
        <w:rPr>
          <w:rFonts w:cs="Arial"/>
          <w:noProof/>
          <w:sz w:val="22"/>
          <w:szCs w:val="22"/>
        </w:rPr>
      </w:pPr>
    </w:p>
    <w:p w:rsidR="00A4316C" w:rsidRPr="003032E9" w:rsidRDefault="00A4316C" w:rsidP="009C3FFF">
      <w:pPr>
        <w:spacing w:line="360" w:lineRule="auto"/>
        <w:jc w:val="both"/>
        <w:rPr>
          <w:rFonts w:cs="Arial"/>
          <w:noProof/>
          <w:sz w:val="22"/>
          <w:szCs w:val="22"/>
        </w:rPr>
      </w:pPr>
    </w:p>
    <w:p w:rsidR="00FD20AE" w:rsidRPr="00D81B2B" w:rsidRDefault="00FD20AE" w:rsidP="009C3FFF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D81B2B">
        <w:rPr>
          <w:rFonts w:cs="Arial"/>
          <w:noProof/>
          <w:sz w:val="22"/>
          <w:szCs w:val="22"/>
        </w:rPr>
        <w:t>Elaborado</w:t>
      </w:r>
      <w:r w:rsidR="00A4316C" w:rsidRPr="00D81B2B">
        <w:rPr>
          <w:rFonts w:cs="Arial"/>
          <w:noProof/>
          <w:sz w:val="22"/>
          <w:szCs w:val="22"/>
        </w:rPr>
        <w:t xml:space="preserve"> Por:</w:t>
      </w:r>
    </w:p>
    <w:p w:rsidR="00E41690" w:rsidRPr="00D81B2B" w:rsidRDefault="00FD20AE" w:rsidP="009C3FFF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D81B2B">
        <w:rPr>
          <w:rFonts w:cs="Arial"/>
          <w:noProof/>
          <w:sz w:val="22"/>
          <w:szCs w:val="22"/>
        </w:rPr>
        <w:t xml:space="preserve">Nombre:  </w:t>
      </w:r>
      <w:r w:rsidR="00A4316C" w:rsidRPr="00D81B2B">
        <w:rPr>
          <w:rFonts w:cs="Arial"/>
          <w:noProof/>
          <w:sz w:val="22"/>
          <w:szCs w:val="22"/>
        </w:rPr>
        <w:t>________________________________________</w:t>
      </w:r>
    </w:p>
    <w:p w:rsidR="00FD20AE" w:rsidRPr="00D81B2B" w:rsidRDefault="00FD20AE" w:rsidP="009C3FFF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D81B2B">
        <w:rPr>
          <w:rFonts w:cs="Arial"/>
          <w:noProof/>
          <w:sz w:val="22"/>
          <w:szCs w:val="22"/>
        </w:rPr>
        <w:t>Profesión:__________________________________________</w:t>
      </w:r>
    </w:p>
    <w:p w:rsidR="00FD20AE" w:rsidRPr="00D81B2B" w:rsidRDefault="00FD20AE" w:rsidP="009C3FFF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D81B2B">
        <w:rPr>
          <w:rFonts w:cs="Arial"/>
          <w:noProof/>
          <w:sz w:val="22"/>
          <w:szCs w:val="22"/>
        </w:rPr>
        <w:t>Firma:_____________________________________________</w:t>
      </w:r>
    </w:p>
    <w:p w:rsidR="00A4316C" w:rsidRPr="003032E9" w:rsidRDefault="00A4316C" w:rsidP="009C3FFF">
      <w:pPr>
        <w:spacing w:line="360" w:lineRule="auto"/>
        <w:jc w:val="both"/>
        <w:rPr>
          <w:rFonts w:cs="Arial"/>
          <w:noProof/>
          <w:sz w:val="22"/>
          <w:szCs w:val="22"/>
        </w:rPr>
      </w:pPr>
    </w:p>
    <w:sectPr w:rsidR="00A4316C" w:rsidRPr="003032E9" w:rsidSect="00D81B2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89" w:right="1183" w:bottom="0" w:left="1701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02" w:rsidRDefault="006F4102" w:rsidP="009B2507">
      <w:r>
        <w:separator/>
      </w:r>
    </w:p>
  </w:endnote>
  <w:endnote w:type="continuationSeparator" w:id="0">
    <w:p w:rsidR="006F4102" w:rsidRDefault="006F4102" w:rsidP="009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02" w:rsidRDefault="00D81B2B" w:rsidP="00910402">
    <w:pPr>
      <w:pStyle w:val="Piedepgina"/>
      <w:contextualSpacing/>
      <w:jc w:val="center"/>
      <w:rPr>
        <w:rFonts w:ascii="Tempus Sans ITC" w:hAnsi="Tempus Sans ITC"/>
        <w:b/>
        <w:szCs w:val="23"/>
      </w:rPr>
    </w:pPr>
    <w:r w:rsidRPr="00575E53">
      <w:rPr>
        <w:rFonts w:ascii="Tempus Sans ITC" w:hAnsi="Tempus Sans ITC"/>
        <w:b/>
        <w:szCs w:val="23"/>
      </w:rPr>
      <w:t>Antes de imprimir este documento… piense en el medio ambiente!</w:t>
    </w:r>
    <w:r w:rsidR="00910402">
      <w:rPr>
        <w:rFonts w:ascii="Tempus Sans ITC" w:hAnsi="Tempus Sans ITC"/>
        <w:b/>
        <w:szCs w:val="23"/>
      </w:rPr>
      <w:t xml:space="preserve"> </w:t>
    </w:r>
  </w:p>
  <w:p w:rsidR="00910402" w:rsidRDefault="00910402" w:rsidP="00910402">
    <w:pPr>
      <w:pStyle w:val="Piedepgina"/>
      <w:contextualSpacing/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t>Cualquier copia impresa de este documento se considera como COPIA NO CONTROLADA.</w:t>
    </w:r>
  </w:p>
  <w:p w:rsidR="00910402" w:rsidRDefault="00A52A31" w:rsidP="00910402">
    <w:pPr>
      <w:spacing w:before="100" w:beforeAutospacing="1" w:after="100" w:afterAutospacing="1"/>
      <w:ind w:left="360"/>
      <w:contextualSpacing/>
      <w:jc w:val="center"/>
      <w:rPr>
        <w:rFonts w:ascii="Calibri" w:hAnsi="Calibri"/>
        <w:b/>
        <w:bCs/>
        <w:color w:val="000000" w:themeColor="text1"/>
        <w:sz w:val="18"/>
        <w:szCs w:val="18"/>
      </w:rPr>
    </w:pPr>
    <w:r w:rsidRPr="00E24D13">
      <w:rPr>
        <w:rFonts w:ascii="Calibri" w:hAnsi="Calibri"/>
        <w:b/>
        <w:bCs/>
        <w:color w:val="000000" w:themeColor="text1"/>
        <w:sz w:val="18"/>
        <w:szCs w:val="18"/>
      </w:rPr>
      <w:t xml:space="preserve">LOS DATOS PROPORCIONADOS SERAN TRATADOS DE ACUERDO A LA POLITICA DE TRATAMIENTO DE </w:t>
    </w:r>
    <w:r w:rsidR="00910402" w:rsidRPr="00E24D13">
      <w:rPr>
        <w:rFonts w:ascii="Calibri" w:hAnsi="Calibri"/>
        <w:b/>
        <w:bCs/>
        <w:color w:val="000000" w:themeColor="text1"/>
        <w:sz w:val="18"/>
        <w:szCs w:val="18"/>
      </w:rPr>
      <w:t xml:space="preserve">DATOS </w:t>
    </w:r>
    <w:r w:rsidR="00910402">
      <w:rPr>
        <w:rFonts w:ascii="Calibri" w:hAnsi="Calibri"/>
        <w:b/>
        <w:bCs/>
        <w:color w:val="000000" w:themeColor="text1"/>
        <w:sz w:val="18"/>
        <w:szCs w:val="18"/>
      </w:rPr>
      <w:t>PERSONALES</w:t>
    </w:r>
    <w:r w:rsidR="00910402" w:rsidRPr="00E24D13">
      <w:rPr>
        <w:rFonts w:ascii="Calibri" w:hAnsi="Calibri"/>
        <w:b/>
        <w:bCs/>
        <w:color w:val="000000" w:themeColor="text1"/>
        <w:sz w:val="18"/>
        <w:szCs w:val="18"/>
      </w:rPr>
      <w:t xml:space="preserve"> DEL ICBF Y A LA LEY 1581 DE 2012</w:t>
    </w:r>
  </w:p>
  <w:p w:rsidR="00D81B2B" w:rsidRDefault="00D81B2B" w:rsidP="00910402">
    <w:pPr>
      <w:spacing w:before="100" w:beforeAutospacing="1" w:after="100" w:afterAutospacing="1"/>
      <w:ind w:left="360"/>
      <w:jc w:val="center"/>
      <w:rPr>
        <w:rFonts w:cs="Arial"/>
        <w:sz w:val="12"/>
        <w:szCs w:val="12"/>
      </w:rPr>
    </w:pPr>
  </w:p>
  <w:p w:rsidR="004D2CDD" w:rsidRPr="00D81B2B" w:rsidRDefault="004D2CDD" w:rsidP="00D81B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02" w:rsidRDefault="006F4102" w:rsidP="009B2507">
      <w:r>
        <w:separator/>
      </w:r>
    </w:p>
  </w:footnote>
  <w:footnote w:type="continuationSeparator" w:id="0">
    <w:p w:rsidR="006F4102" w:rsidRDefault="006F4102" w:rsidP="009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1B" w:rsidRDefault="006F410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22438" o:spid="_x0000_s2050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5795"/>
      <w:gridCol w:w="1718"/>
      <w:gridCol w:w="1714"/>
    </w:tblGrid>
    <w:tr w:rsidR="00D81B2B" w:rsidRPr="00ED33BE" w:rsidTr="001734A1">
      <w:trPr>
        <w:cantSplit/>
        <w:trHeight w:val="613"/>
      </w:trPr>
      <w:tc>
        <w:tcPr>
          <w:tcW w:w="1276" w:type="dxa"/>
          <w:vMerge w:val="restart"/>
        </w:tcPr>
        <w:p w:rsidR="00D81B2B" w:rsidRPr="00ED33BE" w:rsidRDefault="00D81B2B" w:rsidP="00D81B2B">
          <w:pPr>
            <w:pStyle w:val="Encabezado"/>
            <w:rPr>
              <w:sz w:val="20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685800" cy="800100"/>
                <wp:effectExtent l="0" t="0" r="0" b="0"/>
                <wp:wrapNone/>
                <wp:docPr id="15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95" w:type="dxa"/>
          <w:vMerge w:val="restart"/>
        </w:tcPr>
        <w:p w:rsidR="00D81B2B" w:rsidRPr="00ED33BE" w:rsidRDefault="00D81B2B" w:rsidP="00D81B2B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b/>
              <w:sz w:val="20"/>
              <w:szCs w:val="22"/>
            </w:rPr>
          </w:pPr>
        </w:p>
        <w:p w:rsidR="00D81B2B" w:rsidRPr="00575E53" w:rsidRDefault="00A52A31" w:rsidP="00D81B2B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PROCESO</w:t>
          </w:r>
          <w:r w:rsidR="00D81B2B" w:rsidRPr="00575E53">
            <w:rPr>
              <w:rFonts w:cs="Arial"/>
              <w:sz w:val="20"/>
              <w:szCs w:val="22"/>
            </w:rPr>
            <w:t xml:space="preserve"> PROTECCIÓN </w:t>
          </w:r>
        </w:p>
        <w:p w:rsidR="00D81B2B" w:rsidRPr="00ED33BE" w:rsidRDefault="00D81B2B" w:rsidP="00D81B2B">
          <w:pPr>
            <w:pStyle w:val="Encabezado"/>
            <w:jc w:val="center"/>
            <w:rPr>
              <w:b/>
              <w:sz w:val="20"/>
              <w:szCs w:val="22"/>
            </w:rPr>
          </w:pPr>
        </w:p>
        <w:p w:rsidR="00D81B2B" w:rsidRDefault="00D81B2B" w:rsidP="00D81B2B">
          <w:pPr>
            <w:pStyle w:val="Encabezado"/>
            <w:tabs>
              <w:tab w:val="clear" w:pos="8504"/>
            </w:tabs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INFORME DE ATENCIÓN EN </w:t>
          </w:r>
          <w:r w:rsidRPr="00575E53">
            <w:rPr>
              <w:rFonts w:cs="Arial"/>
              <w:b/>
              <w:sz w:val="20"/>
              <w:szCs w:val="22"/>
            </w:rPr>
            <w:t>EMERGENCIA</w:t>
          </w:r>
        </w:p>
        <w:p w:rsidR="00D81B2B" w:rsidRDefault="00D81B2B" w:rsidP="00D81B2B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</w:p>
        <w:p w:rsidR="00D81B2B" w:rsidRDefault="00D81B2B" w:rsidP="00D81B2B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ED33BE">
            <w:rPr>
              <w:rFonts w:cs="Arial"/>
              <w:b/>
              <w:sz w:val="20"/>
              <w:szCs w:val="22"/>
            </w:rPr>
            <w:t>RESTABL</w:t>
          </w:r>
          <w:r>
            <w:rPr>
              <w:rFonts w:cs="Arial"/>
              <w:b/>
              <w:sz w:val="20"/>
              <w:szCs w:val="22"/>
            </w:rPr>
            <w:t>E</w:t>
          </w:r>
          <w:r w:rsidRPr="00ED33BE">
            <w:rPr>
              <w:rFonts w:cs="Arial"/>
              <w:b/>
              <w:sz w:val="20"/>
              <w:szCs w:val="22"/>
            </w:rPr>
            <w:t>CIMIENTO DE DERECHOS</w:t>
          </w:r>
        </w:p>
        <w:p w:rsidR="00D81B2B" w:rsidRPr="00ED33BE" w:rsidRDefault="00D81B2B" w:rsidP="00D81B2B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</w:p>
      </w:tc>
      <w:tc>
        <w:tcPr>
          <w:tcW w:w="1718" w:type="dxa"/>
          <w:vAlign w:val="center"/>
        </w:tcPr>
        <w:p w:rsidR="00D81B2B" w:rsidRPr="00ED33BE" w:rsidRDefault="00DD2A8C" w:rsidP="00D81B2B">
          <w:pPr>
            <w:pStyle w:val="Piedepgina"/>
            <w:jc w:val="center"/>
            <w:rPr>
              <w:rFonts w:cs="Arial"/>
              <w:sz w:val="20"/>
              <w:szCs w:val="22"/>
              <w:highlight w:val="yellow"/>
            </w:rPr>
          </w:pPr>
          <w:r w:rsidRPr="00DD2A8C">
            <w:rPr>
              <w:rFonts w:cs="Arial"/>
              <w:sz w:val="20"/>
              <w:szCs w:val="20"/>
            </w:rPr>
            <w:t>F2.P6.P</w:t>
          </w:r>
        </w:p>
      </w:tc>
      <w:tc>
        <w:tcPr>
          <w:tcW w:w="1714" w:type="dxa"/>
          <w:vAlign w:val="center"/>
        </w:tcPr>
        <w:p w:rsidR="00D81B2B" w:rsidRPr="00ED33BE" w:rsidRDefault="006D063C" w:rsidP="00682566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01/06/2018</w:t>
          </w:r>
        </w:p>
      </w:tc>
    </w:tr>
    <w:tr w:rsidR="00D81B2B" w:rsidRPr="00ED33BE" w:rsidTr="001734A1">
      <w:trPr>
        <w:cantSplit/>
        <w:trHeight w:val="244"/>
      </w:trPr>
      <w:tc>
        <w:tcPr>
          <w:tcW w:w="1276" w:type="dxa"/>
          <w:vMerge/>
        </w:tcPr>
        <w:p w:rsidR="00D81B2B" w:rsidRPr="00ED33BE" w:rsidRDefault="00D81B2B" w:rsidP="00D81B2B">
          <w:pPr>
            <w:pStyle w:val="Encabezado"/>
            <w:rPr>
              <w:sz w:val="20"/>
              <w:szCs w:val="22"/>
            </w:rPr>
          </w:pPr>
        </w:p>
      </w:tc>
      <w:tc>
        <w:tcPr>
          <w:tcW w:w="5795" w:type="dxa"/>
          <w:vMerge/>
        </w:tcPr>
        <w:p w:rsidR="00D81B2B" w:rsidRPr="00ED33BE" w:rsidRDefault="00D81B2B" w:rsidP="00D81B2B">
          <w:pPr>
            <w:pStyle w:val="Encabezado"/>
            <w:rPr>
              <w:sz w:val="20"/>
              <w:szCs w:val="22"/>
            </w:rPr>
          </w:pPr>
        </w:p>
      </w:tc>
      <w:tc>
        <w:tcPr>
          <w:tcW w:w="1718" w:type="dxa"/>
          <w:vAlign w:val="center"/>
        </w:tcPr>
        <w:p w:rsidR="00D81B2B" w:rsidRPr="00ED33BE" w:rsidRDefault="00D65256" w:rsidP="00D81B2B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Versión 2</w:t>
          </w:r>
        </w:p>
      </w:tc>
      <w:tc>
        <w:tcPr>
          <w:tcW w:w="1714" w:type="dxa"/>
          <w:tcMar>
            <w:left w:w="57" w:type="dxa"/>
            <w:right w:w="57" w:type="dxa"/>
          </w:tcMar>
          <w:vAlign w:val="center"/>
        </w:tcPr>
        <w:p w:rsidR="00D81B2B" w:rsidRPr="00ED33BE" w:rsidRDefault="00D81B2B" w:rsidP="00D81B2B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ED33BE">
            <w:rPr>
              <w:rFonts w:cs="Arial"/>
              <w:sz w:val="20"/>
              <w:szCs w:val="22"/>
            </w:rPr>
            <w:t xml:space="preserve">Página </w:t>
          </w:r>
          <w:r w:rsidRPr="00ED33BE">
            <w:rPr>
              <w:rStyle w:val="Nmerodepgina"/>
              <w:szCs w:val="22"/>
            </w:rPr>
            <w:fldChar w:fldCharType="begin"/>
          </w:r>
          <w:r w:rsidRPr="00ED33BE">
            <w:rPr>
              <w:rStyle w:val="Nmerodepgina"/>
              <w:szCs w:val="22"/>
            </w:rPr>
            <w:instrText xml:space="preserve"> PAGE </w:instrText>
          </w:r>
          <w:r w:rsidRPr="00ED33BE">
            <w:rPr>
              <w:rStyle w:val="Nmerodepgina"/>
              <w:szCs w:val="22"/>
            </w:rPr>
            <w:fldChar w:fldCharType="separate"/>
          </w:r>
          <w:r w:rsidR="006D063C">
            <w:rPr>
              <w:rStyle w:val="Nmerodepgina"/>
              <w:noProof/>
              <w:szCs w:val="22"/>
            </w:rPr>
            <w:t>2</w:t>
          </w:r>
          <w:r w:rsidRPr="00ED33BE">
            <w:rPr>
              <w:rStyle w:val="Nmerodepgina"/>
              <w:szCs w:val="22"/>
            </w:rPr>
            <w:fldChar w:fldCharType="end"/>
          </w:r>
          <w:r w:rsidRPr="00ED33BE">
            <w:rPr>
              <w:rStyle w:val="Nmerodepgina"/>
              <w:rFonts w:cs="Arial"/>
              <w:szCs w:val="22"/>
            </w:rPr>
            <w:t xml:space="preserve"> de</w:t>
          </w:r>
          <w:r w:rsidRPr="00ED33BE">
            <w:rPr>
              <w:rFonts w:cs="Arial"/>
              <w:sz w:val="20"/>
              <w:szCs w:val="22"/>
            </w:rPr>
            <w:t xml:space="preserve"> </w:t>
          </w:r>
          <w:r w:rsidRPr="00ED33BE">
            <w:rPr>
              <w:rFonts w:cs="Arial"/>
              <w:sz w:val="20"/>
              <w:szCs w:val="22"/>
            </w:rPr>
            <w:fldChar w:fldCharType="begin"/>
          </w:r>
          <w:r w:rsidRPr="00ED33BE">
            <w:rPr>
              <w:rFonts w:cs="Arial"/>
              <w:sz w:val="20"/>
              <w:szCs w:val="22"/>
            </w:rPr>
            <w:instrText xml:space="preserve"> SECTIONPAGES   \* MERGEFORMAT </w:instrText>
          </w:r>
          <w:r w:rsidRPr="00ED33BE">
            <w:rPr>
              <w:rFonts w:cs="Arial"/>
              <w:sz w:val="20"/>
              <w:szCs w:val="22"/>
            </w:rPr>
            <w:fldChar w:fldCharType="separate"/>
          </w:r>
          <w:r w:rsidR="006D063C">
            <w:rPr>
              <w:rFonts w:cs="Arial"/>
              <w:noProof/>
              <w:sz w:val="20"/>
              <w:szCs w:val="22"/>
            </w:rPr>
            <w:t>3</w:t>
          </w:r>
          <w:r w:rsidRPr="00ED33BE">
            <w:rPr>
              <w:rFonts w:cs="Arial"/>
              <w:sz w:val="20"/>
              <w:szCs w:val="22"/>
            </w:rPr>
            <w:fldChar w:fldCharType="end"/>
          </w:r>
        </w:p>
      </w:tc>
    </w:tr>
  </w:tbl>
  <w:p w:rsidR="00347F03" w:rsidRPr="00D81B2B" w:rsidRDefault="006F4102" w:rsidP="00D81B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22439" o:spid="_x0000_s2051" type="#_x0000_t136" style="position:absolute;margin-left:0;margin-top:0;width:494.6pt;height:16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  <w:r w:rsidR="00347F03" w:rsidRPr="00D81B2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1B" w:rsidRDefault="006F410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22437" o:spid="_x0000_s2049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7081"/>
    <w:multiLevelType w:val="hybridMultilevel"/>
    <w:tmpl w:val="0D70E004"/>
    <w:lvl w:ilvl="0" w:tplc="F8381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7568"/>
    <w:multiLevelType w:val="hybridMultilevel"/>
    <w:tmpl w:val="E1EE1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B3203"/>
    <w:multiLevelType w:val="hybridMultilevel"/>
    <w:tmpl w:val="A308DF58"/>
    <w:lvl w:ilvl="0" w:tplc="76AAE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2B0"/>
    <w:multiLevelType w:val="hybridMultilevel"/>
    <w:tmpl w:val="3850AA34"/>
    <w:lvl w:ilvl="0" w:tplc="8CE83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3D7"/>
    <w:multiLevelType w:val="hybridMultilevel"/>
    <w:tmpl w:val="4800A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20777"/>
    <w:multiLevelType w:val="hybridMultilevel"/>
    <w:tmpl w:val="2B3E5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71A57"/>
    <w:multiLevelType w:val="hybridMultilevel"/>
    <w:tmpl w:val="26F29AC8"/>
    <w:lvl w:ilvl="0" w:tplc="76AAE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6"/>
    <w:rsid w:val="000317BA"/>
    <w:rsid w:val="00044502"/>
    <w:rsid w:val="00052850"/>
    <w:rsid w:val="00057C8E"/>
    <w:rsid w:val="00063AF6"/>
    <w:rsid w:val="00071208"/>
    <w:rsid w:val="000755F3"/>
    <w:rsid w:val="00087F29"/>
    <w:rsid w:val="00094560"/>
    <w:rsid w:val="000B4FB1"/>
    <w:rsid w:val="000C291A"/>
    <w:rsid w:val="000D27E9"/>
    <w:rsid w:val="000E3718"/>
    <w:rsid w:val="00133C7B"/>
    <w:rsid w:val="001527DC"/>
    <w:rsid w:val="00174DA6"/>
    <w:rsid w:val="00176500"/>
    <w:rsid w:val="001817C1"/>
    <w:rsid w:val="0019328E"/>
    <w:rsid w:val="001954D8"/>
    <w:rsid w:val="001A22A8"/>
    <w:rsid w:val="001B33D4"/>
    <w:rsid w:val="001B48D0"/>
    <w:rsid w:val="001C4BB3"/>
    <w:rsid w:val="001D0625"/>
    <w:rsid w:val="001F163C"/>
    <w:rsid w:val="00210894"/>
    <w:rsid w:val="00221E83"/>
    <w:rsid w:val="0022351A"/>
    <w:rsid w:val="00237744"/>
    <w:rsid w:val="00237E1F"/>
    <w:rsid w:val="0025052B"/>
    <w:rsid w:val="00256BDE"/>
    <w:rsid w:val="00263982"/>
    <w:rsid w:val="002713B3"/>
    <w:rsid w:val="00272545"/>
    <w:rsid w:val="0027527A"/>
    <w:rsid w:val="00283609"/>
    <w:rsid w:val="002A6FBE"/>
    <w:rsid w:val="002C0809"/>
    <w:rsid w:val="002C55CF"/>
    <w:rsid w:val="002F208A"/>
    <w:rsid w:val="003032E9"/>
    <w:rsid w:val="003263AD"/>
    <w:rsid w:val="0034369E"/>
    <w:rsid w:val="00347F03"/>
    <w:rsid w:val="00364EDC"/>
    <w:rsid w:val="00377DB2"/>
    <w:rsid w:val="00384137"/>
    <w:rsid w:val="00396D92"/>
    <w:rsid w:val="003A00A5"/>
    <w:rsid w:val="003B19AC"/>
    <w:rsid w:val="003B29D7"/>
    <w:rsid w:val="003C4C0B"/>
    <w:rsid w:val="003D2A25"/>
    <w:rsid w:val="003F1506"/>
    <w:rsid w:val="00403F80"/>
    <w:rsid w:val="00427F56"/>
    <w:rsid w:val="004645E2"/>
    <w:rsid w:val="0046746E"/>
    <w:rsid w:val="00471E42"/>
    <w:rsid w:val="004721F6"/>
    <w:rsid w:val="00473D4F"/>
    <w:rsid w:val="004826D0"/>
    <w:rsid w:val="004A1ACA"/>
    <w:rsid w:val="004C18B3"/>
    <w:rsid w:val="004D2CDD"/>
    <w:rsid w:val="004E45E4"/>
    <w:rsid w:val="0050787E"/>
    <w:rsid w:val="00510F6F"/>
    <w:rsid w:val="005125AF"/>
    <w:rsid w:val="0054678E"/>
    <w:rsid w:val="00566D75"/>
    <w:rsid w:val="005717B0"/>
    <w:rsid w:val="005834AD"/>
    <w:rsid w:val="0059705C"/>
    <w:rsid w:val="005B48F6"/>
    <w:rsid w:val="005B59C5"/>
    <w:rsid w:val="005C56E3"/>
    <w:rsid w:val="005D23D4"/>
    <w:rsid w:val="005D5A5E"/>
    <w:rsid w:val="006022D0"/>
    <w:rsid w:val="00610FFC"/>
    <w:rsid w:val="00682566"/>
    <w:rsid w:val="006C2CD6"/>
    <w:rsid w:val="006C4477"/>
    <w:rsid w:val="006D063C"/>
    <w:rsid w:val="006E704C"/>
    <w:rsid w:val="006F4102"/>
    <w:rsid w:val="006F4DE6"/>
    <w:rsid w:val="00715026"/>
    <w:rsid w:val="0071704E"/>
    <w:rsid w:val="00724A27"/>
    <w:rsid w:val="00726189"/>
    <w:rsid w:val="0072777F"/>
    <w:rsid w:val="00741BBF"/>
    <w:rsid w:val="00751485"/>
    <w:rsid w:val="00751B11"/>
    <w:rsid w:val="007657D5"/>
    <w:rsid w:val="00770640"/>
    <w:rsid w:val="00771404"/>
    <w:rsid w:val="007827D8"/>
    <w:rsid w:val="007A2779"/>
    <w:rsid w:val="007E1E34"/>
    <w:rsid w:val="007E7C2F"/>
    <w:rsid w:val="0081057F"/>
    <w:rsid w:val="00810FEE"/>
    <w:rsid w:val="008130F8"/>
    <w:rsid w:val="0082054E"/>
    <w:rsid w:val="00843DAC"/>
    <w:rsid w:val="00864E88"/>
    <w:rsid w:val="00874DEB"/>
    <w:rsid w:val="00887455"/>
    <w:rsid w:val="00893DC2"/>
    <w:rsid w:val="008A4A5A"/>
    <w:rsid w:val="008A5970"/>
    <w:rsid w:val="008B286C"/>
    <w:rsid w:val="008B575C"/>
    <w:rsid w:val="008C0FB3"/>
    <w:rsid w:val="008C1933"/>
    <w:rsid w:val="008C7BBF"/>
    <w:rsid w:val="008F1760"/>
    <w:rsid w:val="008F3648"/>
    <w:rsid w:val="00910402"/>
    <w:rsid w:val="00923629"/>
    <w:rsid w:val="009269C2"/>
    <w:rsid w:val="00930F14"/>
    <w:rsid w:val="00936C60"/>
    <w:rsid w:val="009429F0"/>
    <w:rsid w:val="00947969"/>
    <w:rsid w:val="00965498"/>
    <w:rsid w:val="0097616B"/>
    <w:rsid w:val="0098385F"/>
    <w:rsid w:val="00984394"/>
    <w:rsid w:val="0098517E"/>
    <w:rsid w:val="009A4C7C"/>
    <w:rsid w:val="009B1AC5"/>
    <w:rsid w:val="009B2507"/>
    <w:rsid w:val="009C23F7"/>
    <w:rsid w:val="009C3FFF"/>
    <w:rsid w:val="009C408A"/>
    <w:rsid w:val="009D604B"/>
    <w:rsid w:val="009D74FD"/>
    <w:rsid w:val="009E154B"/>
    <w:rsid w:val="009E60FC"/>
    <w:rsid w:val="009F369B"/>
    <w:rsid w:val="009F3B89"/>
    <w:rsid w:val="009F6CB1"/>
    <w:rsid w:val="00A07C52"/>
    <w:rsid w:val="00A154E9"/>
    <w:rsid w:val="00A217D6"/>
    <w:rsid w:val="00A2320E"/>
    <w:rsid w:val="00A26BDC"/>
    <w:rsid w:val="00A37ADD"/>
    <w:rsid w:val="00A4316C"/>
    <w:rsid w:val="00A460A7"/>
    <w:rsid w:val="00A509C1"/>
    <w:rsid w:val="00A52A31"/>
    <w:rsid w:val="00A56E8D"/>
    <w:rsid w:val="00A75D60"/>
    <w:rsid w:val="00A80947"/>
    <w:rsid w:val="00AA5DE3"/>
    <w:rsid w:val="00AB00BC"/>
    <w:rsid w:val="00AB38ED"/>
    <w:rsid w:val="00AB39B2"/>
    <w:rsid w:val="00AC3E14"/>
    <w:rsid w:val="00AC4B08"/>
    <w:rsid w:val="00AC4DE2"/>
    <w:rsid w:val="00AF425A"/>
    <w:rsid w:val="00B02195"/>
    <w:rsid w:val="00B1103E"/>
    <w:rsid w:val="00B5575E"/>
    <w:rsid w:val="00B60030"/>
    <w:rsid w:val="00B65B64"/>
    <w:rsid w:val="00B75AC2"/>
    <w:rsid w:val="00B8024F"/>
    <w:rsid w:val="00B86314"/>
    <w:rsid w:val="00B86380"/>
    <w:rsid w:val="00B97B06"/>
    <w:rsid w:val="00BA0B93"/>
    <w:rsid w:val="00BC7749"/>
    <w:rsid w:val="00BD3BBA"/>
    <w:rsid w:val="00C01DF3"/>
    <w:rsid w:val="00C145F1"/>
    <w:rsid w:val="00C17D48"/>
    <w:rsid w:val="00C21984"/>
    <w:rsid w:val="00C24EBE"/>
    <w:rsid w:val="00C37AFD"/>
    <w:rsid w:val="00C50DAE"/>
    <w:rsid w:val="00C51911"/>
    <w:rsid w:val="00C75C7F"/>
    <w:rsid w:val="00C77FF5"/>
    <w:rsid w:val="00C83C33"/>
    <w:rsid w:val="00C9597D"/>
    <w:rsid w:val="00CB7D16"/>
    <w:rsid w:val="00CC38B4"/>
    <w:rsid w:val="00CD0A9E"/>
    <w:rsid w:val="00CF16D7"/>
    <w:rsid w:val="00CF5436"/>
    <w:rsid w:val="00D030DD"/>
    <w:rsid w:val="00D05471"/>
    <w:rsid w:val="00D05F2F"/>
    <w:rsid w:val="00D0616D"/>
    <w:rsid w:val="00D358E4"/>
    <w:rsid w:val="00D46783"/>
    <w:rsid w:val="00D65256"/>
    <w:rsid w:val="00D7060A"/>
    <w:rsid w:val="00D719D1"/>
    <w:rsid w:val="00D81B2B"/>
    <w:rsid w:val="00D81F04"/>
    <w:rsid w:val="00DA400C"/>
    <w:rsid w:val="00DA55A1"/>
    <w:rsid w:val="00DA59C2"/>
    <w:rsid w:val="00DD2A8C"/>
    <w:rsid w:val="00DD53FC"/>
    <w:rsid w:val="00DE08BE"/>
    <w:rsid w:val="00DE1D10"/>
    <w:rsid w:val="00DF3653"/>
    <w:rsid w:val="00DF43B7"/>
    <w:rsid w:val="00E109E9"/>
    <w:rsid w:val="00E11AB0"/>
    <w:rsid w:val="00E308C2"/>
    <w:rsid w:val="00E31D28"/>
    <w:rsid w:val="00E41690"/>
    <w:rsid w:val="00E62B3C"/>
    <w:rsid w:val="00E669E1"/>
    <w:rsid w:val="00E708F9"/>
    <w:rsid w:val="00E74C1B"/>
    <w:rsid w:val="00E8279A"/>
    <w:rsid w:val="00E862A7"/>
    <w:rsid w:val="00EA31D6"/>
    <w:rsid w:val="00EB3A6E"/>
    <w:rsid w:val="00EC309A"/>
    <w:rsid w:val="00EC697A"/>
    <w:rsid w:val="00ED7B40"/>
    <w:rsid w:val="00F069D2"/>
    <w:rsid w:val="00F07974"/>
    <w:rsid w:val="00F263D7"/>
    <w:rsid w:val="00F3307F"/>
    <w:rsid w:val="00F50D26"/>
    <w:rsid w:val="00F67598"/>
    <w:rsid w:val="00F70E55"/>
    <w:rsid w:val="00F85466"/>
    <w:rsid w:val="00FA105B"/>
    <w:rsid w:val="00FA1A50"/>
    <w:rsid w:val="00FC37DC"/>
    <w:rsid w:val="00FD20AE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  <w15:docId w15:val="{1BB41FE7-31D8-4DEC-923B-B3E9A044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6"/>
    <w:rPr>
      <w:rFonts w:ascii="Arial" w:eastAsia="Times New Roman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C0FB3"/>
    <w:pPr>
      <w:keepNext/>
      <w:jc w:val="center"/>
      <w:outlineLvl w:val="1"/>
    </w:pPr>
    <w:rPr>
      <w:rFonts w:ascii="Tahoma" w:hAnsi="Tahoma"/>
      <w:b/>
      <w:sz w:val="22"/>
      <w:szCs w:val="20"/>
      <w:lang w:val="es-CO" w:eastAsia="x-none"/>
    </w:rPr>
  </w:style>
  <w:style w:type="paragraph" w:styleId="Ttulo5">
    <w:name w:val="heading 5"/>
    <w:basedOn w:val="Normal"/>
    <w:next w:val="Normal"/>
    <w:link w:val="Ttulo5Car"/>
    <w:qFormat/>
    <w:rsid w:val="008C0FB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s-CO" w:eastAsia="x-none"/>
    </w:rPr>
  </w:style>
  <w:style w:type="paragraph" w:styleId="Ttulo7">
    <w:name w:val="heading 7"/>
    <w:basedOn w:val="Normal"/>
    <w:next w:val="Normal"/>
    <w:link w:val="Ttulo7Car"/>
    <w:qFormat/>
    <w:rsid w:val="008C0FB3"/>
    <w:pPr>
      <w:spacing w:before="240" w:after="60"/>
      <w:outlineLvl w:val="6"/>
    </w:pPr>
    <w:rPr>
      <w:rFonts w:ascii="Times New Roman" w:hAnsi="Times New Roman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D2CDD"/>
    <w:rPr>
      <w:color w:val="0000FF"/>
      <w:u w:val="single"/>
    </w:rPr>
  </w:style>
  <w:style w:type="paragraph" w:styleId="Textoindependiente">
    <w:name w:val="Body Text"/>
    <w:basedOn w:val="Normal"/>
    <w:rsid w:val="00B97B06"/>
    <w:pPr>
      <w:jc w:val="both"/>
    </w:pPr>
  </w:style>
  <w:style w:type="character" w:customStyle="1" w:styleId="Ttulo2Car">
    <w:name w:val="Título 2 Car"/>
    <w:link w:val="Ttulo2"/>
    <w:rsid w:val="008C0FB3"/>
    <w:rPr>
      <w:rFonts w:ascii="Tahoma" w:eastAsia="Times New Roman" w:hAnsi="Tahoma"/>
      <w:b/>
      <w:sz w:val="22"/>
      <w:lang w:val="es-CO"/>
    </w:rPr>
  </w:style>
  <w:style w:type="character" w:customStyle="1" w:styleId="Ttulo5Car">
    <w:name w:val="Título 5 Car"/>
    <w:link w:val="Ttulo5"/>
    <w:rsid w:val="008C0FB3"/>
    <w:rPr>
      <w:rFonts w:ascii="Times New Roman" w:eastAsia="Times New Roman" w:hAnsi="Times New Roman"/>
      <w:b/>
      <w:bCs/>
      <w:i/>
      <w:iCs/>
      <w:sz w:val="26"/>
      <w:szCs w:val="26"/>
      <w:lang w:val="es-CO"/>
    </w:rPr>
  </w:style>
  <w:style w:type="character" w:customStyle="1" w:styleId="Ttulo7Car">
    <w:name w:val="Título 7 Car"/>
    <w:link w:val="Ttulo7"/>
    <w:rsid w:val="008C0FB3"/>
    <w:rPr>
      <w:rFonts w:ascii="Times New Roman" w:eastAsia="Times New Roman" w:hAnsi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DE1D10"/>
    <w:pPr>
      <w:ind w:left="708"/>
    </w:pPr>
  </w:style>
  <w:style w:type="paragraph" w:styleId="Sinespaciado">
    <w:name w:val="No Spacing"/>
    <w:uiPriority w:val="1"/>
    <w:qFormat/>
    <w:rsid w:val="00751B11"/>
    <w:rPr>
      <w:sz w:val="24"/>
      <w:szCs w:val="40"/>
      <w:lang w:val="es-MX" w:eastAsia="en-US"/>
    </w:rPr>
  </w:style>
  <w:style w:type="character" w:styleId="Nmerodepgina">
    <w:name w:val="page number"/>
    <w:rsid w:val="00D81B2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ALDITA!\Desktop\RV%20Correcciones%20Plantillas\Bicentenario_BajoCau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680E-0D33-4F19-BFA0-0CA31FF0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Bicentenario_BajoCauca</Template>
  <TotalTime>1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INUNDACION POR OLA INVERNAL EN EL MUNICIPIO DE CACERES</vt:lpstr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INUNDACION POR OLA INVERNAL EN EL MUNICIPIO DE CACERES</dc:title>
  <dc:creator>MAFALDITA!</dc:creator>
  <cp:lastModifiedBy>Liliana Traslaviña de Antonio</cp:lastModifiedBy>
  <cp:revision>2</cp:revision>
  <cp:lastPrinted>2014-03-06T21:20:00Z</cp:lastPrinted>
  <dcterms:created xsi:type="dcterms:W3CDTF">2018-05-31T20:44:00Z</dcterms:created>
  <dcterms:modified xsi:type="dcterms:W3CDTF">2018-05-31T20:44:00Z</dcterms:modified>
</cp:coreProperties>
</file>