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F287A" w14:textId="77777777" w:rsidR="00C121B4" w:rsidRDefault="00C121B4" w:rsidP="00C734D2">
      <w:pPr>
        <w:tabs>
          <w:tab w:val="left" w:pos="2011"/>
        </w:tabs>
        <w:ind w:left="426" w:right="-943"/>
        <w:jc w:val="both"/>
        <w:rPr>
          <w:rFonts w:ascii="Arial" w:hAnsi="Arial" w:cs="Arial"/>
          <w:sz w:val="20"/>
        </w:rPr>
      </w:pPr>
      <w:r>
        <w:rPr>
          <w:rFonts w:ascii="Arial" w:hAnsi="Arial" w:cs="Arial"/>
          <w:sz w:val="20"/>
        </w:rPr>
        <w:t>E</w:t>
      </w:r>
      <w:r w:rsidRPr="008F45E9">
        <w:rPr>
          <w:rFonts w:ascii="Arial" w:hAnsi="Arial" w:cs="Arial"/>
          <w:sz w:val="20"/>
        </w:rPr>
        <w:t xml:space="preserve">l </w:t>
      </w:r>
      <w:r>
        <w:rPr>
          <w:rFonts w:ascii="Arial" w:hAnsi="Arial" w:cs="Arial"/>
          <w:sz w:val="20"/>
        </w:rPr>
        <w:t>Instituto Colombiano de Bienestar Familiar, “Cecilia de la Fuente de Lleras” (</w:t>
      </w:r>
      <w:r w:rsidRPr="008F45E9">
        <w:rPr>
          <w:rFonts w:ascii="Arial" w:hAnsi="Arial" w:cs="Arial"/>
          <w:sz w:val="20"/>
        </w:rPr>
        <w:t>ICBF</w:t>
      </w:r>
      <w:r>
        <w:rPr>
          <w:rFonts w:ascii="Arial" w:hAnsi="Arial" w:cs="Arial"/>
          <w:sz w:val="20"/>
        </w:rPr>
        <w:t>)</w:t>
      </w:r>
      <w:r w:rsidRPr="008F45E9">
        <w:rPr>
          <w:rFonts w:ascii="Arial" w:hAnsi="Arial" w:cs="Arial"/>
          <w:sz w:val="20"/>
        </w:rPr>
        <w:t xml:space="preserve"> es un establecimiento público descentralizado del orden nacional con personería jurídica, autonomía administrativa y patrimonio propio adscrito al Departamento Administrativo para la Prosperidad Social - Prosperidad Social, que tiene como fin esencial trabajar por la prevención y protección integral de la primera infancia, la niñez, la adolescencia y el bienestar de las familias en Colombia</w:t>
      </w:r>
      <w:r>
        <w:rPr>
          <w:rFonts w:ascii="Arial" w:hAnsi="Arial" w:cs="Arial"/>
          <w:sz w:val="20"/>
        </w:rPr>
        <w:t>, y a quien le corresponde también garantizar la seguridad, integridad y confidencialidad de los datos personales de los niños, niñas y adolescentes contenidos en sus bases de datos y en general, en todos sus sistemas de información.</w:t>
      </w:r>
    </w:p>
    <w:p w14:paraId="63877732" w14:textId="77777777" w:rsidR="00C121B4" w:rsidRDefault="00C121B4" w:rsidP="00C734D2">
      <w:pPr>
        <w:tabs>
          <w:tab w:val="left" w:pos="2011"/>
        </w:tabs>
        <w:ind w:left="426" w:right="-943"/>
        <w:jc w:val="both"/>
        <w:rPr>
          <w:rFonts w:ascii="Arial" w:hAnsi="Arial" w:cs="Arial"/>
          <w:sz w:val="20"/>
        </w:rPr>
      </w:pPr>
    </w:p>
    <w:p w14:paraId="1780A90A" w14:textId="77777777" w:rsidR="00C121B4" w:rsidRDefault="00C121B4" w:rsidP="00C734D2">
      <w:pPr>
        <w:tabs>
          <w:tab w:val="left" w:pos="2011"/>
        </w:tabs>
        <w:ind w:left="426" w:right="-943"/>
        <w:jc w:val="both"/>
        <w:rPr>
          <w:rFonts w:ascii="Arial" w:hAnsi="Arial" w:cs="Arial"/>
          <w:sz w:val="20"/>
        </w:rPr>
      </w:pPr>
      <w:r>
        <w:rPr>
          <w:rFonts w:ascii="Arial" w:hAnsi="Arial" w:cs="Arial"/>
          <w:sz w:val="20"/>
        </w:rPr>
        <w:t xml:space="preserve">Respecto de </w:t>
      </w:r>
      <w:r w:rsidRPr="000359F7">
        <w:rPr>
          <w:rFonts w:ascii="Arial" w:hAnsi="Arial" w:cs="Arial"/>
          <w:sz w:val="20"/>
        </w:rPr>
        <w:t>la vocación restringida de circulación de la información contenida de los niños, niñas y adolescentes</w:t>
      </w:r>
      <w:r>
        <w:rPr>
          <w:rFonts w:ascii="Arial" w:hAnsi="Arial" w:cs="Arial"/>
          <w:sz w:val="20"/>
        </w:rPr>
        <w:t>, la</w:t>
      </w:r>
      <w:r w:rsidRPr="00590ACD">
        <w:rPr>
          <w:rFonts w:ascii="Arial" w:hAnsi="Arial" w:cs="Arial"/>
          <w:sz w:val="20"/>
        </w:rPr>
        <w:t xml:space="preserve"> Ley Estatutaria 1581 de 2012 por la cual se dictan las disposiciones generales para la protección de datos personales recolectados en bases de datos o archivos, señala en su artículo 7° que, se “asegurará el respeto a los derechos prevalentes de los niños, niñas y adolescentes. Queda proscrito el tratamiento de datos personales de niños, niñas y adolescentes, salvo aquellos datos que sean de naturaleza pública”. </w:t>
      </w:r>
    </w:p>
    <w:p w14:paraId="5EF49446" w14:textId="77777777" w:rsidR="00C121B4" w:rsidRPr="00590ACD" w:rsidRDefault="00C121B4" w:rsidP="00C734D2">
      <w:pPr>
        <w:tabs>
          <w:tab w:val="left" w:pos="2011"/>
        </w:tabs>
        <w:ind w:left="426" w:right="-943"/>
        <w:jc w:val="both"/>
        <w:rPr>
          <w:rFonts w:ascii="Arial" w:hAnsi="Arial" w:cs="Arial"/>
          <w:sz w:val="20"/>
        </w:rPr>
      </w:pPr>
    </w:p>
    <w:p w14:paraId="3DE19A82" w14:textId="77777777" w:rsidR="00C121B4" w:rsidRDefault="00C121B4" w:rsidP="00C734D2">
      <w:pPr>
        <w:tabs>
          <w:tab w:val="left" w:pos="2011"/>
        </w:tabs>
        <w:ind w:left="426" w:right="-943"/>
        <w:jc w:val="both"/>
        <w:rPr>
          <w:rFonts w:ascii="Arial" w:hAnsi="Arial" w:cs="Arial"/>
          <w:sz w:val="20"/>
        </w:rPr>
      </w:pPr>
      <w:r>
        <w:rPr>
          <w:rFonts w:ascii="Arial" w:hAnsi="Arial" w:cs="Arial"/>
          <w:sz w:val="20"/>
        </w:rPr>
        <w:t>Sin embargo,</w:t>
      </w:r>
      <w:r w:rsidRPr="00590ACD">
        <w:rPr>
          <w:rFonts w:ascii="Arial" w:hAnsi="Arial" w:cs="Arial"/>
          <w:sz w:val="20"/>
        </w:rPr>
        <w:t xml:space="preserve"> la precitada ley estatutaria en el literal a), artículo 10, exceptúa de autorización para el tratamiento de datos sensibles de las personas a las entidades públicas en el evento en que la información sea requerida “por una entidad pública o administrativa en ejercicio de sus funciones legales o por orden judicial”</w:t>
      </w:r>
      <w:r>
        <w:rPr>
          <w:rFonts w:ascii="Arial" w:hAnsi="Arial" w:cs="Arial"/>
          <w:sz w:val="20"/>
        </w:rPr>
        <w:t>.</w:t>
      </w:r>
    </w:p>
    <w:p w14:paraId="67E93CD6" w14:textId="77777777" w:rsidR="00C121B4" w:rsidRPr="00590ACD" w:rsidRDefault="00C121B4" w:rsidP="00C734D2">
      <w:pPr>
        <w:tabs>
          <w:tab w:val="left" w:pos="2011"/>
        </w:tabs>
        <w:ind w:left="426" w:right="-943"/>
        <w:jc w:val="both"/>
        <w:rPr>
          <w:rFonts w:ascii="Arial" w:hAnsi="Arial" w:cs="Arial"/>
          <w:sz w:val="20"/>
        </w:rPr>
      </w:pPr>
    </w:p>
    <w:p w14:paraId="12F137B5" w14:textId="77777777" w:rsidR="00C121B4" w:rsidRDefault="00C121B4" w:rsidP="00C734D2">
      <w:pPr>
        <w:tabs>
          <w:tab w:val="left" w:pos="2011"/>
        </w:tabs>
        <w:ind w:left="426" w:right="-943"/>
        <w:jc w:val="both"/>
        <w:rPr>
          <w:rFonts w:ascii="Arial" w:hAnsi="Arial" w:cs="Arial"/>
          <w:sz w:val="20"/>
        </w:rPr>
      </w:pPr>
      <w:r>
        <w:rPr>
          <w:rFonts w:ascii="Arial" w:hAnsi="Arial" w:cs="Arial"/>
          <w:sz w:val="20"/>
        </w:rPr>
        <w:t xml:space="preserve">En la misma línea, </w:t>
      </w:r>
      <w:r w:rsidRPr="00590ACD">
        <w:rPr>
          <w:rFonts w:ascii="Arial" w:hAnsi="Arial" w:cs="Arial"/>
          <w:sz w:val="20"/>
        </w:rPr>
        <w:t>el Decreto 1074 de 2015 en su capítulo 25 que reglamenta la Ley Estatutaria 1581 de 2012, dispone en su artículo 2.2.2.25.2.9 que la prohibición para el tratamiento de datos personales de niños, niñas y adolescentes se exceptúa cuando se trate de datos de naturaleza pública y cuando dicho tratamiento responda y respete el interés superior de los niños, niñas y adolescentes y asegure el respeto de sus derechos fundamentales.</w:t>
      </w:r>
    </w:p>
    <w:p w14:paraId="79CFBDCC" w14:textId="77777777" w:rsidR="00C121B4" w:rsidRDefault="00C121B4" w:rsidP="00C734D2">
      <w:pPr>
        <w:tabs>
          <w:tab w:val="left" w:pos="2011"/>
        </w:tabs>
        <w:ind w:left="426" w:right="-943"/>
        <w:jc w:val="both"/>
        <w:rPr>
          <w:rFonts w:ascii="Arial" w:hAnsi="Arial" w:cs="Arial"/>
          <w:sz w:val="20"/>
        </w:rPr>
      </w:pPr>
    </w:p>
    <w:p w14:paraId="4AF2E35C" w14:textId="77777777" w:rsidR="00C121B4" w:rsidRDefault="00C121B4" w:rsidP="00C734D2">
      <w:pPr>
        <w:tabs>
          <w:tab w:val="left" w:pos="2011"/>
        </w:tabs>
        <w:ind w:left="426" w:right="-943"/>
        <w:jc w:val="both"/>
        <w:rPr>
          <w:rFonts w:ascii="Arial" w:hAnsi="Arial" w:cs="Arial"/>
          <w:sz w:val="20"/>
        </w:rPr>
      </w:pPr>
      <w:r>
        <w:rPr>
          <w:rFonts w:ascii="Arial" w:hAnsi="Arial" w:cs="Arial"/>
          <w:sz w:val="20"/>
        </w:rPr>
        <w:t xml:space="preserve">En consecuencia, dada la constatación de que </w:t>
      </w:r>
      <w:sdt>
        <w:sdtPr>
          <w:rPr>
            <w:rFonts w:ascii="Arial" w:hAnsi="Arial" w:cs="Arial"/>
            <w:sz w:val="20"/>
            <w:highlight w:val="lightGray"/>
          </w:rPr>
          <w:id w:val="1513339572"/>
          <w:placeholder>
            <w:docPart w:val="B48CE26E2A3B439EA02B4113607D7352"/>
          </w:placeholder>
        </w:sdtPr>
        <w:sdtEndPr/>
        <w:sdtContent>
          <w:r w:rsidRPr="00C734B6">
            <w:rPr>
              <w:rFonts w:ascii="Arial" w:hAnsi="Arial" w:cs="Arial"/>
              <w:sz w:val="20"/>
              <w:highlight w:val="lightGray"/>
            </w:rPr>
            <w:t>Nombre de la Entidad solicitante</w:t>
          </w:r>
        </w:sdtContent>
      </w:sdt>
      <w:r>
        <w:rPr>
          <w:rFonts w:ascii="Arial" w:hAnsi="Arial" w:cs="Arial"/>
          <w:sz w:val="20"/>
        </w:rPr>
        <w:t xml:space="preserve"> cumple con la ocurrencia de las condiciones excepcionales mediante las cuales puede acceder a la información contenida en </w:t>
      </w:r>
      <w:sdt>
        <w:sdtPr>
          <w:rPr>
            <w:rFonts w:ascii="Arial Narrow" w:hAnsi="Arial Narrow" w:cs="Tw Cen MT"/>
            <w:color w:val="000000"/>
            <w:highlight w:val="lightGray"/>
            <w:lang w:eastAsia="es-CO"/>
          </w:rPr>
          <w:id w:val="-1210252928"/>
          <w:placeholder>
            <w:docPart w:val="75764525D2F64FE39B628FF3321F8314"/>
          </w:placeholder>
        </w:sdtPr>
        <w:sdtEndPr/>
        <w:sdtContent>
          <w:r w:rsidRPr="009738D1">
            <w:rPr>
              <w:rFonts w:ascii="Arial Narrow" w:hAnsi="Arial Narrow" w:cs="Tw Cen MT"/>
              <w:color w:val="000000"/>
              <w:highlight w:val="lightGray"/>
              <w:lang w:eastAsia="es-CO"/>
            </w:rPr>
            <w:t xml:space="preserve">Nombre </w:t>
          </w:r>
          <w:r>
            <w:rPr>
              <w:rFonts w:ascii="Arial Narrow" w:hAnsi="Arial Narrow" w:cs="Tw Cen MT"/>
              <w:color w:val="000000"/>
              <w:highlight w:val="lightGray"/>
              <w:lang w:eastAsia="es-CO"/>
            </w:rPr>
            <w:t>de la base de datos o conjunto de información</w:t>
          </w:r>
          <w:r w:rsidRPr="009738D1">
            <w:rPr>
              <w:rFonts w:ascii="Arial Narrow" w:hAnsi="Arial Narrow" w:cs="Tw Cen MT"/>
              <w:color w:val="000000"/>
              <w:highlight w:val="lightGray"/>
              <w:lang w:eastAsia="es-CO"/>
            </w:rPr>
            <w:t xml:space="preserve"> </w:t>
          </w:r>
        </w:sdtContent>
      </w:sdt>
      <w:r>
        <w:rPr>
          <w:rFonts w:ascii="Arial" w:hAnsi="Arial" w:cs="Arial"/>
          <w:sz w:val="20"/>
        </w:rPr>
        <w:t xml:space="preserve">, </w:t>
      </w:r>
      <w:bookmarkStart w:id="0" w:name="_Hlk530658646"/>
      <w:r w:rsidRPr="009B6F3E">
        <w:rPr>
          <w:rFonts w:ascii="Arial" w:hAnsi="Arial" w:cs="Arial"/>
          <w:sz w:val="20"/>
        </w:rPr>
        <w:t xml:space="preserve">El </w:t>
      </w:r>
      <w:r>
        <w:rPr>
          <w:rFonts w:ascii="Arial" w:hAnsi="Arial" w:cs="Arial"/>
          <w:sz w:val="20"/>
        </w:rPr>
        <w:t>Instituto Colombiano de Bienestar Familiar, “Cecilia de la Fuente de Lleras”</w:t>
      </w:r>
      <w:bookmarkEnd w:id="0"/>
      <w:r>
        <w:rPr>
          <w:rFonts w:ascii="Arial" w:hAnsi="Arial" w:cs="Arial"/>
          <w:sz w:val="20"/>
        </w:rPr>
        <w:t xml:space="preserve">, exige al solicitante </w:t>
      </w:r>
      <w:r w:rsidRPr="00535C2E">
        <w:rPr>
          <w:rFonts w:ascii="Arial" w:hAnsi="Arial" w:cs="Arial"/>
          <w:sz w:val="20"/>
        </w:rPr>
        <w:t xml:space="preserve">el cumplimiento de los deberes consagrados en los artículos 17 y 18 de la precitada Ley </w:t>
      </w:r>
      <w:r>
        <w:rPr>
          <w:rFonts w:ascii="Arial" w:hAnsi="Arial" w:cs="Arial"/>
          <w:sz w:val="20"/>
        </w:rPr>
        <w:t xml:space="preserve">y de otras normas que reglamenten la protección de datos personales, </w:t>
      </w:r>
      <w:r w:rsidRPr="00535C2E">
        <w:rPr>
          <w:rFonts w:ascii="Arial" w:hAnsi="Arial" w:cs="Arial"/>
          <w:sz w:val="20"/>
        </w:rPr>
        <w:t>y en especial:</w:t>
      </w:r>
    </w:p>
    <w:p w14:paraId="31B13611" w14:textId="77777777" w:rsidR="00C121B4" w:rsidRPr="00535C2E" w:rsidRDefault="00C121B4" w:rsidP="00C734D2">
      <w:pPr>
        <w:tabs>
          <w:tab w:val="left" w:pos="2011"/>
        </w:tabs>
        <w:ind w:left="426" w:right="-943"/>
        <w:jc w:val="both"/>
        <w:rPr>
          <w:rFonts w:ascii="Arial" w:hAnsi="Arial" w:cs="Arial"/>
          <w:sz w:val="20"/>
        </w:rPr>
      </w:pPr>
    </w:p>
    <w:p w14:paraId="63091AA2" w14:textId="77777777" w:rsidR="00C121B4" w:rsidRPr="00D86EC6" w:rsidRDefault="00C121B4" w:rsidP="00C734D2">
      <w:pPr>
        <w:pStyle w:val="Prrafodelista"/>
        <w:numPr>
          <w:ilvl w:val="0"/>
          <w:numId w:val="15"/>
        </w:numPr>
        <w:spacing w:after="200" w:line="276" w:lineRule="auto"/>
        <w:ind w:left="426" w:right="-943" w:firstLine="0"/>
        <w:contextualSpacing/>
        <w:jc w:val="both"/>
        <w:rPr>
          <w:rFonts w:ascii="Arial" w:hAnsi="Arial" w:cs="Arial"/>
          <w:sz w:val="20"/>
        </w:rPr>
      </w:pPr>
      <w:r w:rsidRPr="00D86EC6">
        <w:rPr>
          <w:rFonts w:ascii="Arial" w:hAnsi="Arial" w:cs="Arial"/>
          <w:sz w:val="20"/>
        </w:rPr>
        <w:t>No revelar, divulgar, exhibir, mostrar, hacer circular, compilar, sustraer, ofrecer, vender, intercambiar, captar, interceptar, modificar, recolectar, almacenar, o replicar la información dada a conocer por el ICBF.</w:t>
      </w:r>
    </w:p>
    <w:p w14:paraId="6F4FAD5D" w14:textId="77777777" w:rsidR="00C121B4" w:rsidRDefault="00C121B4" w:rsidP="00C734D2">
      <w:pPr>
        <w:pStyle w:val="Prrafodelista"/>
        <w:numPr>
          <w:ilvl w:val="0"/>
          <w:numId w:val="15"/>
        </w:numPr>
        <w:tabs>
          <w:tab w:val="left" w:pos="567"/>
        </w:tabs>
        <w:spacing w:after="200" w:line="276" w:lineRule="auto"/>
        <w:ind w:left="426" w:right="-943" w:firstLine="0"/>
        <w:contextualSpacing/>
        <w:jc w:val="both"/>
        <w:rPr>
          <w:rFonts w:ascii="Arial" w:hAnsi="Arial" w:cs="Arial"/>
          <w:sz w:val="20"/>
        </w:rPr>
      </w:pPr>
      <w:r w:rsidRPr="00FC09C8">
        <w:rPr>
          <w:rFonts w:ascii="Arial" w:hAnsi="Arial" w:cs="Arial"/>
          <w:sz w:val="20"/>
        </w:rPr>
        <w:t>Hacer cumplir en nombre propio sobre sus servidores públicos, contratistas, subcontratistas y demás colaboradores, la obligación de no almacenar, guardar, intercambiar, divulgar o copiar información a la que hayan accedido o consultado en las bases de datos de niñas, niños y adolescentes</w:t>
      </w:r>
      <w:r>
        <w:rPr>
          <w:rFonts w:ascii="Arial" w:hAnsi="Arial" w:cs="Arial"/>
          <w:sz w:val="20"/>
        </w:rPr>
        <w:t xml:space="preserve"> proporcionados por el ICBF.</w:t>
      </w:r>
    </w:p>
    <w:p w14:paraId="5EBAB3EE" w14:textId="77777777" w:rsidR="00C121B4" w:rsidRDefault="00C121B4" w:rsidP="00C734D2">
      <w:pPr>
        <w:pStyle w:val="Prrafodelista"/>
        <w:numPr>
          <w:ilvl w:val="0"/>
          <w:numId w:val="15"/>
        </w:numPr>
        <w:spacing w:after="200" w:line="276" w:lineRule="auto"/>
        <w:ind w:left="426" w:right="-943" w:firstLine="0"/>
        <w:contextualSpacing/>
        <w:jc w:val="both"/>
        <w:rPr>
          <w:rFonts w:ascii="Arial" w:hAnsi="Arial" w:cs="Arial"/>
          <w:sz w:val="20"/>
        </w:rPr>
      </w:pPr>
      <w:r w:rsidRPr="00776C32">
        <w:rPr>
          <w:rFonts w:ascii="Arial" w:hAnsi="Arial" w:cs="Arial"/>
          <w:sz w:val="20"/>
        </w:rPr>
        <w:t>Instruir al personal que estará encargado de recibir la información confidencial, debiendo suscribir el correspondiente compromiso de confidencialidad si fuere necesario, de su obligación de recibir, tratar y usar la información confidencial destinada únicamente al cumplimiento de sus funciones legales</w:t>
      </w:r>
      <w:r>
        <w:rPr>
          <w:rFonts w:ascii="Arial" w:hAnsi="Arial" w:cs="Arial"/>
          <w:sz w:val="20"/>
        </w:rPr>
        <w:t>.</w:t>
      </w:r>
    </w:p>
    <w:p w14:paraId="3B95A813" w14:textId="77777777" w:rsidR="00C121B4" w:rsidRPr="00E02BB9" w:rsidRDefault="00C121B4" w:rsidP="00C734D2">
      <w:pPr>
        <w:pStyle w:val="Prrafodelista"/>
        <w:numPr>
          <w:ilvl w:val="0"/>
          <w:numId w:val="15"/>
        </w:numPr>
        <w:spacing w:after="200" w:line="276" w:lineRule="auto"/>
        <w:ind w:left="426" w:right="-943" w:firstLine="0"/>
        <w:contextualSpacing/>
        <w:jc w:val="both"/>
        <w:rPr>
          <w:rFonts w:ascii="Arial" w:hAnsi="Arial" w:cs="Arial"/>
          <w:sz w:val="20"/>
        </w:rPr>
      </w:pPr>
      <w:r>
        <w:rPr>
          <w:rFonts w:ascii="Arial" w:hAnsi="Arial" w:cs="Arial"/>
          <w:sz w:val="20"/>
        </w:rPr>
        <w:t>No</w:t>
      </w:r>
      <w:r w:rsidRPr="00E02BB9">
        <w:rPr>
          <w:rFonts w:ascii="Arial" w:hAnsi="Arial" w:cs="Arial"/>
          <w:sz w:val="20"/>
        </w:rPr>
        <w:t xml:space="preserve"> utilizar de ninguna forma que pudiere causar perjuicio directo o indirecto a los titulares o terceros de </w:t>
      </w:r>
      <w:r>
        <w:rPr>
          <w:rFonts w:ascii="Arial" w:hAnsi="Arial" w:cs="Arial"/>
          <w:sz w:val="20"/>
        </w:rPr>
        <w:t>la información</w:t>
      </w:r>
      <w:r w:rsidRPr="00E02BB9">
        <w:rPr>
          <w:rFonts w:ascii="Arial" w:hAnsi="Arial" w:cs="Arial"/>
          <w:sz w:val="20"/>
        </w:rPr>
        <w:t xml:space="preserve"> suministrada por el </w:t>
      </w:r>
      <w:r>
        <w:rPr>
          <w:rFonts w:ascii="Arial" w:hAnsi="Arial" w:cs="Arial"/>
          <w:sz w:val="20"/>
        </w:rPr>
        <w:t>ICBF</w:t>
      </w:r>
      <w:r w:rsidRPr="00E02BB9">
        <w:rPr>
          <w:rFonts w:ascii="Arial" w:hAnsi="Arial" w:cs="Arial"/>
          <w:sz w:val="20"/>
        </w:rPr>
        <w:t xml:space="preserve"> conforme a las disposiciones de Protección de Datos Personales establecidas en la ley. </w:t>
      </w:r>
    </w:p>
    <w:p w14:paraId="775DA8FB" w14:textId="77777777" w:rsidR="00C121B4" w:rsidRDefault="00C121B4" w:rsidP="00C734D2">
      <w:pPr>
        <w:pStyle w:val="Prrafodelista"/>
        <w:numPr>
          <w:ilvl w:val="0"/>
          <w:numId w:val="15"/>
        </w:numPr>
        <w:spacing w:after="200" w:line="276" w:lineRule="auto"/>
        <w:ind w:left="426" w:right="-943" w:firstLine="0"/>
        <w:contextualSpacing/>
        <w:jc w:val="both"/>
        <w:rPr>
          <w:rFonts w:ascii="Arial" w:hAnsi="Arial" w:cs="Arial"/>
          <w:sz w:val="20"/>
        </w:rPr>
      </w:pPr>
      <w:r>
        <w:rPr>
          <w:rFonts w:ascii="Arial" w:hAnsi="Arial" w:cs="Arial"/>
          <w:sz w:val="20"/>
        </w:rPr>
        <w:t>No utilizar la información proporcionada para fines diferentes al cumplimiento de sus funciones legales.</w:t>
      </w:r>
    </w:p>
    <w:p w14:paraId="5F289B58" w14:textId="77777777" w:rsidR="00C121B4" w:rsidRPr="003C64BD" w:rsidRDefault="00C121B4" w:rsidP="00C734D2">
      <w:pPr>
        <w:pStyle w:val="Prrafodelista"/>
        <w:numPr>
          <w:ilvl w:val="0"/>
          <w:numId w:val="15"/>
        </w:numPr>
        <w:tabs>
          <w:tab w:val="left" w:pos="567"/>
        </w:tabs>
        <w:spacing w:after="200" w:line="276" w:lineRule="auto"/>
        <w:ind w:left="426" w:right="-943" w:firstLine="0"/>
        <w:contextualSpacing/>
        <w:jc w:val="both"/>
        <w:rPr>
          <w:rFonts w:ascii="Arial" w:hAnsi="Arial" w:cs="Arial"/>
          <w:sz w:val="20"/>
        </w:rPr>
      </w:pPr>
      <w:r w:rsidRPr="003C64BD">
        <w:rPr>
          <w:rFonts w:ascii="Arial" w:hAnsi="Arial" w:cs="Arial"/>
          <w:sz w:val="20"/>
        </w:rPr>
        <w:t>Salvaguardar la seguridad de las bases de datos o de la información suministrada.</w:t>
      </w:r>
    </w:p>
    <w:p w14:paraId="33DC6A0B" w14:textId="77777777" w:rsidR="00C121B4" w:rsidRDefault="00C121B4" w:rsidP="00C734D2">
      <w:pPr>
        <w:pStyle w:val="Prrafodelista"/>
        <w:numPr>
          <w:ilvl w:val="0"/>
          <w:numId w:val="15"/>
        </w:numPr>
        <w:tabs>
          <w:tab w:val="left" w:pos="709"/>
        </w:tabs>
        <w:spacing w:after="200" w:line="276" w:lineRule="auto"/>
        <w:ind w:left="426" w:right="-943" w:firstLine="0"/>
        <w:contextualSpacing/>
        <w:jc w:val="both"/>
        <w:rPr>
          <w:rFonts w:ascii="Arial" w:hAnsi="Arial" w:cs="Arial"/>
          <w:sz w:val="20"/>
        </w:rPr>
      </w:pPr>
      <w:r w:rsidRPr="003C64BD">
        <w:rPr>
          <w:rFonts w:ascii="Arial" w:hAnsi="Arial" w:cs="Arial"/>
          <w:sz w:val="20"/>
        </w:rPr>
        <w:t>Guardar la confid</w:t>
      </w:r>
      <w:bookmarkStart w:id="1" w:name="_GoBack"/>
      <w:bookmarkEnd w:id="1"/>
      <w:r w:rsidRPr="003C64BD">
        <w:rPr>
          <w:rFonts w:ascii="Arial" w:hAnsi="Arial" w:cs="Arial"/>
          <w:sz w:val="20"/>
        </w:rPr>
        <w:t>encialidad respecto del tratamiento de los datos personales allí contenidos de acuerdo con lo exigido por la ley y sus decretos reglamentarios</w:t>
      </w:r>
    </w:p>
    <w:p w14:paraId="29DCF121" w14:textId="51502C33" w:rsidR="00C121B4" w:rsidRDefault="00C121B4" w:rsidP="00C734D2">
      <w:pPr>
        <w:tabs>
          <w:tab w:val="left" w:pos="2011"/>
        </w:tabs>
        <w:ind w:left="426" w:right="-943"/>
        <w:jc w:val="both"/>
        <w:rPr>
          <w:rFonts w:ascii="Arial" w:hAnsi="Arial" w:cs="Arial"/>
          <w:sz w:val="20"/>
        </w:rPr>
      </w:pPr>
      <w:r>
        <w:rPr>
          <w:rFonts w:ascii="Arial" w:hAnsi="Arial" w:cs="Arial"/>
          <w:sz w:val="20"/>
        </w:rPr>
        <w:t xml:space="preserve">El ICBF </w:t>
      </w:r>
      <w:r w:rsidRPr="00FF17F2">
        <w:rPr>
          <w:rFonts w:ascii="Arial" w:hAnsi="Arial" w:cs="Arial"/>
          <w:sz w:val="20"/>
        </w:rPr>
        <w:t xml:space="preserve">se reserva el derecho de verificar en cualquier momento y sin previo aviso, el cumplimiento del presente compromiso, con respecto al tratamiento de la información que se encuentra en </w:t>
      </w:r>
      <w:sdt>
        <w:sdtPr>
          <w:rPr>
            <w:rFonts w:ascii="Arial Narrow" w:hAnsi="Arial Narrow" w:cs="Tw Cen MT"/>
            <w:color w:val="000000"/>
            <w:highlight w:val="lightGray"/>
            <w:lang w:eastAsia="es-CO"/>
          </w:rPr>
          <w:id w:val="1504936458"/>
          <w:placeholder>
            <w:docPart w:val="36DD9A9C9BA644FF8F1A724BC36B7872"/>
          </w:placeholder>
        </w:sdtPr>
        <w:sdtEndPr/>
        <w:sdtContent>
          <w:r w:rsidRPr="009738D1">
            <w:rPr>
              <w:rFonts w:ascii="Arial Narrow" w:hAnsi="Arial Narrow" w:cs="Tw Cen MT"/>
              <w:color w:val="000000"/>
              <w:highlight w:val="lightGray"/>
              <w:lang w:eastAsia="es-CO"/>
            </w:rPr>
            <w:t xml:space="preserve">Nombre </w:t>
          </w:r>
          <w:r>
            <w:rPr>
              <w:rFonts w:ascii="Arial Narrow" w:hAnsi="Arial Narrow" w:cs="Tw Cen MT"/>
              <w:color w:val="000000"/>
              <w:highlight w:val="lightGray"/>
              <w:lang w:eastAsia="es-CO"/>
            </w:rPr>
            <w:t xml:space="preserve">de la base de datos o conjunto de </w:t>
          </w:r>
          <w:r w:rsidR="00C734D2">
            <w:rPr>
              <w:rFonts w:ascii="Arial Narrow" w:hAnsi="Arial Narrow" w:cs="Tw Cen MT"/>
              <w:color w:val="000000"/>
              <w:highlight w:val="lightGray"/>
              <w:lang w:eastAsia="es-CO"/>
            </w:rPr>
            <w:t>información</w:t>
          </w:r>
        </w:sdtContent>
      </w:sdt>
      <w:r>
        <w:rPr>
          <w:rFonts w:ascii="Arial" w:hAnsi="Arial" w:cs="Arial"/>
          <w:sz w:val="20"/>
        </w:rPr>
        <w:t xml:space="preserve">, sin perjuicio de las </w:t>
      </w:r>
      <w:r w:rsidRPr="00553579">
        <w:rPr>
          <w:rFonts w:ascii="Arial" w:hAnsi="Arial" w:cs="Arial"/>
          <w:sz w:val="20"/>
        </w:rPr>
        <w:t xml:space="preserve">sanciones o investigaciones disciplinarias, según sea la naturaleza </w:t>
      </w:r>
      <w:r w:rsidRPr="00553579">
        <w:rPr>
          <w:rFonts w:ascii="Arial" w:hAnsi="Arial" w:cs="Arial"/>
          <w:sz w:val="20"/>
        </w:rPr>
        <w:lastRenderedPageBreak/>
        <w:t xml:space="preserve">jurídica del solicitante, </w:t>
      </w:r>
      <w:r>
        <w:rPr>
          <w:rFonts w:ascii="Arial" w:hAnsi="Arial" w:cs="Arial"/>
          <w:sz w:val="20"/>
        </w:rPr>
        <w:t xml:space="preserve">a las que haya lugar </w:t>
      </w:r>
      <w:r w:rsidRPr="00553579">
        <w:rPr>
          <w:rFonts w:ascii="Arial" w:hAnsi="Arial" w:cs="Arial"/>
          <w:sz w:val="20"/>
        </w:rPr>
        <w:t>de conformidad con lo establecido en el artículo 23 de la Ley 1581 de 2012</w:t>
      </w:r>
      <w:r>
        <w:rPr>
          <w:rFonts w:ascii="Arial" w:hAnsi="Arial" w:cs="Arial"/>
          <w:sz w:val="20"/>
        </w:rPr>
        <w:t xml:space="preserve">. </w:t>
      </w:r>
    </w:p>
    <w:p w14:paraId="7466094E" w14:textId="77777777" w:rsidR="00F84979" w:rsidRDefault="00F84979" w:rsidP="00C734D2">
      <w:pPr>
        <w:tabs>
          <w:tab w:val="left" w:pos="2011"/>
        </w:tabs>
        <w:ind w:left="426" w:right="-943"/>
        <w:jc w:val="both"/>
        <w:rPr>
          <w:rFonts w:ascii="Arial" w:hAnsi="Arial" w:cs="Arial"/>
          <w:sz w:val="20"/>
        </w:rPr>
      </w:pPr>
    </w:p>
    <w:p w14:paraId="1C1B3D42" w14:textId="77777777" w:rsidR="00C121B4" w:rsidRDefault="00C121B4" w:rsidP="00C734D2">
      <w:pPr>
        <w:tabs>
          <w:tab w:val="left" w:pos="2011"/>
        </w:tabs>
        <w:ind w:left="426" w:right="-943"/>
        <w:jc w:val="both"/>
        <w:rPr>
          <w:rFonts w:ascii="Arial" w:hAnsi="Arial" w:cs="Arial"/>
          <w:sz w:val="20"/>
        </w:rPr>
      </w:pPr>
      <w:r w:rsidRPr="009B6F3E">
        <w:rPr>
          <w:rFonts w:ascii="Arial" w:hAnsi="Arial" w:cs="Arial"/>
          <w:sz w:val="20"/>
        </w:rPr>
        <w:t xml:space="preserve">Por tanto, </w:t>
      </w:r>
      <w:sdt>
        <w:sdtPr>
          <w:rPr>
            <w:rFonts w:ascii="Arial" w:hAnsi="Arial" w:cs="Arial"/>
            <w:sz w:val="20"/>
            <w:highlight w:val="lightGray"/>
          </w:rPr>
          <w:id w:val="736515907"/>
          <w:placeholder>
            <w:docPart w:val="033D696094B7477DAA5031870D21C1F0"/>
          </w:placeholder>
        </w:sdtPr>
        <w:sdtEndPr/>
        <w:sdtContent>
          <w:r w:rsidRPr="007B65DF">
            <w:rPr>
              <w:rFonts w:ascii="Arial" w:hAnsi="Arial" w:cs="Arial"/>
              <w:sz w:val="20"/>
              <w:highlight w:val="lightGray"/>
            </w:rPr>
            <w:t>Nombre del representante legal, jefe de área o quien haga sus veces</w:t>
          </w:r>
        </w:sdtContent>
      </w:sdt>
      <w:r w:rsidRPr="009B6F3E">
        <w:rPr>
          <w:rFonts w:ascii="Arial" w:hAnsi="Arial" w:cs="Arial"/>
          <w:sz w:val="20"/>
        </w:rPr>
        <w:t xml:space="preserve">, identificado con C.C. </w:t>
      </w:r>
      <w:sdt>
        <w:sdtPr>
          <w:rPr>
            <w:rFonts w:ascii="Arial" w:hAnsi="Arial" w:cs="Arial"/>
            <w:sz w:val="20"/>
            <w:highlight w:val="lightGray"/>
          </w:rPr>
          <w:id w:val="-1487851775"/>
          <w:placeholder>
            <w:docPart w:val="033D696094B7477DAA5031870D21C1F0"/>
          </w:placeholder>
        </w:sdtPr>
        <w:sdtEndPr/>
        <w:sdtContent>
          <w:r w:rsidRPr="00EE43A9">
            <w:rPr>
              <w:rFonts w:ascii="Arial" w:hAnsi="Arial" w:cs="Arial"/>
              <w:sz w:val="20"/>
              <w:highlight w:val="lightGray"/>
            </w:rPr>
            <w:t>Inserte aquí el número de cédula</w:t>
          </w:r>
        </w:sdtContent>
      </w:sdt>
      <w:r w:rsidRPr="009B6F3E">
        <w:rPr>
          <w:rFonts w:ascii="Arial" w:hAnsi="Arial" w:cs="Arial"/>
          <w:sz w:val="20"/>
        </w:rPr>
        <w:t xml:space="preserve">, en calidad de </w:t>
      </w:r>
      <w:sdt>
        <w:sdtPr>
          <w:rPr>
            <w:rFonts w:ascii="Arial" w:hAnsi="Arial" w:cs="Arial"/>
            <w:sz w:val="20"/>
            <w:highlight w:val="lightGray"/>
          </w:rPr>
          <w:id w:val="-543674354"/>
          <w:placeholder>
            <w:docPart w:val="033D696094B7477DAA5031870D21C1F0"/>
          </w:placeholder>
        </w:sdtPr>
        <w:sdtEndPr/>
        <w:sdtContent>
          <w:r w:rsidRPr="005E322B">
            <w:rPr>
              <w:rFonts w:ascii="Arial" w:hAnsi="Arial" w:cs="Arial"/>
              <w:sz w:val="20"/>
              <w:highlight w:val="lightGray"/>
            </w:rPr>
            <w:t>Nombre del cargo</w:t>
          </w:r>
        </w:sdtContent>
      </w:sdt>
      <w:r w:rsidRPr="009B6F3E">
        <w:rPr>
          <w:rFonts w:ascii="Arial" w:hAnsi="Arial" w:cs="Arial"/>
          <w:sz w:val="20"/>
        </w:rPr>
        <w:t xml:space="preserve"> de la entidad/empresa/organización</w:t>
      </w:r>
      <w:r>
        <w:rPr>
          <w:rFonts w:ascii="Arial" w:hAnsi="Arial" w:cs="Arial"/>
          <w:sz w:val="20"/>
        </w:rPr>
        <w:t xml:space="preserve"> </w:t>
      </w:r>
      <w:sdt>
        <w:sdtPr>
          <w:rPr>
            <w:rFonts w:ascii="Arial" w:hAnsi="Arial" w:cs="Arial"/>
            <w:sz w:val="20"/>
            <w:highlight w:val="lightGray"/>
          </w:rPr>
          <w:id w:val="567534010"/>
          <w:placeholder>
            <w:docPart w:val="77D5CDC24628461BABF3C47AF5B83690"/>
          </w:placeholder>
        </w:sdtPr>
        <w:sdtEndPr/>
        <w:sdtContent>
          <w:r w:rsidRPr="00C734B6">
            <w:rPr>
              <w:rFonts w:ascii="Arial" w:hAnsi="Arial" w:cs="Arial"/>
              <w:sz w:val="20"/>
              <w:highlight w:val="lightGray"/>
            </w:rPr>
            <w:t>Nombre de la Entidad solicitante</w:t>
          </w:r>
        </w:sdtContent>
      </w:sdt>
      <w:r>
        <w:rPr>
          <w:rFonts w:ascii="Arial" w:hAnsi="Arial" w:cs="Arial"/>
          <w:sz w:val="20"/>
        </w:rPr>
        <w:t>,</w:t>
      </w:r>
      <w:r w:rsidRPr="009B6F3E">
        <w:rPr>
          <w:rFonts w:ascii="Arial" w:hAnsi="Arial" w:cs="Arial"/>
          <w:sz w:val="20"/>
        </w:rPr>
        <w:t xml:space="preserve"> con NIT</w:t>
      </w:r>
      <w:r>
        <w:rPr>
          <w:rFonts w:ascii="Arial" w:hAnsi="Arial" w:cs="Arial"/>
          <w:sz w:val="20"/>
        </w:rPr>
        <w:t xml:space="preserve"> </w:t>
      </w:r>
      <w:r w:rsidRPr="00104EDA">
        <w:rPr>
          <w:rFonts w:ascii="Arial" w:hAnsi="Arial" w:cs="Arial"/>
          <w:sz w:val="20"/>
          <w:highlight w:val="lightGray"/>
        </w:rPr>
        <w:t xml:space="preserve"> </w:t>
      </w:r>
      <w:sdt>
        <w:sdtPr>
          <w:rPr>
            <w:rFonts w:ascii="Arial" w:hAnsi="Arial" w:cs="Arial"/>
            <w:sz w:val="20"/>
            <w:highlight w:val="lightGray"/>
          </w:rPr>
          <w:id w:val="1027839456"/>
          <w:placeholder>
            <w:docPart w:val="7FDABC1E0D4B497DBF2C651045A46D3F"/>
          </w:placeholder>
        </w:sdtPr>
        <w:sdtEndPr/>
        <w:sdtContent>
          <w:r>
            <w:rPr>
              <w:rFonts w:ascii="Arial" w:hAnsi="Arial" w:cs="Arial"/>
              <w:sz w:val="20"/>
              <w:highlight w:val="lightGray"/>
            </w:rPr>
            <w:t>Inserte aquí el NIT</w:t>
          </w:r>
        </w:sdtContent>
      </w:sdt>
      <w:r w:rsidRPr="009B6F3E">
        <w:rPr>
          <w:rFonts w:ascii="Arial" w:hAnsi="Arial" w:cs="Arial"/>
          <w:sz w:val="20"/>
        </w:rPr>
        <w:t>, declaro haber leído, entendido y aceptado el cumplimiento de lo aquí requerido para proceder al tratamiento de la información solicitada.</w:t>
      </w:r>
      <w:r>
        <w:rPr>
          <w:rFonts w:ascii="Arial" w:hAnsi="Arial" w:cs="Arial"/>
          <w:sz w:val="20"/>
        </w:rPr>
        <w:t xml:space="preserve"> </w:t>
      </w:r>
    </w:p>
    <w:p w14:paraId="4EE949AE" w14:textId="77777777" w:rsidR="00F84979" w:rsidRDefault="00F84979" w:rsidP="00C734D2">
      <w:pPr>
        <w:tabs>
          <w:tab w:val="left" w:pos="2011"/>
        </w:tabs>
        <w:ind w:left="426" w:right="-943"/>
        <w:jc w:val="both"/>
        <w:rPr>
          <w:rFonts w:ascii="Arial" w:hAnsi="Arial" w:cs="Arial"/>
          <w:sz w:val="20"/>
        </w:rPr>
      </w:pPr>
    </w:p>
    <w:p w14:paraId="5C09BE47" w14:textId="77777777" w:rsidR="00C121B4" w:rsidRDefault="00C121B4" w:rsidP="00C734D2">
      <w:pPr>
        <w:tabs>
          <w:tab w:val="left" w:pos="2011"/>
        </w:tabs>
        <w:ind w:left="426" w:right="-943"/>
        <w:jc w:val="both"/>
        <w:rPr>
          <w:rFonts w:ascii="Arial" w:hAnsi="Arial" w:cs="Arial"/>
          <w:sz w:val="20"/>
        </w:rPr>
      </w:pPr>
      <w:r>
        <w:rPr>
          <w:rFonts w:ascii="Arial" w:hAnsi="Arial" w:cs="Arial"/>
          <w:sz w:val="20"/>
        </w:rPr>
        <w:t>Declaro también que acepto</w:t>
      </w:r>
      <w:r w:rsidRPr="002C16EB">
        <w:rPr>
          <w:rFonts w:ascii="Arial" w:hAnsi="Arial" w:cs="Arial"/>
          <w:sz w:val="20"/>
        </w:rPr>
        <w:t xml:space="preserve"> que la confidencialidad de la información contenida en</w:t>
      </w:r>
      <w:r>
        <w:rPr>
          <w:rFonts w:ascii="Arial" w:hAnsi="Arial" w:cs="Arial"/>
          <w:sz w:val="20"/>
        </w:rPr>
        <w:t xml:space="preserve"> </w:t>
      </w:r>
      <w:sdt>
        <w:sdtPr>
          <w:rPr>
            <w:rFonts w:ascii="Arial Narrow" w:hAnsi="Arial Narrow" w:cs="Tw Cen MT"/>
            <w:color w:val="000000"/>
            <w:highlight w:val="lightGray"/>
            <w:lang w:eastAsia="es-CO"/>
          </w:rPr>
          <w:id w:val="725875199"/>
          <w:placeholder>
            <w:docPart w:val="FB2459F9E4BD4C2D9184ABE57307DA55"/>
          </w:placeholder>
        </w:sdtPr>
        <w:sdtEndPr/>
        <w:sdtContent>
          <w:r w:rsidRPr="009738D1">
            <w:rPr>
              <w:rFonts w:ascii="Arial Narrow" w:hAnsi="Arial Narrow" w:cs="Tw Cen MT"/>
              <w:color w:val="000000"/>
              <w:highlight w:val="lightGray"/>
              <w:lang w:eastAsia="es-CO"/>
            </w:rPr>
            <w:t xml:space="preserve">Nombre </w:t>
          </w:r>
          <w:r>
            <w:rPr>
              <w:rFonts w:ascii="Arial Narrow" w:hAnsi="Arial Narrow" w:cs="Tw Cen MT"/>
              <w:color w:val="000000"/>
              <w:highlight w:val="lightGray"/>
              <w:lang w:eastAsia="es-CO"/>
            </w:rPr>
            <w:t>de la base de datos o conjunto de información</w:t>
          </w:r>
          <w:r w:rsidRPr="009738D1">
            <w:rPr>
              <w:rFonts w:ascii="Arial Narrow" w:hAnsi="Arial Narrow" w:cs="Tw Cen MT"/>
              <w:color w:val="000000"/>
              <w:highlight w:val="lightGray"/>
              <w:lang w:eastAsia="es-CO"/>
            </w:rPr>
            <w:t xml:space="preserve"> </w:t>
          </w:r>
        </w:sdtContent>
      </w:sdt>
      <w:r w:rsidRPr="002C16EB">
        <w:rPr>
          <w:rFonts w:ascii="Arial" w:hAnsi="Arial" w:cs="Arial"/>
          <w:sz w:val="20"/>
        </w:rPr>
        <w:t xml:space="preserve">, será continua y no vencerá, especialmente </w:t>
      </w:r>
      <w:r>
        <w:rPr>
          <w:rFonts w:ascii="Arial" w:hAnsi="Arial" w:cs="Arial"/>
          <w:sz w:val="20"/>
        </w:rPr>
        <w:t xml:space="preserve">la referido a </w:t>
      </w:r>
      <w:r w:rsidRPr="002C16EB">
        <w:rPr>
          <w:rFonts w:ascii="Arial" w:hAnsi="Arial" w:cs="Arial"/>
          <w:sz w:val="20"/>
        </w:rPr>
        <w:t xml:space="preserve">los datos sensibles </w:t>
      </w:r>
      <w:r>
        <w:rPr>
          <w:rFonts w:ascii="Arial" w:hAnsi="Arial" w:cs="Arial"/>
          <w:sz w:val="20"/>
        </w:rPr>
        <w:t xml:space="preserve">de </w:t>
      </w:r>
      <w:r w:rsidRPr="002C16EB">
        <w:rPr>
          <w:rFonts w:ascii="Arial" w:hAnsi="Arial" w:cs="Arial"/>
          <w:sz w:val="20"/>
        </w:rPr>
        <w:t>que trata la Ley 1581 de 2012 y su reglamentación contenida en el capítulo 25 del título 2 del libro 2 de la parte 2 del Decreto 1074 de 2015, garantizando que su tratamiento responderá al interés superior de los niños, las niñas y los adolescentes, y asegurando sin excepción alguna el respeto de sus derechos prevalentes, de conformidad con la jurisprudencia de la honorable Corte Constitucional.</w:t>
      </w:r>
    </w:p>
    <w:p w14:paraId="71125572" w14:textId="77777777" w:rsidR="00F84979" w:rsidRDefault="00F84979" w:rsidP="00C734D2">
      <w:pPr>
        <w:tabs>
          <w:tab w:val="left" w:pos="2011"/>
        </w:tabs>
        <w:ind w:left="426" w:right="-943"/>
        <w:jc w:val="both"/>
        <w:rPr>
          <w:rFonts w:ascii="Arial" w:hAnsi="Arial" w:cs="Arial"/>
          <w:sz w:val="20"/>
        </w:rPr>
      </w:pPr>
    </w:p>
    <w:p w14:paraId="7CD5978F" w14:textId="77777777" w:rsidR="00C121B4" w:rsidRDefault="00C121B4" w:rsidP="00C734D2">
      <w:pPr>
        <w:tabs>
          <w:tab w:val="left" w:pos="2011"/>
        </w:tabs>
        <w:ind w:left="426" w:right="-943"/>
        <w:jc w:val="both"/>
        <w:rPr>
          <w:rFonts w:ascii="Arial" w:hAnsi="Arial" w:cs="Arial"/>
          <w:sz w:val="20"/>
        </w:rPr>
      </w:pPr>
      <w:r>
        <w:rPr>
          <w:rFonts w:ascii="Arial" w:hAnsi="Arial" w:cs="Arial"/>
          <w:sz w:val="20"/>
        </w:rPr>
        <w:t>Además, designo</w:t>
      </w:r>
      <w:r w:rsidRPr="00023B53">
        <w:rPr>
          <w:rFonts w:ascii="Arial" w:hAnsi="Arial" w:cs="Arial"/>
          <w:sz w:val="20"/>
        </w:rPr>
        <w:t xml:space="preserve"> el siguiente correo electrónico institucional </w:t>
      </w:r>
      <w:sdt>
        <w:sdtPr>
          <w:rPr>
            <w:rFonts w:ascii="Arial" w:hAnsi="Arial" w:cs="Arial"/>
            <w:sz w:val="20"/>
            <w:highlight w:val="lightGray"/>
          </w:rPr>
          <w:id w:val="1846049185"/>
          <w:placeholder>
            <w:docPart w:val="033D696094B7477DAA5031870D21C1F0"/>
          </w:placeholder>
        </w:sdtPr>
        <w:sdtEndPr/>
        <w:sdtContent>
          <w:r w:rsidRPr="00190659">
            <w:rPr>
              <w:rFonts w:ascii="Arial" w:hAnsi="Arial" w:cs="Arial"/>
              <w:sz w:val="20"/>
              <w:highlight w:val="lightGray"/>
            </w:rPr>
            <w:t xml:space="preserve">Inserte aquí el correo electrónico institucional  </w:t>
          </w:r>
        </w:sdtContent>
      </w:sdt>
      <w:r w:rsidRPr="00023B53">
        <w:rPr>
          <w:rFonts w:ascii="Arial" w:hAnsi="Arial" w:cs="Arial"/>
          <w:sz w:val="20"/>
        </w:rPr>
        <w:t xml:space="preserve">para la recepción de la información o de las contraseñas </w:t>
      </w:r>
      <w:r>
        <w:rPr>
          <w:rFonts w:ascii="Arial" w:hAnsi="Arial" w:cs="Arial"/>
          <w:sz w:val="20"/>
        </w:rPr>
        <w:t>a través de</w:t>
      </w:r>
      <w:r w:rsidRPr="00023B53">
        <w:rPr>
          <w:rFonts w:ascii="Arial" w:hAnsi="Arial" w:cs="Arial"/>
          <w:sz w:val="20"/>
        </w:rPr>
        <w:t xml:space="preserve"> las cuales se encripte el medio removible</w:t>
      </w:r>
      <w:r>
        <w:rPr>
          <w:rFonts w:ascii="Arial" w:hAnsi="Arial" w:cs="Arial"/>
          <w:sz w:val="20"/>
        </w:rPr>
        <w:t xml:space="preserve"> u otro medio de transferencia de información</w:t>
      </w:r>
      <w:r w:rsidRPr="00023B53">
        <w:rPr>
          <w:rFonts w:ascii="Arial" w:hAnsi="Arial" w:cs="Arial"/>
          <w:sz w:val="20"/>
        </w:rPr>
        <w:t xml:space="preserve"> mediante el cual la parte reveladora comparta la base de datos </w:t>
      </w:r>
      <w:r>
        <w:rPr>
          <w:rFonts w:ascii="Arial" w:hAnsi="Arial" w:cs="Arial"/>
          <w:sz w:val="20"/>
        </w:rPr>
        <w:t>o conjunto de información.</w:t>
      </w:r>
    </w:p>
    <w:p w14:paraId="2636D314" w14:textId="77777777" w:rsidR="00F84979" w:rsidRPr="009B6F3E" w:rsidRDefault="00F84979" w:rsidP="00C734D2">
      <w:pPr>
        <w:tabs>
          <w:tab w:val="left" w:pos="2011"/>
        </w:tabs>
        <w:ind w:left="426" w:right="-943"/>
        <w:jc w:val="both"/>
        <w:rPr>
          <w:rFonts w:ascii="Arial" w:hAnsi="Arial" w:cs="Arial"/>
          <w:sz w:val="20"/>
        </w:rPr>
      </w:pPr>
    </w:p>
    <w:p w14:paraId="29244D20" w14:textId="77777777" w:rsidR="00C121B4" w:rsidRDefault="00C121B4" w:rsidP="00C734D2">
      <w:pPr>
        <w:tabs>
          <w:tab w:val="left" w:pos="2011"/>
        </w:tabs>
        <w:ind w:left="426" w:right="-943"/>
        <w:jc w:val="both"/>
        <w:rPr>
          <w:rFonts w:ascii="Arial" w:hAnsi="Arial" w:cs="Arial"/>
          <w:sz w:val="20"/>
        </w:rPr>
      </w:pPr>
      <w:r w:rsidRPr="009B6F3E">
        <w:rPr>
          <w:rFonts w:ascii="Arial" w:hAnsi="Arial" w:cs="Arial"/>
          <w:sz w:val="20"/>
        </w:rPr>
        <w:t xml:space="preserve">En constancia firma, a los </w:t>
      </w:r>
      <w:sdt>
        <w:sdtPr>
          <w:rPr>
            <w:rFonts w:ascii="Arial" w:hAnsi="Arial" w:cs="Arial"/>
            <w:sz w:val="20"/>
            <w:highlight w:val="lightGray"/>
          </w:rPr>
          <w:id w:val="2065286835"/>
          <w:placeholder>
            <w:docPart w:val="6BF6C85ECA5942999D5B62DB8639A0D1"/>
          </w:placeholder>
        </w:sdtPr>
        <w:sdtEndPr/>
        <w:sdtContent>
          <w:r>
            <w:rPr>
              <w:rFonts w:ascii="Arial" w:hAnsi="Arial" w:cs="Arial"/>
              <w:sz w:val="20"/>
              <w:highlight w:val="lightGray"/>
            </w:rPr>
            <w:t>Inserte aquí la fecha de firma de la carta</w:t>
          </w:r>
        </w:sdtContent>
      </w:sdt>
    </w:p>
    <w:p w14:paraId="69689370" w14:textId="77777777" w:rsidR="00F84979" w:rsidRPr="009B6F3E" w:rsidRDefault="00F84979" w:rsidP="00C734D2">
      <w:pPr>
        <w:tabs>
          <w:tab w:val="left" w:pos="2011"/>
        </w:tabs>
        <w:ind w:left="426" w:right="-943"/>
        <w:jc w:val="both"/>
        <w:rPr>
          <w:rFonts w:ascii="Arial" w:hAnsi="Arial" w:cs="Arial"/>
          <w:sz w:val="20"/>
        </w:rPr>
      </w:pPr>
    </w:p>
    <w:tbl>
      <w:tblPr>
        <w:tblW w:w="7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05"/>
        <w:gridCol w:w="3520"/>
      </w:tblGrid>
      <w:tr w:rsidR="00C121B4" w:rsidRPr="009B6F3E" w14:paraId="4AFABC42" w14:textId="77777777" w:rsidTr="00A415AF">
        <w:trPr>
          <w:trHeight w:val="806"/>
          <w:jc w:val="center"/>
        </w:trPr>
        <w:tc>
          <w:tcPr>
            <w:tcW w:w="3805" w:type="dxa"/>
            <w:tcBorders>
              <w:top w:val="single" w:sz="4" w:space="0" w:color="auto"/>
              <w:left w:val="single" w:sz="4" w:space="0" w:color="auto"/>
              <w:bottom w:val="single" w:sz="4" w:space="0" w:color="auto"/>
              <w:right w:val="single" w:sz="4" w:space="0" w:color="auto"/>
            </w:tcBorders>
            <w:vAlign w:val="bottom"/>
            <w:hideMark/>
          </w:tcPr>
          <w:p w14:paraId="70AF87FC" w14:textId="77777777" w:rsidR="00C121B4" w:rsidRPr="009B6F3E" w:rsidRDefault="00C121B4" w:rsidP="00C734D2">
            <w:pPr>
              <w:widowControl w:val="0"/>
              <w:autoSpaceDE w:val="0"/>
              <w:autoSpaceDN w:val="0"/>
              <w:adjustRightInd w:val="0"/>
              <w:ind w:left="426" w:right="-943"/>
              <w:rPr>
                <w:rFonts w:ascii="Arial" w:hAnsi="Arial" w:cs="Arial"/>
                <w:sz w:val="20"/>
              </w:rPr>
            </w:pPr>
            <w:r w:rsidRPr="009B6F3E">
              <w:rPr>
                <w:rFonts w:ascii="Arial" w:hAnsi="Arial" w:cs="Arial"/>
                <w:sz w:val="20"/>
              </w:rPr>
              <w:t>NOMBRE:</w:t>
            </w:r>
          </w:p>
        </w:tc>
        <w:tc>
          <w:tcPr>
            <w:tcW w:w="3520" w:type="dxa"/>
            <w:tcBorders>
              <w:top w:val="single" w:sz="4" w:space="0" w:color="auto"/>
              <w:left w:val="single" w:sz="4" w:space="0" w:color="auto"/>
              <w:bottom w:val="single" w:sz="4" w:space="0" w:color="auto"/>
              <w:right w:val="single" w:sz="4" w:space="0" w:color="auto"/>
            </w:tcBorders>
            <w:vAlign w:val="bottom"/>
            <w:hideMark/>
          </w:tcPr>
          <w:p w14:paraId="1900B3B4" w14:textId="77777777" w:rsidR="00C121B4" w:rsidRPr="009B6F3E" w:rsidRDefault="00C121B4" w:rsidP="00C734D2">
            <w:pPr>
              <w:widowControl w:val="0"/>
              <w:autoSpaceDE w:val="0"/>
              <w:autoSpaceDN w:val="0"/>
              <w:adjustRightInd w:val="0"/>
              <w:ind w:left="426" w:right="-943"/>
              <w:rPr>
                <w:rFonts w:ascii="Arial" w:hAnsi="Arial" w:cs="Arial"/>
                <w:sz w:val="20"/>
              </w:rPr>
            </w:pPr>
            <w:r w:rsidRPr="009B6F3E">
              <w:rPr>
                <w:rFonts w:ascii="Arial" w:hAnsi="Arial" w:cs="Arial"/>
                <w:sz w:val="20"/>
              </w:rPr>
              <w:t>FIRMA:</w:t>
            </w:r>
          </w:p>
        </w:tc>
      </w:tr>
      <w:tr w:rsidR="00C121B4" w:rsidRPr="009B6F3E" w14:paraId="42F545A5" w14:textId="77777777" w:rsidTr="00A415AF">
        <w:trPr>
          <w:trHeight w:val="411"/>
          <w:jc w:val="center"/>
        </w:trPr>
        <w:tc>
          <w:tcPr>
            <w:tcW w:w="3805" w:type="dxa"/>
            <w:tcBorders>
              <w:top w:val="single" w:sz="4" w:space="0" w:color="auto"/>
              <w:left w:val="single" w:sz="4" w:space="0" w:color="auto"/>
              <w:bottom w:val="single" w:sz="4" w:space="0" w:color="auto"/>
              <w:right w:val="single" w:sz="4" w:space="0" w:color="auto"/>
            </w:tcBorders>
            <w:vAlign w:val="center"/>
            <w:hideMark/>
          </w:tcPr>
          <w:p w14:paraId="10150ED7" w14:textId="77777777" w:rsidR="00C121B4" w:rsidRPr="009B6F3E" w:rsidRDefault="00C121B4" w:rsidP="00C734D2">
            <w:pPr>
              <w:widowControl w:val="0"/>
              <w:autoSpaceDE w:val="0"/>
              <w:autoSpaceDN w:val="0"/>
              <w:adjustRightInd w:val="0"/>
              <w:ind w:left="426" w:right="-943"/>
              <w:rPr>
                <w:rFonts w:ascii="Arial" w:hAnsi="Arial" w:cs="Arial"/>
                <w:sz w:val="20"/>
              </w:rPr>
            </w:pPr>
            <w:r w:rsidRPr="009B6F3E">
              <w:rPr>
                <w:rFonts w:ascii="Arial" w:hAnsi="Arial" w:cs="Arial"/>
                <w:sz w:val="20"/>
              </w:rPr>
              <w:t>Cédula de Ciudadanía No.</w:t>
            </w:r>
          </w:p>
        </w:tc>
        <w:tc>
          <w:tcPr>
            <w:tcW w:w="3520" w:type="dxa"/>
            <w:tcBorders>
              <w:top w:val="single" w:sz="4" w:space="0" w:color="auto"/>
              <w:left w:val="single" w:sz="4" w:space="0" w:color="auto"/>
              <w:bottom w:val="single" w:sz="4" w:space="0" w:color="auto"/>
              <w:right w:val="single" w:sz="4" w:space="0" w:color="auto"/>
            </w:tcBorders>
            <w:vAlign w:val="center"/>
          </w:tcPr>
          <w:p w14:paraId="12E6FFF0" w14:textId="77777777" w:rsidR="00C121B4" w:rsidRPr="009B6F3E" w:rsidRDefault="00C121B4" w:rsidP="00C734D2">
            <w:pPr>
              <w:widowControl w:val="0"/>
              <w:autoSpaceDE w:val="0"/>
              <w:autoSpaceDN w:val="0"/>
              <w:adjustRightInd w:val="0"/>
              <w:ind w:left="426" w:right="-943"/>
              <w:jc w:val="center"/>
              <w:rPr>
                <w:rFonts w:ascii="Arial" w:hAnsi="Arial" w:cs="Arial"/>
                <w:sz w:val="20"/>
              </w:rPr>
            </w:pPr>
          </w:p>
        </w:tc>
      </w:tr>
    </w:tbl>
    <w:p w14:paraId="567DB244" w14:textId="77777777" w:rsidR="00C121B4" w:rsidRPr="009B6F3E" w:rsidRDefault="00C121B4" w:rsidP="00C734D2">
      <w:pPr>
        <w:tabs>
          <w:tab w:val="left" w:pos="2011"/>
        </w:tabs>
        <w:ind w:left="426" w:right="-943"/>
        <w:jc w:val="both"/>
        <w:rPr>
          <w:rFonts w:ascii="Arial" w:hAnsi="Arial" w:cs="Arial"/>
          <w:sz w:val="20"/>
        </w:rPr>
      </w:pPr>
    </w:p>
    <w:p w14:paraId="2F2CC70D" w14:textId="77777777" w:rsidR="00C121B4" w:rsidRPr="00CD2B80" w:rsidRDefault="00C121B4" w:rsidP="00C734D2">
      <w:pPr>
        <w:tabs>
          <w:tab w:val="left" w:pos="2011"/>
        </w:tabs>
        <w:ind w:left="426" w:right="-943"/>
        <w:jc w:val="both"/>
      </w:pPr>
      <w:r w:rsidRPr="009B6F3E">
        <w:rPr>
          <w:rFonts w:ascii="Arial" w:hAnsi="Arial" w:cs="Arial"/>
          <w:b/>
          <w:sz w:val="20"/>
        </w:rPr>
        <w:t>NOTA:</w:t>
      </w:r>
      <w:r w:rsidRPr="009B6F3E">
        <w:rPr>
          <w:rFonts w:ascii="Arial" w:hAnsi="Arial" w:cs="Arial"/>
          <w:sz w:val="20"/>
        </w:rPr>
        <w:t xml:space="preserve"> Harán parte integral de la presente Carta de</w:t>
      </w:r>
      <w:r>
        <w:rPr>
          <w:rFonts w:ascii="Arial" w:hAnsi="Arial" w:cs="Arial"/>
          <w:sz w:val="20"/>
        </w:rPr>
        <w:t xml:space="preserve"> Compromiso de</w:t>
      </w:r>
      <w:r w:rsidRPr="009B6F3E">
        <w:rPr>
          <w:rFonts w:ascii="Arial" w:hAnsi="Arial" w:cs="Arial"/>
          <w:sz w:val="20"/>
        </w:rPr>
        <w:t xml:space="preserve"> Confidencialidad la solicitud presentada por escrito, señalando el fundamento por el cual solicita la información y copia de los demás documentos que acrediten la calidad bajo la cual se presenta (copia de la cédula de ciudadanía, poder, autorizaciones, orden judicial, etc)</w:t>
      </w:r>
    </w:p>
    <w:p w14:paraId="62B594D5" w14:textId="77777777" w:rsidR="00CA3C7A" w:rsidRPr="00C121B4" w:rsidRDefault="00CA3C7A" w:rsidP="00C734D2">
      <w:pPr>
        <w:ind w:left="426" w:right="-943"/>
      </w:pPr>
    </w:p>
    <w:sectPr w:rsidR="00CA3C7A" w:rsidRPr="00C121B4" w:rsidSect="00C121B4">
      <w:headerReference w:type="even" r:id="rId7"/>
      <w:headerReference w:type="default" r:id="rId8"/>
      <w:footerReference w:type="default" r:id="rId9"/>
      <w:headerReference w:type="first" r:id="rId10"/>
      <w:pgSz w:w="12240" w:h="15840"/>
      <w:pgMar w:top="1417" w:right="1701" w:bottom="1417"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6528CC" w14:textId="77777777" w:rsidR="00513AE0" w:rsidRDefault="00513AE0" w:rsidP="00517B8F">
      <w:r>
        <w:separator/>
      </w:r>
    </w:p>
  </w:endnote>
  <w:endnote w:type="continuationSeparator" w:id="0">
    <w:p w14:paraId="019CFC2C" w14:textId="77777777" w:rsidR="00513AE0" w:rsidRDefault="00513AE0" w:rsidP="00517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1FEA7" w14:textId="77777777" w:rsidR="00DC165F" w:rsidRDefault="00DC165F" w:rsidP="00DC165F">
    <w:pPr>
      <w:tabs>
        <w:tab w:val="center" w:pos="4252"/>
        <w:tab w:val="right" w:pos="8504"/>
      </w:tabs>
      <w:jc w:val="center"/>
      <w:rPr>
        <w:rFonts w:ascii="Tempus Sans ITC" w:eastAsia="Tempus Sans ITC" w:hAnsi="Tempus Sans ITC" w:cs="Tempus Sans ITC"/>
        <w:b/>
      </w:rPr>
    </w:pPr>
  </w:p>
  <w:p w14:paraId="369F1B6A" w14:textId="77777777" w:rsidR="00DC165F" w:rsidRDefault="00DC165F" w:rsidP="00DC165F">
    <w:pPr>
      <w:tabs>
        <w:tab w:val="center" w:pos="4252"/>
        <w:tab w:val="right" w:pos="8504"/>
      </w:tabs>
      <w:jc w:val="center"/>
    </w:pPr>
    <w:r>
      <w:rPr>
        <w:rFonts w:ascii="Tempus Sans ITC" w:eastAsia="Tempus Sans ITC" w:hAnsi="Tempus Sans ITC" w:cs="Tempus Sans ITC"/>
        <w:b/>
      </w:rPr>
      <w:t xml:space="preserve">Antes de imprimir este documento… piense en el medio ambiente!  </w:t>
    </w:r>
  </w:p>
  <w:p w14:paraId="10EB7180" w14:textId="77777777" w:rsidR="00DC165F" w:rsidRDefault="00DC165F" w:rsidP="00DC165F">
    <w:pPr>
      <w:tabs>
        <w:tab w:val="center" w:pos="4252"/>
        <w:tab w:val="right" w:pos="8504"/>
      </w:tabs>
      <w:jc w:val="center"/>
      <w:rPr>
        <w:rFonts w:ascii="Arial" w:eastAsia="Arial" w:hAnsi="Arial" w:cs="Arial"/>
        <w:sz w:val="12"/>
        <w:szCs w:val="12"/>
      </w:rPr>
    </w:pPr>
    <w:r>
      <w:rPr>
        <w:rFonts w:ascii="Arial" w:eastAsia="Arial" w:hAnsi="Arial" w:cs="Arial"/>
        <w:sz w:val="12"/>
        <w:szCs w:val="12"/>
      </w:rPr>
      <w:t>Cualquier copia impresa de este documento se considera como COPIA NO CONTROLADA.</w:t>
    </w:r>
  </w:p>
  <w:p w14:paraId="336DF39F" w14:textId="77777777" w:rsidR="00DC165F" w:rsidRPr="00104E4E" w:rsidRDefault="00DC165F" w:rsidP="00DC165F">
    <w:pPr>
      <w:tabs>
        <w:tab w:val="center" w:pos="4252"/>
        <w:tab w:val="right" w:pos="8504"/>
      </w:tabs>
      <w:jc w:val="center"/>
      <w:rPr>
        <w:rFonts w:ascii="Arial" w:eastAsia="Arial" w:hAnsi="Arial" w:cs="Arial"/>
        <w:sz w:val="12"/>
        <w:szCs w:val="12"/>
      </w:rPr>
    </w:pPr>
    <w:r w:rsidRPr="00104E4E">
      <w:rPr>
        <w:rFonts w:ascii="Arial" w:eastAsia="Arial" w:hAnsi="Arial" w:cs="Arial"/>
        <w:sz w:val="12"/>
        <w:szCs w:val="12"/>
      </w:rPr>
      <w:t>LOS DATOS PROPORCIONADOS SERÁN TRATADOS DE ACUERDO A LA POLÌTICA DE TRATAMIENTO DE DATOS PERSONALES DEL ICBF Y A LA LEY 1581 DE 2012</w:t>
    </w:r>
  </w:p>
  <w:p w14:paraId="049A3597" w14:textId="77777777" w:rsidR="00C734D2" w:rsidRPr="00DC165F" w:rsidRDefault="00C734D2" w:rsidP="00DC165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DB554" w14:textId="77777777" w:rsidR="00513AE0" w:rsidRDefault="00513AE0" w:rsidP="00517B8F">
      <w:r>
        <w:separator/>
      </w:r>
    </w:p>
  </w:footnote>
  <w:footnote w:type="continuationSeparator" w:id="0">
    <w:p w14:paraId="0A812813" w14:textId="77777777" w:rsidR="00513AE0" w:rsidRDefault="00513AE0" w:rsidP="00517B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0602C" w14:textId="52AA8D18" w:rsidR="00C734D2" w:rsidRDefault="00DC165F">
    <w:pPr>
      <w:pStyle w:val="Encabezado"/>
    </w:pPr>
    <w:r>
      <w:rPr>
        <w:noProof/>
      </w:rPr>
      <w:pict w14:anchorId="75622E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08438" o:spid="_x0000_s2050" type="#_x0000_t136" style="position:absolute;margin-left:0;margin-top:0;width:515.7pt;height:147.3pt;rotation:315;z-index:-251654144;mso-position-horizontal:center;mso-position-horizontal-relative:margin;mso-position-vertical:center;mso-position-vertical-relative:margin" o:allowincell="f" fillcolor="silver" stroked="f">
          <v:fill opacity=".5"/>
          <v:textpath style="font-family:&quot;Arial&quot;;font-size:1pt" string="PÚBLIC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597"/>
      <w:gridCol w:w="1618"/>
      <w:gridCol w:w="1454"/>
    </w:tblGrid>
    <w:tr w:rsidR="000B1476" w:rsidRPr="00636C1E" w14:paraId="46981C17" w14:textId="77777777" w:rsidTr="00C121B4">
      <w:trPr>
        <w:cantSplit/>
        <w:trHeight w:val="764"/>
      </w:trPr>
      <w:tc>
        <w:tcPr>
          <w:tcW w:w="1247" w:type="dxa"/>
          <w:vMerge w:val="restart"/>
        </w:tcPr>
        <w:p w14:paraId="5E0C19A2" w14:textId="13E69A16" w:rsidR="000B1476" w:rsidRDefault="00DC165F" w:rsidP="00517B8F">
          <w:pPr>
            <w:pStyle w:val="Encabezado"/>
            <w:ind w:firstLine="30"/>
          </w:pPr>
          <w:sdt>
            <w:sdtPr>
              <w:id w:val="2112773262"/>
              <w:docPartObj>
                <w:docPartGallery w:val="Watermarks"/>
                <w:docPartUnique/>
              </w:docPartObj>
            </w:sdtPr>
            <w:sdtEndPr/>
            <w:sdtContent/>
          </w:sdt>
          <w:r w:rsidR="000B1476">
            <w:rPr>
              <w:noProof/>
              <w:lang w:eastAsia="es-CO"/>
            </w:rPr>
            <w:drawing>
              <wp:anchor distT="0" distB="0" distL="114300" distR="114300" simplePos="0" relativeHeight="251657216" behindDoc="0" locked="0" layoutInCell="1" allowOverlap="1" wp14:anchorId="43705CC8" wp14:editId="48A44397">
                <wp:simplePos x="0" y="0"/>
                <wp:positionH relativeFrom="column">
                  <wp:posOffset>52070</wp:posOffset>
                </wp:positionH>
                <wp:positionV relativeFrom="paragraph">
                  <wp:posOffset>138620</wp:posOffset>
                </wp:positionV>
                <wp:extent cx="554309" cy="665018"/>
                <wp:effectExtent l="0" t="0" r="0" b="1905"/>
                <wp:wrapNone/>
                <wp:docPr id="1" name="Imagen 1"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09" cy="66501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97" w:type="dxa"/>
          <w:vMerge w:val="restart"/>
          <w:vAlign w:val="center"/>
        </w:tcPr>
        <w:p w14:paraId="11403864" w14:textId="77777777" w:rsidR="000B1476" w:rsidRPr="00A4028C" w:rsidRDefault="000B1476" w:rsidP="00517B8F">
          <w:pPr>
            <w:pStyle w:val="Encabezado"/>
            <w:tabs>
              <w:tab w:val="left" w:pos="380"/>
              <w:tab w:val="center" w:pos="2571"/>
            </w:tabs>
            <w:jc w:val="center"/>
            <w:rPr>
              <w:rFonts w:ascii="Arial" w:hAnsi="Arial" w:cs="Arial"/>
              <w:b/>
              <w:sz w:val="22"/>
              <w:szCs w:val="22"/>
            </w:rPr>
          </w:pPr>
          <w:r w:rsidRPr="00A4028C">
            <w:rPr>
              <w:rFonts w:ascii="Arial" w:hAnsi="Arial" w:cs="Arial"/>
              <w:b/>
              <w:sz w:val="22"/>
              <w:szCs w:val="22"/>
            </w:rPr>
            <w:t>PROCESO</w:t>
          </w:r>
        </w:p>
        <w:p w14:paraId="67C01451" w14:textId="77777777" w:rsidR="000B1476" w:rsidRPr="00A4028C" w:rsidRDefault="000B1476" w:rsidP="00517B8F">
          <w:pPr>
            <w:pStyle w:val="Encabezado"/>
            <w:tabs>
              <w:tab w:val="left" w:pos="380"/>
              <w:tab w:val="center" w:pos="2571"/>
            </w:tabs>
            <w:jc w:val="center"/>
            <w:rPr>
              <w:rFonts w:ascii="Arial" w:hAnsi="Arial" w:cs="Arial"/>
              <w:b/>
              <w:sz w:val="22"/>
              <w:szCs w:val="22"/>
            </w:rPr>
          </w:pPr>
          <w:r w:rsidRPr="00A4028C">
            <w:rPr>
              <w:rFonts w:ascii="Arial" w:hAnsi="Arial" w:cs="Arial"/>
              <w:b/>
              <w:sz w:val="22"/>
              <w:szCs w:val="22"/>
            </w:rPr>
            <w:t>GESTIÓN DE TECNOLOGÍA E INFORMACIÓN</w:t>
          </w:r>
        </w:p>
        <w:p w14:paraId="4ED845E9" w14:textId="77777777" w:rsidR="000B1476" w:rsidRPr="00A4028C" w:rsidRDefault="000B1476" w:rsidP="00517B8F">
          <w:pPr>
            <w:pStyle w:val="Encabezado"/>
            <w:jc w:val="center"/>
            <w:rPr>
              <w:b/>
              <w:sz w:val="20"/>
              <w:szCs w:val="20"/>
            </w:rPr>
          </w:pPr>
        </w:p>
        <w:p w14:paraId="08E99B0D" w14:textId="3ED20199" w:rsidR="00C121B4" w:rsidRDefault="00A856AA" w:rsidP="00C121B4">
          <w:pPr>
            <w:tabs>
              <w:tab w:val="left" w:pos="2011"/>
            </w:tabs>
            <w:jc w:val="center"/>
            <w:rPr>
              <w:rFonts w:ascii="Arial" w:hAnsi="Arial" w:cs="Arial"/>
              <w:b/>
              <w:sz w:val="20"/>
            </w:rPr>
          </w:pPr>
          <w:r>
            <w:rPr>
              <w:rFonts w:ascii="Arial" w:eastAsia="Calibri" w:hAnsi="Arial" w:cs="Arial"/>
              <w:b/>
              <w:sz w:val="20"/>
              <w:szCs w:val="20"/>
              <w:lang w:eastAsia="en-US"/>
            </w:rPr>
            <w:t xml:space="preserve">FORMATO </w:t>
          </w:r>
          <w:r w:rsidR="00C121B4">
            <w:rPr>
              <w:rFonts w:ascii="Arial" w:hAnsi="Arial" w:cs="Arial"/>
              <w:b/>
              <w:sz w:val="20"/>
            </w:rPr>
            <w:t xml:space="preserve">CARTA  </w:t>
          </w:r>
          <w:r w:rsidR="00C121B4" w:rsidRPr="009C3408">
            <w:rPr>
              <w:rFonts w:ascii="Arial" w:hAnsi="Arial" w:cs="Arial"/>
              <w:b/>
              <w:sz w:val="20"/>
            </w:rPr>
            <w:t>COMPROMISO DE CONFIDENCIALIDAD Y NO DIVULGACIÓN</w:t>
          </w:r>
        </w:p>
        <w:p w14:paraId="59FED75B" w14:textId="150200E9" w:rsidR="000B1476" w:rsidRPr="006862E0" w:rsidRDefault="000B1476" w:rsidP="006862E0">
          <w:pPr>
            <w:pStyle w:val="Encabezado"/>
            <w:jc w:val="center"/>
            <w:rPr>
              <w:rFonts w:ascii="Arial" w:eastAsia="Calibri" w:hAnsi="Arial" w:cs="Arial"/>
              <w:b/>
              <w:sz w:val="20"/>
              <w:szCs w:val="20"/>
              <w:lang w:eastAsia="en-US"/>
            </w:rPr>
          </w:pPr>
        </w:p>
      </w:tc>
      <w:tc>
        <w:tcPr>
          <w:tcW w:w="1618" w:type="dxa"/>
          <w:vAlign w:val="center"/>
        </w:tcPr>
        <w:p w14:paraId="2098A47D" w14:textId="3D19A823" w:rsidR="000B1476" w:rsidRPr="00A4028C" w:rsidRDefault="007B051A" w:rsidP="00517B8F">
          <w:pPr>
            <w:pStyle w:val="Encabezado"/>
            <w:jc w:val="center"/>
            <w:rPr>
              <w:rFonts w:ascii="Arial" w:hAnsi="Arial" w:cs="Arial"/>
              <w:sz w:val="20"/>
              <w:szCs w:val="20"/>
            </w:rPr>
          </w:pPr>
          <w:r>
            <w:rPr>
              <w:rFonts w:ascii="Arial" w:hAnsi="Arial" w:cs="Arial"/>
              <w:sz w:val="20"/>
              <w:szCs w:val="20"/>
            </w:rPr>
            <w:t>F1.P14.GTI</w:t>
          </w:r>
        </w:p>
      </w:tc>
      <w:tc>
        <w:tcPr>
          <w:tcW w:w="1454" w:type="dxa"/>
          <w:vAlign w:val="center"/>
        </w:tcPr>
        <w:p w14:paraId="1AEB0E81" w14:textId="614F6651" w:rsidR="000B1476" w:rsidRPr="00A4028C" w:rsidRDefault="007B051A" w:rsidP="00517B8F">
          <w:pPr>
            <w:pStyle w:val="Encabezado"/>
            <w:jc w:val="center"/>
            <w:rPr>
              <w:rFonts w:ascii="Arial" w:hAnsi="Arial" w:cs="Arial"/>
              <w:sz w:val="20"/>
              <w:szCs w:val="20"/>
            </w:rPr>
          </w:pPr>
          <w:r>
            <w:rPr>
              <w:rFonts w:ascii="Arial" w:hAnsi="Arial" w:cs="Arial"/>
              <w:sz w:val="20"/>
              <w:szCs w:val="20"/>
            </w:rPr>
            <w:t>31/12/2018</w:t>
          </w:r>
        </w:p>
      </w:tc>
    </w:tr>
    <w:tr w:rsidR="000B1476" w:rsidRPr="00636C1E" w14:paraId="28A3D819" w14:textId="77777777" w:rsidTr="00C121B4">
      <w:trPr>
        <w:cantSplit/>
        <w:trHeight w:val="680"/>
      </w:trPr>
      <w:tc>
        <w:tcPr>
          <w:tcW w:w="1247" w:type="dxa"/>
          <w:vMerge/>
        </w:tcPr>
        <w:p w14:paraId="547A8528" w14:textId="0F692243" w:rsidR="000B1476" w:rsidRDefault="000B1476" w:rsidP="00517B8F">
          <w:pPr>
            <w:pStyle w:val="Encabezado"/>
          </w:pPr>
        </w:p>
      </w:tc>
      <w:tc>
        <w:tcPr>
          <w:tcW w:w="6597" w:type="dxa"/>
          <w:vMerge/>
        </w:tcPr>
        <w:p w14:paraId="7B533176" w14:textId="77777777" w:rsidR="000B1476" w:rsidRPr="00A4028C" w:rsidRDefault="000B1476" w:rsidP="00517B8F">
          <w:pPr>
            <w:pStyle w:val="Encabezado"/>
          </w:pPr>
        </w:p>
      </w:tc>
      <w:tc>
        <w:tcPr>
          <w:tcW w:w="1618" w:type="dxa"/>
          <w:vAlign w:val="center"/>
        </w:tcPr>
        <w:p w14:paraId="419D6537" w14:textId="15A41B27" w:rsidR="000B1476" w:rsidRPr="00A4028C" w:rsidRDefault="000B1476" w:rsidP="00517B8F">
          <w:pPr>
            <w:pStyle w:val="Encabezado"/>
            <w:jc w:val="center"/>
            <w:rPr>
              <w:rFonts w:ascii="Arial" w:hAnsi="Arial" w:cs="Arial"/>
              <w:sz w:val="20"/>
              <w:szCs w:val="20"/>
            </w:rPr>
          </w:pPr>
          <w:r w:rsidRPr="00A4028C">
            <w:rPr>
              <w:rFonts w:ascii="Arial" w:hAnsi="Arial" w:cs="Arial"/>
              <w:sz w:val="20"/>
              <w:szCs w:val="20"/>
            </w:rPr>
            <w:t>Versión 1</w:t>
          </w:r>
        </w:p>
      </w:tc>
      <w:tc>
        <w:tcPr>
          <w:tcW w:w="1454" w:type="dxa"/>
          <w:tcMar>
            <w:left w:w="57" w:type="dxa"/>
            <w:right w:w="57" w:type="dxa"/>
          </w:tcMar>
          <w:vAlign w:val="center"/>
        </w:tcPr>
        <w:p w14:paraId="4E40D7CE" w14:textId="76F01A45" w:rsidR="000B1476" w:rsidRPr="00A4028C" w:rsidRDefault="000B1476" w:rsidP="00517B8F">
          <w:pPr>
            <w:pStyle w:val="Encabezado"/>
            <w:jc w:val="center"/>
            <w:rPr>
              <w:rFonts w:ascii="Arial" w:hAnsi="Arial" w:cs="Arial"/>
              <w:sz w:val="20"/>
              <w:szCs w:val="20"/>
            </w:rPr>
          </w:pPr>
          <w:r w:rsidRPr="00A4028C">
            <w:rPr>
              <w:rFonts w:ascii="Arial" w:hAnsi="Arial" w:cs="Arial"/>
              <w:sz w:val="20"/>
              <w:szCs w:val="20"/>
            </w:rPr>
            <w:t xml:space="preserve">Página </w:t>
          </w:r>
          <w:r w:rsidRPr="00A4028C">
            <w:rPr>
              <w:rStyle w:val="Nmerodepgina"/>
            </w:rPr>
            <w:fldChar w:fldCharType="begin"/>
          </w:r>
          <w:r w:rsidRPr="00A4028C">
            <w:rPr>
              <w:rStyle w:val="Nmerodepgina"/>
            </w:rPr>
            <w:instrText xml:space="preserve"> PAGE </w:instrText>
          </w:r>
          <w:r w:rsidRPr="00A4028C">
            <w:rPr>
              <w:rStyle w:val="Nmerodepgina"/>
            </w:rPr>
            <w:fldChar w:fldCharType="separate"/>
          </w:r>
          <w:r w:rsidR="00DC165F">
            <w:rPr>
              <w:rStyle w:val="Nmerodepgina"/>
              <w:noProof/>
            </w:rPr>
            <w:t>1</w:t>
          </w:r>
          <w:r w:rsidRPr="00A4028C">
            <w:rPr>
              <w:rStyle w:val="Nmerodepgina"/>
            </w:rPr>
            <w:fldChar w:fldCharType="end"/>
          </w:r>
          <w:r w:rsidRPr="00A4028C">
            <w:rPr>
              <w:rStyle w:val="Nmerodepgina"/>
              <w:rFonts w:cs="Arial"/>
              <w:szCs w:val="20"/>
            </w:rPr>
            <w:t xml:space="preserve"> de</w:t>
          </w:r>
          <w:r w:rsidRPr="00A4028C">
            <w:rPr>
              <w:rFonts w:ascii="Arial" w:hAnsi="Arial" w:cs="Arial"/>
              <w:sz w:val="20"/>
              <w:szCs w:val="20"/>
            </w:rPr>
            <w:t xml:space="preserve"> </w:t>
          </w:r>
          <w:r w:rsidRPr="00A4028C">
            <w:rPr>
              <w:rFonts w:ascii="Arial" w:hAnsi="Arial" w:cs="Arial"/>
              <w:sz w:val="20"/>
              <w:szCs w:val="20"/>
            </w:rPr>
            <w:fldChar w:fldCharType="begin"/>
          </w:r>
          <w:r w:rsidRPr="00A4028C">
            <w:rPr>
              <w:rFonts w:ascii="Arial" w:hAnsi="Arial" w:cs="Arial"/>
              <w:sz w:val="20"/>
              <w:szCs w:val="20"/>
            </w:rPr>
            <w:instrText xml:space="preserve"> SECTIONPAGES   \* MERGEFORMAT </w:instrText>
          </w:r>
          <w:r w:rsidRPr="00A4028C">
            <w:rPr>
              <w:rFonts w:ascii="Arial" w:hAnsi="Arial" w:cs="Arial"/>
              <w:sz w:val="20"/>
              <w:szCs w:val="20"/>
            </w:rPr>
            <w:fldChar w:fldCharType="separate"/>
          </w:r>
          <w:r w:rsidR="00DC165F">
            <w:rPr>
              <w:rFonts w:ascii="Arial" w:hAnsi="Arial" w:cs="Arial"/>
              <w:noProof/>
              <w:sz w:val="20"/>
              <w:szCs w:val="20"/>
            </w:rPr>
            <w:t>2</w:t>
          </w:r>
          <w:r w:rsidRPr="00A4028C">
            <w:rPr>
              <w:rFonts w:ascii="Arial" w:hAnsi="Arial" w:cs="Arial"/>
              <w:sz w:val="20"/>
              <w:szCs w:val="20"/>
            </w:rPr>
            <w:fldChar w:fldCharType="end"/>
          </w:r>
        </w:p>
      </w:tc>
    </w:tr>
  </w:tbl>
  <w:p w14:paraId="30A5FDE4" w14:textId="14257612" w:rsidR="000B1476" w:rsidRDefault="00DC165F">
    <w:pPr>
      <w:pStyle w:val="Encabezado"/>
    </w:pPr>
    <w:r>
      <w:rPr>
        <w:noProof/>
      </w:rPr>
      <w:pict w14:anchorId="4B83A3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08439" o:spid="_x0000_s2051" type="#_x0000_t136" style="position:absolute;margin-left:0;margin-top:0;width:515.7pt;height:147.3pt;rotation:315;z-index:-251652096;mso-position-horizontal:center;mso-position-horizontal-relative:margin;mso-position-vertical:center;mso-position-vertical-relative:margin" o:allowincell="f" fillcolor="silver" stroked="f">
          <v:fill opacity=".5"/>
          <v:textpath style="font-family:&quot;Arial&quot;;font-size:1pt" string="PÚBLICA"/>
          <w10:wrap anchorx="margin" anchory="margin"/>
        </v:shape>
      </w:pict>
    </w:r>
    <w:r w:rsidR="00A4028C">
      <w:rPr>
        <w:noProof/>
        <w:lang w:eastAsia="es-CO"/>
      </w:rPr>
      <mc:AlternateContent>
        <mc:Choice Requires="wps">
          <w:drawing>
            <wp:anchor distT="0" distB="0" distL="114300" distR="114300" simplePos="0" relativeHeight="251658240" behindDoc="1" locked="0" layoutInCell="0" allowOverlap="1" wp14:anchorId="10C1DAD3" wp14:editId="3FFAA25B">
              <wp:simplePos x="0" y="0"/>
              <wp:positionH relativeFrom="margin">
                <wp:align>center</wp:align>
              </wp:positionH>
              <wp:positionV relativeFrom="margin">
                <wp:align>center</wp:align>
              </wp:positionV>
              <wp:extent cx="6578600" cy="2256155"/>
              <wp:effectExtent l="0" t="1517015" r="0" b="1446530"/>
              <wp:wrapNone/>
              <wp:docPr id="2" name="Cuadro de texto 2" descr="{&quot;HashCode&quot;:2036368738,&quot;Height&quot;:792.0,&quot;Width&quot;:612.0,&quot;Placement&quot;:&quot;Header&quot;,&quot;Index&quot;:&quot;Primary&quot;,&quot;Section&quot;:1,&quot;Top&quot;:-999995.0,&quot;Left&quot;:-999995.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78600" cy="22561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ED4E7D" w14:textId="77777777" w:rsidR="00A4028C" w:rsidRDefault="00A4028C" w:rsidP="00A4028C">
                          <w:pPr>
                            <w:pStyle w:val="NormalWeb"/>
                            <w:spacing w:before="0" w:beforeAutospacing="0" w:after="0" w:afterAutospacing="0"/>
                            <w:jc w:val="center"/>
                          </w:pPr>
                          <w:r>
                            <w:rPr>
                              <w:rFonts w:ascii="Calibri" w:hAnsi="Calibri"/>
                              <w:color w:val="C0C0C0"/>
                              <w:sz w:val="2"/>
                              <w:szCs w:val="2"/>
                            </w:rPr>
                            <w:t>PÚBLICA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C1DAD3" id="_x0000_t202" coordsize="21600,21600" o:spt="202" path="m,l,21600r21600,l21600,xe">
              <v:stroke joinstyle="miter"/>
              <v:path gradientshapeok="t" o:connecttype="rect"/>
            </v:shapetype>
            <v:shape id="Cuadro de texto 2" o:spid="_x0000_s1026" type="#_x0000_t202" alt="{&quot;HashCode&quot;:2036368738,&quot;Height&quot;:792.0,&quot;Width&quot;:612.0,&quot;Placement&quot;:&quot;Header&quot;,&quot;Index&quot;:&quot;Primary&quot;,&quot;Section&quot;:1,&quot;Top&quot;:-999995.0,&quot;Left&quot;:-999995.0}" style="position:absolute;margin-left:0;margin-top:0;width:518pt;height:177.65pt;rotation:-45;z-index:-251658240;visibility:hidden;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" o:allowincell="f" filled="f" stroked="f">
              <v:stroke joinstyle="round"/>
              <o:lock v:ext="edit" shapetype="t"/>
              <v:textbox style="mso-fit-shape-to-text:t">
                <w:txbxContent>
                  <w:p w14:paraId="2FED4E7D" w14:textId="77777777" w:rsidR="00A4028C" w:rsidRDefault="00A4028C" w:rsidP="00A4028C">
                    <w:pPr>
                      <w:pStyle w:val="NormalWeb"/>
                      <w:spacing w:before="0" w:beforeAutospacing="0" w:after="0" w:afterAutospacing="0"/>
                      <w:jc w:val="center"/>
                    </w:pPr>
                    <w:r>
                      <w:rPr>
                        <w:rFonts w:ascii="Calibri" w:hAnsi="Calibri"/>
                        <w:color w:val="C0C0C0"/>
                        <w:sz w:val="2"/>
                        <w:szCs w:val="2"/>
                      </w:rPr>
                      <w:t>PÚBLICA</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E3867" w14:textId="6D958E3C" w:rsidR="00C734D2" w:rsidRDefault="00DC165F">
    <w:pPr>
      <w:pStyle w:val="Encabezado"/>
    </w:pPr>
    <w:r>
      <w:rPr>
        <w:noProof/>
      </w:rPr>
      <w:pict w14:anchorId="25D168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08437" o:spid="_x0000_s2049" type="#_x0000_t136" style="position:absolute;margin-left:0;margin-top:0;width:515.7pt;height:147.3pt;rotation:315;z-index:-251656192;mso-position-horizontal:center;mso-position-horizontal-relative:margin;mso-position-vertical:center;mso-position-vertical-relative:margin" o:allowincell="f" fillcolor="silver" stroked="f">
          <v:fill opacity=".5"/>
          <v:textpath style="font-family:&quot;Arial&quot;;font-size:1pt" string="PÚBLIC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F5941"/>
    <w:multiLevelType w:val="multilevel"/>
    <w:tmpl w:val="17CEB49E"/>
    <w:lvl w:ilvl="0">
      <w:start w:val="1"/>
      <w:numFmt w:val="decimal"/>
      <w:pStyle w:val="Ttulo1"/>
      <w:suff w:val="space"/>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tulo2"/>
      <w:suff w:val="space"/>
      <w:lvlText w:val="%1.%2)"/>
      <w:lvlJc w:val="left"/>
      <w:pPr>
        <w:ind w:left="720" w:hanging="360"/>
      </w:pPr>
      <w:rPr>
        <w:rFonts w:hint="default"/>
        <w:b/>
      </w:rPr>
    </w:lvl>
    <w:lvl w:ilvl="2">
      <w:start w:val="1"/>
      <w:numFmt w:val="decima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5801704"/>
    <w:multiLevelType w:val="hybridMultilevel"/>
    <w:tmpl w:val="2CF414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D5C7B17"/>
    <w:multiLevelType w:val="hybridMultilevel"/>
    <w:tmpl w:val="54C2FCDE"/>
    <w:lvl w:ilvl="0" w:tplc="240A001B">
      <w:start w:val="1"/>
      <w:numFmt w:val="lowerRoman"/>
      <w:lvlText w:val="%1."/>
      <w:lvlJc w:val="right"/>
      <w:pPr>
        <w:ind w:left="2148" w:hanging="360"/>
      </w:pPr>
    </w:lvl>
    <w:lvl w:ilvl="1" w:tplc="240A0019" w:tentative="1">
      <w:start w:val="1"/>
      <w:numFmt w:val="lowerLetter"/>
      <w:lvlText w:val="%2."/>
      <w:lvlJc w:val="left"/>
      <w:pPr>
        <w:ind w:left="2868" w:hanging="360"/>
      </w:pPr>
    </w:lvl>
    <w:lvl w:ilvl="2" w:tplc="240A001B" w:tentative="1">
      <w:start w:val="1"/>
      <w:numFmt w:val="lowerRoman"/>
      <w:lvlText w:val="%3."/>
      <w:lvlJc w:val="right"/>
      <w:pPr>
        <w:ind w:left="3588" w:hanging="180"/>
      </w:pPr>
    </w:lvl>
    <w:lvl w:ilvl="3" w:tplc="240A000F" w:tentative="1">
      <w:start w:val="1"/>
      <w:numFmt w:val="decimal"/>
      <w:lvlText w:val="%4."/>
      <w:lvlJc w:val="left"/>
      <w:pPr>
        <w:ind w:left="4308" w:hanging="360"/>
      </w:pPr>
    </w:lvl>
    <w:lvl w:ilvl="4" w:tplc="240A0019" w:tentative="1">
      <w:start w:val="1"/>
      <w:numFmt w:val="lowerLetter"/>
      <w:lvlText w:val="%5."/>
      <w:lvlJc w:val="left"/>
      <w:pPr>
        <w:ind w:left="5028" w:hanging="360"/>
      </w:pPr>
    </w:lvl>
    <w:lvl w:ilvl="5" w:tplc="240A001B" w:tentative="1">
      <w:start w:val="1"/>
      <w:numFmt w:val="lowerRoman"/>
      <w:lvlText w:val="%6."/>
      <w:lvlJc w:val="right"/>
      <w:pPr>
        <w:ind w:left="5748" w:hanging="180"/>
      </w:pPr>
    </w:lvl>
    <w:lvl w:ilvl="6" w:tplc="240A000F" w:tentative="1">
      <w:start w:val="1"/>
      <w:numFmt w:val="decimal"/>
      <w:lvlText w:val="%7."/>
      <w:lvlJc w:val="left"/>
      <w:pPr>
        <w:ind w:left="6468" w:hanging="360"/>
      </w:pPr>
    </w:lvl>
    <w:lvl w:ilvl="7" w:tplc="240A0019" w:tentative="1">
      <w:start w:val="1"/>
      <w:numFmt w:val="lowerLetter"/>
      <w:lvlText w:val="%8."/>
      <w:lvlJc w:val="left"/>
      <w:pPr>
        <w:ind w:left="7188" w:hanging="360"/>
      </w:pPr>
    </w:lvl>
    <w:lvl w:ilvl="8" w:tplc="240A001B" w:tentative="1">
      <w:start w:val="1"/>
      <w:numFmt w:val="lowerRoman"/>
      <w:lvlText w:val="%9."/>
      <w:lvlJc w:val="right"/>
      <w:pPr>
        <w:ind w:left="7908" w:hanging="180"/>
      </w:pPr>
    </w:lvl>
  </w:abstractNum>
  <w:abstractNum w:abstractNumId="3" w15:restartNumberingAfterBreak="0">
    <w:nsid w:val="2C79477E"/>
    <w:multiLevelType w:val="hybridMultilevel"/>
    <w:tmpl w:val="0150B1F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42947C8E"/>
    <w:multiLevelType w:val="hybridMultilevel"/>
    <w:tmpl w:val="7FBEF980"/>
    <w:lvl w:ilvl="0" w:tplc="55725784">
      <w:start w:val="1"/>
      <w:numFmt w:val="lowerLetter"/>
      <w:lvlText w:val="%1)"/>
      <w:lvlJc w:val="left"/>
      <w:pPr>
        <w:ind w:left="720" w:hanging="36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31F335A"/>
    <w:multiLevelType w:val="multilevel"/>
    <w:tmpl w:val="48601598"/>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432D5598"/>
    <w:multiLevelType w:val="hybridMultilevel"/>
    <w:tmpl w:val="4DC875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0371D98"/>
    <w:multiLevelType w:val="hybridMultilevel"/>
    <w:tmpl w:val="224407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F3C42AD"/>
    <w:multiLevelType w:val="hybridMultilevel"/>
    <w:tmpl w:val="2AC8CA4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9" w15:restartNumberingAfterBreak="0">
    <w:nsid w:val="60F97F1C"/>
    <w:multiLevelType w:val="hybridMultilevel"/>
    <w:tmpl w:val="975AE2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8240303"/>
    <w:multiLevelType w:val="multilevel"/>
    <w:tmpl w:val="AFC21F4A"/>
    <w:lvl w:ilvl="0">
      <w:start w:val="1"/>
      <w:numFmt w:val="decimal"/>
      <w:lvlText w:val="%1."/>
      <w:lvlJc w:val="left"/>
      <w:pPr>
        <w:tabs>
          <w:tab w:val="num" w:pos="360"/>
        </w:tabs>
        <w:ind w:left="360" w:hanging="360"/>
      </w:pPr>
      <w:rPr>
        <w:rFonts w:hint="default"/>
        <w:b/>
        <w:sz w:val="22"/>
        <w:szCs w:val="20"/>
      </w:rPr>
    </w:lvl>
    <w:lvl w:ilvl="1">
      <w:start w:val="1"/>
      <w:numFmt w:val="decimal"/>
      <w:isLgl/>
      <w:lvlText w:val="%1.%2"/>
      <w:lvlJc w:val="left"/>
      <w:pPr>
        <w:ind w:left="885" w:hanging="52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1" w15:restartNumberingAfterBreak="0">
    <w:nsid w:val="6A8F4E33"/>
    <w:multiLevelType w:val="hybridMultilevel"/>
    <w:tmpl w:val="9D4CDC12"/>
    <w:lvl w:ilvl="0" w:tplc="240A000F">
      <w:start w:val="1"/>
      <w:numFmt w:val="decimal"/>
      <w:lvlText w:val="%1."/>
      <w:lvlJc w:val="left"/>
      <w:pPr>
        <w:ind w:left="1146" w:hanging="360"/>
      </w:p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12" w15:restartNumberingAfterBreak="0">
    <w:nsid w:val="6C0E1F67"/>
    <w:multiLevelType w:val="hybridMultilevel"/>
    <w:tmpl w:val="2E1A1B6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DF82493"/>
    <w:multiLevelType w:val="hybridMultilevel"/>
    <w:tmpl w:val="40E635DA"/>
    <w:lvl w:ilvl="0" w:tplc="0644D4EE">
      <w:start w:val="3"/>
      <w:numFmt w:val="bullet"/>
      <w:lvlText w:val="-"/>
      <w:lvlJc w:val="left"/>
      <w:pPr>
        <w:ind w:left="720" w:hanging="360"/>
      </w:pPr>
      <w:rPr>
        <w:rFonts w:ascii="Calibri" w:eastAsia="Times New Roman" w:hAnsi="Calibri" w:cs="Calibri" w:hint="default"/>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9B1603F"/>
    <w:multiLevelType w:val="hybridMultilevel"/>
    <w:tmpl w:val="6218AA3A"/>
    <w:lvl w:ilvl="0" w:tplc="E460B280">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3"/>
  </w:num>
  <w:num w:numId="4">
    <w:abstractNumId w:val="1"/>
  </w:num>
  <w:num w:numId="5">
    <w:abstractNumId w:val="6"/>
  </w:num>
  <w:num w:numId="6">
    <w:abstractNumId w:val="2"/>
  </w:num>
  <w:num w:numId="7">
    <w:abstractNumId w:val="3"/>
  </w:num>
  <w:num w:numId="8">
    <w:abstractNumId w:val="11"/>
  </w:num>
  <w:num w:numId="9">
    <w:abstractNumId w:val="4"/>
  </w:num>
  <w:num w:numId="10">
    <w:abstractNumId w:val="12"/>
  </w:num>
  <w:num w:numId="11">
    <w:abstractNumId w:val="8"/>
  </w:num>
  <w:num w:numId="12">
    <w:abstractNumId w:val="0"/>
  </w:num>
  <w:num w:numId="13">
    <w:abstractNumId w:val="5"/>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B8F"/>
    <w:rsid w:val="000034B4"/>
    <w:rsid w:val="00007FC7"/>
    <w:rsid w:val="00012B5E"/>
    <w:rsid w:val="000135C4"/>
    <w:rsid w:val="000149A9"/>
    <w:rsid w:val="0001601E"/>
    <w:rsid w:val="00025735"/>
    <w:rsid w:val="000313EB"/>
    <w:rsid w:val="00031E4D"/>
    <w:rsid w:val="00036B73"/>
    <w:rsid w:val="00045C8B"/>
    <w:rsid w:val="00046F28"/>
    <w:rsid w:val="00053AB5"/>
    <w:rsid w:val="00057BF9"/>
    <w:rsid w:val="00057D78"/>
    <w:rsid w:val="000651D7"/>
    <w:rsid w:val="00070770"/>
    <w:rsid w:val="00070987"/>
    <w:rsid w:val="000754DB"/>
    <w:rsid w:val="0008474D"/>
    <w:rsid w:val="00090291"/>
    <w:rsid w:val="00094117"/>
    <w:rsid w:val="0009463F"/>
    <w:rsid w:val="00095360"/>
    <w:rsid w:val="00096D8A"/>
    <w:rsid w:val="000A1F1A"/>
    <w:rsid w:val="000A5640"/>
    <w:rsid w:val="000B126B"/>
    <w:rsid w:val="000B1476"/>
    <w:rsid w:val="000B3179"/>
    <w:rsid w:val="000B4DF1"/>
    <w:rsid w:val="000B6498"/>
    <w:rsid w:val="000B7105"/>
    <w:rsid w:val="000B7A9C"/>
    <w:rsid w:val="000C16AC"/>
    <w:rsid w:val="000C1F98"/>
    <w:rsid w:val="000C5DB6"/>
    <w:rsid w:val="000D2B94"/>
    <w:rsid w:val="000D7187"/>
    <w:rsid w:val="000E107A"/>
    <w:rsid w:val="000E1834"/>
    <w:rsid w:val="000E3107"/>
    <w:rsid w:val="000F708D"/>
    <w:rsid w:val="00102833"/>
    <w:rsid w:val="00102DA4"/>
    <w:rsid w:val="00105615"/>
    <w:rsid w:val="00105C22"/>
    <w:rsid w:val="001142E8"/>
    <w:rsid w:val="00114C8C"/>
    <w:rsid w:val="00124C38"/>
    <w:rsid w:val="001256CE"/>
    <w:rsid w:val="00134AB9"/>
    <w:rsid w:val="00142721"/>
    <w:rsid w:val="0014398A"/>
    <w:rsid w:val="001503B3"/>
    <w:rsid w:val="001564F8"/>
    <w:rsid w:val="001579EA"/>
    <w:rsid w:val="00160546"/>
    <w:rsid w:val="00160D2E"/>
    <w:rsid w:val="00161955"/>
    <w:rsid w:val="00162384"/>
    <w:rsid w:val="001629BA"/>
    <w:rsid w:val="00163DA0"/>
    <w:rsid w:val="00166914"/>
    <w:rsid w:val="00176F21"/>
    <w:rsid w:val="0018423B"/>
    <w:rsid w:val="0019316B"/>
    <w:rsid w:val="00193B4E"/>
    <w:rsid w:val="001A0211"/>
    <w:rsid w:val="001A3839"/>
    <w:rsid w:val="001A6779"/>
    <w:rsid w:val="001B473E"/>
    <w:rsid w:val="001B673C"/>
    <w:rsid w:val="001B6C5A"/>
    <w:rsid w:val="001C0293"/>
    <w:rsid w:val="001D6914"/>
    <w:rsid w:val="001E1EEB"/>
    <w:rsid w:val="001F340F"/>
    <w:rsid w:val="001F5599"/>
    <w:rsid w:val="00200374"/>
    <w:rsid w:val="002132A0"/>
    <w:rsid w:val="002159ED"/>
    <w:rsid w:val="0021627A"/>
    <w:rsid w:val="0021658B"/>
    <w:rsid w:val="00216DBC"/>
    <w:rsid w:val="00220A1B"/>
    <w:rsid w:val="00222EB7"/>
    <w:rsid w:val="002251B7"/>
    <w:rsid w:val="00225922"/>
    <w:rsid w:val="00235397"/>
    <w:rsid w:val="00236969"/>
    <w:rsid w:val="0024270B"/>
    <w:rsid w:val="002610B3"/>
    <w:rsid w:val="0027206C"/>
    <w:rsid w:val="002729FD"/>
    <w:rsid w:val="00276FD2"/>
    <w:rsid w:val="002836C2"/>
    <w:rsid w:val="00290AEB"/>
    <w:rsid w:val="00293C77"/>
    <w:rsid w:val="00294FC9"/>
    <w:rsid w:val="002B053D"/>
    <w:rsid w:val="002D1265"/>
    <w:rsid w:val="002D4642"/>
    <w:rsid w:val="002E3D84"/>
    <w:rsid w:val="002F1053"/>
    <w:rsid w:val="002F6F2F"/>
    <w:rsid w:val="00303BF3"/>
    <w:rsid w:val="00306BD4"/>
    <w:rsid w:val="0030785C"/>
    <w:rsid w:val="00313E6D"/>
    <w:rsid w:val="00314814"/>
    <w:rsid w:val="00325E72"/>
    <w:rsid w:val="00325FD9"/>
    <w:rsid w:val="00335A83"/>
    <w:rsid w:val="0033648C"/>
    <w:rsid w:val="00337390"/>
    <w:rsid w:val="00340213"/>
    <w:rsid w:val="00341112"/>
    <w:rsid w:val="00344D5C"/>
    <w:rsid w:val="00345BAE"/>
    <w:rsid w:val="00350BDD"/>
    <w:rsid w:val="00352D85"/>
    <w:rsid w:val="003562F2"/>
    <w:rsid w:val="0036186C"/>
    <w:rsid w:val="0036241B"/>
    <w:rsid w:val="00372384"/>
    <w:rsid w:val="00375441"/>
    <w:rsid w:val="00375D41"/>
    <w:rsid w:val="00385947"/>
    <w:rsid w:val="003875FD"/>
    <w:rsid w:val="00387D79"/>
    <w:rsid w:val="003900CF"/>
    <w:rsid w:val="003902E6"/>
    <w:rsid w:val="00390733"/>
    <w:rsid w:val="003931C3"/>
    <w:rsid w:val="003A3E3A"/>
    <w:rsid w:val="003B3CBC"/>
    <w:rsid w:val="003C2BEF"/>
    <w:rsid w:val="003C2EF3"/>
    <w:rsid w:val="003D03AD"/>
    <w:rsid w:val="003D67FB"/>
    <w:rsid w:val="003E0F0E"/>
    <w:rsid w:val="003E61BB"/>
    <w:rsid w:val="003E7E88"/>
    <w:rsid w:val="003F09C3"/>
    <w:rsid w:val="003F15B7"/>
    <w:rsid w:val="00400639"/>
    <w:rsid w:val="004009FF"/>
    <w:rsid w:val="00401FD9"/>
    <w:rsid w:val="00410827"/>
    <w:rsid w:val="00410B6B"/>
    <w:rsid w:val="00425AB8"/>
    <w:rsid w:val="00427F0E"/>
    <w:rsid w:val="0043476F"/>
    <w:rsid w:val="00435C6F"/>
    <w:rsid w:val="00437D2C"/>
    <w:rsid w:val="00444476"/>
    <w:rsid w:val="00450C2E"/>
    <w:rsid w:val="00460040"/>
    <w:rsid w:val="004653E6"/>
    <w:rsid w:val="00474FC5"/>
    <w:rsid w:val="004752D6"/>
    <w:rsid w:val="00480CA1"/>
    <w:rsid w:val="00483BA6"/>
    <w:rsid w:val="004938E0"/>
    <w:rsid w:val="00495176"/>
    <w:rsid w:val="004961DA"/>
    <w:rsid w:val="004A236C"/>
    <w:rsid w:val="004A3546"/>
    <w:rsid w:val="004A693F"/>
    <w:rsid w:val="004C08C5"/>
    <w:rsid w:val="004C21D4"/>
    <w:rsid w:val="004C4D80"/>
    <w:rsid w:val="004D251F"/>
    <w:rsid w:val="004D2E56"/>
    <w:rsid w:val="004D33E5"/>
    <w:rsid w:val="004D40FC"/>
    <w:rsid w:val="004E7ED2"/>
    <w:rsid w:val="004F44F2"/>
    <w:rsid w:val="004F5D73"/>
    <w:rsid w:val="004F6752"/>
    <w:rsid w:val="004F7841"/>
    <w:rsid w:val="00506D6D"/>
    <w:rsid w:val="0051264B"/>
    <w:rsid w:val="00513AE0"/>
    <w:rsid w:val="00517B8F"/>
    <w:rsid w:val="005206CB"/>
    <w:rsid w:val="00521CC7"/>
    <w:rsid w:val="00525ED5"/>
    <w:rsid w:val="00534E3F"/>
    <w:rsid w:val="00541235"/>
    <w:rsid w:val="005418EB"/>
    <w:rsid w:val="0054424E"/>
    <w:rsid w:val="00550FEB"/>
    <w:rsid w:val="00551A83"/>
    <w:rsid w:val="005559B7"/>
    <w:rsid w:val="00564CC3"/>
    <w:rsid w:val="005708FB"/>
    <w:rsid w:val="00572E3E"/>
    <w:rsid w:val="005762C1"/>
    <w:rsid w:val="00576BF2"/>
    <w:rsid w:val="0058040A"/>
    <w:rsid w:val="00584932"/>
    <w:rsid w:val="00586283"/>
    <w:rsid w:val="00587106"/>
    <w:rsid w:val="005A6326"/>
    <w:rsid w:val="005A6B84"/>
    <w:rsid w:val="005B1F34"/>
    <w:rsid w:val="005B3AB9"/>
    <w:rsid w:val="005C3DCA"/>
    <w:rsid w:val="005C4CA9"/>
    <w:rsid w:val="005E2616"/>
    <w:rsid w:val="005E6648"/>
    <w:rsid w:val="005F0454"/>
    <w:rsid w:val="005F2982"/>
    <w:rsid w:val="005F7E36"/>
    <w:rsid w:val="00602A32"/>
    <w:rsid w:val="00603C91"/>
    <w:rsid w:val="006079D8"/>
    <w:rsid w:val="006118AC"/>
    <w:rsid w:val="00616BE2"/>
    <w:rsid w:val="006228C5"/>
    <w:rsid w:val="006271EE"/>
    <w:rsid w:val="00636A72"/>
    <w:rsid w:val="00640032"/>
    <w:rsid w:val="00650150"/>
    <w:rsid w:val="00653E20"/>
    <w:rsid w:val="00655B0C"/>
    <w:rsid w:val="00656768"/>
    <w:rsid w:val="00656803"/>
    <w:rsid w:val="006635B2"/>
    <w:rsid w:val="00667194"/>
    <w:rsid w:val="0067400F"/>
    <w:rsid w:val="00676385"/>
    <w:rsid w:val="00677C1B"/>
    <w:rsid w:val="006805A1"/>
    <w:rsid w:val="0068428D"/>
    <w:rsid w:val="00684792"/>
    <w:rsid w:val="006855FE"/>
    <w:rsid w:val="006857A5"/>
    <w:rsid w:val="00685CD9"/>
    <w:rsid w:val="006862E0"/>
    <w:rsid w:val="006911C8"/>
    <w:rsid w:val="00692602"/>
    <w:rsid w:val="00692B39"/>
    <w:rsid w:val="00697A73"/>
    <w:rsid w:val="006A0D9D"/>
    <w:rsid w:val="006A4677"/>
    <w:rsid w:val="006A4E49"/>
    <w:rsid w:val="006A501C"/>
    <w:rsid w:val="006A6196"/>
    <w:rsid w:val="006B1B55"/>
    <w:rsid w:val="006B6665"/>
    <w:rsid w:val="006B7267"/>
    <w:rsid w:val="006D374D"/>
    <w:rsid w:val="006E4540"/>
    <w:rsid w:val="006E6207"/>
    <w:rsid w:val="006E6F4F"/>
    <w:rsid w:val="006E7DB8"/>
    <w:rsid w:val="00706E1C"/>
    <w:rsid w:val="00710875"/>
    <w:rsid w:val="00714B5B"/>
    <w:rsid w:val="0072422B"/>
    <w:rsid w:val="00727FAA"/>
    <w:rsid w:val="007324BA"/>
    <w:rsid w:val="00735C65"/>
    <w:rsid w:val="00742BEB"/>
    <w:rsid w:val="00745CB7"/>
    <w:rsid w:val="007470A2"/>
    <w:rsid w:val="007527AD"/>
    <w:rsid w:val="007565BD"/>
    <w:rsid w:val="00761979"/>
    <w:rsid w:val="007654AE"/>
    <w:rsid w:val="0076666E"/>
    <w:rsid w:val="007679B2"/>
    <w:rsid w:val="00773CD0"/>
    <w:rsid w:val="0077615A"/>
    <w:rsid w:val="00776EC9"/>
    <w:rsid w:val="007840C4"/>
    <w:rsid w:val="00785F5A"/>
    <w:rsid w:val="007913C8"/>
    <w:rsid w:val="00791768"/>
    <w:rsid w:val="0079560C"/>
    <w:rsid w:val="007A1245"/>
    <w:rsid w:val="007A1A14"/>
    <w:rsid w:val="007A1A5D"/>
    <w:rsid w:val="007A56E9"/>
    <w:rsid w:val="007A6277"/>
    <w:rsid w:val="007B051A"/>
    <w:rsid w:val="007B3DA4"/>
    <w:rsid w:val="007C0823"/>
    <w:rsid w:val="007C3434"/>
    <w:rsid w:val="007C78B1"/>
    <w:rsid w:val="007E0E22"/>
    <w:rsid w:val="007E31F2"/>
    <w:rsid w:val="007E7902"/>
    <w:rsid w:val="007F24E4"/>
    <w:rsid w:val="00802D65"/>
    <w:rsid w:val="00813E93"/>
    <w:rsid w:val="008236BF"/>
    <w:rsid w:val="00831399"/>
    <w:rsid w:val="00833180"/>
    <w:rsid w:val="008426DF"/>
    <w:rsid w:val="008464A5"/>
    <w:rsid w:val="0085050C"/>
    <w:rsid w:val="008511F5"/>
    <w:rsid w:val="00855B07"/>
    <w:rsid w:val="00856B17"/>
    <w:rsid w:val="00857558"/>
    <w:rsid w:val="0086588C"/>
    <w:rsid w:val="008666A7"/>
    <w:rsid w:val="008758A1"/>
    <w:rsid w:val="008758FD"/>
    <w:rsid w:val="00877935"/>
    <w:rsid w:val="0088282D"/>
    <w:rsid w:val="00885335"/>
    <w:rsid w:val="00885E5A"/>
    <w:rsid w:val="008B5DF4"/>
    <w:rsid w:val="008B696A"/>
    <w:rsid w:val="008C3378"/>
    <w:rsid w:val="008C51D8"/>
    <w:rsid w:val="008C6867"/>
    <w:rsid w:val="008C75D1"/>
    <w:rsid w:val="008D20C8"/>
    <w:rsid w:val="008D3AC4"/>
    <w:rsid w:val="008D523B"/>
    <w:rsid w:val="008E6ADD"/>
    <w:rsid w:val="009079A7"/>
    <w:rsid w:val="00910067"/>
    <w:rsid w:val="00914EDB"/>
    <w:rsid w:val="00921F3F"/>
    <w:rsid w:val="009237E3"/>
    <w:rsid w:val="00926C2F"/>
    <w:rsid w:val="0093379E"/>
    <w:rsid w:val="009362BE"/>
    <w:rsid w:val="009366B6"/>
    <w:rsid w:val="00945F30"/>
    <w:rsid w:val="009500C4"/>
    <w:rsid w:val="009533CC"/>
    <w:rsid w:val="0095517F"/>
    <w:rsid w:val="0095561C"/>
    <w:rsid w:val="00963C71"/>
    <w:rsid w:val="0096642A"/>
    <w:rsid w:val="009710B6"/>
    <w:rsid w:val="00971308"/>
    <w:rsid w:val="00972A62"/>
    <w:rsid w:val="009810CA"/>
    <w:rsid w:val="0098540A"/>
    <w:rsid w:val="009876E7"/>
    <w:rsid w:val="009964B1"/>
    <w:rsid w:val="009973A9"/>
    <w:rsid w:val="009A1DB8"/>
    <w:rsid w:val="009A3BCD"/>
    <w:rsid w:val="009A7230"/>
    <w:rsid w:val="009B026B"/>
    <w:rsid w:val="009B19E2"/>
    <w:rsid w:val="009B3335"/>
    <w:rsid w:val="009B3776"/>
    <w:rsid w:val="009B71D0"/>
    <w:rsid w:val="009C0184"/>
    <w:rsid w:val="009C3569"/>
    <w:rsid w:val="009C3D8C"/>
    <w:rsid w:val="009C6862"/>
    <w:rsid w:val="009D23A9"/>
    <w:rsid w:val="009E0EE7"/>
    <w:rsid w:val="009E1DB2"/>
    <w:rsid w:val="009E791A"/>
    <w:rsid w:val="009F4B8D"/>
    <w:rsid w:val="009F5A8C"/>
    <w:rsid w:val="00A04926"/>
    <w:rsid w:val="00A071C5"/>
    <w:rsid w:val="00A16276"/>
    <w:rsid w:val="00A226EE"/>
    <w:rsid w:val="00A239E9"/>
    <w:rsid w:val="00A32096"/>
    <w:rsid w:val="00A4028C"/>
    <w:rsid w:val="00A44A01"/>
    <w:rsid w:val="00A46528"/>
    <w:rsid w:val="00A47FF1"/>
    <w:rsid w:val="00A52555"/>
    <w:rsid w:val="00A52CD3"/>
    <w:rsid w:val="00A53F25"/>
    <w:rsid w:val="00A66124"/>
    <w:rsid w:val="00A856AA"/>
    <w:rsid w:val="00A90927"/>
    <w:rsid w:val="00A92502"/>
    <w:rsid w:val="00A9476C"/>
    <w:rsid w:val="00AA138A"/>
    <w:rsid w:val="00AB2157"/>
    <w:rsid w:val="00AB790A"/>
    <w:rsid w:val="00AB7ABA"/>
    <w:rsid w:val="00AC1619"/>
    <w:rsid w:val="00AC176E"/>
    <w:rsid w:val="00AC3702"/>
    <w:rsid w:val="00AE2386"/>
    <w:rsid w:val="00AF42D6"/>
    <w:rsid w:val="00AF4C8D"/>
    <w:rsid w:val="00AF7873"/>
    <w:rsid w:val="00B05160"/>
    <w:rsid w:val="00B075AD"/>
    <w:rsid w:val="00B11489"/>
    <w:rsid w:val="00B15CC6"/>
    <w:rsid w:val="00B20DC2"/>
    <w:rsid w:val="00B23AE1"/>
    <w:rsid w:val="00B335B4"/>
    <w:rsid w:val="00B3677D"/>
    <w:rsid w:val="00B4566F"/>
    <w:rsid w:val="00B47B8E"/>
    <w:rsid w:val="00B645A6"/>
    <w:rsid w:val="00B652EE"/>
    <w:rsid w:val="00B66B2F"/>
    <w:rsid w:val="00B75E22"/>
    <w:rsid w:val="00B86696"/>
    <w:rsid w:val="00B86C10"/>
    <w:rsid w:val="00B87D00"/>
    <w:rsid w:val="00B90DC1"/>
    <w:rsid w:val="00B95EF9"/>
    <w:rsid w:val="00BA4736"/>
    <w:rsid w:val="00BA4D77"/>
    <w:rsid w:val="00BA56DC"/>
    <w:rsid w:val="00BB20E1"/>
    <w:rsid w:val="00BB3AF1"/>
    <w:rsid w:val="00BC0DE1"/>
    <w:rsid w:val="00BC14E3"/>
    <w:rsid w:val="00BC1FAC"/>
    <w:rsid w:val="00BE2D45"/>
    <w:rsid w:val="00BE482F"/>
    <w:rsid w:val="00BE7872"/>
    <w:rsid w:val="00BF7545"/>
    <w:rsid w:val="00C00DC2"/>
    <w:rsid w:val="00C07130"/>
    <w:rsid w:val="00C11A43"/>
    <w:rsid w:val="00C121B4"/>
    <w:rsid w:val="00C13D8A"/>
    <w:rsid w:val="00C1599F"/>
    <w:rsid w:val="00C17B81"/>
    <w:rsid w:val="00C22585"/>
    <w:rsid w:val="00C228EE"/>
    <w:rsid w:val="00C2323C"/>
    <w:rsid w:val="00C25621"/>
    <w:rsid w:val="00C2582C"/>
    <w:rsid w:val="00C2681E"/>
    <w:rsid w:val="00C26E79"/>
    <w:rsid w:val="00C273D3"/>
    <w:rsid w:val="00C27D33"/>
    <w:rsid w:val="00C31D41"/>
    <w:rsid w:val="00C35BD5"/>
    <w:rsid w:val="00C46A99"/>
    <w:rsid w:val="00C54E7D"/>
    <w:rsid w:val="00C55498"/>
    <w:rsid w:val="00C55D34"/>
    <w:rsid w:val="00C64134"/>
    <w:rsid w:val="00C65DDC"/>
    <w:rsid w:val="00C734D2"/>
    <w:rsid w:val="00C76D08"/>
    <w:rsid w:val="00C83E09"/>
    <w:rsid w:val="00C86647"/>
    <w:rsid w:val="00C87213"/>
    <w:rsid w:val="00C87DC0"/>
    <w:rsid w:val="00C92F4E"/>
    <w:rsid w:val="00C9376C"/>
    <w:rsid w:val="00C96322"/>
    <w:rsid w:val="00C97769"/>
    <w:rsid w:val="00CA3676"/>
    <w:rsid w:val="00CA3C7A"/>
    <w:rsid w:val="00CA4D8F"/>
    <w:rsid w:val="00CA7042"/>
    <w:rsid w:val="00CB7813"/>
    <w:rsid w:val="00CC67B8"/>
    <w:rsid w:val="00CD1B4D"/>
    <w:rsid w:val="00CD21C0"/>
    <w:rsid w:val="00CD6090"/>
    <w:rsid w:val="00CF3931"/>
    <w:rsid w:val="00D15007"/>
    <w:rsid w:val="00D32FA4"/>
    <w:rsid w:val="00D35C5B"/>
    <w:rsid w:val="00D4119A"/>
    <w:rsid w:val="00D41AC3"/>
    <w:rsid w:val="00D44396"/>
    <w:rsid w:val="00D65EC1"/>
    <w:rsid w:val="00D67379"/>
    <w:rsid w:val="00D744B8"/>
    <w:rsid w:val="00D749CF"/>
    <w:rsid w:val="00D77109"/>
    <w:rsid w:val="00D81DC8"/>
    <w:rsid w:val="00D84C28"/>
    <w:rsid w:val="00DA0362"/>
    <w:rsid w:val="00DA178B"/>
    <w:rsid w:val="00DB4621"/>
    <w:rsid w:val="00DB652E"/>
    <w:rsid w:val="00DC165F"/>
    <w:rsid w:val="00DC39A3"/>
    <w:rsid w:val="00DC6BF9"/>
    <w:rsid w:val="00DC7431"/>
    <w:rsid w:val="00DD063F"/>
    <w:rsid w:val="00DD3F96"/>
    <w:rsid w:val="00DD46EB"/>
    <w:rsid w:val="00DD6E92"/>
    <w:rsid w:val="00DE6759"/>
    <w:rsid w:val="00DF2ABE"/>
    <w:rsid w:val="00DF68B1"/>
    <w:rsid w:val="00E109F2"/>
    <w:rsid w:val="00E13A0C"/>
    <w:rsid w:val="00E20058"/>
    <w:rsid w:val="00E23913"/>
    <w:rsid w:val="00E25EDE"/>
    <w:rsid w:val="00E31446"/>
    <w:rsid w:val="00E332B5"/>
    <w:rsid w:val="00E366AA"/>
    <w:rsid w:val="00E53014"/>
    <w:rsid w:val="00E557B1"/>
    <w:rsid w:val="00E57D75"/>
    <w:rsid w:val="00E65CA8"/>
    <w:rsid w:val="00E70209"/>
    <w:rsid w:val="00E70FD0"/>
    <w:rsid w:val="00E84B91"/>
    <w:rsid w:val="00E95BBD"/>
    <w:rsid w:val="00EA0EAE"/>
    <w:rsid w:val="00EA568F"/>
    <w:rsid w:val="00EA61D6"/>
    <w:rsid w:val="00EA6858"/>
    <w:rsid w:val="00EA6ACA"/>
    <w:rsid w:val="00EB491E"/>
    <w:rsid w:val="00EC11A8"/>
    <w:rsid w:val="00EC3595"/>
    <w:rsid w:val="00EC7599"/>
    <w:rsid w:val="00EC7E9B"/>
    <w:rsid w:val="00ED0023"/>
    <w:rsid w:val="00ED11A7"/>
    <w:rsid w:val="00ED1B24"/>
    <w:rsid w:val="00ED274D"/>
    <w:rsid w:val="00ED4FB6"/>
    <w:rsid w:val="00ED6758"/>
    <w:rsid w:val="00ED7151"/>
    <w:rsid w:val="00ED7DB4"/>
    <w:rsid w:val="00EF0804"/>
    <w:rsid w:val="00EF5ECF"/>
    <w:rsid w:val="00EF68DE"/>
    <w:rsid w:val="00F04397"/>
    <w:rsid w:val="00F04A1B"/>
    <w:rsid w:val="00F11865"/>
    <w:rsid w:val="00F16875"/>
    <w:rsid w:val="00F17B77"/>
    <w:rsid w:val="00F21496"/>
    <w:rsid w:val="00F4177B"/>
    <w:rsid w:val="00F4389D"/>
    <w:rsid w:val="00F448E9"/>
    <w:rsid w:val="00F45AE6"/>
    <w:rsid w:val="00F5210F"/>
    <w:rsid w:val="00F5239D"/>
    <w:rsid w:val="00F53D8B"/>
    <w:rsid w:val="00F552CB"/>
    <w:rsid w:val="00F61101"/>
    <w:rsid w:val="00F613D2"/>
    <w:rsid w:val="00F67C42"/>
    <w:rsid w:val="00F70287"/>
    <w:rsid w:val="00F71282"/>
    <w:rsid w:val="00F71E85"/>
    <w:rsid w:val="00F71E89"/>
    <w:rsid w:val="00F73D1C"/>
    <w:rsid w:val="00F74CF8"/>
    <w:rsid w:val="00F81450"/>
    <w:rsid w:val="00F84979"/>
    <w:rsid w:val="00F87802"/>
    <w:rsid w:val="00F91655"/>
    <w:rsid w:val="00F9195E"/>
    <w:rsid w:val="00FA2D73"/>
    <w:rsid w:val="00FA505A"/>
    <w:rsid w:val="00FA5DE3"/>
    <w:rsid w:val="00FA6124"/>
    <w:rsid w:val="00FA7CFA"/>
    <w:rsid w:val="00FB3159"/>
    <w:rsid w:val="00FB37D1"/>
    <w:rsid w:val="00FB3F42"/>
    <w:rsid w:val="00FB6B5F"/>
    <w:rsid w:val="00FC171D"/>
    <w:rsid w:val="00FC369C"/>
    <w:rsid w:val="00FC477C"/>
    <w:rsid w:val="00FD212A"/>
    <w:rsid w:val="00FE4882"/>
    <w:rsid w:val="00FF597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CADA38"/>
  <w15:chartTrackingRefBased/>
  <w15:docId w15:val="{3639901D-A6D2-4431-8C47-2BA63FDD4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B2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C87213"/>
    <w:pPr>
      <w:keepNext/>
      <w:keepLines/>
      <w:numPr>
        <w:numId w:val="12"/>
      </w:numPr>
      <w:spacing w:line="276" w:lineRule="auto"/>
      <w:contextualSpacing/>
      <w:jc w:val="both"/>
      <w:outlineLvl w:val="0"/>
    </w:pPr>
    <w:rPr>
      <w:rFonts w:ascii="Arial" w:eastAsiaTheme="majorEastAsia" w:hAnsi="Arial" w:cs="Arial"/>
      <w:sz w:val="22"/>
      <w:szCs w:val="22"/>
    </w:rPr>
  </w:style>
  <w:style w:type="paragraph" w:styleId="Ttulo2">
    <w:name w:val="heading 2"/>
    <w:basedOn w:val="Normal"/>
    <w:next w:val="Normal"/>
    <w:link w:val="Ttulo2Car"/>
    <w:uiPriority w:val="9"/>
    <w:unhideWhenUsed/>
    <w:qFormat/>
    <w:rsid w:val="006862E0"/>
    <w:pPr>
      <w:keepNext/>
      <w:numPr>
        <w:ilvl w:val="1"/>
        <w:numId w:val="12"/>
      </w:numPr>
      <w:spacing w:line="276" w:lineRule="auto"/>
      <w:jc w:val="both"/>
      <w:outlineLvl w:val="1"/>
    </w:pPr>
    <w:rPr>
      <w:rFonts w:ascii="Arial" w:eastAsiaTheme="majorEastAsia" w:hAnsi="Arial" w:cs="Arial"/>
      <w:sz w:val="22"/>
      <w:szCs w:val="22"/>
    </w:rPr>
  </w:style>
  <w:style w:type="paragraph" w:styleId="Ttulo3">
    <w:name w:val="heading 3"/>
    <w:basedOn w:val="Normal"/>
    <w:next w:val="Normal"/>
    <w:link w:val="Ttulo3Car"/>
    <w:unhideWhenUsed/>
    <w:qFormat/>
    <w:rsid w:val="006862E0"/>
    <w:pPr>
      <w:keepNext/>
      <w:keepLines/>
      <w:spacing w:before="40"/>
      <w:ind w:left="720"/>
      <w:jc w:val="both"/>
      <w:outlineLvl w:val="2"/>
    </w:pPr>
    <w:rPr>
      <w:rFonts w:ascii="Arial" w:eastAsiaTheme="majorEastAsia" w:hAnsi="Arial" w:cs="Arial"/>
      <w:sz w:val="22"/>
      <w:szCs w:val="22"/>
    </w:rPr>
  </w:style>
  <w:style w:type="paragraph" w:styleId="Ttulo4">
    <w:name w:val="heading 4"/>
    <w:basedOn w:val="Normal"/>
    <w:next w:val="Normal"/>
    <w:link w:val="Ttulo4Car"/>
    <w:unhideWhenUsed/>
    <w:qFormat/>
    <w:rsid w:val="00ED1B2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17B8F"/>
    <w:pPr>
      <w:tabs>
        <w:tab w:val="center" w:pos="4419"/>
        <w:tab w:val="right" w:pos="8838"/>
      </w:tabs>
    </w:pPr>
  </w:style>
  <w:style w:type="character" w:customStyle="1" w:styleId="EncabezadoCar">
    <w:name w:val="Encabezado Car"/>
    <w:basedOn w:val="Fuentedeprrafopredeter"/>
    <w:link w:val="Encabezado"/>
    <w:rsid w:val="00517B8F"/>
  </w:style>
  <w:style w:type="paragraph" w:styleId="Piedepgina">
    <w:name w:val="footer"/>
    <w:basedOn w:val="Normal"/>
    <w:link w:val="PiedepginaCar"/>
    <w:uiPriority w:val="99"/>
    <w:unhideWhenUsed/>
    <w:rsid w:val="00517B8F"/>
    <w:pPr>
      <w:tabs>
        <w:tab w:val="center" w:pos="4419"/>
        <w:tab w:val="right" w:pos="8838"/>
      </w:tabs>
    </w:pPr>
  </w:style>
  <w:style w:type="character" w:customStyle="1" w:styleId="PiedepginaCar">
    <w:name w:val="Pie de página Car"/>
    <w:basedOn w:val="Fuentedeprrafopredeter"/>
    <w:link w:val="Piedepgina"/>
    <w:uiPriority w:val="99"/>
    <w:rsid w:val="00517B8F"/>
  </w:style>
  <w:style w:type="character" w:styleId="Nmerodepgina">
    <w:name w:val="page number"/>
    <w:rsid w:val="00517B8F"/>
    <w:rPr>
      <w:rFonts w:ascii="Arial" w:hAnsi="Arial"/>
      <w:sz w:val="20"/>
    </w:rPr>
  </w:style>
  <w:style w:type="character" w:styleId="Refdecomentario">
    <w:name w:val="annotation reference"/>
    <w:basedOn w:val="Fuentedeprrafopredeter"/>
    <w:semiHidden/>
    <w:unhideWhenUsed/>
    <w:rsid w:val="00ED1B24"/>
    <w:rPr>
      <w:sz w:val="16"/>
      <w:szCs w:val="16"/>
    </w:rPr>
  </w:style>
  <w:style w:type="paragraph" w:styleId="Textocomentario">
    <w:name w:val="annotation text"/>
    <w:basedOn w:val="Normal"/>
    <w:link w:val="TextocomentarioCar"/>
    <w:uiPriority w:val="99"/>
    <w:unhideWhenUsed/>
    <w:rsid w:val="00ED1B24"/>
    <w:rPr>
      <w:sz w:val="20"/>
      <w:szCs w:val="20"/>
    </w:rPr>
  </w:style>
  <w:style w:type="character" w:customStyle="1" w:styleId="TextocomentarioCar">
    <w:name w:val="Texto comentario Car"/>
    <w:basedOn w:val="Fuentedeprrafopredeter"/>
    <w:link w:val="Textocomentario"/>
    <w:uiPriority w:val="99"/>
    <w:rsid w:val="00ED1B24"/>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ED1B2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1B24"/>
    <w:rPr>
      <w:rFonts w:ascii="Segoe UI" w:eastAsia="Times New Roman" w:hAnsi="Segoe UI" w:cs="Segoe UI"/>
      <w:sz w:val="18"/>
      <w:szCs w:val="18"/>
      <w:lang w:eastAsia="es-ES"/>
    </w:rPr>
  </w:style>
  <w:style w:type="paragraph" w:styleId="Prrafodelista">
    <w:name w:val="List Paragraph"/>
    <w:aliases w:val="List Paragraph,Ha,titulo 3,Bullet List,FooterText,numbered,List Paragraph1,Paragraphe de liste1,lp1,Bulletr List Paragraph,Foot,列出段落,列出段落1,List Paragraph2,List Paragraph21,Parágrafo da Lista1,リスト段落1,Listeafsnit1,Párrafo de lista2"/>
    <w:basedOn w:val="Normal"/>
    <w:link w:val="PrrafodelistaCar"/>
    <w:uiPriority w:val="34"/>
    <w:qFormat/>
    <w:rsid w:val="00ED1B24"/>
    <w:pPr>
      <w:ind w:left="708"/>
    </w:pPr>
  </w:style>
  <w:style w:type="character" w:customStyle="1" w:styleId="Ttulo4Car">
    <w:name w:val="Título 4 Car"/>
    <w:basedOn w:val="Fuentedeprrafopredeter"/>
    <w:link w:val="Ttulo4"/>
    <w:rsid w:val="00ED1B24"/>
    <w:rPr>
      <w:rFonts w:asciiTheme="majorHAnsi" w:eastAsiaTheme="majorEastAsia" w:hAnsiTheme="majorHAnsi" w:cstheme="majorBidi"/>
      <w:i/>
      <w:iCs/>
      <w:color w:val="2F5496" w:themeColor="accent1" w:themeShade="BF"/>
      <w:sz w:val="24"/>
      <w:szCs w:val="24"/>
      <w:lang w:eastAsia="es-ES"/>
    </w:rPr>
  </w:style>
  <w:style w:type="paragraph" w:styleId="Sinespaciado">
    <w:name w:val="No Spacing"/>
    <w:basedOn w:val="Normal"/>
    <w:uiPriority w:val="1"/>
    <w:qFormat/>
    <w:rsid w:val="00ED1B24"/>
    <w:rPr>
      <w:rFonts w:ascii="Calibri" w:eastAsia="Calibri" w:hAnsi="Calibri"/>
      <w:sz w:val="22"/>
      <w:szCs w:val="22"/>
      <w:lang w:val="es-ES"/>
    </w:rPr>
  </w:style>
  <w:style w:type="paragraph" w:styleId="Textonotapie">
    <w:name w:val="footnote text"/>
    <w:basedOn w:val="Normal"/>
    <w:link w:val="TextonotapieCar"/>
    <w:semiHidden/>
    <w:unhideWhenUsed/>
    <w:rsid w:val="00ED1B24"/>
    <w:rPr>
      <w:sz w:val="20"/>
      <w:szCs w:val="20"/>
    </w:rPr>
  </w:style>
  <w:style w:type="character" w:customStyle="1" w:styleId="TextonotapieCar">
    <w:name w:val="Texto nota pie Car"/>
    <w:basedOn w:val="Fuentedeprrafopredeter"/>
    <w:link w:val="Textonotapie"/>
    <w:semiHidden/>
    <w:rsid w:val="00ED1B24"/>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unhideWhenUsed/>
    <w:rsid w:val="00ED1B24"/>
    <w:rPr>
      <w:vertAlign w:val="superscript"/>
    </w:rPr>
  </w:style>
  <w:style w:type="character" w:styleId="Hipervnculo">
    <w:name w:val="Hyperlink"/>
    <w:basedOn w:val="Fuentedeprrafopredeter"/>
    <w:uiPriority w:val="99"/>
    <w:unhideWhenUsed/>
    <w:rsid w:val="009973A9"/>
    <w:rPr>
      <w:color w:val="0563C1" w:themeColor="hyperlink"/>
      <w:u w:val="single"/>
    </w:rPr>
  </w:style>
  <w:style w:type="character" w:customStyle="1" w:styleId="Mencionar1">
    <w:name w:val="Mencionar1"/>
    <w:basedOn w:val="Fuentedeprrafopredeter"/>
    <w:uiPriority w:val="99"/>
    <w:semiHidden/>
    <w:unhideWhenUsed/>
    <w:rsid w:val="009973A9"/>
    <w:rPr>
      <w:color w:val="2B579A"/>
      <w:shd w:val="clear" w:color="auto" w:fill="E6E6E6"/>
    </w:rPr>
  </w:style>
  <w:style w:type="paragraph" w:styleId="Revisin">
    <w:name w:val="Revision"/>
    <w:hidden/>
    <w:uiPriority w:val="99"/>
    <w:semiHidden/>
    <w:rsid w:val="00B87D00"/>
    <w:pPr>
      <w:spacing w:after="0" w:line="240" w:lineRule="auto"/>
    </w:pPr>
    <w:rPr>
      <w:rFonts w:ascii="Times New Roman" w:eastAsia="Times New Roman" w:hAnsi="Times New Roman" w:cs="Times New Roman"/>
      <w:sz w:val="24"/>
      <w:szCs w:val="24"/>
      <w:lang w:eastAsia="es-ES"/>
    </w:rPr>
  </w:style>
  <w:style w:type="character" w:customStyle="1" w:styleId="Mencionar2">
    <w:name w:val="Mencionar2"/>
    <w:basedOn w:val="Fuentedeprrafopredeter"/>
    <w:uiPriority w:val="99"/>
    <w:semiHidden/>
    <w:unhideWhenUsed/>
    <w:rsid w:val="004009FF"/>
    <w:rPr>
      <w:color w:val="2B579A"/>
      <w:shd w:val="clear" w:color="auto" w:fill="E6E6E6"/>
    </w:rPr>
  </w:style>
  <w:style w:type="paragraph" w:styleId="Asuntodelcomentario">
    <w:name w:val="annotation subject"/>
    <w:basedOn w:val="Textocomentario"/>
    <w:next w:val="Textocomentario"/>
    <w:link w:val="AsuntodelcomentarioCar"/>
    <w:uiPriority w:val="99"/>
    <w:semiHidden/>
    <w:unhideWhenUsed/>
    <w:rsid w:val="00F70287"/>
    <w:rPr>
      <w:b/>
      <w:bCs/>
    </w:rPr>
  </w:style>
  <w:style w:type="character" w:customStyle="1" w:styleId="AsuntodelcomentarioCar">
    <w:name w:val="Asunto del comentario Car"/>
    <w:basedOn w:val="TextocomentarioCar"/>
    <w:link w:val="Asuntodelcomentario"/>
    <w:uiPriority w:val="99"/>
    <w:semiHidden/>
    <w:rsid w:val="00F70287"/>
    <w:rPr>
      <w:rFonts w:ascii="Times New Roman" w:eastAsia="Times New Roman" w:hAnsi="Times New Roman" w:cs="Times New Roman"/>
      <w:b/>
      <w:bCs/>
      <w:sz w:val="20"/>
      <w:szCs w:val="20"/>
      <w:lang w:eastAsia="es-ES"/>
    </w:rPr>
  </w:style>
  <w:style w:type="character" w:customStyle="1" w:styleId="Ttulo1Car">
    <w:name w:val="Título 1 Car"/>
    <w:basedOn w:val="Fuentedeprrafopredeter"/>
    <w:link w:val="Ttulo1"/>
    <w:rsid w:val="00C87213"/>
    <w:rPr>
      <w:rFonts w:ascii="Arial" w:eastAsiaTheme="majorEastAsia" w:hAnsi="Arial" w:cs="Arial"/>
      <w:lang w:eastAsia="es-ES"/>
    </w:rPr>
  </w:style>
  <w:style w:type="character" w:customStyle="1" w:styleId="Ttulo2Car">
    <w:name w:val="Título 2 Car"/>
    <w:basedOn w:val="Fuentedeprrafopredeter"/>
    <w:link w:val="Ttulo2"/>
    <w:uiPriority w:val="9"/>
    <w:rsid w:val="006862E0"/>
    <w:rPr>
      <w:rFonts w:ascii="Arial" w:eastAsiaTheme="majorEastAsia" w:hAnsi="Arial" w:cs="Arial"/>
      <w:lang w:eastAsia="es-ES"/>
    </w:rPr>
  </w:style>
  <w:style w:type="character" w:customStyle="1" w:styleId="Ttulo3Car">
    <w:name w:val="Título 3 Car"/>
    <w:basedOn w:val="Fuentedeprrafopredeter"/>
    <w:link w:val="Ttulo3"/>
    <w:rsid w:val="006862E0"/>
    <w:rPr>
      <w:rFonts w:ascii="Arial" w:eastAsiaTheme="majorEastAsia" w:hAnsi="Arial" w:cs="Arial"/>
      <w:lang w:eastAsia="es-ES"/>
    </w:rPr>
  </w:style>
  <w:style w:type="character" w:customStyle="1" w:styleId="PrrafodelistaCar">
    <w:name w:val="Párrafo de lista Car"/>
    <w:aliases w:val="List Paragraph Car,Ha Car,titulo 3 Car,Bullet List Car,FooterText Car,numbered Car,List Paragraph1 Car,Paragraphe de liste1 Car,lp1 Car,Bulletr List Paragraph Car,Foot Car,列出段落 Car,列出段落1 Car,List Paragraph2 Car,List Paragraph21 Car"/>
    <w:link w:val="Prrafodelista"/>
    <w:uiPriority w:val="34"/>
    <w:rsid w:val="00A4028C"/>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A4028C"/>
    <w:pPr>
      <w:spacing w:before="100" w:beforeAutospacing="1" w:after="100" w:afterAutospacing="1"/>
    </w:pPr>
    <w:rPr>
      <w:lang w:eastAsia="es-CO"/>
    </w:rPr>
  </w:style>
  <w:style w:type="table" w:styleId="Tablaconcuadrcula">
    <w:name w:val="Table Grid"/>
    <w:basedOn w:val="Tablanormal"/>
    <w:rsid w:val="00A4028C"/>
    <w:pPr>
      <w:spacing w:after="0" w:line="240" w:lineRule="auto"/>
    </w:pPr>
    <w:rPr>
      <w:rFonts w:ascii="Calibri" w:eastAsia="Calibri" w:hAnsi="Calibri"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link w:val="DefaultCar"/>
    <w:rsid w:val="00A4028C"/>
    <w:pPr>
      <w:autoSpaceDE w:val="0"/>
      <w:autoSpaceDN w:val="0"/>
    </w:pPr>
    <w:rPr>
      <w:rFonts w:ascii="Arial" w:eastAsia="Calibri" w:hAnsi="Arial" w:cs="Arial"/>
      <w:color w:val="000000"/>
      <w:lang w:eastAsia="es-CO"/>
    </w:rPr>
  </w:style>
  <w:style w:type="character" w:customStyle="1" w:styleId="DefaultCar">
    <w:name w:val="Default Car"/>
    <w:link w:val="Default"/>
    <w:locked/>
    <w:rsid w:val="00A4028C"/>
    <w:rPr>
      <w:rFonts w:ascii="Arial" w:eastAsia="Calibri" w:hAnsi="Arial" w:cs="Arial"/>
      <w:color w:val="000000"/>
      <w:sz w:val="24"/>
      <w:szCs w:val="24"/>
      <w:lang w:eastAsia="es-CO"/>
    </w:rPr>
  </w:style>
  <w:style w:type="table" w:styleId="Tabladecuadrcula4-nfasis6">
    <w:name w:val="Grid Table 4 Accent 6"/>
    <w:basedOn w:val="Tablanormal"/>
    <w:uiPriority w:val="49"/>
    <w:rsid w:val="00A4028C"/>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5oscura-nfasis6">
    <w:name w:val="Grid Table 5 Dark Accent 6"/>
    <w:basedOn w:val="Tablanormal"/>
    <w:uiPriority w:val="50"/>
    <w:rsid w:val="00A4028C"/>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60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Azure%20Information%20Protection\Watermark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48CE26E2A3B439EA02B4113607D7352"/>
        <w:category>
          <w:name w:val="General"/>
          <w:gallery w:val="placeholder"/>
        </w:category>
        <w:types>
          <w:type w:val="bbPlcHdr"/>
        </w:types>
        <w:behaviors>
          <w:behavior w:val="content"/>
        </w:behaviors>
        <w:guid w:val="{8F868314-71B3-41E3-A0CE-3EF0AA56DECD}"/>
      </w:docPartPr>
      <w:docPartBody>
        <w:p w:rsidR="006A34E9" w:rsidRDefault="007C1D6E" w:rsidP="007C1D6E">
          <w:pPr>
            <w:pStyle w:val="B48CE26E2A3B439EA02B4113607D7352"/>
          </w:pPr>
          <w:r w:rsidRPr="00A86607">
            <w:rPr>
              <w:rStyle w:val="Textodelmarcadordeposicin"/>
            </w:rPr>
            <w:t>Haga clic o pulse aquí para escribir texto.</w:t>
          </w:r>
        </w:p>
      </w:docPartBody>
    </w:docPart>
    <w:docPart>
      <w:docPartPr>
        <w:name w:val="75764525D2F64FE39B628FF3321F8314"/>
        <w:category>
          <w:name w:val="General"/>
          <w:gallery w:val="placeholder"/>
        </w:category>
        <w:types>
          <w:type w:val="bbPlcHdr"/>
        </w:types>
        <w:behaviors>
          <w:behavior w:val="content"/>
        </w:behaviors>
        <w:guid w:val="{C1B0DA8F-9D8B-4140-8142-201B63DE90B2}"/>
      </w:docPartPr>
      <w:docPartBody>
        <w:p w:rsidR="006A34E9" w:rsidRDefault="007C1D6E" w:rsidP="007C1D6E">
          <w:pPr>
            <w:pStyle w:val="75764525D2F64FE39B628FF3321F8314"/>
          </w:pPr>
          <w:r w:rsidRPr="00714FD0">
            <w:rPr>
              <w:rStyle w:val="Textodelmarcadordeposicin"/>
            </w:rPr>
            <w:t>Haga clic o pulse aquí para escribir texto.</w:t>
          </w:r>
        </w:p>
      </w:docPartBody>
    </w:docPart>
    <w:docPart>
      <w:docPartPr>
        <w:name w:val="36DD9A9C9BA644FF8F1A724BC36B7872"/>
        <w:category>
          <w:name w:val="General"/>
          <w:gallery w:val="placeholder"/>
        </w:category>
        <w:types>
          <w:type w:val="bbPlcHdr"/>
        </w:types>
        <w:behaviors>
          <w:behavior w:val="content"/>
        </w:behaviors>
        <w:guid w:val="{AECA318B-2A6A-4972-A9F5-533722588549}"/>
      </w:docPartPr>
      <w:docPartBody>
        <w:p w:rsidR="006A34E9" w:rsidRDefault="007C1D6E" w:rsidP="007C1D6E">
          <w:pPr>
            <w:pStyle w:val="36DD9A9C9BA644FF8F1A724BC36B7872"/>
          </w:pPr>
          <w:r w:rsidRPr="00714FD0">
            <w:rPr>
              <w:rStyle w:val="Textodelmarcadordeposicin"/>
            </w:rPr>
            <w:t>Haga clic o pulse aquí para escribir texto.</w:t>
          </w:r>
        </w:p>
      </w:docPartBody>
    </w:docPart>
    <w:docPart>
      <w:docPartPr>
        <w:name w:val="033D696094B7477DAA5031870D21C1F0"/>
        <w:category>
          <w:name w:val="General"/>
          <w:gallery w:val="placeholder"/>
        </w:category>
        <w:types>
          <w:type w:val="bbPlcHdr"/>
        </w:types>
        <w:behaviors>
          <w:behavior w:val="content"/>
        </w:behaviors>
        <w:guid w:val="{57CB0B06-72F7-4C7A-A2AA-83901F072D9F}"/>
      </w:docPartPr>
      <w:docPartBody>
        <w:p w:rsidR="006A34E9" w:rsidRDefault="007C1D6E" w:rsidP="007C1D6E">
          <w:pPr>
            <w:pStyle w:val="033D696094B7477DAA5031870D21C1F0"/>
          </w:pPr>
          <w:r w:rsidRPr="00A86607">
            <w:rPr>
              <w:rStyle w:val="Textodelmarcadordeposicin"/>
            </w:rPr>
            <w:t>Haga clic o pulse aquí para escribir texto.</w:t>
          </w:r>
        </w:p>
      </w:docPartBody>
    </w:docPart>
    <w:docPart>
      <w:docPartPr>
        <w:name w:val="77D5CDC24628461BABF3C47AF5B83690"/>
        <w:category>
          <w:name w:val="General"/>
          <w:gallery w:val="placeholder"/>
        </w:category>
        <w:types>
          <w:type w:val="bbPlcHdr"/>
        </w:types>
        <w:behaviors>
          <w:behavior w:val="content"/>
        </w:behaviors>
        <w:guid w:val="{C4AF1A85-F31C-48F1-9519-A3DDA23BC5C7}"/>
      </w:docPartPr>
      <w:docPartBody>
        <w:p w:rsidR="006A34E9" w:rsidRDefault="007C1D6E" w:rsidP="007C1D6E">
          <w:pPr>
            <w:pStyle w:val="77D5CDC24628461BABF3C47AF5B83690"/>
          </w:pPr>
          <w:r w:rsidRPr="00A86607">
            <w:rPr>
              <w:rStyle w:val="Textodelmarcadordeposicin"/>
            </w:rPr>
            <w:t>Haga clic o pulse aquí para escribir texto.</w:t>
          </w:r>
        </w:p>
      </w:docPartBody>
    </w:docPart>
    <w:docPart>
      <w:docPartPr>
        <w:name w:val="7FDABC1E0D4B497DBF2C651045A46D3F"/>
        <w:category>
          <w:name w:val="General"/>
          <w:gallery w:val="placeholder"/>
        </w:category>
        <w:types>
          <w:type w:val="bbPlcHdr"/>
        </w:types>
        <w:behaviors>
          <w:behavior w:val="content"/>
        </w:behaviors>
        <w:guid w:val="{A1966FF9-0F6A-45EC-9C99-6B563ED7CB27}"/>
      </w:docPartPr>
      <w:docPartBody>
        <w:p w:rsidR="006A34E9" w:rsidRDefault="007C1D6E" w:rsidP="007C1D6E">
          <w:pPr>
            <w:pStyle w:val="7FDABC1E0D4B497DBF2C651045A46D3F"/>
          </w:pPr>
          <w:r w:rsidRPr="00A86607">
            <w:rPr>
              <w:rStyle w:val="Textodelmarcadordeposicin"/>
            </w:rPr>
            <w:t>Haga clic o pulse aquí para escribir texto.</w:t>
          </w:r>
        </w:p>
      </w:docPartBody>
    </w:docPart>
    <w:docPart>
      <w:docPartPr>
        <w:name w:val="FB2459F9E4BD4C2D9184ABE57307DA55"/>
        <w:category>
          <w:name w:val="General"/>
          <w:gallery w:val="placeholder"/>
        </w:category>
        <w:types>
          <w:type w:val="bbPlcHdr"/>
        </w:types>
        <w:behaviors>
          <w:behavior w:val="content"/>
        </w:behaviors>
        <w:guid w:val="{1DE2FBAD-3E91-4B09-B8BB-83C8774D77EE}"/>
      </w:docPartPr>
      <w:docPartBody>
        <w:p w:rsidR="006A34E9" w:rsidRDefault="007C1D6E" w:rsidP="007C1D6E">
          <w:pPr>
            <w:pStyle w:val="FB2459F9E4BD4C2D9184ABE57307DA55"/>
          </w:pPr>
          <w:r w:rsidRPr="00714FD0">
            <w:rPr>
              <w:rStyle w:val="Textodelmarcadordeposicin"/>
            </w:rPr>
            <w:t>Haga clic o pulse aquí para escribir texto.</w:t>
          </w:r>
        </w:p>
      </w:docPartBody>
    </w:docPart>
    <w:docPart>
      <w:docPartPr>
        <w:name w:val="6BF6C85ECA5942999D5B62DB8639A0D1"/>
        <w:category>
          <w:name w:val="General"/>
          <w:gallery w:val="placeholder"/>
        </w:category>
        <w:types>
          <w:type w:val="bbPlcHdr"/>
        </w:types>
        <w:behaviors>
          <w:behavior w:val="content"/>
        </w:behaviors>
        <w:guid w:val="{543BDFF1-4DC1-48C7-BB6D-51C482CF47FF}"/>
      </w:docPartPr>
      <w:docPartBody>
        <w:p w:rsidR="006A34E9" w:rsidRDefault="007C1D6E" w:rsidP="007C1D6E">
          <w:pPr>
            <w:pStyle w:val="6BF6C85ECA5942999D5B62DB8639A0D1"/>
          </w:pPr>
          <w:r w:rsidRPr="00A86607">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Tempus Sans ITC">
    <w:panose1 w:val="04020404030D07020202"/>
    <w:charset w:val="00"/>
    <w:family w:val="decorativ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4A0"/>
    <w:rsid w:val="003309DE"/>
    <w:rsid w:val="004254A0"/>
    <w:rsid w:val="006A34E9"/>
    <w:rsid w:val="007C1D6E"/>
    <w:rsid w:val="00D1391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unhideWhenUsed/>
    <w:rsid w:val="007C1D6E"/>
    <w:rPr>
      <w:color w:val="808080"/>
    </w:rPr>
  </w:style>
  <w:style w:type="paragraph" w:customStyle="1" w:styleId="6E11D33CA49C4A1DA1EC5F0B52D1C897">
    <w:name w:val="6E11D33CA49C4A1DA1EC5F0B52D1C897"/>
    <w:rsid w:val="004254A0"/>
  </w:style>
  <w:style w:type="paragraph" w:customStyle="1" w:styleId="E00D8F81CBFF4C8B8E05B525F9F414F7">
    <w:name w:val="E00D8F81CBFF4C8B8E05B525F9F414F7"/>
    <w:rsid w:val="004254A0"/>
  </w:style>
  <w:style w:type="paragraph" w:customStyle="1" w:styleId="0760D46B009D4BE9BD6FA7A2CA4E3481">
    <w:name w:val="0760D46B009D4BE9BD6FA7A2CA4E3481"/>
    <w:rsid w:val="004254A0"/>
  </w:style>
  <w:style w:type="paragraph" w:customStyle="1" w:styleId="9EB3B05478D9453E927343540AB61663">
    <w:name w:val="9EB3B05478D9453E927343540AB61663"/>
    <w:rsid w:val="004254A0"/>
  </w:style>
  <w:style w:type="paragraph" w:customStyle="1" w:styleId="5D6FE5657B02445D8741A5E8A5FB39B7">
    <w:name w:val="5D6FE5657B02445D8741A5E8A5FB39B7"/>
    <w:rsid w:val="004254A0"/>
  </w:style>
  <w:style w:type="paragraph" w:customStyle="1" w:styleId="11D361E354D944CB8FC0E32A3A959A32">
    <w:name w:val="11D361E354D944CB8FC0E32A3A959A32"/>
    <w:rsid w:val="004254A0"/>
  </w:style>
  <w:style w:type="paragraph" w:customStyle="1" w:styleId="C1FCF9C5717F49A9BFB2955B3CF194DB">
    <w:name w:val="C1FCF9C5717F49A9BFB2955B3CF194DB"/>
    <w:rsid w:val="004254A0"/>
  </w:style>
  <w:style w:type="paragraph" w:customStyle="1" w:styleId="50B48DFBCB584126A281FEB273D1A895">
    <w:name w:val="50B48DFBCB584126A281FEB273D1A895"/>
    <w:rsid w:val="004254A0"/>
  </w:style>
  <w:style w:type="paragraph" w:customStyle="1" w:styleId="1BD9FBB691804A5C9E3047195983B56E">
    <w:name w:val="1BD9FBB691804A5C9E3047195983B56E"/>
    <w:rsid w:val="004254A0"/>
  </w:style>
  <w:style w:type="paragraph" w:customStyle="1" w:styleId="C25E83C87E6A4D03A35DDA99D7E79B86">
    <w:name w:val="C25E83C87E6A4D03A35DDA99D7E79B86"/>
    <w:rsid w:val="004254A0"/>
  </w:style>
  <w:style w:type="paragraph" w:customStyle="1" w:styleId="A958C087B4F44E679C2B8F7A1C1C6F2F">
    <w:name w:val="A958C087B4F44E679C2B8F7A1C1C6F2F"/>
    <w:rsid w:val="004254A0"/>
  </w:style>
  <w:style w:type="paragraph" w:customStyle="1" w:styleId="67935A9EE9C1476FA439155DCF2C7132">
    <w:name w:val="67935A9EE9C1476FA439155DCF2C7132"/>
    <w:rsid w:val="004254A0"/>
  </w:style>
  <w:style w:type="paragraph" w:customStyle="1" w:styleId="6197AE356B9A4F8993F563A8205670BB">
    <w:name w:val="6197AE356B9A4F8993F563A8205670BB"/>
    <w:rsid w:val="004254A0"/>
  </w:style>
  <w:style w:type="paragraph" w:customStyle="1" w:styleId="FA71F66BB9524D9D8B7D783C6D47C2F8">
    <w:name w:val="FA71F66BB9524D9D8B7D783C6D47C2F8"/>
    <w:rsid w:val="004254A0"/>
  </w:style>
  <w:style w:type="paragraph" w:customStyle="1" w:styleId="40512334296B4875A228D35279B1AADB">
    <w:name w:val="40512334296B4875A228D35279B1AADB"/>
    <w:rsid w:val="004254A0"/>
  </w:style>
  <w:style w:type="paragraph" w:customStyle="1" w:styleId="AFCE8C58231B4A19AA13F7709B264112">
    <w:name w:val="AFCE8C58231B4A19AA13F7709B264112"/>
    <w:rsid w:val="004254A0"/>
  </w:style>
  <w:style w:type="paragraph" w:customStyle="1" w:styleId="E0826E0763014744A3741A55A8812B76">
    <w:name w:val="E0826E0763014744A3741A55A8812B76"/>
    <w:rsid w:val="004254A0"/>
  </w:style>
  <w:style w:type="paragraph" w:customStyle="1" w:styleId="6E8EF164588A41CB8216D10DE444B4CE">
    <w:name w:val="6E8EF164588A41CB8216D10DE444B4CE"/>
    <w:rsid w:val="004254A0"/>
  </w:style>
  <w:style w:type="paragraph" w:customStyle="1" w:styleId="F7B74FE40F07464BB14977CBBC460D74">
    <w:name w:val="F7B74FE40F07464BB14977CBBC460D74"/>
    <w:rsid w:val="004254A0"/>
  </w:style>
  <w:style w:type="paragraph" w:customStyle="1" w:styleId="F8B3D59242D948109963007CA4ED467F">
    <w:name w:val="F8B3D59242D948109963007CA4ED467F"/>
    <w:rsid w:val="004254A0"/>
  </w:style>
  <w:style w:type="paragraph" w:customStyle="1" w:styleId="93D9A3208E3D4CCDB4B8AD0DA0CB31FD">
    <w:name w:val="93D9A3208E3D4CCDB4B8AD0DA0CB31FD"/>
    <w:rsid w:val="004254A0"/>
  </w:style>
  <w:style w:type="paragraph" w:customStyle="1" w:styleId="4927393E083F47AD980396E2ED0B226E">
    <w:name w:val="4927393E083F47AD980396E2ED0B226E"/>
    <w:rsid w:val="004254A0"/>
  </w:style>
  <w:style w:type="paragraph" w:customStyle="1" w:styleId="2522C91CE4134BC3A04B0D952FCB2CE8">
    <w:name w:val="2522C91CE4134BC3A04B0D952FCB2CE8"/>
    <w:rsid w:val="004254A0"/>
  </w:style>
  <w:style w:type="paragraph" w:customStyle="1" w:styleId="4F338C8BBDCA4100BDA07C036D1C7D33">
    <w:name w:val="4F338C8BBDCA4100BDA07C036D1C7D33"/>
    <w:rsid w:val="004254A0"/>
  </w:style>
  <w:style w:type="paragraph" w:customStyle="1" w:styleId="02AC361D8B5246E1A41E4DB0AF6E6D74">
    <w:name w:val="02AC361D8B5246E1A41E4DB0AF6E6D74"/>
    <w:rsid w:val="007C1D6E"/>
  </w:style>
  <w:style w:type="paragraph" w:customStyle="1" w:styleId="E2DF12B4ED5645F091817CFC6FF86D1F">
    <w:name w:val="E2DF12B4ED5645F091817CFC6FF86D1F"/>
    <w:rsid w:val="007C1D6E"/>
  </w:style>
  <w:style w:type="paragraph" w:customStyle="1" w:styleId="045172BEDD8C4FDC9B0CD347F73551D8">
    <w:name w:val="045172BEDD8C4FDC9B0CD347F73551D8"/>
    <w:rsid w:val="007C1D6E"/>
  </w:style>
  <w:style w:type="paragraph" w:customStyle="1" w:styleId="8FB11107A79C4FB09A7C2D90840B99FA">
    <w:name w:val="8FB11107A79C4FB09A7C2D90840B99FA"/>
    <w:rsid w:val="007C1D6E"/>
  </w:style>
  <w:style w:type="paragraph" w:customStyle="1" w:styleId="25235847B98047EEA282AA64C2BE7D07">
    <w:name w:val="25235847B98047EEA282AA64C2BE7D07"/>
    <w:rsid w:val="007C1D6E"/>
  </w:style>
  <w:style w:type="paragraph" w:customStyle="1" w:styleId="BF1B51F57AC94E3E8D1424E1AD2A6FE7">
    <w:name w:val="BF1B51F57AC94E3E8D1424E1AD2A6FE7"/>
    <w:rsid w:val="007C1D6E"/>
  </w:style>
  <w:style w:type="paragraph" w:customStyle="1" w:styleId="375D48F825FA4719808CE3BDBEA614CA">
    <w:name w:val="375D48F825FA4719808CE3BDBEA614CA"/>
    <w:rsid w:val="007C1D6E"/>
  </w:style>
  <w:style w:type="paragraph" w:customStyle="1" w:styleId="DE09F0CED0644D72A606D9AAD6DD6DDF">
    <w:name w:val="DE09F0CED0644D72A606D9AAD6DD6DDF"/>
    <w:rsid w:val="007C1D6E"/>
  </w:style>
  <w:style w:type="paragraph" w:customStyle="1" w:styleId="B48CE26E2A3B439EA02B4113607D7352">
    <w:name w:val="B48CE26E2A3B439EA02B4113607D7352"/>
    <w:rsid w:val="007C1D6E"/>
  </w:style>
  <w:style w:type="paragraph" w:customStyle="1" w:styleId="75764525D2F64FE39B628FF3321F8314">
    <w:name w:val="75764525D2F64FE39B628FF3321F8314"/>
    <w:rsid w:val="007C1D6E"/>
  </w:style>
  <w:style w:type="paragraph" w:customStyle="1" w:styleId="36DD9A9C9BA644FF8F1A724BC36B7872">
    <w:name w:val="36DD9A9C9BA644FF8F1A724BC36B7872"/>
    <w:rsid w:val="007C1D6E"/>
  </w:style>
  <w:style w:type="paragraph" w:customStyle="1" w:styleId="033D696094B7477DAA5031870D21C1F0">
    <w:name w:val="033D696094B7477DAA5031870D21C1F0"/>
    <w:rsid w:val="007C1D6E"/>
  </w:style>
  <w:style w:type="paragraph" w:customStyle="1" w:styleId="77D5CDC24628461BABF3C47AF5B83690">
    <w:name w:val="77D5CDC24628461BABF3C47AF5B83690"/>
    <w:rsid w:val="007C1D6E"/>
  </w:style>
  <w:style w:type="paragraph" w:customStyle="1" w:styleId="7FDABC1E0D4B497DBF2C651045A46D3F">
    <w:name w:val="7FDABC1E0D4B497DBF2C651045A46D3F"/>
    <w:rsid w:val="007C1D6E"/>
  </w:style>
  <w:style w:type="paragraph" w:customStyle="1" w:styleId="FB2459F9E4BD4C2D9184ABE57307DA55">
    <w:name w:val="FB2459F9E4BD4C2D9184ABE57307DA55"/>
    <w:rsid w:val="007C1D6E"/>
  </w:style>
  <w:style w:type="paragraph" w:customStyle="1" w:styleId="6BF6C85ECA5942999D5B62DB8639A0D1">
    <w:name w:val="6BF6C85ECA5942999D5B62DB8639A0D1"/>
    <w:rsid w:val="007C1D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WatermarkTemplate</Template>
  <TotalTime>1</TotalTime>
  <Pages>2</Pages>
  <Words>969</Words>
  <Characters>5330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Mayra Alexandra Pacheco Montealegre</dc:creator>
  <cp:keywords/>
  <dc:description/>
  <cp:lastModifiedBy>Claudia Paola Andrade Murillo</cp:lastModifiedBy>
  <cp:revision>2</cp:revision>
  <dcterms:created xsi:type="dcterms:W3CDTF">2019-01-22T18:44:00Z</dcterms:created>
  <dcterms:modified xsi:type="dcterms:W3CDTF">2019-01-22T18:44:00Z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4cf753-c258-43b3-a582-51cb1a8313a1_Enabled">
    <vt:lpwstr>True</vt:lpwstr>
  </property>
  <property fmtid="{D5CDD505-2E9C-101B-9397-08002B2CF9AE}" pid="3" name="MSIP_Label_3d4cf753-c258-43b3-a582-51cb1a8313a1_SiteId">
    <vt:lpwstr>3d92a5f3-bc7a-4a79-8c5e-5e483f7789bf</vt:lpwstr>
  </property>
  <property fmtid="{D5CDD505-2E9C-101B-9397-08002B2CF9AE}" pid="4" name="MSIP_Label_3d4cf753-c258-43b3-a582-51cb1a8313a1_Owner">
    <vt:lpwstr>Claudia.Andrade@icbf.gov.co</vt:lpwstr>
  </property>
  <property fmtid="{D5CDD505-2E9C-101B-9397-08002B2CF9AE}" pid="5" name="MSIP_Label_3d4cf753-c258-43b3-a582-51cb1a8313a1_SetDate">
    <vt:lpwstr>2018-09-03T16:51:29.1283465Z</vt:lpwstr>
  </property>
  <property fmtid="{D5CDD505-2E9C-101B-9397-08002B2CF9AE}" pid="6" name="MSIP_Label_3d4cf753-c258-43b3-a582-51cb1a8313a1_Name">
    <vt:lpwstr>Pública</vt:lpwstr>
  </property>
  <property fmtid="{D5CDD505-2E9C-101B-9397-08002B2CF9AE}" pid="7" name="MSIP_Label_3d4cf753-c258-43b3-a582-51cb1a8313a1_Application">
    <vt:lpwstr>Microsoft Azure Information Protection</vt:lpwstr>
  </property>
  <property fmtid="{D5CDD505-2E9C-101B-9397-08002B2CF9AE}" pid="8" name="MSIP_Label_3d4cf753-c258-43b3-a582-51cb1a8313a1_Extended_MSFT_Method">
    <vt:lpwstr>Manual</vt:lpwstr>
  </property>
  <property fmtid="{D5CDD505-2E9C-101B-9397-08002B2CF9AE}" pid="9" name="Sensitivity">
    <vt:lpwstr>Pública</vt:lpwstr>
  </property>
</Properties>
</file>