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1275"/>
        <w:gridCol w:w="851"/>
        <w:gridCol w:w="1984"/>
        <w:gridCol w:w="2840"/>
      </w:tblGrid>
      <w:tr w:rsidR="00DC33CA" w:rsidRPr="0071655F" w:rsidTr="001F36C2">
        <w:trPr>
          <w:trHeight w:val="340"/>
        </w:trPr>
        <w:tc>
          <w:tcPr>
            <w:tcW w:w="9752" w:type="dxa"/>
            <w:gridSpan w:val="5"/>
            <w:shd w:val="clear" w:color="auto" w:fill="auto"/>
            <w:vAlign w:val="center"/>
          </w:tcPr>
          <w:p w:rsidR="00DC33CA" w:rsidRPr="0071655F" w:rsidRDefault="00DC33CA" w:rsidP="00DC33CA">
            <w:pPr>
              <w:jc w:val="center"/>
              <w:rPr>
                <w:rFonts w:ascii="Arial Narrow" w:hAnsi="Arial Narrow" w:cs="Tahoma"/>
                <w:b/>
                <w:sz w:val="22"/>
                <w:szCs w:val="22"/>
              </w:rPr>
            </w:pPr>
            <w:r w:rsidRPr="0071655F">
              <w:rPr>
                <w:rFonts w:ascii="Arial Narrow" w:hAnsi="Arial Narrow" w:cs="Tahoma"/>
                <w:b/>
                <w:sz w:val="22"/>
                <w:szCs w:val="22"/>
              </w:rPr>
              <w:t>ACTA</w:t>
            </w:r>
            <w:r w:rsidR="00EE0910">
              <w:rPr>
                <w:rFonts w:ascii="Arial Narrow" w:hAnsi="Arial Narrow" w:cs="Tahoma"/>
                <w:b/>
                <w:sz w:val="22"/>
                <w:szCs w:val="22"/>
              </w:rPr>
              <w:t xml:space="preserve"> DE REUNIÓN</w:t>
            </w:r>
            <w:r w:rsidRPr="0071655F">
              <w:rPr>
                <w:rFonts w:ascii="Arial Narrow" w:hAnsi="Arial Narrow" w:cs="Tahoma"/>
                <w:b/>
                <w:sz w:val="22"/>
                <w:szCs w:val="22"/>
              </w:rPr>
              <w:t xml:space="preserve"> </w:t>
            </w:r>
            <w:r w:rsidR="00EE0910">
              <w:rPr>
                <w:rFonts w:ascii="Arial Narrow" w:hAnsi="Arial Narrow" w:cs="Tahoma"/>
                <w:b/>
                <w:sz w:val="22"/>
                <w:szCs w:val="22"/>
              </w:rPr>
              <w:t xml:space="preserve"> </w:t>
            </w:r>
            <w:r w:rsidR="00286787">
              <w:rPr>
                <w:rFonts w:ascii="Arial Narrow" w:hAnsi="Arial Narrow" w:cs="Tahoma"/>
                <w:b/>
                <w:sz w:val="22"/>
                <w:szCs w:val="22"/>
              </w:rPr>
              <w:t>O COMITÉ</w:t>
            </w:r>
            <w:r w:rsidR="00EE0910">
              <w:rPr>
                <w:rFonts w:ascii="Arial Narrow" w:hAnsi="Arial Narrow" w:cs="Tahoma"/>
                <w:b/>
                <w:sz w:val="22"/>
                <w:szCs w:val="22"/>
              </w:rPr>
              <w:t xml:space="preserve"> </w:t>
            </w:r>
            <w:r w:rsidRPr="0071655F">
              <w:rPr>
                <w:rFonts w:ascii="Arial Narrow" w:hAnsi="Arial Narrow" w:cs="Tahoma"/>
                <w:b/>
                <w:sz w:val="22"/>
                <w:szCs w:val="22"/>
              </w:rPr>
              <w:t>No.</w:t>
            </w:r>
          </w:p>
        </w:tc>
      </w:tr>
      <w:tr w:rsidR="00DC33CA" w:rsidRPr="005B0A19" w:rsidTr="007C6D28">
        <w:trPr>
          <w:trHeight w:val="340"/>
        </w:trPr>
        <w:tc>
          <w:tcPr>
            <w:tcW w:w="4928" w:type="dxa"/>
            <w:gridSpan w:val="3"/>
            <w:shd w:val="clear" w:color="auto" w:fill="auto"/>
            <w:vAlign w:val="center"/>
          </w:tcPr>
          <w:p w:rsidR="00DC33CA" w:rsidRPr="004030AB" w:rsidRDefault="00DC33CA" w:rsidP="00D30FBE">
            <w:pPr>
              <w:rPr>
                <w:rFonts w:ascii="Arial Narrow" w:hAnsi="Arial Narrow" w:cs="Arial"/>
                <w:b/>
                <w:sz w:val="22"/>
                <w:szCs w:val="22"/>
                <w:lang w:val="es-ES" w:eastAsia="en-US"/>
              </w:rPr>
            </w:pPr>
            <w:r w:rsidRPr="004030AB">
              <w:rPr>
                <w:rFonts w:ascii="Arial Narrow" w:hAnsi="Arial Narrow" w:cs="Arial"/>
                <w:b/>
                <w:sz w:val="22"/>
                <w:szCs w:val="22"/>
                <w:lang w:val="es-ES" w:eastAsia="en-US"/>
              </w:rPr>
              <w:t>Hora:</w:t>
            </w:r>
            <w:r w:rsidR="009F5964">
              <w:rPr>
                <w:rFonts w:ascii="Arial Narrow" w:hAnsi="Arial Narrow" w:cs="Arial"/>
                <w:b/>
                <w:sz w:val="22"/>
                <w:szCs w:val="22"/>
                <w:lang w:val="es-ES" w:eastAsia="en-US"/>
              </w:rPr>
              <w:t xml:space="preserve"> </w:t>
            </w:r>
            <w:r w:rsidR="002E5D11">
              <w:rPr>
                <w:rFonts w:ascii="Arial Narrow" w:hAnsi="Arial Narrow" w:cs="Arial"/>
                <w:sz w:val="22"/>
                <w:szCs w:val="22"/>
                <w:lang w:val="es-ES" w:eastAsia="en-US"/>
              </w:rPr>
              <w:t>9</w:t>
            </w:r>
            <w:r w:rsidR="006171F5">
              <w:rPr>
                <w:rFonts w:ascii="Arial Narrow" w:hAnsi="Arial Narrow" w:cs="Arial"/>
                <w:sz w:val="22"/>
                <w:szCs w:val="22"/>
                <w:lang w:val="es-ES" w:eastAsia="en-US"/>
              </w:rPr>
              <w:t>:00</w:t>
            </w:r>
            <w:r w:rsidR="00D30FBE">
              <w:rPr>
                <w:rFonts w:ascii="Arial Narrow" w:hAnsi="Arial Narrow" w:cs="Arial"/>
                <w:sz w:val="22"/>
                <w:szCs w:val="22"/>
                <w:lang w:val="es-ES" w:eastAsia="en-US"/>
              </w:rPr>
              <w:t xml:space="preserve"> </w:t>
            </w:r>
            <w:r w:rsidR="00190397">
              <w:rPr>
                <w:rFonts w:ascii="Arial Narrow" w:hAnsi="Arial Narrow" w:cs="Arial"/>
                <w:sz w:val="22"/>
                <w:szCs w:val="22"/>
                <w:lang w:val="es-ES" w:eastAsia="en-US"/>
              </w:rPr>
              <w:t xml:space="preserve"> </w:t>
            </w:r>
            <w:r w:rsidR="009F5964" w:rsidRPr="009F5964">
              <w:rPr>
                <w:rFonts w:ascii="Arial Narrow" w:hAnsi="Arial Narrow" w:cs="Arial"/>
                <w:sz w:val="22"/>
                <w:szCs w:val="22"/>
                <w:lang w:val="es-ES" w:eastAsia="en-US"/>
              </w:rPr>
              <w:t>am</w:t>
            </w:r>
            <w:r w:rsidR="009F5964">
              <w:rPr>
                <w:rFonts w:ascii="Arial Narrow" w:hAnsi="Arial Narrow" w:cs="Arial"/>
                <w:b/>
                <w:sz w:val="22"/>
                <w:szCs w:val="22"/>
                <w:lang w:val="es-ES" w:eastAsia="en-US"/>
              </w:rPr>
              <w:t xml:space="preserve"> </w:t>
            </w:r>
          </w:p>
        </w:tc>
        <w:tc>
          <w:tcPr>
            <w:tcW w:w="4824" w:type="dxa"/>
            <w:gridSpan w:val="2"/>
            <w:vAlign w:val="center"/>
          </w:tcPr>
          <w:p w:rsidR="00DC33CA" w:rsidRPr="0051394A" w:rsidRDefault="00DC33CA" w:rsidP="00D30FBE">
            <w:pPr>
              <w:rPr>
                <w:rFonts w:ascii="Arial Narrow" w:hAnsi="Arial Narrow" w:cs="Arial"/>
                <w:b/>
                <w:sz w:val="22"/>
                <w:szCs w:val="22"/>
                <w:lang w:val="es-ES" w:eastAsia="en-US"/>
              </w:rPr>
            </w:pPr>
            <w:r w:rsidRPr="0051394A">
              <w:rPr>
                <w:rFonts w:ascii="Arial Narrow" w:hAnsi="Arial Narrow" w:cs="Arial"/>
                <w:b/>
                <w:sz w:val="22"/>
                <w:szCs w:val="22"/>
                <w:lang w:val="es-ES" w:eastAsia="en-US"/>
              </w:rPr>
              <w:t xml:space="preserve">Fecha: </w:t>
            </w:r>
            <w:r w:rsidR="007D5FF2">
              <w:rPr>
                <w:rFonts w:ascii="Arial Narrow" w:hAnsi="Arial Narrow" w:cs="Arial"/>
                <w:b/>
                <w:sz w:val="22"/>
                <w:szCs w:val="22"/>
                <w:lang w:val="es-ES" w:eastAsia="en-US"/>
              </w:rPr>
              <w:t xml:space="preserve"> </w:t>
            </w:r>
            <w:r w:rsidR="002E5D11">
              <w:rPr>
                <w:rFonts w:ascii="Arial Narrow" w:hAnsi="Arial Narrow" w:cs="Arial"/>
                <w:b/>
                <w:sz w:val="22"/>
                <w:szCs w:val="22"/>
                <w:lang w:val="es-ES" w:eastAsia="en-US"/>
              </w:rPr>
              <w:t>23</w:t>
            </w:r>
            <w:r w:rsidR="00554A45">
              <w:rPr>
                <w:rFonts w:ascii="Arial Narrow" w:hAnsi="Arial Narrow" w:cs="Arial"/>
                <w:b/>
                <w:sz w:val="22"/>
                <w:szCs w:val="22"/>
                <w:lang w:val="es-ES" w:eastAsia="en-US"/>
              </w:rPr>
              <w:t>/</w:t>
            </w:r>
            <w:r w:rsidR="006171F5">
              <w:rPr>
                <w:rFonts w:ascii="Arial Narrow" w:hAnsi="Arial Narrow" w:cs="Arial"/>
                <w:b/>
                <w:sz w:val="22"/>
                <w:szCs w:val="22"/>
                <w:lang w:val="es-ES" w:eastAsia="en-US"/>
              </w:rPr>
              <w:t xml:space="preserve"> 10</w:t>
            </w:r>
            <w:r w:rsidR="00554A45">
              <w:rPr>
                <w:rFonts w:ascii="Arial Narrow" w:hAnsi="Arial Narrow" w:cs="Arial"/>
                <w:b/>
                <w:sz w:val="22"/>
                <w:szCs w:val="22"/>
                <w:lang w:val="es-ES" w:eastAsia="en-US"/>
              </w:rPr>
              <w:t>/</w:t>
            </w:r>
            <w:r w:rsidR="00B0591B">
              <w:rPr>
                <w:rFonts w:ascii="Arial Narrow" w:hAnsi="Arial Narrow" w:cs="Arial"/>
                <w:b/>
                <w:sz w:val="22"/>
                <w:szCs w:val="22"/>
                <w:lang w:val="es-ES" w:eastAsia="en-US"/>
              </w:rPr>
              <w:t xml:space="preserve"> 2015</w:t>
            </w:r>
          </w:p>
        </w:tc>
      </w:tr>
      <w:tr w:rsidR="000D12B2" w:rsidRPr="005B0A19" w:rsidTr="00684D07">
        <w:trPr>
          <w:trHeight w:val="340"/>
        </w:trPr>
        <w:tc>
          <w:tcPr>
            <w:tcW w:w="2802" w:type="dxa"/>
            <w:vAlign w:val="center"/>
          </w:tcPr>
          <w:p w:rsidR="000D12B2" w:rsidRPr="004030AB" w:rsidRDefault="00DC33CA" w:rsidP="00DC33CA">
            <w:pPr>
              <w:rPr>
                <w:rFonts w:ascii="Arial Narrow" w:hAnsi="Arial Narrow" w:cs="Arial"/>
                <w:b/>
                <w:sz w:val="22"/>
                <w:szCs w:val="22"/>
                <w:lang w:val="es-ES" w:eastAsia="en-US"/>
              </w:rPr>
            </w:pPr>
            <w:r w:rsidRPr="004030AB">
              <w:rPr>
                <w:rFonts w:ascii="Arial Narrow" w:hAnsi="Arial Narrow" w:cs="Arial"/>
                <w:b/>
                <w:sz w:val="22"/>
                <w:szCs w:val="22"/>
                <w:lang w:val="es-ES" w:eastAsia="en-US"/>
              </w:rPr>
              <w:t>Lugar:</w:t>
            </w:r>
          </w:p>
        </w:tc>
        <w:tc>
          <w:tcPr>
            <w:tcW w:w="6950" w:type="dxa"/>
            <w:gridSpan w:val="4"/>
            <w:vAlign w:val="center"/>
          </w:tcPr>
          <w:p w:rsidR="000D12B2" w:rsidRPr="009F5964" w:rsidRDefault="00E477CF" w:rsidP="00E477CF">
            <w:pPr>
              <w:rPr>
                <w:rFonts w:ascii="Arial Narrow" w:hAnsi="Arial Narrow" w:cs="Arial"/>
                <w:sz w:val="22"/>
                <w:szCs w:val="22"/>
                <w:lang w:val="es-ES" w:eastAsia="en-US"/>
              </w:rPr>
            </w:pPr>
            <w:r>
              <w:rPr>
                <w:rFonts w:ascii="Arial Narrow" w:hAnsi="Arial Narrow" w:cs="Arial"/>
                <w:sz w:val="22"/>
                <w:szCs w:val="22"/>
                <w:lang w:val="es-ES" w:eastAsia="en-US"/>
              </w:rPr>
              <w:t>Hotel Costa del Sol</w:t>
            </w:r>
          </w:p>
        </w:tc>
      </w:tr>
      <w:tr w:rsidR="000D12B2" w:rsidRPr="005B0A19" w:rsidTr="00684D07">
        <w:trPr>
          <w:trHeight w:val="340"/>
        </w:trPr>
        <w:tc>
          <w:tcPr>
            <w:tcW w:w="2802" w:type="dxa"/>
            <w:vAlign w:val="center"/>
          </w:tcPr>
          <w:p w:rsidR="000D12B2" w:rsidRPr="004030AB" w:rsidRDefault="00E70315" w:rsidP="00DC33CA">
            <w:pPr>
              <w:rPr>
                <w:rFonts w:ascii="Arial Narrow" w:hAnsi="Arial Narrow" w:cs="Arial"/>
                <w:b/>
                <w:sz w:val="22"/>
                <w:szCs w:val="22"/>
                <w:lang w:val="es-ES" w:eastAsia="en-US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  <w:lang w:val="es-ES" w:eastAsia="en-US"/>
              </w:rPr>
              <w:t xml:space="preserve">Dependencia que </w:t>
            </w:r>
            <w:r w:rsidR="00DC33CA" w:rsidRPr="004030AB">
              <w:rPr>
                <w:rFonts w:ascii="Arial Narrow" w:hAnsi="Arial Narrow" w:cs="Arial"/>
                <w:b/>
                <w:sz w:val="22"/>
                <w:szCs w:val="22"/>
                <w:lang w:val="es-ES" w:eastAsia="en-US"/>
              </w:rPr>
              <w:t>Convoca:</w:t>
            </w:r>
          </w:p>
        </w:tc>
        <w:tc>
          <w:tcPr>
            <w:tcW w:w="6950" w:type="dxa"/>
            <w:gridSpan w:val="4"/>
            <w:vAlign w:val="center"/>
          </w:tcPr>
          <w:p w:rsidR="000D12B2" w:rsidRPr="009F5964" w:rsidRDefault="00C6408E" w:rsidP="00E477CF">
            <w:pPr>
              <w:rPr>
                <w:rFonts w:ascii="Arial Narrow" w:hAnsi="Arial Narrow" w:cs="Arial"/>
                <w:sz w:val="22"/>
                <w:szCs w:val="22"/>
                <w:lang w:val="es-ES" w:eastAsia="en-US"/>
              </w:rPr>
            </w:pPr>
            <w:r>
              <w:rPr>
                <w:rFonts w:ascii="Arial Narrow" w:hAnsi="Arial Narrow" w:cs="Arial"/>
                <w:sz w:val="22"/>
                <w:szCs w:val="22"/>
                <w:lang w:val="es-ES" w:eastAsia="en-US"/>
              </w:rPr>
              <w:t xml:space="preserve">ICBF </w:t>
            </w:r>
            <w:r w:rsidR="00733DDE">
              <w:rPr>
                <w:rFonts w:ascii="Arial Narrow" w:hAnsi="Arial Narrow" w:cs="Arial"/>
                <w:sz w:val="22"/>
                <w:szCs w:val="22"/>
                <w:lang w:val="es-ES" w:eastAsia="en-US"/>
              </w:rPr>
              <w:t xml:space="preserve">CZ </w:t>
            </w:r>
            <w:r w:rsidR="00E477CF">
              <w:rPr>
                <w:rFonts w:ascii="Arial Narrow" w:hAnsi="Arial Narrow" w:cs="Arial"/>
                <w:sz w:val="22"/>
                <w:szCs w:val="22"/>
                <w:lang w:val="es-ES" w:eastAsia="en-US"/>
              </w:rPr>
              <w:t>de Cartagena</w:t>
            </w:r>
            <w:r w:rsidR="00733DDE">
              <w:rPr>
                <w:rFonts w:ascii="Arial Narrow" w:hAnsi="Arial Narrow" w:cs="Arial"/>
                <w:sz w:val="22"/>
                <w:szCs w:val="22"/>
                <w:lang w:val="es-ES" w:eastAsia="en-US"/>
              </w:rPr>
              <w:t xml:space="preserve">  </w:t>
            </w:r>
          </w:p>
        </w:tc>
      </w:tr>
      <w:tr w:rsidR="000D12B2" w:rsidRPr="005B0A19" w:rsidTr="00684D07">
        <w:trPr>
          <w:trHeight w:val="340"/>
        </w:trPr>
        <w:tc>
          <w:tcPr>
            <w:tcW w:w="2802" w:type="dxa"/>
            <w:vAlign w:val="center"/>
          </w:tcPr>
          <w:p w:rsidR="000D12B2" w:rsidRPr="004030AB" w:rsidRDefault="00DC33CA" w:rsidP="00DC33CA">
            <w:pPr>
              <w:rPr>
                <w:rFonts w:ascii="Arial Narrow" w:hAnsi="Arial Narrow" w:cs="Arial"/>
                <w:b/>
                <w:sz w:val="22"/>
                <w:szCs w:val="22"/>
                <w:lang w:val="es-ES" w:eastAsia="en-US"/>
              </w:rPr>
            </w:pPr>
            <w:r w:rsidRPr="004030AB">
              <w:rPr>
                <w:rFonts w:ascii="Arial Narrow" w:hAnsi="Arial Narrow" w:cs="Arial"/>
                <w:b/>
                <w:sz w:val="22"/>
                <w:szCs w:val="22"/>
                <w:lang w:val="es-ES" w:eastAsia="en-US"/>
              </w:rPr>
              <w:t>Proceso:</w:t>
            </w:r>
          </w:p>
        </w:tc>
        <w:tc>
          <w:tcPr>
            <w:tcW w:w="6950" w:type="dxa"/>
            <w:gridSpan w:val="4"/>
            <w:vAlign w:val="center"/>
          </w:tcPr>
          <w:p w:rsidR="000D12B2" w:rsidRPr="009F5964" w:rsidRDefault="00E477CF" w:rsidP="00E477CF">
            <w:pPr>
              <w:rPr>
                <w:rFonts w:ascii="Arial Narrow" w:hAnsi="Arial Narrow" w:cs="Arial"/>
                <w:sz w:val="22"/>
                <w:szCs w:val="22"/>
                <w:lang w:val="es-ES" w:eastAsia="en-US"/>
              </w:rPr>
            </w:pPr>
            <w:r>
              <w:rPr>
                <w:rFonts w:ascii="Arial Narrow" w:hAnsi="Arial Narrow" w:cs="Arial"/>
                <w:sz w:val="22"/>
                <w:szCs w:val="22"/>
                <w:lang w:val="es-ES" w:eastAsia="en-US"/>
              </w:rPr>
              <w:t xml:space="preserve">Gestión para la Atención de la </w:t>
            </w:r>
            <w:r w:rsidR="00554A45">
              <w:rPr>
                <w:rFonts w:ascii="Arial Narrow" w:hAnsi="Arial Narrow" w:cs="Arial"/>
                <w:sz w:val="22"/>
                <w:szCs w:val="22"/>
                <w:lang w:val="es-ES" w:eastAsia="en-US"/>
              </w:rPr>
              <w:t>Primera Infancia</w:t>
            </w:r>
            <w:r>
              <w:rPr>
                <w:rFonts w:ascii="Arial Narrow" w:hAnsi="Arial Narrow" w:cs="Arial"/>
                <w:sz w:val="22"/>
                <w:szCs w:val="22"/>
                <w:lang w:val="es-ES" w:eastAsia="en-US"/>
              </w:rPr>
              <w:t xml:space="preserve"> y Gestión para la Nutrición</w:t>
            </w:r>
          </w:p>
        </w:tc>
      </w:tr>
      <w:tr w:rsidR="0040411F" w:rsidRPr="005B0A19" w:rsidTr="00684D07">
        <w:trPr>
          <w:trHeight w:val="340"/>
        </w:trPr>
        <w:tc>
          <w:tcPr>
            <w:tcW w:w="2802" w:type="dxa"/>
            <w:vAlign w:val="center"/>
          </w:tcPr>
          <w:p w:rsidR="0040411F" w:rsidRPr="004030AB" w:rsidRDefault="00DC33CA" w:rsidP="00DC33CA">
            <w:pPr>
              <w:rPr>
                <w:rFonts w:ascii="Arial Narrow" w:hAnsi="Arial Narrow" w:cs="Arial"/>
                <w:b/>
                <w:sz w:val="22"/>
                <w:szCs w:val="22"/>
                <w:lang w:val="es-ES" w:eastAsia="en-US"/>
              </w:rPr>
            </w:pPr>
            <w:r w:rsidRPr="004030AB">
              <w:rPr>
                <w:rFonts w:ascii="Arial Narrow" w:hAnsi="Arial Narrow" w:cs="Arial"/>
                <w:b/>
                <w:sz w:val="22"/>
                <w:szCs w:val="22"/>
                <w:lang w:val="es-ES" w:eastAsia="en-US"/>
              </w:rPr>
              <w:t>Objetivo:</w:t>
            </w:r>
          </w:p>
        </w:tc>
        <w:tc>
          <w:tcPr>
            <w:tcW w:w="6950" w:type="dxa"/>
            <w:gridSpan w:val="4"/>
            <w:vAlign w:val="center"/>
          </w:tcPr>
          <w:p w:rsidR="0040411F" w:rsidRPr="006A4DA5" w:rsidRDefault="006A4DA5" w:rsidP="006A4DA5">
            <w:pPr>
              <w:jc w:val="both"/>
              <w:rPr>
                <w:rFonts w:ascii="Arial Narrow" w:hAnsi="Arial Narrow" w:cs="Arial"/>
                <w:sz w:val="22"/>
                <w:szCs w:val="22"/>
                <w:lang w:val="es-ES" w:eastAsia="en-US"/>
              </w:rPr>
            </w:pPr>
            <w:r>
              <w:rPr>
                <w:rFonts w:ascii="Arial Narrow" w:hAnsi="Arial Narrow" w:cs="Arial"/>
                <w:sz w:val="22"/>
                <w:szCs w:val="22"/>
                <w:lang w:val="es-ES" w:eastAsia="en-US"/>
              </w:rPr>
              <w:t>Entregar un informe de ejecución, avances y cumplimiento de las obligaciones contractuales en torno a la atención integral a la primera infancia y con la entrega de BIENESTARINA MÁS En la Ciudad de Cartagena.</w:t>
            </w:r>
          </w:p>
        </w:tc>
      </w:tr>
      <w:tr w:rsidR="00672D98" w:rsidRPr="005B0A19" w:rsidTr="001F36C2">
        <w:trPr>
          <w:trHeight w:val="363"/>
        </w:trPr>
        <w:tc>
          <w:tcPr>
            <w:tcW w:w="9752" w:type="dxa"/>
            <w:gridSpan w:val="5"/>
          </w:tcPr>
          <w:p w:rsidR="00672D98" w:rsidRPr="0006036A" w:rsidRDefault="00DC33CA" w:rsidP="00F657E1">
            <w:pPr>
              <w:spacing w:after="200"/>
              <w:jc w:val="both"/>
              <w:rPr>
                <w:rFonts w:ascii="Arial Narrow" w:hAnsi="Arial Narrow" w:cs="Arial"/>
                <w:lang w:val="es-ES" w:eastAsia="en-US"/>
              </w:rPr>
            </w:pPr>
            <w:r w:rsidRPr="0006036A">
              <w:rPr>
                <w:rFonts w:ascii="Arial Narrow" w:hAnsi="Arial Narrow" w:cs="Arial"/>
                <w:b/>
                <w:lang w:val="es-ES" w:eastAsia="en-US"/>
              </w:rPr>
              <w:t>Agenda</w:t>
            </w:r>
            <w:r w:rsidRPr="0006036A">
              <w:rPr>
                <w:rFonts w:ascii="Arial Narrow" w:hAnsi="Arial Narrow" w:cs="Arial"/>
                <w:lang w:val="es-ES" w:eastAsia="en-US"/>
              </w:rPr>
              <w:t xml:space="preserve">: </w:t>
            </w:r>
          </w:p>
          <w:p w:rsidR="00774BBA" w:rsidRPr="006A4DA5" w:rsidRDefault="00F0397B" w:rsidP="00774BBA">
            <w:pPr>
              <w:pStyle w:val="Prrafodelista"/>
              <w:numPr>
                <w:ilvl w:val="0"/>
                <w:numId w:val="14"/>
              </w:numPr>
              <w:jc w:val="both"/>
              <w:rPr>
                <w:rFonts w:ascii="Arial Narrow" w:hAnsi="Arial Narrow" w:cs="Arial"/>
                <w:b/>
                <w:lang w:val="es-ES" w:eastAsia="en-US"/>
              </w:rPr>
            </w:pPr>
            <w:r>
              <w:rPr>
                <w:rFonts w:ascii="Arial Narrow" w:hAnsi="Arial Narrow" w:cs="Arial"/>
                <w:lang w:val="es-ES" w:eastAsia="en-US"/>
              </w:rPr>
              <w:t>Bienvenida</w:t>
            </w:r>
            <w:r w:rsidR="00774BBA">
              <w:rPr>
                <w:rFonts w:ascii="Arial Narrow" w:hAnsi="Arial Narrow" w:cs="Arial"/>
                <w:lang w:val="es-ES" w:eastAsia="en-US"/>
              </w:rPr>
              <w:t xml:space="preserve"> </w:t>
            </w:r>
          </w:p>
          <w:p w:rsidR="006A4DA5" w:rsidRPr="00DD355D" w:rsidRDefault="006A4DA5" w:rsidP="00774BBA">
            <w:pPr>
              <w:pStyle w:val="Prrafodelista"/>
              <w:numPr>
                <w:ilvl w:val="0"/>
                <w:numId w:val="14"/>
              </w:numPr>
              <w:jc w:val="both"/>
              <w:rPr>
                <w:rFonts w:ascii="Arial Narrow" w:hAnsi="Arial Narrow" w:cs="Arial"/>
                <w:b/>
                <w:lang w:val="es-ES" w:eastAsia="en-US"/>
              </w:rPr>
            </w:pPr>
            <w:r>
              <w:rPr>
                <w:rFonts w:ascii="Arial Narrow" w:hAnsi="Arial Narrow" w:cs="Arial"/>
                <w:lang w:val="es-ES" w:eastAsia="en-US"/>
              </w:rPr>
              <w:t xml:space="preserve">Instalación, Himno Nacional </w:t>
            </w:r>
          </w:p>
          <w:p w:rsidR="00DD355D" w:rsidRPr="002E5D11" w:rsidRDefault="00DD355D" w:rsidP="00774BBA">
            <w:pPr>
              <w:pStyle w:val="Prrafodelista"/>
              <w:numPr>
                <w:ilvl w:val="0"/>
                <w:numId w:val="14"/>
              </w:numPr>
              <w:jc w:val="both"/>
              <w:rPr>
                <w:rFonts w:ascii="Arial Narrow" w:hAnsi="Arial Narrow" w:cs="Arial"/>
                <w:b/>
                <w:lang w:val="es-ES" w:eastAsia="en-US"/>
              </w:rPr>
            </w:pPr>
            <w:r>
              <w:rPr>
                <w:rFonts w:ascii="Arial Narrow" w:hAnsi="Arial Narrow" w:cs="Arial"/>
                <w:lang w:val="es-ES" w:eastAsia="en-US"/>
              </w:rPr>
              <w:t>Presentación por parte de los niños</w:t>
            </w:r>
            <w:r w:rsidR="002E5D11">
              <w:rPr>
                <w:rFonts w:ascii="Arial Narrow" w:hAnsi="Arial Narrow" w:cs="Arial"/>
                <w:lang w:val="es-ES" w:eastAsia="en-US"/>
              </w:rPr>
              <w:t xml:space="preserve"> de los CDI, HCB de Comfenalco, Fundes y Actuar por Bolívar</w:t>
            </w:r>
          </w:p>
          <w:p w:rsidR="006A4DA5" w:rsidRPr="006A4DA5" w:rsidRDefault="002E5D11" w:rsidP="006A4DA5">
            <w:pPr>
              <w:pStyle w:val="Prrafodelista"/>
              <w:numPr>
                <w:ilvl w:val="0"/>
                <w:numId w:val="14"/>
              </w:numPr>
              <w:jc w:val="both"/>
              <w:rPr>
                <w:rFonts w:ascii="Arial Narrow" w:hAnsi="Arial Narrow" w:cs="Arial"/>
                <w:b/>
                <w:lang w:val="es-ES" w:eastAsia="en-US"/>
              </w:rPr>
            </w:pPr>
            <w:r>
              <w:rPr>
                <w:rFonts w:ascii="Arial Narrow" w:hAnsi="Arial Narrow" w:cs="Arial"/>
                <w:lang w:val="es-ES" w:eastAsia="en-US"/>
              </w:rPr>
              <w:t xml:space="preserve">Presentación de la </w:t>
            </w:r>
            <w:r w:rsidR="00A85B8C">
              <w:rPr>
                <w:rFonts w:ascii="Arial Narrow" w:hAnsi="Arial Narrow" w:cs="Arial"/>
                <w:lang w:val="es-ES" w:eastAsia="en-US"/>
              </w:rPr>
              <w:t>E</w:t>
            </w:r>
            <w:r>
              <w:rPr>
                <w:rFonts w:ascii="Arial Narrow" w:hAnsi="Arial Narrow" w:cs="Arial"/>
                <w:lang w:val="es-ES" w:eastAsia="en-US"/>
              </w:rPr>
              <w:t>strategia</w:t>
            </w:r>
            <w:r w:rsidR="00A85B8C">
              <w:rPr>
                <w:rFonts w:ascii="Arial Narrow" w:hAnsi="Arial Narrow" w:cs="Arial"/>
                <w:lang w:val="es-ES" w:eastAsia="en-US"/>
              </w:rPr>
              <w:t xml:space="preserve"> De Atención Integral a la </w:t>
            </w:r>
            <w:r w:rsidR="002F1BDD">
              <w:rPr>
                <w:rFonts w:ascii="Arial Narrow" w:hAnsi="Arial Narrow" w:cs="Arial"/>
                <w:lang w:val="es-ES" w:eastAsia="en-US"/>
              </w:rPr>
              <w:t>Primera Infancia</w:t>
            </w:r>
            <w:r>
              <w:rPr>
                <w:rFonts w:ascii="Arial Narrow" w:hAnsi="Arial Narrow" w:cs="Arial"/>
                <w:lang w:val="es-ES" w:eastAsia="en-US"/>
              </w:rPr>
              <w:t xml:space="preserve"> por parte del Dr. </w:t>
            </w:r>
            <w:proofErr w:type="spellStart"/>
            <w:r>
              <w:rPr>
                <w:rFonts w:ascii="Arial Narrow" w:hAnsi="Arial Narrow" w:cs="Arial"/>
                <w:lang w:val="es-ES" w:eastAsia="en-US"/>
              </w:rPr>
              <w:t>Farib</w:t>
            </w:r>
            <w:proofErr w:type="spellEnd"/>
            <w:r>
              <w:rPr>
                <w:rFonts w:ascii="Arial Narrow" w:hAnsi="Arial Narrow" w:cs="Arial"/>
                <w:lang w:val="es-ES" w:eastAsia="en-US"/>
              </w:rPr>
              <w:t xml:space="preserve"> Juan </w:t>
            </w:r>
            <w:r w:rsidR="00AF48B2">
              <w:rPr>
                <w:rFonts w:ascii="Arial Narrow" w:hAnsi="Arial Narrow" w:cs="Arial"/>
                <w:lang w:val="es-ES" w:eastAsia="en-US"/>
              </w:rPr>
              <w:t>Narváez, Coordinador Grupo Asistencia Técnica</w:t>
            </w:r>
          </w:p>
          <w:p w:rsidR="00DD355D" w:rsidRPr="006A4DA5" w:rsidRDefault="002E5D11" w:rsidP="006A4DA5">
            <w:pPr>
              <w:pStyle w:val="Prrafodelista"/>
              <w:numPr>
                <w:ilvl w:val="0"/>
                <w:numId w:val="14"/>
              </w:numPr>
              <w:jc w:val="both"/>
              <w:rPr>
                <w:rFonts w:ascii="Arial Narrow" w:hAnsi="Arial Narrow" w:cs="Arial"/>
                <w:b/>
                <w:lang w:val="es-ES" w:eastAsia="en-US"/>
              </w:rPr>
            </w:pPr>
            <w:r w:rsidRPr="006A4DA5">
              <w:rPr>
                <w:rFonts w:ascii="Arial Narrow" w:hAnsi="Arial Narrow" w:cs="Arial"/>
                <w:lang w:val="es-ES" w:eastAsia="en-US"/>
              </w:rPr>
              <w:t>Presentación del proyecto Bienestarina. por la Dra. Josefa Barros de la Hoz</w:t>
            </w:r>
            <w:r w:rsidR="00AF48B2">
              <w:rPr>
                <w:rFonts w:ascii="Arial Narrow" w:hAnsi="Arial Narrow" w:cs="Arial"/>
                <w:lang w:val="es-ES" w:eastAsia="en-US"/>
              </w:rPr>
              <w:t>, Nutricionista GAT</w:t>
            </w:r>
          </w:p>
          <w:p w:rsidR="00DD355D" w:rsidRPr="006A4DA5" w:rsidRDefault="002E5D11" w:rsidP="00774BBA">
            <w:pPr>
              <w:pStyle w:val="Prrafodelista"/>
              <w:numPr>
                <w:ilvl w:val="0"/>
                <w:numId w:val="14"/>
              </w:numPr>
              <w:jc w:val="both"/>
              <w:rPr>
                <w:rFonts w:ascii="Arial Narrow" w:hAnsi="Arial Narrow" w:cs="Arial"/>
                <w:b/>
                <w:lang w:val="es-ES" w:eastAsia="en-US"/>
              </w:rPr>
            </w:pPr>
            <w:r>
              <w:rPr>
                <w:rFonts w:ascii="Arial Narrow" w:hAnsi="Arial Narrow" w:cs="Arial"/>
                <w:lang w:val="es-ES" w:eastAsia="en-US"/>
              </w:rPr>
              <w:t>Preguntas y Cierre</w:t>
            </w:r>
          </w:p>
          <w:p w:rsidR="006A4DA5" w:rsidRPr="00774BBA" w:rsidRDefault="006A4DA5" w:rsidP="00774BBA">
            <w:pPr>
              <w:pStyle w:val="Prrafodelista"/>
              <w:numPr>
                <w:ilvl w:val="0"/>
                <w:numId w:val="14"/>
              </w:numPr>
              <w:jc w:val="both"/>
              <w:rPr>
                <w:rFonts w:ascii="Arial Narrow" w:hAnsi="Arial Narrow" w:cs="Arial"/>
                <w:b/>
                <w:lang w:val="es-ES" w:eastAsia="en-US"/>
              </w:rPr>
            </w:pPr>
            <w:r>
              <w:rPr>
                <w:rFonts w:ascii="Arial Narrow" w:hAnsi="Arial Narrow" w:cs="Arial"/>
                <w:lang w:val="es-ES" w:eastAsia="en-US"/>
              </w:rPr>
              <w:t xml:space="preserve">Degustación </w:t>
            </w:r>
          </w:p>
          <w:p w:rsidR="00215A0E" w:rsidRDefault="00215A0E" w:rsidP="00215A0E">
            <w:pPr>
              <w:jc w:val="both"/>
              <w:rPr>
                <w:rFonts w:ascii="Arial Narrow" w:hAnsi="Arial Narrow" w:cs="Arial"/>
                <w:b/>
                <w:lang w:val="es-ES" w:eastAsia="en-US"/>
              </w:rPr>
            </w:pPr>
          </w:p>
          <w:p w:rsidR="006A4DA5" w:rsidRPr="00215A0E" w:rsidRDefault="006A4DA5" w:rsidP="00215A0E">
            <w:pPr>
              <w:jc w:val="both"/>
              <w:rPr>
                <w:rFonts w:ascii="Arial Narrow" w:hAnsi="Arial Narrow" w:cs="Arial"/>
                <w:b/>
                <w:lang w:val="es-ES" w:eastAsia="en-US"/>
              </w:rPr>
            </w:pPr>
          </w:p>
          <w:p w:rsidR="00493A7A" w:rsidRPr="00DD355D" w:rsidRDefault="00DD355D" w:rsidP="00DD355D">
            <w:pPr>
              <w:jc w:val="both"/>
              <w:rPr>
                <w:rFonts w:ascii="Arial Narrow" w:hAnsi="Arial Narrow" w:cs="Arial"/>
                <w:b/>
                <w:lang w:val="es-ES" w:eastAsia="en-US"/>
              </w:rPr>
            </w:pPr>
            <w:r>
              <w:rPr>
                <w:rFonts w:ascii="Arial Narrow" w:hAnsi="Arial Narrow" w:cs="Arial"/>
                <w:b/>
                <w:lang w:val="es-ES" w:eastAsia="en-US"/>
              </w:rPr>
              <w:t>Desarrollo</w:t>
            </w:r>
          </w:p>
          <w:p w:rsidR="00215A0E" w:rsidRDefault="001B03AC" w:rsidP="00774BBA">
            <w:pPr>
              <w:spacing w:after="200"/>
              <w:jc w:val="both"/>
              <w:rPr>
                <w:rFonts w:ascii="Arial Narrow" w:hAnsi="Arial Narrow" w:cs="Arial"/>
                <w:lang w:val="es-ES" w:eastAsia="en-US"/>
              </w:rPr>
            </w:pPr>
            <w:r>
              <w:rPr>
                <w:rFonts w:ascii="Arial Narrow" w:hAnsi="Arial Narrow" w:cs="Arial"/>
                <w:lang w:val="es-ES" w:eastAsia="en-US"/>
              </w:rPr>
              <w:t xml:space="preserve">En </w:t>
            </w:r>
            <w:r w:rsidR="002E5D11">
              <w:rPr>
                <w:rFonts w:ascii="Arial Narrow" w:hAnsi="Arial Narrow" w:cs="Arial"/>
                <w:lang w:val="es-ES" w:eastAsia="en-US"/>
              </w:rPr>
              <w:t>la Ciudad de Cartagena el día 23</w:t>
            </w:r>
            <w:r w:rsidR="00215A0E">
              <w:rPr>
                <w:rFonts w:ascii="Arial Narrow" w:hAnsi="Arial Narrow" w:cs="Arial"/>
                <w:lang w:val="es-ES" w:eastAsia="en-US"/>
              </w:rPr>
              <w:t xml:space="preserve"> de </w:t>
            </w:r>
            <w:r w:rsidR="002E5D11">
              <w:rPr>
                <w:rFonts w:ascii="Arial Narrow" w:hAnsi="Arial Narrow" w:cs="Arial"/>
                <w:lang w:val="es-ES" w:eastAsia="en-US"/>
              </w:rPr>
              <w:t>octubre</w:t>
            </w:r>
            <w:r w:rsidR="00215A0E">
              <w:rPr>
                <w:rFonts w:ascii="Arial Narrow" w:hAnsi="Arial Narrow" w:cs="Arial"/>
                <w:lang w:val="es-ES" w:eastAsia="en-US"/>
              </w:rPr>
              <w:t xml:space="preserve"> de 2015 se reunieron</w:t>
            </w:r>
            <w:r w:rsidR="002E5D11">
              <w:rPr>
                <w:rFonts w:ascii="Arial Narrow" w:hAnsi="Arial Narrow" w:cs="Arial"/>
                <w:lang w:val="es-ES" w:eastAsia="en-US"/>
              </w:rPr>
              <w:t xml:space="preserve"> Coordinador Técnico de la Regional Bolívar, Dr. Farib Narvaez, Referente del SNBF Cartagena Dra. Maria del Rosario Blanco y</w:t>
            </w:r>
            <w:r w:rsidR="00215A0E">
              <w:rPr>
                <w:rFonts w:ascii="Arial Narrow" w:hAnsi="Arial Narrow" w:cs="Arial"/>
                <w:lang w:val="es-ES" w:eastAsia="en-US"/>
              </w:rPr>
              <w:t xml:space="preserve"> la</w:t>
            </w:r>
            <w:r w:rsidR="004E54D2">
              <w:rPr>
                <w:rFonts w:ascii="Arial Narrow" w:hAnsi="Arial Narrow" w:cs="Arial"/>
                <w:lang w:val="es-ES" w:eastAsia="en-US"/>
              </w:rPr>
              <w:t>s</w:t>
            </w:r>
            <w:r w:rsidR="00215A0E">
              <w:rPr>
                <w:rFonts w:ascii="Arial Narrow" w:hAnsi="Arial Narrow" w:cs="Arial"/>
                <w:lang w:val="es-ES" w:eastAsia="en-US"/>
              </w:rPr>
              <w:t xml:space="preserve"> Nu</w:t>
            </w:r>
            <w:r w:rsidR="00DD355D">
              <w:rPr>
                <w:rFonts w:ascii="Arial Narrow" w:hAnsi="Arial Narrow" w:cs="Arial"/>
                <w:lang w:val="es-ES" w:eastAsia="en-US"/>
              </w:rPr>
              <w:t>tricionista</w:t>
            </w:r>
            <w:r w:rsidR="002E5D11">
              <w:rPr>
                <w:rFonts w:ascii="Arial Narrow" w:hAnsi="Arial Narrow" w:cs="Arial"/>
                <w:lang w:val="es-ES" w:eastAsia="en-US"/>
              </w:rPr>
              <w:t xml:space="preserve"> de los CZ de Cartagena Lic. Martha Dominguez, Emilce Batista, Rosiris Leal Garcia y las Nutricionistas de Enlace Regional</w:t>
            </w:r>
            <w:r w:rsidR="00DD355D">
              <w:rPr>
                <w:rFonts w:ascii="Arial Narrow" w:hAnsi="Arial Narrow" w:cs="Arial"/>
                <w:lang w:val="es-ES" w:eastAsia="en-US"/>
              </w:rPr>
              <w:t xml:space="preserve"> Cielo</w:t>
            </w:r>
            <w:r w:rsidR="002E5D11">
              <w:rPr>
                <w:rFonts w:ascii="Arial Narrow" w:hAnsi="Arial Narrow" w:cs="Arial"/>
                <w:lang w:val="es-ES" w:eastAsia="en-US"/>
              </w:rPr>
              <w:t xml:space="preserve"> Diaz Arroyo y Josefa Barros,</w:t>
            </w:r>
            <w:r w:rsidR="00DD355D">
              <w:rPr>
                <w:rFonts w:ascii="Arial Narrow" w:hAnsi="Arial Narrow" w:cs="Arial"/>
                <w:lang w:val="es-ES" w:eastAsia="en-US"/>
              </w:rPr>
              <w:t xml:space="preserve"> </w:t>
            </w:r>
            <w:r w:rsidR="004E54D2">
              <w:rPr>
                <w:rFonts w:ascii="Arial Narrow" w:hAnsi="Arial Narrow" w:cs="Arial"/>
                <w:lang w:val="es-ES" w:eastAsia="en-US"/>
              </w:rPr>
              <w:t>las madres comunita</w:t>
            </w:r>
            <w:r w:rsidR="002E5D11">
              <w:rPr>
                <w:rFonts w:ascii="Arial Narrow" w:hAnsi="Arial Narrow" w:cs="Arial"/>
                <w:lang w:val="es-ES" w:eastAsia="en-US"/>
              </w:rPr>
              <w:t xml:space="preserve">rias, niños y padres de familia, CDI </w:t>
            </w:r>
            <w:r w:rsidR="004E54D2">
              <w:rPr>
                <w:rFonts w:ascii="Arial Narrow" w:hAnsi="Arial Narrow" w:cs="Arial"/>
                <w:lang w:val="es-ES" w:eastAsia="en-US"/>
              </w:rPr>
              <w:t>con el o</w:t>
            </w:r>
            <w:r w:rsidR="00AF3A52">
              <w:rPr>
                <w:rFonts w:ascii="Arial Narrow" w:hAnsi="Arial Narrow" w:cs="Arial"/>
                <w:lang w:val="es-ES" w:eastAsia="en-US"/>
              </w:rPr>
              <w:t>bjetivo de</w:t>
            </w:r>
            <w:r w:rsidR="00AF3A52">
              <w:rPr>
                <w:rFonts w:ascii="Arial Narrow" w:hAnsi="Arial Narrow" w:cs="Arial"/>
                <w:sz w:val="22"/>
                <w:szCs w:val="22"/>
                <w:lang w:val="es-ES" w:eastAsia="en-US"/>
              </w:rPr>
              <w:t xml:space="preserve"> Realizar Mesa Publica de  Primera Infancia</w:t>
            </w:r>
            <w:r w:rsidR="00AF48B2">
              <w:rPr>
                <w:rFonts w:ascii="Arial Narrow" w:hAnsi="Arial Narrow" w:cs="Arial"/>
                <w:sz w:val="22"/>
                <w:szCs w:val="22"/>
                <w:lang w:val="es-ES" w:eastAsia="en-US"/>
              </w:rPr>
              <w:t xml:space="preserve"> y </w:t>
            </w:r>
            <w:proofErr w:type="spellStart"/>
            <w:r w:rsidR="00AF48B2">
              <w:rPr>
                <w:rFonts w:ascii="Arial Narrow" w:hAnsi="Arial Narrow" w:cs="Arial"/>
                <w:sz w:val="22"/>
                <w:szCs w:val="22"/>
                <w:lang w:val="es-ES" w:eastAsia="en-US"/>
              </w:rPr>
              <w:t>Bienestarina</w:t>
            </w:r>
            <w:proofErr w:type="spellEnd"/>
            <w:r w:rsidR="00AF48B2">
              <w:rPr>
                <w:rFonts w:ascii="Arial Narrow" w:hAnsi="Arial Narrow" w:cs="Arial"/>
                <w:sz w:val="22"/>
                <w:szCs w:val="22"/>
                <w:lang w:val="es-ES" w:eastAsia="en-US"/>
              </w:rPr>
              <w:t xml:space="preserve"> e</w:t>
            </w:r>
            <w:r w:rsidR="00AF3A52">
              <w:rPr>
                <w:rFonts w:ascii="Arial Narrow" w:hAnsi="Arial Narrow" w:cs="Arial"/>
                <w:sz w:val="22"/>
                <w:szCs w:val="22"/>
                <w:lang w:val="es-ES" w:eastAsia="en-US"/>
              </w:rPr>
              <w:t xml:space="preserve">n el Distrito de Cartagena y de esta manera conocer acerca </w:t>
            </w:r>
            <w:r w:rsidR="00AF48B2">
              <w:rPr>
                <w:rFonts w:ascii="Arial Narrow" w:hAnsi="Arial Narrow" w:cs="Arial"/>
                <w:sz w:val="22"/>
                <w:szCs w:val="22"/>
                <w:lang w:val="es-ES" w:eastAsia="en-US"/>
              </w:rPr>
              <w:t xml:space="preserve">de la Gestión de </w:t>
            </w:r>
            <w:r w:rsidR="00AF3A52">
              <w:rPr>
                <w:rFonts w:ascii="Arial Narrow" w:hAnsi="Arial Narrow" w:cs="Arial"/>
                <w:sz w:val="22"/>
                <w:szCs w:val="22"/>
                <w:lang w:val="es-ES" w:eastAsia="en-US"/>
              </w:rPr>
              <w:t xml:space="preserve">la </w:t>
            </w:r>
            <w:r w:rsidR="00AF48B2">
              <w:rPr>
                <w:rFonts w:ascii="Arial Narrow" w:hAnsi="Arial Narrow" w:cs="Arial"/>
                <w:sz w:val="22"/>
                <w:szCs w:val="22"/>
                <w:lang w:val="es-ES" w:eastAsia="en-US"/>
              </w:rPr>
              <w:t xml:space="preserve"> atención de la </w:t>
            </w:r>
            <w:r w:rsidR="00AF3A52">
              <w:rPr>
                <w:rFonts w:ascii="Arial Narrow" w:hAnsi="Arial Narrow" w:cs="Arial"/>
                <w:sz w:val="22"/>
                <w:szCs w:val="22"/>
                <w:lang w:val="es-ES" w:eastAsia="en-US"/>
              </w:rPr>
              <w:t>estrategia de primera infancia en la Ciudad y avances, al igual que el proyecto bienestarina.</w:t>
            </w:r>
          </w:p>
          <w:p w:rsidR="00A85B8C" w:rsidRDefault="00A85B8C" w:rsidP="00774BBA">
            <w:pPr>
              <w:spacing w:after="200"/>
              <w:jc w:val="both"/>
              <w:rPr>
                <w:rFonts w:ascii="Arial Narrow" w:hAnsi="Arial Narrow" w:cs="Arial"/>
                <w:lang w:val="es-ES" w:eastAsia="en-US"/>
              </w:rPr>
            </w:pPr>
            <w:r>
              <w:rPr>
                <w:rFonts w:ascii="Arial Narrow" w:hAnsi="Arial Narrow" w:cs="Arial"/>
                <w:lang w:val="es-ES" w:eastAsia="en-US"/>
              </w:rPr>
              <w:t>La Dra. Maria del Rosario Blanco realiza la Presentación y da la Bienvenida a todos los participantes. Acto segui</w:t>
            </w:r>
            <w:r w:rsidR="002F1BDD">
              <w:rPr>
                <w:rFonts w:ascii="Arial Narrow" w:hAnsi="Arial Narrow" w:cs="Arial"/>
                <w:lang w:val="es-ES" w:eastAsia="en-US"/>
              </w:rPr>
              <w:t>do el Dr. Farib J</w:t>
            </w:r>
            <w:r>
              <w:rPr>
                <w:rFonts w:ascii="Arial Narrow" w:hAnsi="Arial Narrow" w:cs="Arial"/>
                <w:lang w:val="es-ES" w:eastAsia="en-US"/>
              </w:rPr>
              <w:t xml:space="preserve">uan </w:t>
            </w:r>
            <w:r w:rsidR="002F1BDD">
              <w:rPr>
                <w:rFonts w:ascii="Arial Narrow" w:hAnsi="Arial Narrow" w:cs="Arial"/>
                <w:lang w:val="es-ES" w:eastAsia="en-US"/>
              </w:rPr>
              <w:t xml:space="preserve">Narvaez </w:t>
            </w:r>
            <w:r>
              <w:rPr>
                <w:rFonts w:ascii="Arial Narrow" w:hAnsi="Arial Narrow" w:cs="Arial"/>
                <w:lang w:val="es-ES" w:eastAsia="en-US"/>
              </w:rPr>
              <w:t>realiza la presentación sobre la Estrategia de Atención Integral a la P</w:t>
            </w:r>
            <w:r w:rsidR="002F1BDD">
              <w:rPr>
                <w:rFonts w:ascii="Arial Narrow" w:hAnsi="Arial Narrow" w:cs="Arial"/>
                <w:lang w:val="es-ES" w:eastAsia="en-US"/>
              </w:rPr>
              <w:t>rimera I</w:t>
            </w:r>
            <w:r>
              <w:rPr>
                <w:rFonts w:ascii="Arial Narrow" w:hAnsi="Arial Narrow" w:cs="Arial"/>
                <w:lang w:val="es-ES" w:eastAsia="en-US"/>
              </w:rPr>
              <w:t>nfancia</w:t>
            </w:r>
            <w:r w:rsidR="002F1BDD">
              <w:rPr>
                <w:rFonts w:ascii="Arial Narrow" w:hAnsi="Arial Narrow" w:cs="Arial"/>
                <w:lang w:val="es-ES" w:eastAsia="en-US"/>
              </w:rPr>
              <w:t xml:space="preserve">, con todos sus fundamentos políticos, técnicos y de gestión, poniendo en el centro siempre a las mujeres Gestantes y a los niños y niñas desde su nacimiento y 6 años de edad, considerándolos como sujetos de derechos únicos y singulares. </w:t>
            </w:r>
            <w:r w:rsidR="00844027">
              <w:rPr>
                <w:rFonts w:ascii="Arial Narrow" w:hAnsi="Arial Narrow" w:cs="Arial"/>
                <w:lang w:val="es-ES" w:eastAsia="en-US"/>
              </w:rPr>
              <w:t>Se da a conocer la atención que se da en el Distrito de Cartagena en cada de las modalidades de atención en términos de cobertura y de procesos de atención-</w:t>
            </w:r>
          </w:p>
          <w:p w:rsidR="002F1BDD" w:rsidRDefault="002F1BDD" w:rsidP="002F1BDD">
            <w:pPr>
              <w:spacing w:after="200"/>
              <w:jc w:val="both"/>
              <w:rPr>
                <w:rFonts w:ascii="Arial Narrow" w:hAnsi="Arial Narrow" w:cs="Arial"/>
                <w:lang w:val="es-ES" w:eastAsia="en-US"/>
              </w:rPr>
            </w:pPr>
            <w:r>
              <w:rPr>
                <w:rFonts w:ascii="Arial Narrow" w:hAnsi="Arial Narrow" w:cs="Arial"/>
                <w:lang w:val="es-ES" w:eastAsia="en-US"/>
              </w:rPr>
              <w:t>En referencia al proyecto de Bienestarina la Dra. Josefa Barros interviene haciendo historia sobre la Bienestarina</w:t>
            </w:r>
            <w:r w:rsidR="006A4DA5">
              <w:rPr>
                <w:rFonts w:ascii="Arial Narrow" w:hAnsi="Arial Narrow" w:cs="Arial"/>
                <w:lang w:val="es-ES" w:eastAsia="en-US"/>
              </w:rPr>
              <w:t xml:space="preserve"> desde sus inicios:</w:t>
            </w:r>
            <w:r>
              <w:rPr>
                <w:rFonts w:ascii="Arial Narrow" w:hAnsi="Arial Narrow" w:cs="Arial"/>
                <w:lang w:val="es-ES" w:eastAsia="en-US"/>
              </w:rPr>
              <w:t xml:space="preserve"> </w:t>
            </w:r>
            <w:r w:rsidR="006A4DA5" w:rsidRPr="006A4DA5">
              <w:rPr>
                <w:rFonts w:ascii="Arial Narrow" w:hAnsi="Arial Narrow" w:cs="Arial"/>
                <w:lang w:val="es-ES" w:eastAsia="en-US"/>
              </w:rPr>
              <w:t xml:space="preserve">Producido y distribuido por el ICBF desde el año 1976 a la población vulnerable del país, a través de sus programas. </w:t>
            </w:r>
            <w:r>
              <w:rPr>
                <w:rFonts w:ascii="Arial Narrow" w:hAnsi="Arial Narrow" w:cs="Arial"/>
                <w:lang w:val="es-ES" w:eastAsia="en-US"/>
              </w:rPr>
              <w:t>que es: un el Complemento Alimentario de Alto Valor Nutricional, el cual consiste en una mezcla de harinas y/o féculas de cereales (trigo, maíz), harina de soya y leche entera en polvo, con vitaminas y minerales. Este producto no contiene aditivos, ni conservantes, ni colorantes, es elaborado por el ICBF y entregado a la población vulnerable del país, a través de los programas del instituto.</w:t>
            </w:r>
          </w:p>
          <w:p w:rsidR="002F1BDD" w:rsidRDefault="006A4DA5" w:rsidP="00774BBA">
            <w:pPr>
              <w:spacing w:after="200"/>
              <w:jc w:val="both"/>
              <w:rPr>
                <w:rFonts w:ascii="Arial Narrow" w:hAnsi="Arial Narrow" w:cs="Arial"/>
                <w:lang w:val="es-ES" w:eastAsia="en-US"/>
              </w:rPr>
            </w:pPr>
            <w:r>
              <w:rPr>
                <w:rFonts w:ascii="Arial Narrow" w:hAnsi="Arial Narrow" w:cs="Arial"/>
                <w:lang w:val="es-ES" w:eastAsia="en-US"/>
              </w:rPr>
              <w:lastRenderedPageBreak/>
              <w:t xml:space="preserve">Una vez realizada las presentaciones del proyecto y la estrategia de PI, las EAS intervienen con sus presentaciones como son: FUNDES (el gusto por la </w:t>
            </w:r>
            <w:r w:rsidR="00261296">
              <w:rPr>
                <w:rFonts w:ascii="Arial Narrow" w:hAnsi="Arial Narrow" w:cs="Arial"/>
                <w:lang w:val="es-ES" w:eastAsia="en-US"/>
              </w:rPr>
              <w:t>Bienestarina</w:t>
            </w:r>
            <w:r>
              <w:rPr>
                <w:rFonts w:ascii="Arial Narrow" w:hAnsi="Arial Narrow" w:cs="Arial"/>
                <w:lang w:val="es-ES" w:eastAsia="en-US"/>
              </w:rPr>
              <w:t xml:space="preserve">), </w:t>
            </w:r>
            <w:r w:rsidR="00261296">
              <w:rPr>
                <w:rFonts w:ascii="Arial Narrow" w:hAnsi="Arial Narrow" w:cs="Arial"/>
                <w:lang w:val="es-ES" w:eastAsia="en-US"/>
              </w:rPr>
              <w:t>Corporación</w:t>
            </w:r>
            <w:r>
              <w:rPr>
                <w:rFonts w:ascii="Arial Narrow" w:hAnsi="Arial Narrow" w:cs="Arial"/>
                <w:lang w:val="es-ES" w:eastAsia="en-US"/>
              </w:rPr>
              <w:t xml:space="preserve"> los </w:t>
            </w:r>
            <w:r w:rsidR="00261296">
              <w:rPr>
                <w:rFonts w:ascii="Arial Narrow" w:hAnsi="Arial Narrow" w:cs="Arial"/>
                <w:lang w:val="es-ES" w:eastAsia="en-US"/>
              </w:rPr>
              <w:t xml:space="preserve">Ángeles (Rimas), Comfenalco (con sus gaiteros de la Bienestarina) entre otros. </w:t>
            </w:r>
          </w:p>
          <w:p w:rsidR="002F1BDD" w:rsidRDefault="00261296" w:rsidP="00774BBA">
            <w:pPr>
              <w:spacing w:after="200"/>
              <w:jc w:val="both"/>
              <w:rPr>
                <w:rFonts w:ascii="Arial Narrow" w:hAnsi="Arial Narrow" w:cs="Arial"/>
                <w:lang w:val="es-ES" w:eastAsia="en-US"/>
              </w:rPr>
            </w:pPr>
            <w:r>
              <w:rPr>
                <w:rFonts w:ascii="Arial Narrow" w:hAnsi="Arial Narrow" w:cs="Arial"/>
                <w:lang w:val="es-ES" w:eastAsia="en-US"/>
              </w:rPr>
              <w:t xml:space="preserve">En sesiones de preguntas se dieron respuestas a mitos como: Si solo la pueden consumir los niños, el tiempo de cocción, y se fortaleció la parte de almacenamiento. </w:t>
            </w:r>
          </w:p>
          <w:p w:rsidR="00261296" w:rsidRDefault="00261296" w:rsidP="00774BBA">
            <w:pPr>
              <w:spacing w:after="200"/>
              <w:jc w:val="both"/>
              <w:rPr>
                <w:rFonts w:ascii="Arial Narrow" w:hAnsi="Arial Narrow" w:cs="Arial"/>
                <w:lang w:val="es-ES" w:eastAsia="en-US"/>
              </w:rPr>
            </w:pPr>
            <w:r>
              <w:rPr>
                <w:rFonts w:ascii="Arial Narrow" w:hAnsi="Arial Narrow" w:cs="Arial"/>
                <w:lang w:val="es-ES" w:eastAsia="en-US"/>
              </w:rPr>
              <w:t>Finalizamos disfrutando de las diferentes preparaciones que nuestros operadores en su variedad propusieron de este producto como fueron: Croquetas, panes, dulces, tortas, refrescos, granizados entre otros.</w:t>
            </w:r>
          </w:p>
          <w:p w:rsidR="00AB47FE" w:rsidRDefault="00DC33CA" w:rsidP="00184526">
            <w:pPr>
              <w:jc w:val="both"/>
              <w:rPr>
                <w:rFonts w:ascii="Arial Narrow" w:hAnsi="Arial Narrow" w:cs="Arial"/>
                <w:b/>
                <w:lang w:val="es-ES" w:eastAsia="en-US"/>
              </w:rPr>
            </w:pPr>
            <w:r w:rsidRPr="0006036A">
              <w:rPr>
                <w:rFonts w:ascii="Arial Narrow" w:hAnsi="Arial Narrow" w:cs="Arial"/>
                <w:b/>
                <w:lang w:val="es-ES" w:eastAsia="en-US"/>
              </w:rPr>
              <w:t>Decisiones:</w:t>
            </w:r>
            <w:r w:rsidR="00EE0910" w:rsidRPr="0006036A">
              <w:rPr>
                <w:rFonts w:ascii="Arial Narrow" w:hAnsi="Arial Narrow" w:cs="Arial"/>
                <w:b/>
                <w:lang w:val="es-ES" w:eastAsia="en-US"/>
              </w:rPr>
              <w:t xml:space="preserve"> </w:t>
            </w:r>
          </w:p>
          <w:p w:rsidR="00FD6983" w:rsidRDefault="00FD6983" w:rsidP="00697492">
            <w:pPr>
              <w:jc w:val="both"/>
              <w:rPr>
                <w:rFonts w:ascii="Arial Narrow" w:hAnsi="Arial Narrow" w:cs="Arial"/>
                <w:sz w:val="22"/>
                <w:szCs w:val="22"/>
                <w:lang w:val="es-ES" w:eastAsia="en-US"/>
              </w:rPr>
            </w:pPr>
          </w:p>
          <w:p w:rsidR="00921C2A" w:rsidRDefault="00261296" w:rsidP="00697492">
            <w:pPr>
              <w:jc w:val="both"/>
              <w:rPr>
                <w:rFonts w:ascii="Arial Narrow" w:hAnsi="Arial Narrow" w:cs="Arial"/>
                <w:sz w:val="22"/>
                <w:szCs w:val="22"/>
                <w:lang w:val="es-ES" w:eastAsia="en-US"/>
              </w:rPr>
            </w:pPr>
            <w:r>
              <w:rPr>
                <w:rFonts w:ascii="Arial Narrow" w:hAnsi="Arial Narrow" w:cs="Arial"/>
                <w:sz w:val="22"/>
                <w:szCs w:val="22"/>
                <w:lang w:val="es-ES" w:eastAsia="en-US"/>
              </w:rPr>
              <w:t xml:space="preserve">Enviar a la Sede Regional y Nacional las evidencias de la Actividad </w:t>
            </w:r>
          </w:p>
          <w:p w:rsidR="001B04D9" w:rsidRDefault="001B04D9" w:rsidP="00697492">
            <w:pPr>
              <w:jc w:val="both"/>
              <w:rPr>
                <w:rFonts w:ascii="Arial Narrow" w:hAnsi="Arial Narrow" w:cs="Arial"/>
                <w:sz w:val="22"/>
                <w:szCs w:val="22"/>
                <w:lang w:val="es-ES" w:eastAsia="en-US"/>
              </w:rPr>
            </w:pPr>
          </w:p>
          <w:tbl>
            <w:tblPr>
              <w:tblW w:w="960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059"/>
              <w:gridCol w:w="2659"/>
              <w:gridCol w:w="2887"/>
            </w:tblGrid>
            <w:tr w:rsidR="00921C2A" w:rsidRPr="0058234B" w:rsidTr="00261296">
              <w:trPr>
                <w:trHeight w:val="338"/>
              </w:trPr>
              <w:tc>
                <w:tcPr>
                  <w:tcW w:w="4059" w:type="dxa"/>
                  <w:vAlign w:val="center"/>
                </w:tcPr>
                <w:p w:rsidR="00921C2A" w:rsidRPr="0058234B" w:rsidRDefault="00921C2A" w:rsidP="00921C2A">
                  <w:pPr>
                    <w:jc w:val="center"/>
                    <w:rPr>
                      <w:rFonts w:ascii="Arial Narrow" w:hAnsi="Arial Narrow" w:cs="Arial"/>
                      <w:b/>
                      <w:sz w:val="22"/>
                      <w:szCs w:val="22"/>
                      <w:lang w:val="es-ES" w:eastAsia="en-US"/>
                    </w:rPr>
                  </w:pPr>
                  <w:r w:rsidRPr="0058234B">
                    <w:rPr>
                      <w:rFonts w:ascii="Arial Narrow" w:hAnsi="Arial Narrow" w:cs="Arial"/>
                      <w:b/>
                      <w:sz w:val="22"/>
                      <w:szCs w:val="22"/>
                      <w:lang w:val="es-ES" w:eastAsia="en-US"/>
                    </w:rPr>
                    <w:t>Compromisos</w:t>
                  </w:r>
                  <w:r>
                    <w:rPr>
                      <w:rFonts w:ascii="Arial Narrow" w:hAnsi="Arial Narrow" w:cs="Arial"/>
                      <w:b/>
                      <w:sz w:val="22"/>
                      <w:szCs w:val="22"/>
                      <w:lang w:val="es-ES" w:eastAsia="en-US"/>
                    </w:rPr>
                    <w:t xml:space="preserve"> / tareas</w:t>
                  </w:r>
                </w:p>
              </w:tc>
              <w:tc>
                <w:tcPr>
                  <w:tcW w:w="2659" w:type="dxa"/>
                  <w:vAlign w:val="center"/>
                </w:tcPr>
                <w:p w:rsidR="00921C2A" w:rsidRPr="0058234B" w:rsidRDefault="00921C2A" w:rsidP="00921C2A">
                  <w:pPr>
                    <w:jc w:val="center"/>
                    <w:rPr>
                      <w:rFonts w:ascii="Arial Narrow" w:hAnsi="Arial Narrow" w:cs="Arial"/>
                      <w:b/>
                      <w:sz w:val="22"/>
                      <w:szCs w:val="22"/>
                      <w:lang w:val="es-ES" w:eastAsia="en-US"/>
                    </w:rPr>
                  </w:pPr>
                  <w:r w:rsidRPr="0058234B">
                    <w:rPr>
                      <w:rFonts w:ascii="Arial Narrow" w:hAnsi="Arial Narrow" w:cs="Arial"/>
                      <w:b/>
                      <w:sz w:val="22"/>
                      <w:szCs w:val="22"/>
                      <w:lang w:val="es-ES" w:eastAsia="en-US"/>
                    </w:rPr>
                    <w:t>Responsables</w:t>
                  </w:r>
                </w:p>
              </w:tc>
              <w:tc>
                <w:tcPr>
                  <w:tcW w:w="2887" w:type="dxa"/>
                  <w:vAlign w:val="center"/>
                </w:tcPr>
                <w:p w:rsidR="00921C2A" w:rsidRPr="0058234B" w:rsidRDefault="00921C2A" w:rsidP="00921C2A">
                  <w:pPr>
                    <w:jc w:val="center"/>
                    <w:rPr>
                      <w:rFonts w:ascii="Arial Narrow" w:hAnsi="Arial Narrow" w:cs="Arial"/>
                      <w:b/>
                      <w:sz w:val="22"/>
                      <w:szCs w:val="22"/>
                      <w:lang w:val="es-ES" w:eastAsia="en-US"/>
                    </w:rPr>
                  </w:pPr>
                  <w:r w:rsidRPr="0058234B">
                    <w:rPr>
                      <w:rFonts w:ascii="Arial Narrow" w:hAnsi="Arial Narrow" w:cs="Arial"/>
                      <w:b/>
                      <w:sz w:val="22"/>
                      <w:szCs w:val="22"/>
                      <w:lang w:val="es-ES" w:eastAsia="en-US"/>
                    </w:rPr>
                    <w:t>Fechas</w:t>
                  </w:r>
                </w:p>
              </w:tc>
            </w:tr>
          </w:tbl>
          <w:p w:rsidR="00921C2A" w:rsidRPr="00184526" w:rsidRDefault="00921C2A" w:rsidP="00697492">
            <w:pPr>
              <w:jc w:val="both"/>
              <w:rPr>
                <w:rFonts w:ascii="Arial Narrow" w:hAnsi="Arial Narrow" w:cs="Arial"/>
                <w:sz w:val="22"/>
                <w:szCs w:val="22"/>
                <w:u w:val="single"/>
                <w:lang w:val="es-ES" w:eastAsia="en-US"/>
              </w:rPr>
            </w:pPr>
          </w:p>
        </w:tc>
      </w:tr>
      <w:tr w:rsidR="00672D98" w:rsidRPr="005B0A19" w:rsidTr="001F36C2">
        <w:trPr>
          <w:trHeight w:val="340"/>
        </w:trPr>
        <w:tc>
          <w:tcPr>
            <w:tcW w:w="4077" w:type="dxa"/>
            <w:gridSpan w:val="2"/>
            <w:vAlign w:val="center"/>
          </w:tcPr>
          <w:p w:rsidR="00672D98" w:rsidRPr="00921C2A" w:rsidRDefault="00672D98" w:rsidP="00BF4341">
            <w:pPr>
              <w:jc w:val="both"/>
              <w:rPr>
                <w:rFonts w:ascii="Arial Narrow" w:hAnsi="Arial Narrow" w:cs="Arial"/>
                <w:sz w:val="22"/>
                <w:szCs w:val="22"/>
                <w:lang w:val="es-ES" w:eastAsia="en-US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672D98" w:rsidRPr="00921C2A" w:rsidRDefault="00672D98" w:rsidP="00BF4341">
            <w:pPr>
              <w:jc w:val="both"/>
              <w:rPr>
                <w:rFonts w:ascii="Arial Narrow" w:hAnsi="Arial Narrow" w:cs="Arial"/>
                <w:sz w:val="22"/>
                <w:szCs w:val="22"/>
                <w:lang w:val="es-ES" w:eastAsia="en-US"/>
              </w:rPr>
            </w:pPr>
          </w:p>
        </w:tc>
        <w:tc>
          <w:tcPr>
            <w:tcW w:w="2840" w:type="dxa"/>
            <w:vAlign w:val="center"/>
          </w:tcPr>
          <w:p w:rsidR="00672D98" w:rsidRPr="00921C2A" w:rsidRDefault="00672D98" w:rsidP="001F36C2">
            <w:pPr>
              <w:jc w:val="center"/>
              <w:rPr>
                <w:rFonts w:ascii="Arial Narrow" w:hAnsi="Arial Narrow" w:cs="Arial"/>
                <w:sz w:val="22"/>
                <w:szCs w:val="22"/>
                <w:lang w:val="es-ES" w:eastAsia="en-US"/>
              </w:rPr>
            </w:pPr>
          </w:p>
        </w:tc>
      </w:tr>
      <w:tr w:rsidR="008E2FB8" w:rsidRPr="005B0A19" w:rsidTr="001F36C2">
        <w:trPr>
          <w:trHeight w:val="340"/>
        </w:trPr>
        <w:tc>
          <w:tcPr>
            <w:tcW w:w="4077" w:type="dxa"/>
            <w:gridSpan w:val="2"/>
            <w:vAlign w:val="center"/>
          </w:tcPr>
          <w:p w:rsidR="008E2FB8" w:rsidRPr="00921C2A" w:rsidRDefault="008E2FB8" w:rsidP="001E5F7A">
            <w:pPr>
              <w:jc w:val="both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8E2FB8" w:rsidRPr="001E5F7A" w:rsidRDefault="008E2FB8" w:rsidP="00BF4341">
            <w:pPr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2840" w:type="dxa"/>
            <w:vAlign w:val="center"/>
          </w:tcPr>
          <w:p w:rsidR="008E2FB8" w:rsidRDefault="008E2FB8" w:rsidP="00184526">
            <w:pPr>
              <w:rPr>
                <w:rFonts w:ascii="Arial Narrow" w:hAnsi="Arial Narrow" w:cs="Arial"/>
                <w:sz w:val="22"/>
                <w:szCs w:val="22"/>
                <w:lang w:val="es-ES" w:eastAsia="en-US"/>
              </w:rPr>
            </w:pPr>
          </w:p>
        </w:tc>
      </w:tr>
      <w:tr w:rsidR="00921C2A" w:rsidRPr="005B0A19" w:rsidTr="00C240B4">
        <w:trPr>
          <w:trHeight w:val="340"/>
        </w:trPr>
        <w:tc>
          <w:tcPr>
            <w:tcW w:w="4077" w:type="dxa"/>
            <w:gridSpan w:val="2"/>
            <w:vAlign w:val="center"/>
          </w:tcPr>
          <w:p w:rsidR="00921C2A" w:rsidRPr="00BF4341" w:rsidRDefault="00921C2A" w:rsidP="007D5FF2">
            <w:pPr>
              <w:jc w:val="both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2"/>
          </w:tcPr>
          <w:p w:rsidR="00921C2A" w:rsidRPr="00921C2A" w:rsidRDefault="00921C2A" w:rsidP="007D5FF2">
            <w:pPr>
              <w:rPr>
                <w:rFonts w:ascii="Arial Narrow" w:hAnsi="Arial Narrow" w:cs="Arial"/>
                <w:sz w:val="22"/>
                <w:szCs w:val="22"/>
                <w:lang w:val="es-ES" w:eastAsia="en-US"/>
              </w:rPr>
            </w:pPr>
          </w:p>
        </w:tc>
        <w:tc>
          <w:tcPr>
            <w:tcW w:w="2840" w:type="dxa"/>
          </w:tcPr>
          <w:p w:rsidR="00921C2A" w:rsidRDefault="00921C2A" w:rsidP="007D5FF2">
            <w:pPr>
              <w:rPr>
                <w:rFonts w:ascii="Arial Narrow" w:hAnsi="Arial Narrow" w:cs="Arial"/>
                <w:sz w:val="22"/>
                <w:szCs w:val="22"/>
                <w:lang w:val="es-ES" w:eastAsia="en-US"/>
              </w:rPr>
            </w:pPr>
          </w:p>
        </w:tc>
      </w:tr>
      <w:tr w:rsidR="007D5FF2" w:rsidRPr="005B0A19" w:rsidTr="00C240B4">
        <w:trPr>
          <w:trHeight w:val="340"/>
        </w:trPr>
        <w:tc>
          <w:tcPr>
            <w:tcW w:w="4077" w:type="dxa"/>
            <w:gridSpan w:val="2"/>
            <w:vAlign w:val="center"/>
          </w:tcPr>
          <w:p w:rsidR="007D5FF2" w:rsidRPr="0064315A" w:rsidRDefault="007D5FF2" w:rsidP="007D5FF2">
            <w:pPr>
              <w:jc w:val="both"/>
              <w:rPr>
                <w:rFonts w:ascii="Arial Narrow" w:hAnsi="Arial Narrow" w:cs="Arial"/>
                <w:sz w:val="22"/>
                <w:szCs w:val="22"/>
                <w:lang w:val="es-ES" w:eastAsia="en-US"/>
              </w:rPr>
            </w:pPr>
          </w:p>
        </w:tc>
        <w:tc>
          <w:tcPr>
            <w:tcW w:w="2835" w:type="dxa"/>
            <w:gridSpan w:val="2"/>
          </w:tcPr>
          <w:p w:rsidR="007D5FF2" w:rsidRDefault="007D5FF2" w:rsidP="007D5FF2"/>
        </w:tc>
        <w:tc>
          <w:tcPr>
            <w:tcW w:w="2840" w:type="dxa"/>
          </w:tcPr>
          <w:p w:rsidR="007D5FF2" w:rsidRDefault="007D5FF2" w:rsidP="007D5FF2"/>
        </w:tc>
      </w:tr>
      <w:tr w:rsidR="00184526" w:rsidRPr="005B0A19" w:rsidTr="00B84E64">
        <w:trPr>
          <w:trHeight w:val="340"/>
        </w:trPr>
        <w:tc>
          <w:tcPr>
            <w:tcW w:w="9752" w:type="dxa"/>
            <w:gridSpan w:val="5"/>
            <w:vAlign w:val="center"/>
          </w:tcPr>
          <w:p w:rsidR="001B04D9" w:rsidRDefault="001B04D9" w:rsidP="00184526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es-ES" w:eastAsia="en-US"/>
              </w:rPr>
            </w:pPr>
          </w:p>
          <w:p w:rsidR="001B04D9" w:rsidRDefault="001B04D9" w:rsidP="00184526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es-ES" w:eastAsia="en-US"/>
              </w:rPr>
            </w:pPr>
          </w:p>
          <w:p w:rsidR="00184526" w:rsidRPr="005B0A19" w:rsidRDefault="00184526" w:rsidP="00184526">
            <w:pPr>
              <w:jc w:val="center"/>
              <w:rPr>
                <w:rFonts w:ascii="Arial Narrow" w:hAnsi="Arial Narrow" w:cs="Arial"/>
                <w:sz w:val="22"/>
                <w:szCs w:val="22"/>
                <w:lang w:val="es-ES" w:eastAsia="en-US"/>
              </w:rPr>
            </w:pPr>
            <w:r w:rsidRPr="00975F35">
              <w:rPr>
                <w:rFonts w:ascii="Arial Narrow" w:hAnsi="Arial Narrow" w:cs="Arial"/>
                <w:b/>
                <w:sz w:val="22"/>
                <w:szCs w:val="22"/>
                <w:lang w:val="es-ES" w:eastAsia="en-US"/>
              </w:rPr>
              <w:t>FIRMA ASISTENTES</w:t>
            </w:r>
          </w:p>
        </w:tc>
      </w:tr>
      <w:tr w:rsidR="00184526" w:rsidRPr="005B0A19" w:rsidTr="00E66583">
        <w:trPr>
          <w:trHeight w:val="340"/>
        </w:trPr>
        <w:tc>
          <w:tcPr>
            <w:tcW w:w="4077" w:type="dxa"/>
            <w:gridSpan w:val="2"/>
            <w:vAlign w:val="center"/>
          </w:tcPr>
          <w:p w:rsidR="00184526" w:rsidRPr="001F36C2" w:rsidRDefault="00184526" w:rsidP="00184526">
            <w:pPr>
              <w:rPr>
                <w:rFonts w:ascii="Arial Narrow" w:hAnsi="Arial Narrow" w:cs="Arial"/>
                <w:b/>
                <w:sz w:val="22"/>
                <w:szCs w:val="22"/>
                <w:lang w:val="es-ES" w:eastAsia="en-US"/>
              </w:rPr>
            </w:pPr>
            <w:r w:rsidRPr="001F36C2">
              <w:rPr>
                <w:rFonts w:ascii="Arial Narrow" w:hAnsi="Arial Narrow" w:cs="Arial"/>
                <w:b/>
                <w:sz w:val="22"/>
                <w:szCs w:val="22"/>
                <w:lang w:val="es-ES" w:eastAsia="en-US"/>
              </w:rPr>
              <w:t>Nombre</w:t>
            </w:r>
          </w:p>
        </w:tc>
        <w:tc>
          <w:tcPr>
            <w:tcW w:w="2835" w:type="dxa"/>
            <w:gridSpan w:val="2"/>
            <w:vAlign w:val="center"/>
          </w:tcPr>
          <w:p w:rsidR="00184526" w:rsidRPr="001F36C2" w:rsidRDefault="00184526" w:rsidP="00184526">
            <w:pPr>
              <w:rPr>
                <w:rFonts w:ascii="Arial Narrow" w:hAnsi="Arial Narrow" w:cs="Arial"/>
                <w:b/>
                <w:sz w:val="22"/>
                <w:szCs w:val="22"/>
                <w:lang w:val="es-ES" w:eastAsia="en-US"/>
              </w:rPr>
            </w:pPr>
            <w:r w:rsidRPr="001F36C2">
              <w:rPr>
                <w:rFonts w:ascii="Arial Narrow" w:hAnsi="Arial Narrow" w:cs="Arial"/>
                <w:b/>
                <w:sz w:val="22"/>
                <w:szCs w:val="22"/>
                <w:lang w:val="es-ES" w:eastAsia="en-US"/>
              </w:rPr>
              <w:t>Cargo / Dependencia</w:t>
            </w:r>
          </w:p>
        </w:tc>
        <w:tc>
          <w:tcPr>
            <w:tcW w:w="2840" w:type="dxa"/>
            <w:vAlign w:val="center"/>
          </w:tcPr>
          <w:p w:rsidR="00184526" w:rsidRPr="001F36C2" w:rsidRDefault="00184526" w:rsidP="00184526">
            <w:pPr>
              <w:rPr>
                <w:rFonts w:ascii="Arial Narrow" w:hAnsi="Arial Narrow" w:cs="Arial"/>
                <w:b/>
                <w:sz w:val="22"/>
                <w:szCs w:val="22"/>
                <w:lang w:val="es-ES" w:eastAsia="en-US"/>
              </w:rPr>
            </w:pPr>
            <w:r w:rsidRPr="001F36C2">
              <w:rPr>
                <w:rFonts w:ascii="Arial Narrow" w:hAnsi="Arial Narrow" w:cs="Arial"/>
                <w:b/>
                <w:sz w:val="22"/>
                <w:szCs w:val="22"/>
                <w:lang w:val="es-ES" w:eastAsia="en-US"/>
              </w:rPr>
              <w:t>Entidad</w:t>
            </w:r>
          </w:p>
        </w:tc>
      </w:tr>
      <w:tr w:rsidR="00E07EBB" w:rsidRPr="005B0A19" w:rsidTr="00E66583">
        <w:trPr>
          <w:trHeight w:val="340"/>
        </w:trPr>
        <w:tc>
          <w:tcPr>
            <w:tcW w:w="4077" w:type="dxa"/>
            <w:gridSpan w:val="2"/>
            <w:vAlign w:val="center"/>
          </w:tcPr>
          <w:p w:rsidR="00E07EBB" w:rsidRDefault="00E07EBB" w:rsidP="00184526">
            <w:pPr>
              <w:rPr>
                <w:rFonts w:ascii="Arial Narrow" w:hAnsi="Arial Narrow" w:cs="Arial"/>
                <w:sz w:val="22"/>
                <w:szCs w:val="22"/>
                <w:lang w:val="es-ES" w:eastAsia="en-US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E07EBB" w:rsidRDefault="00E07EBB" w:rsidP="00184526">
            <w:pPr>
              <w:rPr>
                <w:rFonts w:ascii="Arial Narrow" w:hAnsi="Arial Narrow" w:cs="Arial"/>
                <w:sz w:val="22"/>
                <w:szCs w:val="22"/>
                <w:lang w:val="es-ES" w:eastAsia="en-US"/>
              </w:rPr>
            </w:pPr>
          </w:p>
        </w:tc>
        <w:tc>
          <w:tcPr>
            <w:tcW w:w="2840" w:type="dxa"/>
            <w:vAlign w:val="center"/>
          </w:tcPr>
          <w:p w:rsidR="00E07EBB" w:rsidRPr="005B0A19" w:rsidRDefault="00E07EBB" w:rsidP="00184526">
            <w:pPr>
              <w:rPr>
                <w:rFonts w:ascii="Arial Narrow" w:hAnsi="Arial Narrow" w:cs="Arial"/>
                <w:sz w:val="22"/>
                <w:szCs w:val="22"/>
                <w:lang w:val="es-ES" w:eastAsia="en-US"/>
              </w:rPr>
            </w:pPr>
          </w:p>
        </w:tc>
      </w:tr>
      <w:tr w:rsidR="00E07EBB" w:rsidRPr="005B0A19" w:rsidTr="00E66583">
        <w:trPr>
          <w:trHeight w:val="340"/>
        </w:trPr>
        <w:tc>
          <w:tcPr>
            <w:tcW w:w="4077" w:type="dxa"/>
            <w:gridSpan w:val="2"/>
            <w:vAlign w:val="center"/>
          </w:tcPr>
          <w:p w:rsidR="00E07EBB" w:rsidRDefault="00E07EBB" w:rsidP="00184526">
            <w:pPr>
              <w:rPr>
                <w:rFonts w:ascii="Arial Narrow" w:hAnsi="Arial Narrow" w:cs="Arial"/>
                <w:sz w:val="22"/>
                <w:szCs w:val="22"/>
                <w:lang w:val="es-ES" w:eastAsia="en-US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E07EBB" w:rsidRDefault="00E07EBB" w:rsidP="00184526">
            <w:pPr>
              <w:rPr>
                <w:rFonts w:ascii="Arial Narrow" w:hAnsi="Arial Narrow" w:cs="Arial"/>
                <w:sz w:val="22"/>
                <w:szCs w:val="22"/>
                <w:lang w:val="es-ES" w:eastAsia="en-US"/>
              </w:rPr>
            </w:pPr>
          </w:p>
        </w:tc>
        <w:tc>
          <w:tcPr>
            <w:tcW w:w="2840" w:type="dxa"/>
            <w:vAlign w:val="center"/>
          </w:tcPr>
          <w:p w:rsidR="00E07EBB" w:rsidRPr="005B0A19" w:rsidRDefault="00E07EBB" w:rsidP="00184526">
            <w:pPr>
              <w:rPr>
                <w:rFonts w:ascii="Arial Narrow" w:hAnsi="Arial Narrow" w:cs="Arial"/>
                <w:sz w:val="22"/>
                <w:szCs w:val="22"/>
                <w:lang w:val="es-ES" w:eastAsia="en-US"/>
              </w:rPr>
            </w:pPr>
          </w:p>
        </w:tc>
      </w:tr>
      <w:tr w:rsidR="007D5FF2" w:rsidRPr="005B0A19" w:rsidTr="00E66583">
        <w:trPr>
          <w:trHeight w:val="340"/>
        </w:trPr>
        <w:tc>
          <w:tcPr>
            <w:tcW w:w="4077" w:type="dxa"/>
            <w:gridSpan w:val="2"/>
            <w:vAlign w:val="center"/>
          </w:tcPr>
          <w:p w:rsidR="007D5FF2" w:rsidRDefault="007D5FF2" w:rsidP="00184526">
            <w:pPr>
              <w:rPr>
                <w:rFonts w:ascii="Arial Narrow" w:hAnsi="Arial Narrow" w:cs="Arial"/>
                <w:sz w:val="22"/>
                <w:szCs w:val="22"/>
                <w:lang w:val="es-ES" w:eastAsia="en-US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7D5FF2" w:rsidRDefault="007D5FF2" w:rsidP="00184526">
            <w:pPr>
              <w:rPr>
                <w:rFonts w:ascii="Arial Narrow" w:hAnsi="Arial Narrow" w:cs="Arial"/>
                <w:sz w:val="22"/>
                <w:szCs w:val="22"/>
                <w:lang w:val="es-ES" w:eastAsia="en-US"/>
              </w:rPr>
            </w:pPr>
          </w:p>
        </w:tc>
        <w:tc>
          <w:tcPr>
            <w:tcW w:w="2840" w:type="dxa"/>
            <w:vAlign w:val="center"/>
          </w:tcPr>
          <w:p w:rsidR="007D5FF2" w:rsidRPr="005B0A19" w:rsidRDefault="007D5FF2" w:rsidP="00184526">
            <w:pPr>
              <w:rPr>
                <w:rFonts w:ascii="Arial Narrow" w:hAnsi="Arial Narrow" w:cs="Arial"/>
                <w:sz w:val="22"/>
                <w:szCs w:val="22"/>
                <w:lang w:val="es-ES" w:eastAsia="en-US"/>
              </w:rPr>
            </w:pPr>
          </w:p>
        </w:tc>
      </w:tr>
      <w:tr w:rsidR="00184526" w:rsidRPr="005B0A19" w:rsidTr="00E66583">
        <w:trPr>
          <w:trHeight w:val="340"/>
        </w:trPr>
        <w:tc>
          <w:tcPr>
            <w:tcW w:w="4077" w:type="dxa"/>
            <w:gridSpan w:val="2"/>
            <w:vAlign w:val="center"/>
          </w:tcPr>
          <w:p w:rsidR="00184526" w:rsidRPr="001F36C2" w:rsidRDefault="00184526" w:rsidP="00184526">
            <w:pPr>
              <w:rPr>
                <w:rFonts w:ascii="Arial Narrow" w:hAnsi="Arial Narrow" w:cs="Arial"/>
                <w:b/>
                <w:sz w:val="22"/>
                <w:szCs w:val="22"/>
                <w:lang w:val="es-ES" w:eastAsia="en-US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184526" w:rsidRPr="001F36C2" w:rsidRDefault="00184526" w:rsidP="00184526">
            <w:pPr>
              <w:rPr>
                <w:rFonts w:ascii="Arial Narrow" w:hAnsi="Arial Narrow" w:cs="Arial"/>
                <w:b/>
                <w:sz w:val="22"/>
                <w:szCs w:val="22"/>
                <w:lang w:val="es-ES" w:eastAsia="en-US"/>
              </w:rPr>
            </w:pPr>
          </w:p>
        </w:tc>
        <w:tc>
          <w:tcPr>
            <w:tcW w:w="2840" w:type="dxa"/>
            <w:vAlign w:val="center"/>
          </w:tcPr>
          <w:p w:rsidR="00184526" w:rsidRPr="001F36C2" w:rsidRDefault="00184526" w:rsidP="00184526">
            <w:pPr>
              <w:rPr>
                <w:rFonts w:ascii="Arial Narrow" w:hAnsi="Arial Narrow" w:cs="Arial"/>
                <w:b/>
                <w:sz w:val="22"/>
                <w:szCs w:val="22"/>
                <w:lang w:val="es-ES" w:eastAsia="en-US"/>
              </w:rPr>
            </w:pPr>
          </w:p>
        </w:tc>
      </w:tr>
      <w:tr w:rsidR="00184526" w:rsidRPr="005B0A19" w:rsidTr="00E66583">
        <w:trPr>
          <w:trHeight w:val="340"/>
        </w:trPr>
        <w:tc>
          <w:tcPr>
            <w:tcW w:w="4077" w:type="dxa"/>
            <w:gridSpan w:val="2"/>
            <w:vAlign w:val="center"/>
          </w:tcPr>
          <w:p w:rsidR="00184526" w:rsidRDefault="00184526" w:rsidP="00184526">
            <w:pPr>
              <w:rPr>
                <w:rFonts w:ascii="Arial Narrow" w:hAnsi="Arial Narrow" w:cs="Arial"/>
                <w:sz w:val="22"/>
                <w:szCs w:val="22"/>
                <w:lang w:val="es-ES" w:eastAsia="en-US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184526" w:rsidRDefault="00184526" w:rsidP="00184526">
            <w:pPr>
              <w:rPr>
                <w:rFonts w:ascii="Arial Narrow" w:hAnsi="Arial Narrow" w:cs="Arial"/>
                <w:sz w:val="22"/>
                <w:szCs w:val="22"/>
                <w:lang w:val="es-ES" w:eastAsia="en-US"/>
              </w:rPr>
            </w:pPr>
          </w:p>
        </w:tc>
        <w:tc>
          <w:tcPr>
            <w:tcW w:w="2840" w:type="dxa"/>
            <w:vAlign w:val="center"/>
          </w:tcPr>
          <w:p w:rsidR="00184526" w:rsidRPr="005B0A19" w:rsidRDefault="00184526" w:rsidP="006171F5">
            <w:pPr>
              <w:rPr>
                <w:rFonts w:ascii="Arial Narrow" w:hAnsi="Arial Narrow" w:cs="Arial"/>
                <w:sz w:val="22"/>
                <w:szCs w:val="22"/>
                <w:lang w:val="es-ES" w:eastAsia="en-US"/>
              </w:rPr>
            </w:pPr>
          </w:p>
        </w:tc>
      </w:tr>
    </w:tbl>
    <w:p w:rsidR="008951F2" w:rsidRDefault="008951F2" w:rsidP="009D20AA">
      <w:pPr>
        <w:rPr>
          <w:rFonts w:ascii="Arial Narrow" w:hAnsi="Arial Narrow" w:cs="Arial"/>
          <w:sz w:val="22"/>
          <w:szCs w:val="22"/>
          <w:lang w:eastAsia="en-US"/>
        </w:rPr>
      </w:pPr>
    </w:p>
    <w:p w:rsidR="00F649ED" w:rsidRPr="003E5BD5" w:rsidRDefault="00844027" w:rsidP="009D20AA">
      <w:pPr>
        <w:rPr>
          <w:rFonts w:ascii="Arial Narrow" w:hAnsi="Arial Narrow" w:cs="Arial"/>
          <w:sz w:val="22"/>
          <w:szCs w:val="22"/>
          <w:lang w:val="es-ES" w:eastAsia="en-US"/>
        </w:rPr>
      </w:pPr>
      <w:r>
        <w:rPr>
          <w:rFonts w:ascii="Arial Narrow" w:hAnsi="Arial Narrow" w:cs="Arial"/>
          <w:sz w:val="22"/>
          <w:szCs w:val="22"/>
          <w:lang w:val="es-ES" w:eastAsia="en-US"/>
        </w:rPr>
        <w:t>Se adjunta la firma de los asistentes y evidencias fotográficas</w:t>
      </w:r>
      <w:bookmarkStart w:id="0" w:name="_GoBack"/>
      <w:bookmarkEnd w:id="0"/>
    </w:p>
    <w:sectPr w:rsidR="00F649ED" w:rsidRPr="003E5BD5" w:rsidSect="00801E64">
      <w:headerReference w:type="default" r:id="rId8"/>
      <w:footerReference w:type="default" r:id="rId9"/>
      <w:pgSz w:w="12242" w:h="15842" w:code="1"/>
      <w:pgMar w:top="1985" w:right="1225" w:bottom="1418" w:left="1321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7BCE" w:rsidRDefault="006D7BCE">
      <w:r>
        <w:separator/>
      </w:r>
    </w:p>
  </w:endnote>
  <w:endnote w:type="continuationSeparator" w:id="0">
    <w:p w:rsidR="006D7BCE" w:rsidRDefault="006D7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ZurichBT-LightCondense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6244" w:rsidRPr="0029508F" w:rsidRDefault="0029508F" w:rsidP="00AB6244">
    <w:pPr>
      <w:jc w:val="right"/>
      <w:rPr>
        <w:rFonts w:ascii="Arial" w:hAnsi="Arial" w:cs="Arial"/>
        <w:sz w:val="22"/>
        <w:szCs w:val="22"/>
      </w:rPr>
    </w:pPr>
    <w:r w:rsidRPr="0029508F">
      <w:rPr>
        <w:rFonts w:ascii="Arial" w:hAnsi="Arial" w:cs="Arial"/>
        <w:sz w:val="22"/>
        <w:szCs w:val="22"/>
      </w:rPr>
      <w:t>F1.PR2</w:t>
    </w:r>
    <w:r w:rsidR="00A96805">
      <w:rPr>
        <w:rFonts w:ascii="Arial" w:hAnsi="Arial" w:cs="Arial"/>
        <w:sz w:val="22"/>
        <w:szCs w:val="22"/>
      </w:rPr>
      <w:t>0</w:t>
    </w:r>
    <w:r w:rsidRPr="0029508F">
      <w:rPr>
        <w:rFonts w:ascii="Arial" w:hAnsi="Arial" w:cs="Arial"/>
        <w:sz w:val="22"/>
        <w:szCs w:val="22"/>
      </w:rPr>
      <w:t xml:space="preserve">.MPA1.P5 Versión </w:t>
    </w:r>
    <w:r w:rsidR="00D01CCF">
      <w:rPr>
        <w:rFonts w:ascii="Arial" w:hAnsi="Arial" w:cs="Arial"/>
        <w:sz w:val="22"/>
        <w:szCs w:val="22"/>
      </w:rPr>
      <w:t>2</w:t>
    </w:r>
    <w:r w:rsidRPr="0029508F">
      <w:rPr>
        <w:rFonts w:ascii="Arial" w:hAnsi="Arial" w:cs="Arial"/>
        <w:sz w:val="22"/>
        <w:szCs w:val="22"/>
      </w:rPr>
      <w:t>.0</w:t>
    </w:r>
    <w:r w:rsidR="00AB6244" w:rsidRPr="0029508F">
      <w:rPr>
        <w:rFonts w:ascii="Arial" w:hAnsi="Arial" w:cs="Arial"/>
        <w:sz w:val="22"/>
        <w:szCs w:val="22"/>
      </w:rPr>
      <w:t xml:space="preserve">                                                         </w:t>
    </w:r>
  </w:p>
  <w:p w:rsidR="00B467EF" w:rsidRDefault="00B467EF" w:rsidP="00E17C16">
    <w:pPr>
      <w:autoSpaceDE w:val="0"/>
      <w:autoSpaceDN w:val="0"/>
      <w:adjustRightInd w:val="0"/>
      <w:jc w:val="center"/>
      <w:rPr>
        <w:rFonts w:ascii="ZurichBT-LightCondensed" w:hAnsi="ZurichBT-LightCondensed" w:cs="ZurichBT-LightCondensed"/>
        <w:color w:val="4E4B4A"/>
        <w:sz w:val="18"/>
        <w:szCs w:val="18"/>
        <w:lang w:val="es-ES"/>
      </w:rPr>
    </w:pPr>
  </w:p>
  <w:p w:rsidR="00B467EF" w:rsidRDefault="00B467EF" w:rsidP="00E17C16">
    <w:pPr>
      <w:autoSpaceDE w:val="0"/>
      <w:autoSpaceDN w:val="0"/>
      <w:adjustRightInd w:val="0"/>
      <w:jc w:val="center"/>
      <w:rPr>
        <w:rFonts w:ascii="ZurichBT-LightCondensed" w:hAnsi="ZurichBT-LightCondensed" w:cs="ZurichBT-LightCondensed"/>
        <w:color w:val="4E4B4A"/>
        <w:sz w:val="18"/>
        <w:szCs w:val="18"/>
        <w:lang w:val="es-ES"/>
      </w:rPr>
    </w:pPr>
  </w:p>
  <w:p w:rsidR="00B467EF" w:rsidRDefault="00B467EF" w:rsidP="00E17C16">
    <w:pPr>
      <w:autoSpaceDE w:val="0"/>
      <w:autoSpaceDN w:val="0"/>
      <w:adjustRightInd w:val="0"/>
      <w:jc w:val="center"/>
      <w:rPr>
        <w:rFonts w:ascii="ZurichBT-LightCondensed" w:hAnsi="ZurichBT-LightCondensed" w:cs="ZurichBT-LightCondensed"/>
        <w:color w:val="4E4B4A"/>
        <w:sz w:val="18"/>
        <w:szCs w:val="18"/>
        <w:lang w:val="es-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7BCE" w:rsidRDefault="006D7BCE">
      <w:r>
        <w:separator/>
      </w:r>
    </w:p>
  </w:footnote>
  <w:footnote w:type="continuationSeparator" w:id="0">
    <w:p w:rsidR="006D7BCE" w:rsidRDefault="006D7B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67EF" w:rsidRDefault="00423F16">
    <w:pPr>
      <w:pStyle w:val="Encabezado"/>
    </w:pPr>
    <w:r>
      <w:rPr>
        <w:noProof/>
        <w:lang w:eastAsia="es-CO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1447165</wp:posOffset>
              </wp:positionH>
              <wp:positionV relativeFrom="paragraph">
                <wp:posOffset>-260350</wp:posOffset>
              </wp:positionV>
              <wp:extent cx="3453765" cy="913765"/>
              <wp:effectExtent l="0" t="0" r="0" b="63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3765" cy="9137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E09C7" w:rsidRDefault="001E09C7" w:rsidP="001E09C7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lang w:val="es-ES"/>
                            </w:rPr>
                          </w:pPr>
                        </w:p>
                        <w:p w:rsidR="001E09C7" w:rsidRDefault="001E09C7" w:rsidP="001E09C7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lang w:val="es-ES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lang w:val="es-ES"/>
                            </w:rPr>
                            <w:t>Gestión Administrativa</w:t>
                          </w:r>
                        </w:p>
                        <w:p w:rsidR="001E09C7" w:rsidRDefault="001E09C7" w:rsidP="001E09C7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lang w:val="es-ES"/>
                            </w:rPr>
                          </w:pPr>
                        </w:p>
                        <w:p w:rsidR="001E09C7" w:rsidRDefault="001E09C7" w:rsidP="001E09C7">
                          <w:pPr>
                            <w:pStyle w:val="Encabezado"/>
                            <w:jc w:val="center"/>
                            <w:rPr>
                              <w:rFonts w:ascii="Arial" w:hAnsi="Arial" w:cs="Arial"/>
                              <w:b/>
                              <w:lang w:val="es-ES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  <w:lang w:val="es-ES"/>
                            </w:rPr>
                            <w:t>ACTA DE REUNION</w:t>
                          </w:r>
                        </w:p>
                        <w:p w:rsidR="001E09C7" w:rsidRPr="00C44083" w:rsidRDefault="001E09C7" w:rsidP="001E09C7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lang w:val="es-ES"/>
                            </w:rPr>
                          </w:pPr>
                        </w:p>
                        <w:p w:rsidR="001E09C7" w:rsidRDefault="001E09C7" w:rsidP="001E09C7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13.95pt;margin-top:-20.5pt;width:271.95pt;height:71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2mxggIAAA8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" stroked="f">
              <v:textbox>
                <w:txbxContent>
                  <w:p w:rsidR="001E09C7" w:rsidRDefault="001E09C7" w:rsidP="001E09C7">
                    <w:pPr>
                      <w:jc w:val="center"/>
                      <w:rPr>
                        <w:rFonts w:ascii="Arial" w:hAnsi="Arial" w:cs="Arial"/>
                        <w:b/>
                        <w:lang w:val="es-ES"/>
                      </w:rPr>
                    </w:pPr>
                  </w:p>
                  <w:p w:rsidR="001E09C7" w:rsidRDefault="001E09C7" w:rsidP="001E09C7">
                    <w:pPr>
                      <w:jc w:val="center"/>
                      <w:rPr>
                        <w:rFonts w:ascii="Arial" w:hAnsi="Arial" w:cs="Arial"/>
                        <w:b/>
                        <w:lang w:val="es-ES"/>
                      </w:rPr>
                    </w:pPr>
                    <w:r>
                      <w:rPr>
                        <w:rFonts w:ascii="Arial" w:hAnsi="Arial" w:cs="Arial"/>
                        <w:b/>
                        <w:lang w:val="es-ES"/>
                      </w:rPr>
                      <w:t>Gestión Administrativa</w:t>
                    </w:r>
                  </w:p>
                  <w:p w:rsidR="001E09C7" w:rsidRDefault="001E09C7" w:rsidP="001E09C7">
                    <w:pPr>
                      <w:jc w:val="center"/>
                      <w:rPr>
                        <w:rFonts w:ascii="Arial" w:hAnsi="Arial" w:cs="Arial"/>
                        <w:b/>
                        <w:lang w:val="es-ES"/>
                      </w:rPr>
                    </w:pPr>
                  </w:p>
                  <w:p w:rsidR="001E09C7" w:rsidRDefault="001E09C7" w:rsidP="001E09C7">
                    <w:pPr>
                      <w:pStyle w:val="Encabezado"/>
                      <w:jc w:val="center"/>
                      <w:rPr>
                        <w:rFonts w:ascii="Arial" w:hAnsi="Arial" w:cs="Arial"/>
                        <w:b/>
                        <w:lang w:val="es-ES"/>
                      </w:rPr>
                    </w:pPr>
                    <w:r>
                      <w:rPr>
                        <w:rFonts w:ascii="Arial" w:hAnsi="Arial" w:cs="Arial"/>
                        <w:b/>
                        <w:sz w:val="22"/>
                        <w:szCs w:val="22"/>
                        <w:lang w:val="es-ES"/>
                      </w:rPr>
                      <w:t>ACTA DE REUNION</w:t>
                    </w:r>
                  </w:p>
                  <w:p w:rsidR="001E09C7" w:rsidRPr="00C44083" w:rsidRDefault="001E09C7" w:rsidP="001E09C7">
                    <w:pPr>
                      <w:jc w:val="center"/>
                      <w:rPr>
                        <w:rFonts w:ascii="Arial" w:hAnsi="Arial" w:cs="Arial"/>
                        <w:b/>
                        <w:lang w:val="es-ES"/>
                      </w:rPr>
                    </w:pPr>
                  </w:p>
                  <w:p w:rsidR="001E09C7" w:rsidRDefault="001E09C7" w:rsidP="001E09C7"/>
                </w:txbxContent>
              </v:textbox>
            </v:shape>
          </w:pict>
        </mc:Fallback>
      </mc:AlternateContent>
    </w:r>
    <w:r w:rsidR="001E09C7">
      <w:rPr>
        <w:noProof/>
        <w:lang w:eastAsia="es-CO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20775</wp:posOffset>
          </wp:positionH>
          <wp:positionV relativeFrom="paragraph">
            <wp:posOffset>-163195</wp:posOffset>
          </wp:positionV>
          <wp:extent cx="571500" cy="731520"/>
          <wp:effectExtent l="0" t="0" r="0" b="0"/>
          <wp:wrapNone/>
          <wp:docPr id="1" name="Imagen 1" descr="ICBF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CBFNEW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B23E0"/>
    <w:multiLevelType w:val="hybridMultilevel"/>
    <w:tmpl w:val="669A7F4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A0C73"/>
    <w:multiLevelType w:val="hybridMultilevel"/>
    <w:tmpl w:val="8E886536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5902FB"/>
    <w:multiLevelType w:val="hybridMultilevel"/>
    <w:tmpl w:val="2A0423C6"/>
    <w:lvl w:ilvl="0" w:tplc="240A0019">
      <w:start w:val="1"/>
      <w:numFmt w:val="lowerLetter"/>
      <w:lvlText w:val="%1."/>
      <w:lvlJc w:val="left"/>
      <w:pPr>
        <w:ind w:left="720" w:hanging="360"/>
      </w:pPr>
      <w:rPr>
        <w:sz w:val="16"/>
        <w:szCs w:val="16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78065F"/>
    <w:multiLevelType w:val="hybridMultilevel"/>
    <w:tmpl w:val="47CA6338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6274FA"/>
    <w:multiLevelType w:val="hybridMultilevel"/>
    <w:tmpl w:val="C1DE0C22"/>
    <w:lvl w:ilvl="0" w:tplc="B5C4CF98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AB6FA5"/>
    <w:multiLevelType w:val="hybridMultilevel"/>
    <w:tmpl w:val="9D58A82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1A32A9"/>
    <w:multiLevelType w:val="hybridMultilevel"/>
    <w:tmpl w:val="8B40C29A"/>
    <w:lvl w:ilvl="0" w:tplc="0C0A0019">
      <w:start w:val="1"/>
      <w:numFmt w:val="lowerLetter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3EC45DC"/>
    <w:multiLevelType w:val="hybridMultilevel"/>
    <w:tmpl w:val="E45060E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3D52C0"/>
    <w:multiLevelType w:val="hybridMultilevel"/>
    <w:tmpl w:val="CA08468E"/>
    <w:lvl w:ilvl="0" w:tplc="17D4848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42055B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506F8C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972B33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AAE482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C324CC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F5447E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B069B4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2A04E0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5D214A"/>
    <w:multiLevelType w:val="hybridMultilevel"/>
    <w:tmpl w:val="AEA80D3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4D6BD9"/>
    <w:multiLevelType w:val="hybridMultilevel"/>
    <w:tmpl w:val="B184AB2C"/>
    <w:lvl w:ilvl="0" w:tplc="570CC854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7F311B"/>
    <w:multiLevelType w:val="hybridMultilevel"/>
    <w:tmpl w:val="B824B6A6"/>
    <w:lvl w:ilvl="0" w:tplc="0C0A0019">
      <w:start w:val="1"/>
      <w:numFmt w:val="lowerLetter"/>
      <w:lvlText w:val="%1."/>
      <w:lvlJc w:val="left"/>
      <w:pPr>
        <w:ind w:left="40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25" w:hanging="360"/>
      </w:pPr>
    </w:lvl>
    <w:lvl w:ilvl="2" w:tplc="0C0A001B" w:tentative="1">
      <w:start w:val="1"/>
      <w:numFmt w:val="lowerRoman"/>
      <w:lvlText w:val="%3."/>
      <w:lvlJc w:val="right"/>
      <w:pPr>
        <w:ind w:left="1845" w:hanging="180"/>
      </w:pPr>
    </w:lvl>
    <w:lvl w:ilvl="3" w:tplc="0C0A000F" w:tentative="1">
      <w:start w:val="1"/>
      <w:numFmt w:val="decimal"/>
      <w:lvlText w:val="%4."/>
      <w:lvlJc w:val="left"/>
      <w:pPr>
        <w:ind w:left="2565" w:hanging="360"/>
      </w:pPr>
    </w:lvl>
    <w:lvl w:ilvl="4" w:tplc="0C0A0019" w:tentative="1">
      <w:start w:val="1"/>
      <w:numFmt w:val="lowerLetter"/>
      <w:lvlText w:val="%5."/>
      <w:lvlJc w:val="left"/>
      <w:pPr>
        <w:ind w:left="3285" w:hanging="360"/>
      </w:pPr>
    </w:lvl>
    <w:lvl w:ilvl="5" w:tplc="0C0A001B" w:tentative="1">
      <w:start w:val="1"/>
      <w:numFmt w:val="lowerRoman"/>
      <w:lvlText w:val="%6."/>
      <w:lvlJc w:val="right"/>
      <w:pPr>
        <w:ind w:left="4005" w:hanging="180"/>
      </w:pPr>
    </w:lvl>
    <w:lvl w:ilvl="6" w:tplc="0C0A000F" w:tentative="1">
      <w:start w:val="1"/>
      <w:numFmt w:val="decimal"/>
      <w:lvlText w:val="%7."/>
      <w:lvlJc w:val="left"/>
      <w:pPr>
        <w:ind w:left="4725" w:hanging="360"/>
      </w:pPr>
    </w:lvl>
    <w:lvl w:ilvl="7" w:tplc="0C0A0019" w:tentative="1">
      <w:start w:val="1"/>
      <w:numFmt w:val="lowerLetter"/>
      <w:lvlText w:val="%8."/>
      <w:lvlJc w:val="left"/>
      <w:pPr>
        <w:ind w:left="5445" w:hanging="360"/>
      </w:pPr>
    </w:lvl>
    <w:lvl w:ilvl="8" w:tplc="0C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2" w15:restartNumberingAfterBreak="0">
    <w:nsid w:val="3CA014F3"/>
    <w:multiLevelType w:val="hybridMultilevel"/>
    <w:tmpl w:val="CB24BA16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E0014C"/>
    <w:multiLevelType w:val="hybridMultilevel"/>
    <w:tmpl w:val="F2289614"/>
    <w:lvl w:ilvl="0" w:tplc="EB62C9D2">
      <w:start w:val="1"/>
      <w:numFmt w:val="decimal"/>
      <w:lvlText w:val="%1)"/>
      <w:lvlJc w:val="left"/>
      <w:pPr>
        <w:tabs>
          <w:tab w:val="num" w:pos="180"/>
        </w:tabs>
        <w:ind w:left="180" w:hanging="360"/>
      </w:pPr>
      <w:rPr>
        <w:rFonts w:hint="default"/>
        <w:b/>
        <w:sz w:val="14"/>
        <w:szCs w:val="14"/>
      </w:rPr>
    </w:lvl>
    <w:lvl w:ilvl="1" w:tplc="65DC354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14"/>
        <w:szCs w:val="14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3A6071"/>
    <w:multiLevelType w:val="hybridMultilevel"/>
    <w:tmpl w:val="11EC11F8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D735BF"/>
    <w:multiLevelType w:val="hybridMultilevel"/>
    <w:tmpl w:val="596C03CA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931DF3"/>
    <w:multiLevelType w:val="hybridMultilevel"/>
    <w:tmpl w:val="9410C1B4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A90DAC"/>
    <w:multiLevelType w:val="hybridMultilevel"/>
    <w:tmpl w:val="59127F28"/>
    <w:lvl w:ilvl="0" w:tplc="BCD4ABC6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  <w:sz w:val="14"/>
        <w:szCs w:val="14"/>
      </w:rPr>
    </w:lvl>
    <w:lvl w:ilvl="1" w:tplc="65DC354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14"/>
        <w:szCs w:val="14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78671F"/>
    <w:multiLevelType w:val="hybridMultilevel"/>
    <w:tmpl w:val="778CAF28"/>
    <w:lvl w:ilvl="0" w:tplc="36BACCD4">
      <w:start w:val="1"/>
      <w:numFmt w:val="decimal"/>
      <w:lvlText w:val="%1)"/>
      <w:lvlJc w:val="left"/>
      <w:pPr>
        <w:ind w:left="720" w:hanging="360"/>
      </w:pPr>
      <w:rPr>
        <w:b w:val="0"/>
        <w:sz w:val="16"/>
        <w:szCs w:val="16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B11491"/>
    <w:multiLevelType w:val="hybridMultilevel"/>
    <w:tmpl w:val="46D4AC84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8"/>
  </w:num>
  <w:num w:numId="3">
    <w:abstractNumId w:val="2"/>
  </w:num>
  <w:num w:numId="4">
    <w:abstractNumId w:val="14"/>
  </w:num>
  <w:num w:numId="5">
    <w:abstractNumId w:val="13"/>
  </w:num>
  <w:num w:numId="6">
    <w:abstractNumId w:val="3"/>
  </w:num>
  <w:num w:numId="7">
    <w:abstractNumId w:val="9"/>
  </w:num>
  <w:num w:numId="8">
    <w:abstractNumId w:val="19"/>
  </w:num>
  <w:num w:numId="9">
    <w:abstractNumId w:val="10"/>
  </w:num>
  <w:num w:numId="10">
    <w:abstractNumId w:val="4"/>
  </w:num>
  <w:num w:numId="11">
    <w:abstractNumId w:val="15"/>
  </w:num>
  <w:num w:numId="12">
    <w:abstractNumId w:val="1"/>
  </w:num>
  <w:num w:numId="13">
    <w:abstractNumId w:val="12"/>
  </w:num>
  <w:num w:numId="14">
    <w:abstractNumId w:val="7"/>
  </w:num>
  <w:num w:numId="15">
    <w:abstractNumId w:val="11"/>
  </w:num>
  <w:num w:numId="16">
    <w:abstractNumId w:val="5"/>
  </w:num>
  <w:num w:numId="17">
    <w:abstractNumId w:val="0"/>
  </w:num>
  <w:num w:numId="18">
    <w:abstractNumId w:val="6"/>
  </w:num>
  <w:num w:numId="19">
    <w:abstractNumId w:val="16"/>
  </w:num>
  <w:num w:numId="20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34A"/>
    <w:rsid w:val="00004C0F"/>
    <w:rsid w:val="00012868"/>
    <w:rsid w:val="00014E5E"/>
    <w:rsid w:val="00014F5F"/>
    <w:rsid w:val="00032EB7"/>
    <w:rsid w:val="000338BA"/>
    <w:rsid w:val="000372C1"/>
    <w:rsid w:val="000430F2"/>
    <w:rsid w:val="0005136F"/>
    <w:rsid w:val="00054B26"/>
    <w:rsid w:val="0005630C"/>
    <w:rsid w:val="00056565"/>
    <w:rsid w:val="00056A69"/>
    <w:rsid w:val="00060257"/>
    <w:rsid w:val="0006036A"/>
    <w:rsid w:val="00061A9A"/>
    <w:rsid w:val="00062311"/>
    <w:rsid w:val="0006243F"/>
    <w:rsid w:val="00065193"/>
    <w:rsid w:val="000749AE"/>
    <w:rsid w:val="00080988"/>
    <w:rsid w:val="00086B8D"/>
    <w:rsid w:val="00087EFD"/>
    <w:rsid w:val="00093006"/>
    <w:rsid w:val="00097C08"/>
    <w:rsid w:val="000A0E01"/>
    <w:rsid w:val="000A1B16"/>
    <w:rsid w:val="000A2FF7"/>
    <w:rsid w:val="000A4EC3"/>
    <w:rsid w:val="000A7228"/>
    <w:rsid w:val="000B0502"/>
    <w:rsid w:val="000B051C"/>
    <w:rsid w:val="000B1154"/>
    <w:rsid w:val="000C5E0E"/>
    <w:rsid w:val="000C64D5"/>
    <w:rsid w:val="000D1280"/>
    <w:rsid w:val="000D12B2"/>
    <w:rsid w:val="000D137B"/>
    <w:rsid w:val="000D468D"/>
    <w:rsid w:val="000D5BF9"/>
    <w:rsid w:val="000E4CE5"/>
    <w:rsid w:val="000E6225"/>
    <w:rsid w:val="000E64C4"/>
    <w:rsid w:val="000E6BA4"/>
    <w:rsid w:val="00103D50"/>
    <w:rsid w:val="001051FA"/>
    <w:rsid w:val="00113C8A"/>
    <w:rsid w:val="00113F09"/>
    <w:rsid w:val="0011416E"/>
    <w:rsid w:val="0012443F"/>
    <w:rsid w:val="0013446D"/>
    <w:rsid w:val="00134518"/>
    <w:rsid w:val="00136950"/>
    <w:rsid w:val="00141B6D"/>
    <w:rsid w:val="0014735D"/>
    <w:rsid w:val="00147F96"/>
    <w:rsid w:val="00156561"/>
    <w:rsid w:val="0015701B"/>
    <w:rsid w:val="001573D1"/>
    <w:rsid w:val="00160B59"/>
    <w:rsid w:val="00162B35"/>
    <w:rsid w:val="0016304D"/>
    <w:rsid w:val="00163BD7"/>
    <w:rsid w:val="00163DF3"/>
    <w:rsid w:val="001707C1"/>
    <w:rsid w:val="00175D13"/>
    <w:rsid w:val="001824CC"/>
    <w:rsid w:val="00184526"/>
    <w:rsid w:val="00185AEC"/>
    <w:rsid w:val="00190397"/>
    <w:rsid w:val="001915D5"/>
    <w:rsid w:val="00191E9F"/>
    <w:rsid w:val="00196890"/>
    <w:rsid w:val="001B03AC"/>
    <w:rsid w:val="001B04D9"/>
    <w:rsid w:val="001B59D8"/>
    <w:rsid w:val="001B5DC9"/>
    <w:rsid w:val="001C5F30"/>
    <w:rsid w:val="001C6AB8"/>
    <w:rsid w:val="001D3F82"/>
    <w:rsid w:val="001D65C5"/>
    <w:rsid w:val="001E09C7"/>
    <w:rsid w:val="001E0B15"/>
    <w:rsid w:val="001E352A"/>
    <w:rsid w:val="001E39D6"/>
    <w:rsid w:val="001E5A1D"/>
    <w:rsid w:val="001E5F7A"/>
    <w:rsid w:val="001E6181"/>
    <w:rsid w:val="001E6CE2"/>
    <w:rsid w:val="001F1B5C"/>
    <w:rsid w:val="001F36C2"/>
    <w:rsid w:val="001F3DC9"/>
    <w:rsid w:val="001F4965"/>
    <w:rsid w:val="001F5137"/>
    <w:rsid w:val="001F534A"/>
    <w:rsid w:val="002033E9"/>
    <w:rsid w:val="002049C6"/>
    <w:rsid w:val="00207FDF"/>
    <w:rsid w:val="0021031F"/>
    <w:rsid w:val="002154E9"/>
    <w:rsid w:val="00215A0E"/>
    <w:rsid w:val="0022029F"/>
    <w:rsid w:val="002215DF"/>
    <w:rsid w:val="00225FA2"/>
    <w:rsid w:val="00227140"/>
    <w:rsid w:val="00231A6E"/>
    <w:rsid w:val="00231F00"/>
    <w:rsid w:val="002359AD"/>
    <w:rsid w:val="00242763"/>
    <w:rsid w:val="0025139B"/>
    <w:rsid w:val="00252712"/>
    <w:rsid w:val="00252E04"/>
    <w:rsid w:val="00261296"/>
    <w:rsid w:val="00265214"/>
    <w:rsid w:val="00274935"/>
    <w:rsid w:val="00274C84"/>
    <w:rsid w:val="0027603D"/>
    <w:rsid w:val="0028485A"/>
    <w:rsid w:val="00286787"/>
    <w:rsid w:val="0029066A"/>
    <w:rsid w:val="0029508F"/>
    <w:rsid w:val="00297D6E"/>
    <w:rsid w:val="002A638F"/>
    <w:rsid w:val="002A671A"/>
    <w:rsid w:val="002B1335"/>
    <w:rsid w:val="002B53DC"/>
    <w:rsid w:val="002B62DF"/>
    <w:rsid w:val="002C06EF"/>
    <w:rsid w:val="002C681B"/>
    <w:rsid w:val="002C7691"/>
    <w:rsid w:val="002D13EF"/>
    <w:rsid w:val="002E52E5"/>
    <w:rsid w:val="002E5D11"/>
    <w:rsid w:val="002E74BC"/>
    <w:rsid w:val="002F1BDD"/>
    <w:rsid w:val="002F4C52"/>
    <w:rsid w:val="00301D4F"/>
    <w:rsid w:val="00305B26"/>
    <w:rsid w:val="00313672"/>
    <w:rsid w:val="00314E12"/>
    <w:rsid w:val="00315859"/>
    <w:rsid w:val="00322D22"/>
    <w:rsid w:val="00323B5F"/>
    <w:rsid w:val="00326BA5"/>
    <w:rsid w:val="00327AB8"/>
    <w:rsid w:val="00331A9A"/>
    <w:rsid w:val="0033667D"/>
    <w:rsid w:val="00336D81"/>
    <w:rsid w:val="00340F8F"/>
    <w:rsid w:val="00344F41"/>
    <w:rsid w:val="003510F7"/>
    <w:rsid w:val="00351212"/>
    <w:rsid w:val="0035559C"/>
    <w:rsid w:val="0035783A"/>
    <w:rsid w:val="00360900"/>
    <w:rsid w:val="003638AA"/>
    <w:rsid w:val="003663C1"/>
    <w:rsid w:val="003674A4"/>
    <w:rsid w:val="00371921"/>
    <w:rsid w:val="003859B6"/>
    <w:rsid w:val="00387610"/>
    <w:rsid w:val="00393AF7"/>
    <w:rsid w:val="003A0F6A"/>
    <w:rsid w:val="003A4C3B"/>
    <w:rsid w:val="003A7C1A"/>
    <w:rsid w:val="003B0062"/>
    <w:rsid w:val="003B1042"/>
    <w:rsid w:val="003B5BB7"/>
    <w:rsid w:val="003C20BE"/>
    <w:rsid w:val="003C2382"/>
    <w:rsid w:val="003C41BD"/>
    <w:rsid w:val="003D0FB0"/>
    <w:rsid w:val="003D22B1"/>
    <w:rsid w:val="003D58A9"/>
    <w:rsid w:val="003D6CA6"/>
    <w:rsid w:val="003E38C8"/>
    <w:rsid w:val="003E5BD5"/>
    <w:rsid w:val="004014C7"/>
    <w:rsid w:val="004030AB"/>
    <w:rsid w:val="0040411F"/>
    <w:rsid w:val="00414605"/>
    <w:rsid w:val="00415312"/>
    <w:rsid w:val="004225C9"/>
    <w:rsid w:val="00423A8A"/>
    <w:rsid w:val="00423F16"/>
    <w:rsid w:val="0042629A"/>
    <w:rsid w:val="00432A80"/>
    <w:rsid w:val="00433215"/>
    <w:rsid w:val="004400CE"/>
    <w:rsid w:val="00442137"/>
    <w:rsid w:val="00452425"/>
    <w:rsid w:val="00453ADB"/>
    <w:rsid w:val="00456D2E"/>
    <w:rsid w:val="0045729D"/>
    <w:rsid w:val="004656A6"/>
    <w:rsid w:val="0048267A"/>
    <w:rsid w:val="004840D9"/>
    <w:rsid w:val="00485598"/>
    <w:rsid w:val="00485CAF"/>
    <w:rsid w:val="004862A7"/>
    <w:rsid w:val="0048698C"/>
    <w:rsid w:val="00490972"/>
    <w:rsid w:val="00493A7A"/>
    <w:rsid w:val="004A12CC"/>
    <w:rsid w:val="004A3A5F"/>
    <w:rsid w:val="004A4B29"/>
    <w:rsid w:val="004A4D15"/>
    <w:rsid w:val="004B411A"/>
    <w:rsid w:val="004B49CC"/>
    <w:rsid w:val="004B66CB"/>
    <w:rsid w:val="004B69F1"/>
    <w:rsid w:val="004C30D0"/>
    <w:rsid w:val="004C4482"/>
    <w:rsid w:val="004C7FCD"/>
    <w:rsid w:val="004D27A5"/>
    <w:rsid w:val="004D28CB"/>
    <w:rsid w:val="004E54D2"/>
    <w:rsid w:val="004F5D04"/>
    <w:rsid w:val="005058A1"/>
    <w:rsid w:val="005058B2"/>
    <w:rsid w:val="00506887"/>
    <w:rsid w:val="00507A40"/>
    <w:rsid w:val="00510A63"/>
    <w:rsid w:val="005114CA"/>
    <w:rsid w:val="00512303"/>
    <w:rsid w:val="0051394A"/>
    <w:rsid w:val="00513F64"/>
    <w:rsid w:val="00517B1B"/>
    <w:rsid w:val="005210D1"/>
    <w:rsid w:val="005224FE"/>
    <w:rsid w:val="005233F8"/>
    <w:rsid w:val="005308F0"/>
    <w:rsid w:val="005333F5"/>
    <w:rsid w:val="00534424"/>
    <w:rsid w:val="005352B6"/>
    <w:rsid w:val="0054200C"/>
    <w:rsid w:val="00546730"/>
    <w:rsid w:val="00550A2E"/>
    <w:rsid w:val="00554522"/>
    <w:rsid w:val="00554A45"/>
    <w:rsid w:val="00557758"/>
    <w:rsid w:val="0056364E"/>
    <w:rsid w:val="00573661"/>
    <w:rsid w:val="0057601C"/>
    <w:rsid w:val="0058018C"/>
    <w:rsid w:val="0058234B"/>
    <w:rsid w:val="00586DD8"/>
    <w:rsid w:val="00587AA2"/>
    <w:rsid w:val="005958BD"/>
    <w:rsid w:val="00596EDE"/>
    <w:rsid w:val="005A03F4"/>
    <w:rsid w:val="005B0A19"/>
    <w:rsid w:val="005B228C"/>
    <w:rsid w:val="005B39EF"/>
    <w:rsid w:val="005B6922"/>
    <w:rsid w:val="005B6BBA"/>
    <w:rsid w:val="005C0294"/>
    <w:rsid w:val="005C4CFD"/>
    <w:rsid w:val="005C4EBC"/>
    <w:rsid w:val="005D0A63"/>
    <w:rsid w:val="005E294B"/>
    <w:rsid w:val="005E3A9A"/>
    <w:rsid w:val="005E7A4F"/>
    <w:rsid w:val="005F0D8A"/>
    <w:rsid w:val="005F4EE7"/>
    <w:rsid w:val="005F7035"/>
    <w:rsid w:val="00600E7E"/>
    <w:rsid w:val="0060415C"/>
    <w:rsid w:val="00606E7E"/>
    <w:rsid w:val="00607AE7"/>
    <w:rsid w:val="00613470"/>
    <w:rsid w:val="006171F5"/>
    <w:rsid w:val="00624765"/>
    <w:rsid w:val="00630808"/>
    <w:rsid w:val="006321FB"/>
    <w:rsid w:val="006343CC"/>
    <w:rsid w:val="00640633"/>
    <w:rsid w:val="00641230"/>
    <w:rsid w:val="0064315A"/>
    <w:rsid w:val="006441D0"/>
    <w:rsid w:val="0065059D"/>
    <w:rsid w:val="00652D6F"/>
    <w:rsid w:val="00655530"/>
    <w:rsid w:val="00656240"/>
    <w:rsid w:val="0066472A"/>
    <w:rsid w:val="00665DAB"/>
    <w:rsid w:val="00672D98"/>
    <w:rsid w:val="00675827"/>
    <w:rsid w:val="006773EF"/>
    <w:rsid w:val="00684D07"/>
    <w:rsid w:val="006852A9"/>
    <w:rsid w:val="00691EB1"/>
    <w:rsid w:val="00692F50"/>
    <w:rsid w:val="00693BD9"/>
    <w:rsid w:val="006950E0"/>
    <w:rsid w:val="006952C4"/>
    <w:rsid w:val="00697492"/>
    <w:rsid w:val="006A0CDB"/>
    <w:rsid w:val="006A1375"/>
    <w:rsid w:val="006A1BCE"/>
    <w:rsid w:val="006A42A6"/>
    <w:rsid w:val="006A4DA5"/>
    <w:rsid w:val="006B13D6"/>
    <w:rsid w:val="006B280B"/>
    <w:rsid w:val="006B5632"/>
    <w:rsid w:val="006B6BB4"/>
    <w:rsid w:val="006B704F"/>
    <w:rsid w:val="006C608C"/>
    <w:rsid w:val="006D2C36"/>
    <w:rsid w:val="006D4176"/>
    <w:rsid w:val="006D5054"/>
    <w:rsid w:val="006D5261"/>
    <w:rsid w:val="006D540C"/>
    <w:rsid w:val="006D7BCE"/>
    <w:rsid w:val="006E0F8F"/>
    <w:rsid w:val="006E3213"/>
    <w:rsid w:val="006E4AAC"/>
    <w:rsid w:val="006E6CE8"/>
    <w:rsid w:val="006F0D65"/>
    <w:rsid w:val="006F21CA"/>
    <w:rsid w:val="006F249B"/>
    <w:rsid w:val="006F569B"/>
    <w:rsid w:val="006F720E"/>
    <w:rsid w:val="00702BDF"/>
    <w:rsid w:val="00702C84"/>
    <w:rsid w:val="007112B1"/>
    <w:rsid w:val="007154A8"/>
    <w:rsid w:val="0071655F"/>
    <w:rsid w:val="00721FDC"/>
    <w:rsid w:val="00726BE4"/>
    <w:rsid w:val="00733512"/>
    <w:rsid w:val="00733DDE"/>
    <w:rsid w:val="007424A4"/>
    <w:rsid w:val="00743580"/>
    <w:rsid w:val="007441B9"/>
    <w:rsid w:val="007461ED"/>
    <w:rsid w:val="007501B5"/>
    <w:rsid w:val="007538F5"/>
    <w:rsid w:val="00753E04"/>
    <w:rsid w:val="00761A39"/>
    <w:rsid w:val="00772242"/>
    <w:rsid w:val="00774BBA"/>
    <w:rsid w:val="00774DCB"/>
    <w:rsid w:val="00786E78"/>
    <w:rsid w:val="00787AD0"/>
    <w:rsid w:val="00797CB7"/>
    <w:rsid w:val="007A00B2"/>
    <w:rsid w:val="007A3525"/>
    <w:rsid w:val="007A3889"/>
    <w:rsid w:val="007A56E5"/>
    <w:rsid w:val="007A6FAF"/>
    <w:rsid w:val="007B1D20"/>
    <w:rsid w:val="007B5C91"/>
    <w:rsid w:val="007B7504"/>
    <w:rsid w:val="007C23A4"/>
    <w:rsid w:val="007C6D28"/>
    <w:rsid w:val="007D03CE"/>
    <w:rsid w:val="007D5FF2"/>
    <w:rsid w:val="007E0336"/>
    <w:rsid w:val="007E167A"/>
    <w:rsid w:val="007E241D"/>
    <w:rsid w:val="007E7CA9"/>
    <w:rsid w:val="007F0CE2"/>
    <w:rsid w:val="00801E64"/>
    <w:rsid w:val="00804AC7"/>
    <w:rsid w:val="0081184B"/>
    <w:rsid w:val="008145DE"/>
    <w:rsid w:val="00814986"/>
    <w:rsid w:val="008179D1"/>
    <w:rsid w:val="0082176F"/>
    <w:rsid w:val="00821DB1"/>
    <w:rsid w:val="00831F1E"/>
    <w:rsid w:val="00831FFA"/>
    <w:rsid w:val="00844027"/>
    <w:rsid w:val="008441C8"/>
    <w:rsid w:val="00853A59"/>
    <w:rsid w:val="0085507D"/>
    <w:rsid w:val="00860DF8"/>
    <w:rsid w:val="00861F45"/>
    <w:rsid w:val="008673A2"/>
    <w:rsid w:val="00867DAC"/>
    <w:rsid w:val="008713E6"/>
    <w:rsid w:val="00872341"/>
    <w:rsid w:val="0088365C"/>
    <w:rsid w:val="008842D7"/>
    <w:rsid w:val="00884AE9"/>
    <w:rsid w:val="008902F2"/>
    <w:rsid w:val="00890755"/>
    <w:rsid w:val="008951F2"/>
    <w:rsid w:val="00896854"/>
    <w:rsid w:val="00896C1F"/>
    <w:rsid w:val="008B092C"/>
    <w:rsid w:val="008B3153"/>
    <w:rsid w:val="008B4EE6"/>
    <w:rsid w:val="008D0C14"/>
    <w:rsid w:val="008D0D90"/>
    <w:rsid w:val="008D10A2"/>
    <w:rsid w:val="008D3901"/>
    <w:rsid w:val="008E2FB8"/>
    <w:rsid w:val="008E35A0"/>
    <w:rsid w:val="008E62E7"/>
    <w:rsid w:val="008E66E7"/>
    <w:rsid w:val="008E78E6"/>
    <w:rsid w:val="008F3E35"/>
    <w:rsid w:val="008F4BC5"/>
    <w:rsid w:val="008F61C0"/>
    <w:rsid w:val="009051B2"/>
    <w:rsid w:val="0091053D"/>
    <w:rsid w:val="009109F4"/>
    <w:rsid w:val="00910A6A"/>
    <w:rsid w:val="00912714"/>
    <w:rsid w:val="00916A2D"/>
    <w:rsid w:val="00920C31"/>
    <w:rsid w:val="00921804"/>
    <w:rsid w:val="00921C2A"/>
    <w:rsid w:val="009255DC"/>
    <w:rsid w:val="0092649D"/>
    <w:rsid w:val="00926581"/>
    <w:rsid w:val="00927EE1"/>
    <w:rsid w:val="009301C8"/>
    <w:rsid w:val="00934418"/>
    <w:rsid w:val="00941FB0"/>
    <w:rsid w:val="00951026"/>
    <w:rsid w:val="00951C7F"/>
    <w:rsid w:val="009535BF"/>
    <w:rsid w:val="00955CE3"/>
    <w:rsid w:val="00961C23"/>
    <w:rsid w:val="009644F6"/>
    <w:rsid w:val="00971595"/>
    <w:rsid w:val="00972694"/>
    <w:rsid w:val="00975F35"/>
    <w:rsid w:val="00993908"/>
    <w:rsid w:val="009A22E3"/>
    <w:rsid w:val="009A4A86"/>
    <w:rsid w:val="009A6772"/>
    <w:rsid w:val="009B25D5"/>
    <w:rsid w:val="009B63F9"/>
    <w:rsid w:val="009B6ACC"/>
    <w:rsid w:val="009C0A95"/>
    <w:rsid w:val="009C221B"/>
    <w:rsid w:val="009C3D7C"/>
    <w:rsid w:val="009D20AA"/>
    <w:rsid w:val="009D2B6D"/>
    <w:rsid w:val="009D39EB"/>
    <w:rsid w:val="009D4A46"/>
    <w:rsid w:val="009D64DD"/>
    <w:rsid w:val="009D702E"/>
    <w:rsid w:val="009E720B"/>
    <w:rsid w:val="009F05BA"/>
    <w:rsid w:val="009F122F"/>
    <w:rsid w:val="009F5964"/>
    <w:rsid w:val="009F7E93"/>
    <w:rsid w:val="00A026C0"/>
    <w:rsid w:val="00A02CBB"/>
    <w:rsid w:val="00A02ED6"/>
    <w:rsid w:val="00A16F3A"/>
    <w:rsid w:val="00A17002"/>
    <w:rsid w:val="00A24EC7"/>
    <w:rsid w:val="00A26CD1"/>
    <w:rsid w:val="00A36AD2"/>
    <w:rsid w:val="00A41811"/>
    <w:rsid w:val="00A470D9"/>
    <w:rsid w:val="00A4747B"/>
    <w:rsid w:val="00A50454"/>
    <w:rsid w:val="00A52052"/>
    <w:rsid w:val="00A642B3"/>
    <w:rsid w:val="00A717D7"/>
    <w:rsid w:val="00A71B46"/>
    <w:rsid w:val="00A71BBA"/>
    <w:rsid w:val="00A73D74"/>
    <w:rsid w:val="00A8245A"/>
    <w:rsid w:val="00A82952"/>
    <w:rsid w:val="00A85B8C"/>
    <w:rsid w:val="00A87F23"/>
    <w:rsid w:val="00A92618"/>
    <w:rsid w:val="00A93E9C"/>
    <w:rsid w:val="00A96805"/>
    <w:rsid w:val="00A9703C"/>
    <w:rsid w:val="00AA3D8F"/>
    <w:rsid w:val="00AA5688"/>
    <w:rsid w:val="00AA57FE"/>
    <w:rsid w:val="00AA7DAB"/>
    <w:rsid w:val="00AB131A"/>
    <w:rsid w:val="00AB30B0"/>
    <w:rsid w:val="00AB47FE"/>
    <w:rsid w:val="00AB6244"/>
    <w:rsid w:val="00AC1ECD"/>
    <w:rsid w:val="00AC260C"/>
    <w:rsid w:val="00AC6A48"/>
    <w:rsid w:val="00AC7CE4"/>
    <w:rsid w:val="00AD2C76"/>
    <w:rsid w:val="00AD3B87"/>
    <w:rsid w:val="00AD54C5"/>
    <w:rsid w:val="00AD7E53"/>
    <w:rsid w:val="00AE3B9F"/>
    <w:rsid w:val="00AF3A52"/>
    <w:rsid w:val="00AF48B2"/>
    <w:rsid w:val="00AF6A84"/>
    <w:rsid w:val="00B03F00"/>
    <w:rsid w:val="00B04224"/>
    <w:rsid w:val="00B0591B"/>
    <w:rsid w:val="00B0597E"/>
    <w:rsid w:val="00B10DFE"/>
    <w:rsid w:val="00B14DA3"/>
    <w:rsid w:val="00B157AD"/>
    <w:rsid w:val="00B158B5"/>
    <w:rsid w:val="00B24C44"/>
    <w:rsid w:val="00B27366"/>
    <w:rsid w:val="00B32630"/>
    <w:rsid w:val="00B32A4E"/>
    <w:rsid w:val="00B34B70"/>
    <w:rsid w:val="00B370CF"/>
    <w:rsid w:val="00B403C8"/>
    <w:rsid w:val="00B42D09"/>
    <w:rsid w:val="00B459C9"/>
    <w:rsid w:val="00B45FE9"/>
    <w:rsid w:val="00B466CF"/>
    <w:rsid w:val="00B467EF"/>
    <w:rsid w:val="00B56949"/>
    <w:rsid w:val="00B6535A"/>
    <w:rsid w:val="00B816CD"/>
    <w:rsid w:val="00B92CBE"/>
    <w:rsid w:val="00B97FA3"/>
    <w:rsid w:val="00BA5A66"/>
    <w:rsid w:val="00BA698F"/>
    <w:rsid w:val="00BB1BC0"/>
    <w:rsid w:val="00BB26A0"/>
    <w:rsid w:val="00BB6D2C"/>
    <w:rsid w:val="00BC0528"/>
    <w:rsid w:val="00BC1801"/>
    <w:rsid w:val="00BD0A93"/>
    <w:rsid w:val="00BD2897"/>
    <w:rsid w:val="00BE776F"/>
    <w:rsid w:val="00BF2536"/>
    <w:rsid w:val="00BF4341"/>
    <w:rsid w:val="00BF5D52"/>
    <w:rsid w:val="00C04299"/>
    <w:rsid w:val="00C05420"/>
    <w:rsid w:val="00C223F6"/>
    <w:rsid w:val="00C24FC8"/>
    <w:rsid w:val="00C2714C"/>
    <w:rsid w:val="00C30B71"/>
    <w:rsid w:val="00C322CA"/>
    <w:rsid w:val="00C34EA1"/>
    <w:rsid w:val="00C37F48"/>
    <w:rsid w:val="00C407E7"/>
    <w:rsid w:val="00C51E84"/>
    <w:rsid w:val="00C5361F"/>
    <w:rsid w:val="00C63CBF"/>
    <w:rsid w:val="00C6408E"/>
    <w:rsid w:val="00C67187"/>
    <w:rsid w:val="00C70208"/>
    <w:rsid w:val="00C91176"/>
    <w:rsid w:val="00C9299D"/>
    <w:rsid w:val="00C93029"/>
    <w:rsid w:val="00C9476D"/>
    <w:rsid w:val="00CA7D13"/>
    <w:rsid w:val="00CB195D"/>
    <w:rsid w:val="00CB6B12"/>
    <w:rsid w:val="00CC2171"/>
    <w:rsid w:val="00CC3E9B"/>
    <w:rsid w:val="00CC59B8"/>
    <w:rsid w:val="00CD442E"/>
    <w:rsid w:val="00CE03EC"/>
    <w:rsid w:val="00CE1382"/>
    <w:rsid w:val="00CE336E"/>
    <w:rsid w:val="00CF59B5"/>
    <w:rsid w:val="00D01CCF"/>
    <w:rsid w:val="00D03ABA"/>
    <w:rsid w:val="00D1135C"/>
    <w:rsid w:val="00D11F23"/>
    <w:rsid w:val="00D12DB2"/>
    <w:rsid w:val="00D23440"/>
    <w:rsid w:val="00D30FBE"/>
    <w:rsid w:val="00D3103D"/>
    <w:rsid w:val="00D353F2"/>
    <w:rsid w:val="00D4348B"/>
    <w:rsid w:val="00D44F5A"/>
    <w:rsid w:val="00D461CC"/>
    <w:rsid w:val="00D57368"/>
    <w:rsid w:val="00D60A9F"/>
    <w:rsid w:val="00D61056"/>
    <w:rsid w:val="00D64766"/>
    <w:rsid w:val="00D8363C"/>
    <w:rsid w:val="00D930DD"/>
    <w:rsid w:val="00D9441F"/>
    <w:rsid w:val="00D949EB"/>
    <w:rsid w:val="00D959FD"/>
    <w:rsid w:val="00DB251F"/>
    <w:rsid w:val="00DB2BC4"/>
    <w:rsid w:val="00DB3480"/>
    <w:rsid w:val="00DB4093"/>
    <w:rsid w:val="00DC15FC"/>
    <w:rsid w:val="00DC33CA"/>
    <w:rsid w:val="00DD355D"/>
    <w:rsid w:val="00DD415D"/>
    <w:rsid w:val="00DD4C27"/>
    <w:rsid w:val="00DF0008"/>
    <w:rsid w:val="00DF4A55"/>
    <w:rsid w:val="00DF55E4"/>
    <w:rsid w:val="00DF62D8"/>
    <w:rsid w:val="00E06DE4"/>
    <w:rsid w:val="00E07EBB"/>
    <w:rsid w:val="00E13308"/>
    <w:rsid w:val="00E17C16"/>
    <w:rsid w:val="00E21E2B"/>
    <w:rsid w:val="00E237E9"/>
    <w:rsid w:val="00E30340"/>
    <w:rsid w:val="00E40184"/>
    <w:rsid w:val="00E43A52"/>
    <w:rsid w:val="00E477CF"/>
    <w:rsid w:val="00E505A4"/>
    <w:rsid w:val="00E50A7D"/>
    <w:rsid w:val="00E532A8"/>
    <w:rsid w:val="00E60882"/>
    <w:rsid w:val="00E61304"/>
    <w:rsid w:val="00E67695"/>
    <w:rsid w:val="00E70315"/>
    <w:rsid w:val="00E72164"/>
    <w:rsid w:val="00E76B61"/>
    <w:rsid w:val="00E832F6"/>
    <w:rsid w:val="00E83D52"/>
    <w:rsid w:val="00E856A6"/>
    <w:rsid w:val="00E863FB"/>
    <w:rsid w:val="00E8794F"/>
    <w:rsid w:val="00E92508"/>
    <w:rsid w:val="00EA5DD4"/>
    <w:rsid w:val="00EC041F"/>
    <w:rsid w:val="00EC14CA"/>
    <w:rsid w:val="00EC24AC"/>
    <w:rsid w:val="00EC365C"/>
    <w:rsid w:val="00ED302A"/>
    <w:rsid w:val="00ED799D"/>
    <w:rsid w:val="00EE0910"/>
    <w:rsid w:val="00EE2F23"/>
    <w:rsid w:val="00EE41BA"/>
    <w:rsid w:val="00EE6309"/>
    <w:rsid w:val="00EE721D"/>
    <w:rsid w:val="00EE7312"/>
    <w:rsid w:val="00EF5F6B"/>
    <w:rsid w:val="00F0397B"/>
    <w:rsid w:val="00F0645C"/>
    <w:rsid w:val="00F07F2A"/>
    <w:rsid w:val="00F1017C"/>
    <w:rsid w:val="00F12D00"/>
    <w:rsid w:val="00F17EA6"/>
    <w:rsid w:val="00F2075E"/>
    <w:rsid w:val="00F20A60"/>
    <w:rsid w:val="00F448D2"/>
    <w:rsid w:val="00F47F8D"/>
    <w:rsid w:val="00F53E6A"/>
    <w:rsid w:val="00F649ED"/>
    <w:rsid w:val="00F657E1"/>
    <w:rsid w:val="00F7011B"/>
    <w:rsid w:val="00F709F2"/>
    <w:rsid w:val="00F772CB"/>
    <w:rsid w:val="00F86ADA"/>
    <w:rsid w:val="00F963D7"/>
    <w:rsid w:val="00FA0AFC"/>
    <w:rsid w:val="00FA4172"/>
    <w:rsid w:val="00FA59DF"/>
    <w:rsid w:val="00FB35B4"/>
    <w:rsid w:val="00FB4472"/>
    <w:rsid w:val="00FB7EC8"/>
    <w:rsid w:val="00FC6F88"/>
    <w:rsid w:val="00FD1B20"/>
    <w:rsid w:val="00FD5747"/>
    <w:rsid w:val="00FD6983"/>
    <w:rsid w:val="00FE7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5:docId w15:val="{F2B5C72A-6CCB-4BEE-A921-87B7C5462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4935"/>
    <w:rPr>
      <w:sz w:val="24"/>
      <w:szCs w:val="24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6D4176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D4176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951026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951026"/>
    <w:rPr>
      <w:rFonts w:ascii="Tahoma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743580"/>
    <w:pPr>
      <w:ind w:left="708"/>
    </w:pPr>
  </w:style>
  <w:style w:type="character" w:customStyle="1" w:styleId="EncabezadoCar">
    <w:name w:val="Encabezado Car"/>
    <w:basedOn w:val="Fuentedeprrafopredeter"/>
    <w:link w:val="Encabezado"/>
    <w:locked/>
    <w:rsid w:val="00AC6A48"/>
    <w:rPr>
      <w:sz w:val="24"/>
      <w:szCs w:val="24"/>
      <w:lang w:val="es-CO"/>
    </w:rPr>
  </w:style>
  <w:style w:type="paragraph" w:styleId="NormalWeb">
    <w:name w:val="Normal (Web)"/>
    <w:basedOn w:val="Normal"/>
    <w:uiPriority w:val="99"/>
    <w:unhideWhenUsed/>
    <w:rsid w:val="004A12CC"/>
    <w:pPr>
      <w:spacing w:before="100" w:beforeAutospacing="1" w:after="100" w:afterAutospacing="1"/>
    </w:pPr>
    <w:rPr>
      <w:lang w:val="es-ES"/>
    </w:rPr>
  </w:style>
  <w:style w:type="table" w:styleId="Tablaconcuadrcula">
    <w:name w:val="Table Grid"/>
    <w:basedOn w:val="Tablanormal"/>
    <w:rsid w:val="009D64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0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8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5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6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8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9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4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3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2298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909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82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32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0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65108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61932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34151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78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7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0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1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0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6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6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anac.Pardo\Escritorio\plantilla_comunicaciones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AD03F9-1EE7-4BC3-894E-699761D83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plantilla_comunicaciones</Template>
  <TotalTime>0</TotalTime>
  <Pages>2</Pages>
  <Words>578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DianaC.Pardo</dc:creator>
  <cp:lastModifiedBy>Andrea</cp:lastModifiedBy>
  <cp:revision>2</cp:revision>
  <cp:lastPrinted>2015-09-01T21:50:00Z</cp:lastPrinted>
  <dcterms:created xsi:type="dcterms:W3CDTF">2015-11-06T13:16:00Z</dcterms:created>
  <dcterms:modified xsi:type="dcterms:W3CDTF">2015-11-06T13:16:00Z</dcterms:modified>
</cp:coreProperties>
</file>